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11234" w14:textId="77777777" w:rsidR="00CF3F9B" w:rsidRPr="007773CA" w:rsidRDefault="00CF3F9B" w:rsidP="00097829">
      <w:pPr>
        <w:jc w:val="center"/>
        <w:rPr>
          <w:b/>
          <w:color w:val="002060"/>
          <w:sz w:val="72"/>
          <w:szCs w:val="32"/>
        </w:rPr>
      </w:pPr>
    </w:p>
    <w:p w14:paraId="39702F0A" w14:textId="439C3744" w:rsidR="00097829" w:rsidRPr="007773CA" w:rsidRDefault="00097829" w:rsidP="00097829">
      <w:pPr>
        <w:jc w:val="center"/>
        <w:rPr>
          <w:b/>
          <w:color w:val="002060"/>
          <w:sz w:val="72"/>
          <w:szCs w:val="32"/>
        </w:rPr>
      </w:pPr>
      <w:r w:rsidRPr="007773CA">
        <w:rPr>
          <w:b/>
          <w:color w:val="002060"/>
          <w:sz w:val="72"/>
          <w:szCs w:val="32"/>
        </w:rPr>
        <w:t>Hear Us</w:t>
      </w:r>
    </w:p>
    <w:p w14:paraId="1FC95A6B" w14:textId="77777777" w:rsidR="00097829" w:rsidRPr="007773CA" w:rsidRDefault="00097829" w:rsidP="00097829">
      <w:pPr>
        <w:jc w:val="center"/>
        <w:rPr>
          <w:b/>
          <w:color w:val="002060"/>
          <w:sz w:val="32"/>
          <w:szCs w:val="32"/>
        </w:rPr>
      </w:pPr>
      <w:r w:rsidRPr="007773CA">
        <w:rPr>
          <w:b/>
          <w:color w:val="002060"/>
          <w:sz w:val="32"/>
          <w:szCs w:val="32"/>
        </w:rPr>
        <w:t>QUALITY MANUAL</w:t>
      </w:r>
    </w:p>
    <w:p w14:paraId="0A9E6ECD" w14:textId="77777777" w:rsidR="00097829" w:rsidRPr="007773CA" w:rsidRDefault="00097829" w:rsidP="00097829">
      <w:pPr>
        <w:jc w:val="center"/>
        <w:rPr>
          <w:b/>
          <w:sz w:val="32"/>
          <w:szCs w:val="32"/>
        </w:rPr>
      </w:pPr>
      <w:r w:rsidRPr="007773CA">
        <w:rPr>
          <w:b/>
          <w:noProof/>
          <w:color w:val="FF0000"/>
          <w:sz w:val="36"/>
          <w:szCs w:val="36"/>
          <w:lang w:eastAsia="en-GB"/>
        </w:rPr>
        <w:drawing>
          <wp:anchor distT="0" distB="0" distL="114300" distR="114300" simplePos="0" relativeHeight="251664384" behindDoc="0" locked="0" layoutInCell="1" allowOverlap="1" wp14:anchorId="4921C9FD" wp14:editId="0503A109">
            <wp:simplePos x="0" y="0"/>
            <wp:positionH relativeFrom="margin">
              <wp:posOffset>1885775</wp:posOffset>
            </wp:positionH>
            <wp:positionV relativeFrom="paragraph">
              <wp:posOffset>215900</wp:posOffset>
            </wp:positionV>
            <wp:extent cx="2271600" cy="227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JEAR US LOGO 67-29-62-80-8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1600" cy="2271600"/>
                    </a:xfrm>
                    <a:prstGeom prst="rect">
                      <a:avLst/>
                    </a:prstGeom>
                  </pic:spPr>
                </pic:pic>
              </a:graphicData>
            </a:graphic>
            <wp14:sizeRelH relativeFrom="margin">
              <wp14:pctWidth>0</wp14:pctWidth>
            </wp14:sizeRelH>
            <wp14:sizeRelV relativeFrom="margin">
              <wp14:pctHeight>0</wp14:pctHeight>
            </wp14:sizeRelV>
          </wp:anchor>
        </w:drawing>
      </w:r>
    </w:p>
    <w:p w14:paraId="7B0D5D3A" w14:textId="77777777" w:rsidR="00097829" w:rsidRPr="007773CA" w:rsidRDefault="00097829" w:rsidP="00097829">
      <w:pPr>
        <w:jc w:val="center"/>
        <w:rPr>
          <w:b/>
          <w:color w:val="FF0000"/>
          <w:sz w:val="32"/>
          <w:szCs w:val="32"/>
        </w:rPr>
      </w:pPr>
    </w:p>
    <w:p w14:paraId="4ABE6119" w14:textId="77777777" w:rsidR="00097829" w:rsidRPr="007773CA" w:rsidRDefault="00097829" w:rsidP="00097829">
      <w:pPr>
        <w:jc w:val="center"/>
        <w:rPr>
          <w:b/>
          <w:color w:val="FF0000"/>
          <w:sz w:val="32"/>
          <w:szCs w:val="32"/>
        </w:rPr>
      </w:pPr>
      <w:bookmarkStart w:id="0" w:name="_GoBack"/>
      <w:bookmarkEnd w:id="0"/>
    </w:p>
    <w:p w14:paraId="049FCCA2" w14:textId="77777777" w:rsidR="00097829" w:rsidRPr="007773CA" w:rsidRDefault="00097829" w:rsidP="00097829">
      <w:pPr>
        <w:jc w:val="center"/>
        <w:rPr>
          <w:b/>
          <w:color w:val="FF0000"/>
          <w:sz w:val="32"/>
          <w:szCs w:val="32"/>
        </w:rPr>
      </w:pPr>
    </w:p>
    <w:p w14:paraId="017A2072" w14:textId="77777777" w:rsidR="00097829" w:rsidRPr="007773CA" w:rsidRDefault="00097829" w:rsidP="00097829">
      <w:pPr>
        <w:pStyle w:val="HeaderStyle1"/>
      </w:pPr>
    </w:p>
    <w:p w14:paraId="453B74BA" w14:textId="77777777" w:rsidR="00097829" w:rsidRPr="007773CA" w:rsidRDefault="00097829" w:rsidP="00097829">
      <w:pPr>
        <w:pStyle w:val="HeaderStyle1"/>
      </w:pPr>
    </w:p>
    <w:p w14:paraId="14F9F012" w14:textId="77777777" w:rsidR="00097829" w:rsidRPr="007773CA" w:rsidRDefault="00097829" w:rsidP="00097829">
      <w:pPr>
        <w:pStyle w:val="HeaderStyle1"/>
      </w:pPr>
    </w:p>
    <w:p w14:paraId="537BA214" w14:textId="77777777" w:rsidR="00097829" w:rsidRPr="007773CA" w:rsidRDefault="00097829" w:rsidP="00097829">
      <w:pPr>
        <w:pStyle w:val="HeaderStyle1"/>
      </w:pPr>
    </w:p>
    <w:p w14:paraId="4905B44E" w14:textId="77777777" w:rsidR="00097829" w:rsidRPr="007773CA" w:rsidRDefault="00097829" w:rsidP="00097829">
      <w:pPr>
        <w:pStyle w:val="HeaderStyle1"/>
      </w:pPr>
    </w:p>
    <w:p w14:paraId="7AE2E268" w14:textId="46320193" w:rsidR="00097829" w:rsidRPr="007773CA" w:rsidRDefault="00A3543A" w:rsidP="00A3543A">
      <w:pPr>
        <w:pStyle w:val="SECTION"/>
        <w:tabs>
          <w:tab w:val="left" w:pos="8400"/>
        </w:tabs>
      </w:pPr>
      <w:r w:rsidRPr="007773CA">
        <w:tab/>
      </w:r>
    </w:p>
    <w:p w14:paraId="47EA3658" w14:textId="77777777" w:rsidR="00F17605" w:rsidRPr="00EC6994" w:rsidRDefault="00F17605" w:rsidP="00F17605">
      <w:pPr>
        <w:pStyle w:val="HeaderStyle1"/>
      </w:pPr>
      <w:r w:rsidRPr="00EC6994">
        <w:t xml:space="preserve">Section D People Management </w:t>
      </w:r>
    </w:p>
    <w:p w14:paraId="7F339D3D" w14:textId="77777777" w:rsidR="00F17605" w:rsidRDefault="00F17605" w:rsidP="00F17605">
      <w:pPr>
        <w:pStyle w:val="HEADERSTYLE2"/>
      </w:pPr>
      <w:r w:rsidRPr="00EC6994">
        <w:t xml:space="preserve">D.3.1 Job Description: </w:t>
      </w:r>
      <w:r>
        <w:t>Peer Support Coordinator</w:t>
      </w:r>
    </w:p>
    <w:p w14:paraId="7A24341A" w14:textId="77777777" w:rsidR="00F17605" w:rsidRDefault="00F17605" w:rsidP="00F17605">
      <w:pPr>
        <w:pStyle w:val="HEADERSTYLE2"/>
      </w:pPr>
      <w:r>
        <w:t>Linkworking Project</w:t>
      </w:r>
    </w:p>
    <w:p w14:paraId="59EFCEE4" w14:textId="77777777" w:rsidR="00F17605" w:rsidRPr="00EC6994" w:rsidRDefault="00F17605" w:rsidP="00F17605">
      <w:pPr>
        <w:pStyle w:val="HEADERSTYLE2"/>
      </w:pPr>
    </w:p>
    <w:tbl>
      <w:tblPr>
        <w:tblStyle w:val="TableGrid"/>
        <w:tblpPr w:leftFromText="180" w:rightFromText="180" w:vertAnchor="text" w:tblpY="1"/>
        <w:tblOverlap w:val="never"/>
        <w:tblW w:w="0" w:type="auto"/>
        <w:tblBorders>
          <w:top w:val="none" w:sz="0" w:space="0" w:color="auto"/>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2978"/>
        <w:gridCol w:w="1842"/>
      </w:tblGrid>
      <w:tr w:rsidR="00F17605" w:rsidRPr="00EC6994" w14:paraId="3E5C33ED" w14:textId="77777777" w:rsidTr="000654FA">
        <w:trPr>
          <w:trHeight w:val="232"/>
        </w:trPr>
        <w:tc>
          <w:tcPr>
            <w:tcW w:w="2978" w:type="dxa"/>
            <w:tcBorders>
              <w:top w:val="nil"/>
              <w:left w:val="nil"/>
              <w:bottom w:val="single" w:sz="4" w:space="0" w:color="002060"/>
              <w:right w:val="nil"/>
            </w:tcBorders>
            <w:vAlign w:val="center"/>
            <w:hideMark/>
          </w:tcPr>
          <w:p w14:paraId="5FE0EDFF" w14:textId="77777777" w:rsidR="00F17605" w:rsidRPr="009B1C72" w:rsidRDefault="00F17605" w:rsidP="000654FA">
            <w:pPr>
              <w:pStyle w:val="REVIEWED"/>
            </w:pPr>
            <w:r w:rsidRPr="009B1C72">
              <w:t xml:space="preserve">Agreed Date: </w:t>
            </w:r>
          </w:p>
        </w:tc>
        <w:tc>
          <w:tcPr>
            <w:tcW w:w="1842" w:type="dxa"/>
            <w:tcBorders>
              <w:top w:val="nil"/>
              <w:left w:val="nil"/>
              <w:bottom w:val="single" w:sz="4" w:space="0" w:color="002060"/>
              <w:right w:val="nil"/>
            </w:tcBorders>
            <w:vAlign w:val="center"/>
          </w:tcPr>
          <w:p w14:paraId="5317426D" w14:textId="77777777" w:rsidR="00F17605" w:rsidRPr="009B1C72" w:rsidRDefault="00F17605" w:rsidP="000654FA">
            <w:pPr>
              <w:pStyle w:val="REVIEWED"/>
            </w:pPr>
            <w:r>
              <w:t>03/11/2023</w:t>
            </w:r>
          </w:p>
        </w:tc>
      </w:tr>
      <w:tr w:rsidR="00F17605" w:rsidRPr="00EC6994" w14:paraId="43656740" w14:textId="77777777" w:rsidTr="000654FA">
        <w:trPr>
          <w:trHeight w:val="232"/>
        </w:trPr>
        <w:tc>
          <w:tcPr>
            <w:tcW w:w="2978" w:type="dxa"/>
            <w:tcBorders>
              <w:top w:val="nil"/>
              <w:left w:val="nil"/>
              <w:bottom w:val="single" w:sz="4" w:space="0" w:color="002060"/>
              <w:right w:val="nil"/>
            </w:tcBorders>
            <w:vAlign w:val="center"/>
          </w:tcPr>
          <w:p w14:paraId="7240ED40" w14:textId="77777777" w:rsidR="00F17605" w:rsidRPr="009B1C72" w:rsidRDefault="00F17605" w:rsidP="000654FA">
            <w:pPr>
              <w:pStyle w:val="REVIEWED"/>
            </w:pPr>
            <w:r w:rsidRPr="009B1C72">
              <w:t>Last Date of Review:</w:t>
            </w:r>
          </w:p>
        </w:tc>
        <w:tc>
          <w:tcPr>
            <w:tcW w:w="1842" w:type="dxa"/>
            <w:tcBorders>
              <w:top w:val="nil"/>
              <w:left w:val="nil"/>
              <w:bottom w:val="single" w:sz="4" w:space="0" w:color="002060"/>
              <w:right w:val="nil"/>
            </w:tcBorders>
            <w:vAlign w:val="center"/>
          </w:tcPr>
          <w:p w14:paraId="3FDAAE81" w14:textId="733DF5EC" w:rsidR="00F17605" w:rsidRPr="009B1C72" w:rsidRDefault="00F17605" w:rsidP="000654FA">
            <w:pPr>
              <w:pStyle w:val="REVIEWED"/>
            </w:pPr>
            <w:r>
              <w:t>03/11</w:t>
            </w:r>
            <w:r w:rsidRPr="009B1C72">
              <w:t>/2023</w:t>
            </w:r>
          </w:p>
        </w:tc>
      </w:tr>
      <w:tr w:rsidR="00F17605" w:rsidRPr="00EC6994" w14:paraId="3E537A03" w14:textId="77777777" w:rsidTr="000654FA">
        <w:trPr>
          <w:trHeight w:val="221"/>
        </w:trPr>
        <w:tc>
          <w:tcPr>
            <w:tcW w:w="2978" w:type="dxa"/>
            <w:tcBorders>
              <w:top w:val="single" w:sz="4" w:space="0" w:color="002060"/>
              <w:left w:val="nil"/>
              <w:bottom w:val="single" w:sz="4" w:space="0" w:color="002060"/>
              <w:right w:val="nil"/>
            </w:tcBorders>
            <w:vAlign w:val="center"/>
            <w:hideMark/>
          </w:tcPr>
          <w:p w14:paraId="2436DAAB" w14:textId="77777777" w:rsidR="00F17605" w:rsidRPr="009B1C72" w:rsidRDefault="00F17605" w:rsidP="000654FA">
            <w:pPr>
              <w:pStyle w:val="REVIEWED"/>
            </w:pPr>
            <w:r w:rsidRPr="009B1C72">
              <w:t xml:space="preserve">Next Review Date: </w:t>
            </w:r>
          </w:p>
        </w:tc>
        <w:tc>
          <w:tcPr>
            <w:tcW w:w="1842" w:type="dxa"/>
            <w:tcBorders>
              <w:top w:val="single" w:sz="4" w:space="0" w:color="002060"/>
              <w:left w:val="nil"/>
              <w:bottom w:val="single" w:sz="4" w:space="0" w:color="002060"/>
              <w:right w:val="nil"/>
            </w:tcBorders>
            <w:vAlign w:val="center"/>
          </w:tcPr>
          <w:p w14:paraId="676F927B" w14:textId="77777777" w:rsidR="00F17605" w:rsidRPr="009B1C72" w:rsidRDefault="00F17605" w:rsidP="000654FA">
            <w:pPr>
              <w:pStyle w:val="REVIEWED"/>
            </w:pPr>
            <w:r w:rsidRPr="009B1C72">
              <w:t>13/02/2024</w:t>
            </w:r>
          </w:p>
        </w:tc>
      </w:tr>
      <w:tr w:rsidR="00F17605" w:rsidRPr="00EC6994" w14:paraId="3CD1A313" w14:textId="77777777" w:rsidTr="000654FA">
        <w:trPr>
          <w:trHeight w:val="221"/>
        </w:trPr>
        <w:tc>
          <w:tcPr>
            <w:tcW w:w="2978" w:type="dxa"/>
            <w:tcBorders>
              <w:top w:val="single" w:sz="4" w:space="0" w:color="002060"/>
              <w:left w:val="nil"/>
              <w:bottom w:val="single" w:sz="4" w:space="0" w:color="002060"/>
              <w:right w:val="nil"/>
            </w:tcBorders>
            <w:vAlign w:val="center"/>
          </w:tcPr>
          <w:p w14:paraId="237C8C33" w14:textId="77777777" w:rsidR="00F17605" w:rsidRPr="009B1C72" w:rsidRDefault="00F17605" w:rsidP="000654FA">
            <w:pPr>
              <w:pStyle w:val="REVIEWED"/>
            </w:pPr>
            <w:r w:rsidRPr="009B1C72">
              <w:t>Version #:</w:t>
            </w:r>
          </w:p>
        </w:tc>
        <w:tc>
          <w:tcPr>
            <w:tcW w:w="1842" w:type="dxa"/>
            <w:tcBorders>
              <w:top w:val="single" w:sz="4" w:space="0" w:color="002060"/>
              <w:left w:val="nil"/>
              <w:bottom w:val="single" w:sz="4" w:space="0" w:color="002060"/>
              <w:right w:val="nil"/>
            </w:tcBorders>
            <w:vAlign w:val="center"/>
          </w:tcPr>
          <w:p w14:paraId="7C1B4276" w14:textId="77777777" w:rsidR="00F17605" w:rsidRPr="009B1C72" w:rsidRDefault="00F17605" w:rsidP="000654FA">
            <w:pPr>
              <w:pStyle w:val="REVIEWED"/>
            </w:pPr>
            <w:r>
              <w:t>HU-V1</w:t>
            </w:r>
          </w:p>
        </w:tc>
      </w:tr>
    </w:tbl>
    <w:p w14:paraId="5169F3A2" w14:textId="77777777" w:rsidR="00F17605" w:rsidRDefault="00F17605" w:rsidP="00F17605">
      <w:r>
        <w:rPr>
          <w:color w:val="002060"/>
        </w:rPr>
        <w:br w:type="textWrapping" w:clear="all"/>
      </w:r>
    </w:p>
    <w:p w14:paraId="68B45E9F" w14:textId="77777777" w:rsidR="00F17605" w:rsidRPr="009B1C72" w:rsidRDefault="00F17605" w:rsidP="00F17605">
      <w:pPr>
        <w:pStyle w:val="FORMATED"/>
        <w:rPr>
          <w:b/>
        </w:rPr>
      </w:pPr>
      <w:r w:rsidRPr="009B1C72">
        <w:rPr>
          <w:b/>
          <w:color w:val="0070C0"/>
          <w:sz w:val="28"/>
        </w:rPr>
        <w:t>Formatting Restricted</w:t>
      </w:r>
    </w:p>
    <w:p w14:paraId="6A9EF29E" w14:textId="77777777" w:rsidR="00F17605" w:rsidRDefault="00F17605" w:rsidP="00F17605">
      <w:pPr>
        <w:rPr>
          <w:rFonts w:cs="Arial"/>
        </w:rPr>
      </w:pPr>
      <w:r>
        <w:rPr>
          <w:rFonts w:cs="Arial"/>
        </w:rPr>
        <w:br w:type="page"/>
      </w:r>
    </w:p>
    <w:p w14:paraId="6ECE9713" w14:textId="77777777" w:rsidR="00F17605" w:rsidRPr="00486C74" w:rsidRDefault="00F17605" w:rsidP="00F17605">
      <w:pPr>
        <w:pStyle w:val="BodyText10"/>
        <w:jc w:val="both"/>
        <w:rPr>
          <w:rStyle w:val="bodytextindentChar0"/>
          <w:b/>
          <w:color w:val="0070C0"/>
          <w:sz w:val="2"/>
        </w:rPr>
      </w:pPr>
    </w:p>
    <w:p w14:paraId="0686A187" w14:textId="77777777" w:rsidR="00F17605" w:rsidRDefault="00F17605" w:rsidP="00F17605">
      <w:pPr>
        <w:pStyle w:val="BodyText10"/>
        <w:jc w:val="both"/>
      </w:pPr>
      <w:r>
        <w:rPr>
          <w:rStyle w:val="bodytextindentChar0"/>
          <w:b/>
          <w:color w:val="0070C0"/>
        </w:rPr>
        <w:t>History of Hear Us:</w:t>
      </w:r>
      <w:r>
        <w:rPr>
          <w:rStyle w:val="bodytextindentChar0"/>
          <w:color w:val="0070C0"/>
        </w:rPr>
        <w:t xml:space="preserve"> </w:t>
      </w:r>
      <w:r>
        <w:t xml:space="preserve">In 1992, a mental </w:t>
      </w:r>
      <w:proofErr w:type="gramStart"/>
      <w:r>
        <w:t>health service user community group</w:t>
      </w:r>
      <w:proofErr w:type="gramEnd"/>
      <w:r>
        <w:t xml:space="preserve"> called Crocus was formed. In 2000, Crocus transformed into Hear Us and Hear Us became a charity in 2009 to provide services for people with serious mental illness in Croydon. </w:t>
      </w:r>
    </w:p>
    <w:p w14:paraId="75EF61A0" w14:textId="77777777" w:rsidR="00F17605" w:rsidRDefault="00F17605" w:rsidP="00F17605">
      <w:pPr>
        <w:pStyle w:val="BodyText10"/>
        <w:jc w:val="both"/>
      </w:pPr>
      <w:r>
        <w:t xml:space="preserve">Hear Us is Croydon’s only service user group for people with severe and enduring mental illness and our organisation is 100% service user run. This strength gives us a unique insight into the barriers faced by our service users, particularly those also experiencing drug &amp; alcohol misuse or leaving prison. We provide specialist peer support and personal support for our service users who are people with complex mental health issues living in the London Borough of Croydon. We have developed an excellent reputation within the mental health community and supporting services for delivering highly respected </w:t>
      </w:r>
      <w:proofErr w:type="gramStart"/>
      <w:r>
        <w:t>service user run specialist peer support services</w:t>
      </w:r>
      <w:proofErr w:type="gramEnd"/>
      <w:r>
        <w:t>. Our practical activities help people to cope better with daily living and help to address financial, social, emotional and physical needs.</w:t>
      </w:r>
    </w:p>
    <w:p w14:paraId="7B81300E" w14:textId="77777777" w:rsidR="00F17605" w:rsidRDefault="00F17605" w:rsidP="00F17605">
      <w:pPr>
        <w:pStyle w:val="BodyText10"/>
        <w:jc w:val="both"/>
        <w:rPr>
          <w:rStyle w:val="bodytextindentChar0"/>
        </w:rPr>
      </w:pPr>
      <w:r>
        <w:rPr>
          <w:rStyle w:val="bodytextindentChar0"/>
          <w:b/>
          <w:color w:val="0070C0"/>
        </w:rPr>
        <w:t>The Peer Support Linkworking Project</w:t>
      </w:r>
      <w:r>
        <w:rPr>
          <w:rStyle w:val="bodytextindentChar0"/>
          <w:color w:val="0070C0"/>
        </w:rPr>
        <w:t xml:space="preserve"> </w:t>
      </w:r>
      <w:r>
        <w:rPr>
          <w:rStyle w:val="bodytextindentChar0"/>
        </w:rPr>
        <w:t>has been running in Croydon since October 2007. Hear Us has developed and s</w:t>
      </w:r>
      <w:r w:rsidRPr="00FB47CF">
        <w:rPr>
          <w:rStyle w:val="bodytextindentChar0"/>
        </w:rPr>
        <w:t xml:space="preserve">upported a team of peer support Linkworkers to visit the inpatient wards at the </w:t>
      </w:r>
      <w:r w:rsidRPr="00FB47CF">
        <w:t>Royal Bethlem Hospital (RBH) and Croydon’s mental health community services, Jeanette Wallace House (JWH) and Queens Resource Centre (QRC).</w:t>
      </w:r>
    </w:p>
    <w:p w14:paraId="261D8FE2" w14:textId="77777777" w:rsidR="00F17605" w:rsidRPr="004C6286" w:rsidRDefault="00F17605" w:rsidP="00F17605">
      <w:pPr>
        <w:pStyle w:val="BodyText10"/>
        <w:jc w:val="both"/>
      </w:pPr>
      <w:r>
        <w:rPr>
          <w:rStyle w:val="bodytextindentChar0"/>
        </w:rPr>
        <w:t xml:space="preserve">Our Peer Support Linkworkers </w:t>
      </w:r>
      <w:proofErr w:type="gramStart"/>
      <w:r>
        <w:rPr>
          <w:rStyle w:val="bodytextindentChar0"/>
        </w:rPr>
        <w:t>are trained</w:t>
      </w:r>
      <w:proofErr w:type="gramEnd"/>
      <w:r>
        <w:rPr>
          <w:rStyle w:val="bodytextindentChar0"/>
        </w:rPr>
        <w:t xml:space="preserve"> to listen to the service user’s experiences of mental health services. The Linkworking Project supports service users to have their voice heard and </w:t>
      </w:r>
      <w:r>
        <w:rPr>
          <w:bCs/>
        </w:rPr>
        <w:t xml:space="preserve">helps them to express their concerns about the treatment and care they receive. Linkworkers also signpost to other mental health services, social inclusion and preventative services. </w:t>
      </w:r>
    </w:p>
    <w:p w14:paraId="5725A23F" w14:textId="77777777" w:rsidR="00F17605" w:rsidRDefault="00F17605" w:rsidP="00F17605">
      <w:pPr>
        <w:pStyle w:val="BodyText10"/>
        <w:jc w:val="both"/>
        <w:rPr>
          <w:rStyle w:val="bodytextindentChar0"/>
        </w:rPr>
      </w:pPr>
      <w:r>
        <w:rPr>
          <w:bCs/>
        </w:rPr>
        <w:t>Our goal is to support service users to develop confidence, self-esteem and feel empowered through positive discussion and to reduce stigma and discrimination towards people living with mental ill health.</w:t>
      </w:r>
    </w:p>
    <w:p w14:paraId="59CE4039" w14:textId="77777777" w:rsidR="00F17605" w:rsidRDefault="00F17605" w:rsidP="00F17605">
      <w:pPr>
        <w:rPr>
          <w:rFonts w:cs="Arial"/>
        </w:rPr>
      </w:pPr>
      <w:r>
        <w:rPr>
          <w:rFonts w:cs="Arial"/>
        </w:rPr>
        <w:br w:type="page"/>
      </w:r>
    </w:p>
    <w:p w14:paraId="5882B5C7" w14:textId="77777777" w:rsidR="00F17605" w:rsidRPr="00EC6994" w:rsidRDefault="00F17605" w:rsidP="00F17605">
      <w:pPr>
        <w:rPr>
          <w:rFonts w:cs="Arial"/>
        </w:rPr>
      </w:pPr>
    </w:p>
    <w:tbl>
      <w:tblPr>
        <w:tblW w:w="9565" w:type="dxa"/>
        <w:tblBorders>
          <w:top w:val="single" w:sz="12" w:space="0" w:color="0070C0"/>
          <w:bottom w:val="single" w:sz="12" w:space="0" w:color="0070C0"/>
          <w:insideH w:val="single" w:sz="12" w:space="0" w:color="0070C0"/>
        </w:tblBorders>
        <w:tblLook w:val="04A0" w:firstRow="1" w:lastRow="0" w:firstColumn="1" w:lastColumn="0" w:noHBand="0" w:noVBand="1"/>
      </w:tblPr>
      <w:tblGrid>
        <w:gridCol w:w="3788"/>
        <w:gridCol w:w="5777"/>
      </w:tblGrid>
      <w:tr w:rsidR="00F17605" w:rsidRPr="00EC6994" w14:paraId="5B9A3DA6" w14:textId="77777777" w:rsidTr="000654FA">
        <w:trPr>
          <w:trHeight w:val="800"/>
        </w:trPr>
        <w:tc>
          <w:tcPr>
            <w:tcW w:w="9565" w:type="dxa"/>
            <w:gridSpan w:val="2"/>
            <w:shd w:val="clear" w:color="auto" w:fill="0070C0"/>
            <w:vAlign w:val="center"/>
          </w:tcPr>
          <w:p w14:paraId="298482CA" w14:textId="77777777" w:rsidR="00F17605" w:rsidRPr="00EC6994" w:rsidRDefault="00F17605" w:rsidP="000654FA">
            <w:pPr>
              <w:jc w:val="center"/>
              <w:rPr>
                <w:b/>
                <w:sz w:val="28"/>
                <w:szCs w:val="28"/>
              </w:rPr>
            </w:pPr>
            <w:r w:rsidRPr="005E0096">
              <w:rPr>
                <w:b/>
                <w:color w:val="FFFFFF" w:themeColor="background1"/>
                <w:sz w:val="28"/>
                <w:szCs w:val="28"/>
              </w:rPr>
              <w:t xml:space="preserve">SECTION D3.1.3 </w:t>
            </w:r>
            <w:r w:rsidRPr="00C20559">
              <w:rPr>
                <w:b/>
                <w:color w:val="FFFFFF" w:themeColor="background1"/>
                <w:sz w:val="28"/>
                <w:szCs w:val="28"/>
              </w:rPr>
              <w:t xml:space="preserve">Peer Support Coordinator </w:t>
            </w:r>
            <w:r w:rsidRPr="005E0096">
              <w:rPr>
                <w:b/>
                <w:color w:val="FFFFFF" w:themeColor="background1"/>
                <w:sz w:val="28"/>
                <w:szCs w:val="28"/>
              </w:rPr>
              <w:t>Job Description</w:t>
            </w:r>
          </w:p>
        </w:tc>
      </w:tr>
      <w:tr w:rsidR="00F17605" w:rsidRPr="00EC6994" w14:paraId="2E2D3719" w14:textId="77777777" w:rsidTr="000654FA">
        <w:trPr>
          <w:trHeight w:val="568"/>
        </w:trPr>
        <w:tc>
          <w:tcPr>
            <w:tcW w:w="3788" w:type="dxa"/>
            <w:shd w:val="clear" w:color="auto" w:fill="auto"/>
            <w:vAlign w:val="center"/>
          </w:tcPr>
          <w:p w14:paraId="473BE0F8" w14:textId="77777777" w:rsidR="00F17605" w:rsidRPr="00EC6994" w:rsidRDefault="00F17605" w:rsidP="000654FA">
            <w:pPr>
              <w:rPr>
                <w:rFonts w:cs="Arial"/>
                <w:color w:val="3F1D3D"/>
                <w:sz w:val="28"/>
                <w:szCs w:val="28"/>
              </w:rPr>
            </w:pPr>
            <w:r w:rsidRPr="00EC6994">
              <w:rPr>
                <w:rFonts w:cs="Arial"/>
                <w:b/>
                <w:color w:val="3F1D3D"/>
                <w:sz w:val="28"/>
                <w:szCs w:val="28"/>
              </w:rPr>
              <w:t>Post:</w:t>
            </w:r>
          </w:p>
        </w:tc>
        <w:tc>
          <w:tcPr>
            <w:tcW w:w="5776" w:type="dxa"/>
            <w:shd w:val="clear" w:color="auto" w:fill="auto"/>
            <w:vAlign w:val="center"/>
          </w:tcPr>
          <w:p w14:paraId="5F3277DD" w14:textId="77777777" w:rsidR="00F17605" w:rsidRPr="00EC6994" w:rsidRDefault="00F17605" w:rsidP="000654FA">
            <w:pPr>
              <w:rPr>
                <w:rFonts w:cs="Arial"/>
                <w:color w:val="3F1D3D"/>
                <w:sz w:val="28"/>
                <w:szCs w:val="28"/>
              </w:rPr>
            </w:pPr>
            <w:r w:rsidRPr="00DF59E3">
              <w:rPr>
                <w:rFonts w:cs="Arial"/>
                <w:color w:val="3F1D3D"/>
                <w:sz w:val="28"/>
                <w:szCs w:val="28"/>
              </w:rPr>
              <w:t>Peer Support Coordinator</w:t>
            </w:r>
          </w:p>
        </w:tc>
      </w:tr>
      <w:tr w:rsidR="00F17605" w:rsidRPr="00EC6994" w14:paraId="5F2CD5F8" w14:textId="77777777" w:rsidTr="000654FA">
        <w:trPr>
          <w:trHeight w:val="568"/>
        </w:trPr>
        <w:tc>
          <w:tcPr>
            <w:tcW w:w="3788" w:type="dxa"/>
            <w:shd w:val="clear" w:color="auto" w:fill="auto"/>
            <w:vAlign w:val="center"/>
          </w:tcPr>
          <w:p w14:paraId="17A77D72" w14:textId="77777777" w:rsidR="00F17605" w:rsidRPr="00EC6994" w:rsidRDefault="00F17605" w:rsidP="000654FA">
            <w:pPr>
              <w:pStyle w:val="HEADERSTYLE3"/>
              <w:rPr>
                <w:rFonts w:cs="Arial"/>
                <w:szCs w:val="28"/>
              </w:rPr>
            </w:pPr>
            <w:r w:rsidRPr="00EC6994">
              <w:rPr>
                <w:rFonts w:cs="Arial"/>
                <w:b/>
                <w:bCs/>
                <w:szCs w:val="28"/>
              </w:rPr>
              <w:t>Accountable to:</w:t>
            </w:r>
          </w:p>
        </w:tc>
        <w:tc>
          <w:tcPr>
            <w:tcW w:w="5776" w:type="dxa"/>
            <w:shd w:val="clear" w:color="auto" w:fill="auto"/>
            <w:vAlign w:val="center"/>
          </w:tcPr>
          <w:p w14:paraId="0F843D35" w14:textId="77777777" w:rsidR="00F17605" w:rsidRPr="00EC6994" w:rsidRDefault="00F17605" w:rsidP="000654FA">
            <w:pPr>
              <w:rPr>
                <w:color w:val="3F1D3D"/>
                <w:szCs w:val="22"/>
              </w:rPr>
            </w:pPr>
            <w:r w:rsidRPr="00EC6994">
              <w:rPr>
                <w:rFonts w:eastAsia="Arial" w:cs="Arial"/>
                <w:color w:val="3F1D3D"/>
                <w:sz w:val="28"/>
                <w:szCs w:val="28"/>
              </w:rPr>
              <w:t>Deputy Chief Executive Officer</w:t>
            </w:r>
          </w:p>
        </w:tc>
      </w:tr>
      <w:tr w:rsidR="00F17605" w:rsidRPr="00EC6994" w14:paraId="72B2CE8E" w14:textId="77777777" w:rsidTr="000654FA">
        <w:trPr>
          <w:trHeight w:val="616"/>
        </w:trPr>
        <w:tc>
          <w:tcPr>
            <w:tcW w:w="3788" w:type="dxa"/>
            <w:shd w:val="clear" w:color="auto" w:fill="auto"/>
            <w:vAlign w:val="center"/>
          </w:tcPr>
          <w:p w14:paraId="56198261" w14:textId="77777777" w:rsidR="00F17605" w:rsidRPr="00EC6994" w:rsidRDefault="00F17605" w:rsidP="000654FA">
            <w:pPr>
              <w:rPr>
                <w:rFonts w:cs="Arial"/>
                <w:color w:val="3F1D3D"/>
                <w:sz w:val="28"/>
                <w:szCs w:val="28"/>
              </w:rPr>
            </w:pPr>
            <w:r w:rsidRPr="00EC6994">
              <w:rPr>
                <w:rFonts w:cs="Arial"/>
                <w:b/>
                <w:color w:val="3F1D3D"/>
                <w:sz w:val="28"/>
                <w:szCs w:val="28"/>
              </w:rPr>
              <w:t>Managed by:</w:t>
            </w:r>
            <w:r w:rsidRPr="00EC6994">
              <w:rPr>
                <w:rFonts w:cs="Arial"/>
                <w:color w:val="3F1D3D"/>
                <w:sz w:val="28"/>
                <w:szCs w:val="28"/>
              </w:rPr>
              <w:tab/>
            </w:r>
          </w:p>
        </w:tc>
        <w:tc>
          <w:tcPr>
            <w:tcW w:w="5776" w:type="dxa"/>
            <w:shd w:val="clear" w:color="auto" w:fill="auto"/>
            <w:vAlign w:val="center"/>
          </w:tcPr>
          <w:p w14:paraId="2BABA3AC" w14:textId="77777777" w:rsidR="00F17605" w:rsidRPr="00EC6994" w:rsidRDefault="00F17605" w:rsidP="000654FA">
            <w:pPr>
              <w:rPr>
                <w:color w:val="3F1D3D"/>
                <w:szCs w:val="22"/>
              </w:rPr>
            </w:pPr>
            <w:r w:rsidRPr="00EC6994">
              <w:rPr>
                <w:rFonts w:eastAsia="Arial" w:cs="Arial"/>
                <w:color w:val="3F1D3D"/>
                <w:sz w:val="28"/>
                <w:szCs w:val="28"/>
              </w:rPr>
              <w:t>Deputy Chief Executive Officer</w:t>
            </w:r>
          </w:p>
        </w:tc>
      </w:tr>
      <w:tr w:rsidR="00F17605" w:rsidRPr="00EC6994" w14:paraId="276F805F" w14:textId="77777777" w:rsidTr="000654FA">
        <w:trPr>
          <w:trHeight w:val="838"/>
        </w:trPr>
        <w:tc>
          <w:tcPr>
            <w:tcW w:w="3788" w:type="dxa"/>
            <w:shd w:val="clear" w:color="auto" w:fill="auto"/>
            <w:vAlign w:val="center"/>
          </w:tcPr>
          <w:p w14:paraId="50AB0BF4" w14:textId="77777777" w:rsidR="00F17605" w:rsidRPr="00EC6994" w:rsidRDefault="00F17605" w:rsidP="000654FA">
            <w:pPr>
              <w:rPr>
                <w:rFonts w:eastAsia="Arial" w:cs="Arial"/>
                <w:color w:val="3F1D3D"/>
                <w:sz w:val="28"/>
                <w:szCs w:val="28"/>
              </w:rPr>
            </w:pPr>
            <w:r w:rsidRPr="00EC6994">
              <w:rPr>
                <w:rFonts w:eastAsia="Arial" w:cs="Arial"/>
                <w:b/>
                <w:bCs/>
                <w:color w:val="3F1D3D"/>
                <w:sz w:val="28"/>
                <w:szCs w:val="28"/>
              </w:rPr>
              <w:t>Responsible for:</w:t>
            </w:r>
          </w:p>
        </w:tc>
        <w:tc>
          <w:tcPr>
            <w:tcW w:w="5776" w:type="dxa"/>
            <w:shd w:val="clear" w:color="auto" w:fill="auto"/>
            <w:vAlign w:val="center"/>
          </w:tcPr>
          <w:p w14:paraId="4CF67EE9" w14:textId="77777777" w:rsidR="00F17605" w:rsidRPr="00EC6994" w:rsidRDefault="00F17605" w:rsidP="000654FA">
            <w:pPr>
              <w:rPr>
                <w:rFonts w:cs="Arial"/>
                <w:color w:val="3F1D3D"/>
                <w:sz w:val="28"/>
                <w:szCs w:val="28"/>
              </w:rPr>
            </w:pPr>
            <w:r w:rsidRPr="00EC6994">
              <w:rPr>
                <w:rFonts w:cs="Arial"/>
                <w:color w:val="3F1D3D"/>
                <w:sz w:val="28"/>
                <w:szCs w:val="28"/>
              </w:rPr>
              <w:t xml:space="preserve">Volunteer </w:t>
            </w:r>
            <w:r>
              <w:rPr>
                <w:rFonts w:cs="Arial"/>
                <w:color w:val="3F1D3D"/>
                <w:sz w:val="28"/>
                <w:szCs w:val="28"/>
              </w:rPr>
              <w:t xml:space="preserve">Peer Support </w:t>
            </w:r>
            <w:r w:rsidRPr="00EC6994">
              <w:rPr>
                <w:rFonts w:cs="Arial"/>
                <w:color w:val="3F1D3D"/>
                <w:sz w:val="28"/>
                <w:szCs w:val="28"/>
              </w:rPr>
              <w:t>Linkworkers</w:t>
            </w:r>
            <w:r>
              <w:rPr>
                <w:rFonts w:cs="Arial"/>
                <w:color w:val="3F1D3D"/>
                <w:sz w:val="28"/>
                <w:szCs w:val="28"/>
              </w:rPr>
              <w:t xml:space="preserve"> and Project Volunteers</w:t>
            </w:r>
          </w:p>
        </w:tc>
      </w:tr>
      <w:tr w:rsidR="00F17605" w:rsidRPr="00EC6994" w14:paraId="768184CC" w14:textId="77777777" w:rsidTr="000654FA">
        <w:trPr>
          <w:trHeight w:val="846"/>
        </w:trPr>
        <w:tc>
          <w:tcPr>
            <w:tcW w:w="3788" w:type="dxa"/>
            <w:shd w:val="clear" w:color="auto" w:fill="auto"/>
            <w:vAlign w:val="center"/>
          </w:tcPr>
          <w:p w14:paraId="7B9C7A2D" w14:textId="77777777" w:rsidR="00F17605" w:rsidRPr="00EC6994" w:rsidRDefault="00F17605" w:rsidP="000654FA">
            <w:pPr>
              <w:tabs>
                <w:tab w:val="left" w:pos="2880"/>
              </w:tabs>
              <w:rPr>
                <w:rFonts w:cs="Arial"/>
                <w:color w:val="3F1D3D"/>
                <w:sz w:val="28"/>
                <w:szCs w:val="28"/>
              </w:rPr>
            </w:pPr>
            <w:r w:rsidRPr="00EC6994">
              <w:rPr>
                <w:rFonts w:cs="Arial"/>
                <w:b/>
                <w:color w:val="3F1D3D"/>
                <w:sz w:val="28"/>
                <w:szCs w:val="28"/>
              </w:rPr>
              <w:t>Hours:</w:t>
            </w:r>
          </w:p>
        </w:tc>
        <w:tc>
          <w:tcPr>
            <w:tcW w:w="5776" w:type="dxa"/>
            <w:shd w:val="clear" w:color="auto" w:fill="auto"/>
            <w:vAlign w:val="center"/>
          </w:tcPr>
          <w:p w14:paraId="3D07FCFF" w14:textId="77777777" w:rsidR="00F17605" w:rsidRPr="00EC6994" w:rsidRDefault="00F17605" w:rsidP="000654FA">
            <w:pPr>
              <w:tabs>
                <w:tab w:val="left" w:pos="2880"/>
              </w:tabs>
              <w:rPr>
                <w:rFonts w:cs="Arial"/>
                <w:color w:val="3F1D3D"/>
                <w:sz w:val="28"/>
                <w:szCs w:val="28"/>
              </w:rPr>
            </w:pPr>
            <w:r>
              <w:rPr>
                <w:rFonts w:cs="Arial"/>
                <w:color w:val="3F1D3D"/>
                <w:sz w:val="28"/>
                <w:szCs w:val="28"/>
              </w:rPr>
              <w:t>24</w:t>
            </w:r>
            <w:r w:rsidRPr="00EC6994">
              <w:rPr>
                <w:rFonts w:cs="Arial"/>
                <w:color w:val="3F1D3D"/>
                <w:sz w:val="28"/>
                <w:szCs w:val="28"/>
              </w:rPr>
              <w:t xml:space="preserve"> hours per week</w:t>
            </w:r>
            <w:r>
              <w:rPr>
                <w:rFonts w:cs="Arial"/>
                <w:color w:val="3F1D3D"/>
                <w:sz w:val="28"/>
                <w:szCs w:val="28"/>
              </w:rPr>
              <w:t xml:space="preserve">, spread over the Linkworking Project’s core hours </w:t>
            </w:r>
          </w:p>
        </w:tc>
      </w:tr>
      <w:tr w:rsidR="00F17605" w:rsidRPr="00EC6994" w14:paraId="075559A7" w14:textId="77777777" w:rsidTr="000654FA">
        <w:trPr>
          <w:trHeight w:val="846"/>
        </w:trPr>
        <w:tc>
          <w:tcPr>
            <w:tcW w:w="3788" w:type="dxa"/>
            <w:shd w:val="clear" w:color="auto" w:fill="auto"/>
            <w:vAlign w:val="center"/>
          </w:tcPr>
          <w:p w14:paraId="61D06EDB" w14:textId="77777777" w:rsidR="00F17605" w:rsidRPr="00EC6994" w:rsidRDefault="00F17605" w:rsidP="000654FA">
            <w:pPr>
              <w:tabs>
                <w:tab w:val="left" w:pos="2880"/>
              </w:tabs>
              <w:rPr>
                <w:rFonts w:cs="Arial"/>
                <w:b/>
                <w:color w:val="3F1D3D"/>
                <w:sz w:val="28"/>
                <w:szCs w:val="28"/>
              </w:rPr>
            </w:pPr>
            <w:r>
              <w:rPr>
                <w:rFonts w:cs="Arial"/>
                <w:b/>
                <w:color w:val="3F1D3D"/>
                <w:sz w:val="28"/>
                <w:szCs w:val="28"/>
              </w:rPr>
              <w:t>Pay:</w:t>
            </w:r>
          </w:p>
        </w:tc>
        <w:tc>
          <w:tcPr>
            <w:tcW w:w="5776" w:type="dxa"/>
            <w:shd w:val="clear" w:color="auto" w:fill="auto"/>
            <w:vAlign w:val="center"/>
          </w:tcPr>
          <w:p w14:paraId="1439C55E" w14:textId="77777777" w:rsidR="00F17605" w:rsidRDefault="00F17605" w:rsidP="000654FA">
            <w:pPr>
              <w:rPr>
                <w:rFonts w:cs="Arial"/>
                <w:color w:val="3F1D3D"/>
                <w:sz w:val="28"/>
                <w:szCs w:val="28"/>
              </w:rPr>
            </w:pPr>
            <w:r>
              <w:rPr>
                <w:rFonts w:cs="Arial"/>
                <w:color w:val="3F1D3D"/>
                <w:sz w:val="28"/>
                <w:szCs w:val="28"/>
              </w:rPr>
              <w:t>£21,624 (Pro Rata £33,337)</w:t>
            </w:r>
          </w:p>
        </w:tc>
      </w:tr>
      <w:tr w:rsidR="00F17605" w:rsidRPr="00EC6994" w14:paraId="30A4EE17" w14:textId="77777777" w:rsidTr="000654FA">
        <w:trPr>
          <w:trHeight w:val="1095"/>
        </w:trPr>
        <w:tc>
          <w:tcPr>
            <w:tcW w:w="3788" w:type="dxa"/>
            <w:shd w:val="clear" w:color="auto" w:fill="auto"/>
            <w:vAlign w:val="center"/>
          </w:tcPr>
          <w:p w14:paraId="705D1F7A" w14:textId="77777777" w:rsidR="00F17605" w:rsidRPr="00EC6994" w:rsidRDefault="00F17605" w:rsidP="000654FA">
            <w:pPr>
              <w:rPr>
                <w:rFonts w:cs="Arial"/>
                <w:color w:val="3F1D3D"/>
                <w:sz w:val="28"/>
                <w:szCs w:val="28"/>
              </w:rPr>
            </w:pPr>
            <w:r w:rsidRPr="00EC6994">
              <w:rPr>
                <w:rFonts w:cs="Arial"/>
                <w:b/>
                <w:color w:val="3F1D3D"/>
                <w:sz w:val="28"/>
                <w:szCs w:val="28"/>
              </w:rPr>
              <w:t>Length of Contract:</w:t>
            </w:r>
          </w:p>
        </w:tc>
        <w:tc>
          <w:tcPr>
            <w:tcW w:w="5776" w:type="dxa"/>
            <w:shd w:val="clear" w:color="auto" w:fill="auto"/>
            <w:vAlign w:val="center"/>
          </w:tcPr>
          <w:p w14:paraId="3F8D73EC" w14:textId="77777777" w:rsidR="00F17605" w:rsidRPr="00EC6994" w:rsidRDefault="00F17605" w:rsidP="000654FA">
            <w:pPr>
              <w:rPr>
                <w:rFonts w:cs="Arial"/>
                <w:color w:val="3F1D3D"/>
                <w:sz w:val="28"/>
                <w:szCs w:val="28"/>
              </w:rPr>
            </w:pPr>
            <w:r w:rsidRPr="00EC6994">
              <w:rPr>
                <w:rFonts w:cs="Arial"/>
                <w:color w:val="3F1D3D"/>
                <w:sz w:val="28"/>
                <w:szCs w:val="28"/>
              </w:rPr>
              <w:t xml:space="preserve">The post is </w:t>
            </w:r>
            <w:r>
              <w:rPr>
                <w:rFonts w:cs="Arial"/>
                <w:color w:val="3F1D3D"/>
                <w:sz w:val="28"/>
                <w:szCs w:val="28"/>
              </w:rPr>
              <w:t xml:space="preserve">a </w:t>
            </w:r>
            <w:r w:rsidRPr="00C20559">
              <w:rPr>
                <w:rFonts w:cs="Arial"/>
                <w:color w:val="3F1D3D"/>
                <w:sz w:val="28"/>
                <w:szCs w:val="28"/>
              </w:rPr>
              <w:t xml:space="preserve">3 </w:t>
            </w:r>
            <w:r>
              <w:rPr>
                <w:rFonts w:cs="Arial"/>
                <w:color w:val="3F1D3D"/>
                <w:sz w:val="28"/>
                <w:szCs w:val="28"/>
              </w:rPr>
              <w:t>year</w:t>
            </w:r>
            <w:r w:rsidRPr="00C20559">
              <w:rPr>
                <w:rFonts w:cs="Arial"/>
                <w:color w:val="3F1D3D"/>
                <w:sz w:val="28"/>
                <w:szCs w:val="28"/>
              </w:rPr>
              <w:t xml:space="preserve"> fixed contract</w:t>
            </w:r>
            <w:r w:rsidRPr="00EC6994">
              <w:rPr>
                <w:rFonts w:cs="Arial"/>
                <w:color w:val="3F1D3D"/>
                <w:sz w:val="28"/>
                <w:szCs w:val="28"/>
              </w:rPr>
              <w:t xml:space="preserve">, </w:t>
            </w:r>
            <w:r>
              <w:rPr>
                <w:rFonts w:cs="Arial"/>
                <w:color w:val="3F1D3D"/>
                <w:sz w:val="28"/>
                <w:szCs w:val="28"/>
              </w:rPr>
              <w:t xml:space="preserve">with possible extension, </w:t>
            </w:r>
            <w:r w:rsidRPr="00EC6994">
              <w:rPr>
                <w:rFonts w:cs="Arial"/>
                <w:color w:val="3F1D3D"/>
                <w:sz w:val="28"/>
                <w:szCs w:val="28"/>
              </w:rPr>
              <w:t>subject to funding</w:t>
            </w:r>
          </w:p>
        </w:tc>
      </w:tr>
      <w:tr w:rsidR="00F17605" w:rsidRPr="00EC6994" w14:paraId="11DD1FDE" w14:textId="77777777" w:rsidTr="000654FA">
        <w:trPr>
          <w:trHeight w:val="1511"/>
        </w:trPr>
        <w:tc>
          <w:tcPr>
            <w:tcW w:w="3788" w:type="dxa"/>
            <w:shd w:val="clear" w:color="auto" w:fill="auto"/>
            <w:vAlign w:val="center"/>
          </w:tcPr>
          <w:p w14:paraId="424EBB87" w14:textId="77777777" w:rsidR="00F17605" w:rsidRPr="00EC6994" w:rsidRDefault="00F17605" w:rsidP="000654FA">
            <w:pPr>
              <w:rPr>
                <w:rFonts w:cs="Arial"/>
                <w:color w:val="3F1D3D"/>
              </w:rPr>
            </w:pPr>
            <w:r w:rsidRPr="00EC6994">
              <w:rPr>
                <w:rFonts w:cs="Arial"/>
                <w:b/>
                <w:color w:val="3F1D3D"/>
                <w:sz w:val="28"/>
                <w:szCs w:val="28"/>
              </w:rPr>
              <w:t>Based at:</w:t>
            </w:r>
          </w:p>
        </w:tc>
        <w:tc>
          <w:tcPr>
            <w:tcW w:w="5776" w:type="dxa"/>
            <w:shd w:val="clear" w:color="auto" w:fill="auto"/>
            <w:vAlign w:val="center"/>
          </w:tcPr>
          <w:p w14:paraId="617CF558" w14:textId="77777777" w:rsidR="00F17605" w:rsidRPr="00EC6994" w:rsidRDefault="00F17605" w:rsidP="000654FA">
            <w:pPr>
              <w:rPr>
                <w:rFonts w:cs="Arial"/>
                <w:color w:val="3F1D3D"/>
              </w:rPr>
            </w:pPr>
            <w:r w:rsidRPr="00EC6994">
              <w:rPr>
                <w:rFonts w:eastAsia="Arial Unicode MS" w:cs="Arial"/>
                <w:color w:val="3F1D3D"/>
                <w:sz w:val="28"/>
                <w:szCs w:val="28"/>
              </w:rPr>
              <w:t>B</w:t>
            </w:r>
            <w:r w:rsidRPr="00EC6994">
              <w:rPr>
                <w:rFonts w:cs="Arial"/>
                <w:color w:val="3F1D3D"/>
                <w:sz w:val="28"/>
                <w:szCs w:val="28"/>
              </w:rPr>
              <w:t>ased mainly at Orchard House, 15A Purley Road, South Croydon, CR2 6EZ, although required to work at other sites within Croydon as requested by the Manager.</w:t>
            </w:r>
          </w:p>
        </w:tc>
      </w:tr>
      <w:tr w:rsidR="00F17605" w:rsidRPr="00EC6994" w14:paraId="1B5132C6" w14:textId="77777777" w:rsidTr="000654FA">
        <w:trPr>
          <w:trHeight w:val="1429"/>
        </w:trPr>
        <w:tc>
          <w:tcPr>
            <w:tcW w:w="3788" w:type="dxa"/>
            <w:shd w:val="clear" w:color="auto" w:fill="auto"/>
            <w:vAlign w:val="center"/>
          </w:tcPr>
          <w:p w14:paraId="6B1C3487" w14:textId="77777777" w:rsidR="00F17605" w:rsidRPr="00EC6994" w:rsidRDefault="00F17605" w:rsidP="000654FA">
            <w:pPr>
              <w:rPr>
                <w:rFonts w:cs="Arial"/>
                <w:b/>
                <w:color w:val="3F1D3D"/>
                <w:sz w:val="28"/>
                <w:szCs w:val="28"/>
              </w:rPr>
            </w:pPr>
            <w:r w:rsidRPr="00EC6994">
              <w:rPr>
                <w:rFonts w:cs="Arial"/>
                <w:b/>
                <w:color w:val="3F1D3D"/>
                <w:sz w:val="28"/>
                <w:szCs w:val="28"/>
              </w:rPr>
              <w:t>Flexible Working</w:t>
            </w:r>
          </w:p>
        </w:tc>
        <w:tc>
          <w:tcPr>
            <w:tcW w:w="5776" w:type="dxa"/>
            <w:shd w:val="clear" w:color="auto" w:fill="auto"/>
            <w:vAlign w:val="center"/>
          </w:tcPr>
          <w:p w14:paraId="341817AE" w14:textId="77777777" w:rsidR="00F17605" w:rsidRPr="00EC6994" w:rsidRDefault="00F17605" w:rsidP="000654FA">
            <w:pPr>
              <w:rPr>
                <w:rFonts w:cs="Arial"/>
                <w:color w:val="3F1D3D"/>
                <w:sz w:val="28"/>
                <w:szCs w:val="28"/>
              </w:rPr>
            </w:pPr>
            <w:r w:rsidRPr="00EC6994">
              <w:rPr>
                <w:rFonts w:cs="Arial"/>
                <w:color w:val="3F1D3D"/>
                <w:sz w:val="28"/>
                <w:szCs w:val="28"/>
              </w:rPr>
              <w:t xml:space="preserve">The post-holder can apply for flexible working if they have worked continuously for </w:t>
            </w:r>
            <w:r>
              <w:rPr>
                <w:rFonts w:cs="Arial"/>
                <w:color w:val="3F1D3D"/>
                <w:sz w:val="28"/>
                <w:szCs w:val="28"/>
              </w:rPr>
              <w:t>Hear Us for the least 26 weeks, providing this is within the scope of and balancing the needs of the Linkworking Project</w:t>
            </w:r>
          </w:p>
        </w:tc>
      </w:tr>
      <w:tr w:rsidR="00F17605" w:rsidRPr="00EC6994" w14:paraId="351BD245" w14:textId="77777777" w:rsidTr="000654FA">
        <w:trPr>
          <w:trHeight w:val="1110"/>
        </w:trPr>
        <w:tc>
          <w:tcPr>
            <w:tcW w:w="3788" w:type="dxa"/>
            <w:shd w:val="clear" w:color="auto" w:fill="auto"/>
            <w:vAlign w:val="center"/>
          </w:tcPr>
          <w:p w14:paraId="15159120" w14:textId="77777777" w:rsidR="00F17605" w:rsidRPr="00EC6994" w:rsidRDefault="00F17605" w:rsidP="000654FA">
            <w:pPr>
              <w:rPr>
                <w:rFonts w:cs="Arial"/>
                <w:color w:val="3F1D3D"/>
              </w:rPr>
            </w:pPr>
            <w:r w:rsidRPr="00EC6994">
              <w:rPr>
                <w:rFonts w:cs="Arial"/>
                <w:b/>
                <w:color w:val="3F1D3D"/>
                <w:sz w:val="28"/>
                <w:szCs w:val="28"/>
              </w:rPr>
              <w:t>Working off-site:</w:t>
            </w:r>
          </w:p>
        </w:tc>
        <w:tc>
          <w:tcPr>
            <w:tcW w:w="5776" w:type="dxa"/>
            <w:shd w:val="clear" w:color="auto" w:fill="auto"/>
            <w:vAlign w:val="center"/>
          </w:tcPr>
          <w:p w14:paraId="776D3F21" w14:textId="77777777" w:rsidR="00F17605" w:rsidRPr="00EC6994" w:rsidRDefault="00F17605" w:rsidP="000654FA">
            <w:pPr>
              <w:rPr>
                <w:rFonts w:cs="Arial"/>
                <w:color w:val="3F1D3D"/>
              </w:rPr>
            </w:pPr>
            <w:r w:rsidRPr="00EC6994">
              <w:rPr>
                <w:rFonts w:eastAsia="Arial Unicode MS" w:cs="Arial"/>
                <w:color w:val="3F1D3D"/>
                <w:sz w:val="28"/>
                <w:szCs w:val="28"/>
              </w:rPr>
              <w:t>Working across Cro</w:t>
            </w:r>
            <w:r>
              <w:rPr>
                <w:rFonts w:eastAsia="Arial Unicode MS" w:cs="Arial"/>
                <w:color w:val="3F1D3D"/>
                <w:sz w:val="28"/>
                <w:szCs w:val="28"/>
              </w:rPr>
              <w:t>ydon and surrounding boroughs, t</w:t>
            </w:r>
            <w:r w:rsidRPr="00EC6994">
              <w:rPr>
                <w:rFonts w:eastAsia="Arial Unicode MS" w:cs="Arial"/>
                <w:color w:val="3F1D3D"/>
                <w:sz w:val="28"/>
                <w:szCs w:val="28"/>
              </w:rPr>
              <w:t xml:space="preserve">he work </w:t>
            </w:r>
            <w:r>
              <w:rPr>
                <w:rFonts w:eastAsia="Arial Unicode MS" w:cs="Arial"/>
                <w:color w:val="3F1D3D"/>
                <w:sz w:val="28"/>
                <w:szCs w:val="28"/>
              </w:rPr>
              <w:t>will</w:t>
            </w:r>
            <w:r w:rsidRPr="00EC6994">
              <w:rPr>
                <w:rFonts w:eastAsia="Arial Unicode MS" w:cs="Arial"/>
                <w:color w:val="3F1D3D"/>
                <w:sz w:val="28"/>
                <w:szCs w:val="28"/>
              </w:rPr>
              <w:t xml:space="preserve"> </w:t>
            </w:r>
            <w:r>
              <w:rPr>
                <w:rFonts w:eastAsia="Arial Unicode MS" w:cs="Arial"/>
                <w:color w:val="3F1D3D"/>
                <w:sz w:val="28"/>
                <w:szCs w:val="28"/>
              </w:rPr>
              <w:t>include ward and community service</w:t>
            </w:r>
            <w:r w:rsidRPr="00EC6994">
              <w:rPr>
                <w:rFonts w:eastAsia="Arial Unicode MS" w:cs="Arial"/>
                <w:color w:val="3F1D3D"/>
                <w:sz w:val="28"/>
                <w:szCs w:val="28"/>
              </w:rPr>
              <w:t xml:space="preserve"> visits.</w:t>
            </w:r>
            <w:r>
              <w:rPr>
                <w:rFonts w:eastAsia="Arial Unicode MS" w:cs="Arial"/>
                <w:color w:val="3F1D3D"/>
                <w:sz w:val="28"/>
                <w:szCs w:val="28"/>
              </w:rPr>
              <w:t xml:space="preserve"> </w:t>
            </w:r>
          </w:p>
        </w:tc>
      </w:tr>
    </w:tbl>
    <w:p w14:paraId="075E6F85" w14:textId="77777777" w:rsidR="00F17605" w:rsidRPr="00255A8F" w:rsidRDefault="00F17605" w:rsidP="00F17605"/>
    <w:p w14:paraId="4CE8FB9C" w14:textId="77777777" w:rsidR="00F17605" w:rsidRPr="00255A8F" w:rsidRDefault="00F17605" w:rsidP="00F17605">
      <w:pPr>
        <w:pStyle w:val="REVIEWED"/>
      </w:pPr>
      <w:r w:rsidRPr="00255A8F">
        <w:t xml:space="preserve">Purpose of </w:t>
      </w:r>
      <w:r>
        <w:t xml:space="preserve">the </w:t>
      </w:r>
      <w:r w:rsidRPr="00DF59E3">
        <w:t xml:space="preserve">Peer Support Coordinator </w:t>
      </w:r>
      <w:r w:rsidRPr="00255A8F">
        <w:t>Post:</w:t>
      </w:r>
    </w:p>
    <w:p w14:paraId="210975A7" w14:textId="77777777" w:rsidR="00F17605" w:rsidRDefault="00F17605" w:rsidP="00F17605"/>
    <w:p w14:paraId="02F34351" w14:textId="77777777" w:rsidR="00F17605" w:rsidRDefault="00F17605" w:rsidP="00F17605">
      <w:pPr>
        <w:pStyle w:val="BodyText10"/>
        <w:jc w:val="both"/>
      </w:pPr>
      <w:r>
        <w:t>The post-holder will</w:t>
      </w:r>
      <w:r w:rsidRPr="00255A8F">
        <w:t xml:space="preserve"> </w:t>
      </w:r>
      <w:r>
        <w:t xml:space="preserve">deliver, </w:t>
      </w:r>
      <w:r w:rsidRPr="00255A8F">
        <w:t xml:space="preserve">develop and expand upon the success of </w:t>
      </w:r>
      <w:r>
        <w:t xml:space="preserve">our existing independent </w:t>
      </w:r>
      <w:r w:rsidRPr="004C28A9">
        <w:t xml:space="preserve">peer support </w:t>
      </w:r>
      <w:r>
        <w:t>Linkworking Project</w:t>
      </w:r>
      <w:r w:rsidRPr="004C28A9">
        <w:t xml:space="preserve"> </w:t>
      </w:r>
      <w:r>
        <w:t xml:space="preserve">at </w:t>
      </w:r>
      <w:r w:rsidRPr="0087162E">
        <w:t>inpatient wards</w:t>
      </w:r>
      <w:r>
        <w:t xml:space="preserve"> at the</w:t>
      </w:r>
      <w:r w:rsidRPr="004C28A9">
        <w:t xml:space="preserve"> </w:t>
      </w:r>
      <w:r w:rsidRPr="00CD4BBC">
        <w:t xml:space="preserve">Royal Bethlem Hospital (RBH) </w:t>
      </w:r>
      <w:r w:rsidRPr="00CD4BBC">
        <w:rPr>
          <w:rStyle w:val="bodytextindentChar0"/>
          <w:bCs w:val="0"/>
          <w:shd w:val="clear" w:color="auto" w:fill="auto"/>
        </w:rPr>
        <w:t>and Croydon’s Mental Health Community Services</w:t>
      </w:r>
      <w:r w:rsidRPr="00CD4BBC">
        <w:rPr>
          <w:rStyle w:val="BOLDBODYChar"/>
        </w:rPr>
        <w:t>, Jeanette Wallace House (JWH) and Queens Resource Centre (QRC).</w:t>
      </w:r>
      <w:r>
        <w:rPr>
          <w:rStyle w:val="BOLDBODYChar"/>
        </w:rPr>
        <w:t xml:space="preserve"> </w:t>
      </w:r>
      <w:r>
        <w:t>The post-holder will</w:t>
      </w:r>
      <w:r w:rsidRPr="00255A8F">
        <w:t xml:space="preserve"> manage and support </w:t>
      </w:r>
      <w:r>
        <w:t>our team</w:t>
      </w:r>
      <w:r w:rsidRPr="00255A8F">
        <w:t xml:space="preserve"> of </w:t>
      </w:r>
      <w:r>
        <w:t xml:space="preserve">peer support </w:t>
      </w:r>
      <w:r w:rsidRPr="00255A8F">
        <w:t>Linkworkers to monitor the quality of Croydon’s statutory mental health services</w:t>
      </w:r>
      <w:r>
        <w:t xml:space="preserve">. The post holder will </w:t>
      </w:r>
      <w:r w:rsidRPr="00255A8F">
        <w:t xml:space="preserve">provide feedback and </w:t>
      </w:r>
      <w:r>
        <w:t>help to</w:t>
      </w:r>
      <w:r w:rsidRPr="00255A8F">
        <w:t xml:space="preserve"> campaign for improvements to statutory services provided by the South London and Maudsley NHS Trust (SLaM).</w:t>
      </w:r>
      <w:r>
        <w:t xml:space="preserve"> Hear </w:t>
      </w:r>
      <w:proofErr w:type="gramStart"/>
      <w:r>
        <w:t>Us</w:t>
      </w:r>
      <w:proofErr w:type="gramEnd"/>
      <w:r>
        <w:t xml:space="preserve"> report all project outputs and share our </w:t>
      </w:r>
      <w:r w:rsidRPr="00B306E0">
        <w:t>findings</w:t>
      </w:r>
      <w:r>
        <w:t xml:space="preserve"> with the South West London Integrated Care Board </w:t>
      </w:r>
      <w:r w:rsidRPr="00CD4BBC">
        <w:t>(SWL ICB)</w:t>
      </w:r>
      <w:r>
        <w:t xml:space="preserve"> and at senior stakeholder meetings across the borough of Croydon. </w:t>
      </w:r>
      <w:r w:rsidRPr="00255A8F">
        <w:t xml:space="preserve">The </w:t>
      </w:r>
      <w:r>
        <w:t xml:space="preserve">peer support </w:t>
      </w:r>
      <w:r w:rsidRPr="00255A8F">
        <w:t xml:space="preserve">Linkworking Project will </w:t>
      </w:r>
      <w:r>
        <w:t xml:space="preserve">contribute and </w:t>
      </w:r>
      <w:r w:rsidRPr="00255A8F">
        <w:t>support Hear Us</w:t>
      </w:r>
      <w:r>
        <w:t xml:space="preserve"> in representing the voice of Croydon’s service users </w:t>
      </w:r>
      <w:r w:rsidRPr="00255A8F">
        <w:t xml:space="preserve">in </w:t>
      </w:r>
      <w:r>
        <w:t xml:space="preserve">the </w:t>
      </w:r>
      <w:r w:rsidRPr="00255A8F">
        <w:t>develop</w:t>
      </w:r>
      <w:r>
        <w:t>ment</w:t>
      </w:r>
      <w:r w:rsidRPr="00255A8F">
        <w:t>, planning and commissioning</w:t>
      </w:r>
      <w:r>
        <w:t xml:space="preserve"> of</w:t>
      </w:r>
      <w:r w:rsidRPr="00255A8F">
        <w:t xml:space="preserve"> mental health services.</w:t>
      </w:r>
      <w:r>
        <w:t xml:space="preserve"> </w:t>
      </w:r>
    </w:p>
    <w:p w14:paraId="496A1E04" w14:textId="77777777" w:rsidR="00F17605" w:rsidRDefault="00F17605" w:rsidP="00F17605">
      <w:pPr>
        <w:pStyle w:val="BodyText10"/>
        <w:jc w:val="both"/>
      </w:pPr>
      <w:r>
        <w:t xml:space="preserve">Improved Linkworking outputs and outcomes will provide data and evidence that will enable our new Campaigns Coordinator role to create campaigns for change and suggest improvements to statutory services provided by </w:t>
      </w:r>
      <w:r w:rsidRPr="00CD4BBC">
        <w:t>SLaM</w:t>
      </w:r>
      <w:r>
        <w:t xml:space="preserve">. </w:t>
      </w:r>
    </w:p>
    <w:p w14:paraId="070E6403" w14:textId="77777777" w:rsidR="00F17605" w:rsidRPr="00B306E0" w:rsidRDefault="00F17605" w:rsidP="00F17605">
      <w:pPr>
        <w:pStyle w:val="1BODYTEXTHEADER"/>
        <w:jc w:val="both"/>
        <w:rPr>
          <w:color w:val="3F1D3D"/>
        </w:rPr>
      </w:pPr>
      <w:r w:rsidRPr="00B306E0">
        <w:rPr>
          <w:color w:val="3F1D3D"/>
        </w:rPr>
        <w:t xml:space="preserve">The South West London Integrated Care Board (SWL ICB) currently funds the management of the Hear Us Peer Support Linkworking Project and Peer Support Linkworkers </w:t>
      </w:r>
      <w:proofErr w:type="gramStart"/>
      <w:r w:rsidRPr="00B306E0">
        <w:rPr>
          <w:color w:val="3F1D3D"/>
        </w:rPr>
        <w:t>are rewarded</w:t>
      </w:r>
      <w:proofErr w:type="gramEnd"/>
      <w:r w:rsidRPr="00B306E0">
        <w:rPr>
          <w:color w:val="3F1D3D"/>
        </w:rPr>
        <w:t xml:space="preserve"> for their time on the project through SLaM’s Involvement Register.</w:t>
      </w:r>
    </w:p>
    <w:p w14:paraId="4E1F886D" w14:textId="77777777" w:rsidR="00F17605" w:rsidRPr="00EC6994" w:rsidRDefault="00F17605" w:rsidP="00F17605">
      <w:pPr>
        <w:rPr>
          <w:rFonts w:cs="Arial"/>
          <w:color w:val="3F1D3D"/>
          <w:sz w:val="28"/>
          <w:szCs w:val="28"/>
        </w:rPr>
      </w:pPr>
    </w:p>
    <w:p w14:paraId="2AC1A66D" w14:textId="77777777" w:rsidR="00F17605" w:rsidRPr="005F07D7" w:rsidRDefault="00F17605" w:rsidP="00F17605">
      <w:pPr>
        <w:pStyle w:val="BodyText1"/>
      </w:pPr>
      <w:r w:rsidRPr="005F07D7">
        <w:t xml:space="preserve">Duties of the </w:t>
      </w:r>
      <w:r w:rsidRPr="00DF59E3">
        <w:t>Peer Support Coordinator</w:t>
      </w:r>
      <w:r w:rsidRPr="005F07D7">
        <w:t>:</w:t>
      </w:r>
    </w:p>
    <w:p w14:paraId="621A5B7E" w14:textId="77777777" w:rsidR="00F17605" w:rsidRPr="00EC6994" w:rsidRDefault="00F17605" w:rsidP="00F17605">
      <w:pPr>
        <w:rPr>
          <w:rFonts w:cs="Arial"/>
          <w:b/>
          <w:bCs/>
          <w:color w:val="3F1D3D"/>
          <w:sz w:val="28"/>
          <w:szCs w:val="28"/>
        </w:rPr>
      </w:pPr>
    </w:p>
    <w:p w14:paraId="2834DDF2" w14:textId="77777777" w:rsidR="00F17605" w:rsidRPr="0071404D" w:rsidRDefault="00F17605" w:rsidP="00F17605">
      <w:pPr>
        <w:pStyle w:val="1Indent1"/>
      </w:pPr>
      <w:r>
        <w:t xml:space="preserve">To manage </w:t>
      </w:r>
      <w:r w:rsidRPr="004C28A9">
        <w:t xml:space="preserve">a </w:t>
      </w:r>
      <w:r w:rsidRPr="0071404D">
        <w:t xml:space="preserve">small, vibrant team of </w:t>
      </w:r>
      <w:r>
        <w:t xml:space="preserve">peer support </w:t>
      </w:r>
      <w:r w:rsidRPr="0071404D">
        <w:t xml:space="preserve">Linkworkers </w:t>
      </w:r>
      <w:r>
        <w:t xml:space="preserve">(all of </w:t>
      </w:r>
      <w:r w:rsidRPr="0071404D">
        <w:t>who are current</w:t>
      </w:r>
      <w:r>
        <w:t xml:space="preserve"> or former </w:t>
      </w:r>
      <w:r w:rsidRPr="0071404D">
        <w:t>mental health service users</w:t>
      </w:r>
      <w:r>
        <w:t>)</w:t>
      </w:r>
      <w:r w:rsidRPr="0071404D">
        <w:t xml:space="preserve">. </w:t>
      </w:r>
    </w:p>
    <w:p w14:paraId="0F335958" w14:textId="77777777" w:rsidR="00F17605" w:rsidRPr="0065447F" w:rsidRDefault="00F17605" w:rsidP="00F17605">
      <w:pPr>
        <w:pStyle w:val="1Indent1"/>
      </w:pPr>
      <w:r w:rsidRPr="0071404D">
        <w:t xml:space="preserve">To </w:t>
      </w:r>
      <w:r>
        <w:t>recruit and train</w:t>
      </w:r>
      <w:r w:rsidRPr="0071404D">
        <w:t xml:space="preserve"> </w:t>
      </w:r>
      <w:r>
        <w:t xml:space="preserve">new peer support Linkworkers, providing ongoing support such as supporting service users in </w:t>
      </w:r>
      <w:r w:rsidRPr="0065447F">
        <w:t xml:space="preserve">signing up </w:t>
      </w:r>
      <w:r>
        <w:t>for</w:t>
      </w:r>
      <w:r w:rsidRPr="0065447F">
        <w:t xml:space="preserve"> the SLaM Involvement Register</w:t>
      </w:r>
      <w:r>
        <w:t xml:space="preserve">, arranging an induction with Hear Us and introducing peer support Linkworkers to wards and services. </w:t>
      </w:r>
    </w:p>
    <w:p w14:paraId="3FF742EF" w14:textId="77777777" w:rsidR="00F17605" w:rsidRPr="00A571AC" w:rsidRDefault="00F17605" w:rsidP="00F17605">
      <w:pPr>
        <w:pStyle w:val="1Indent1"/>
      </w:pPr>
      <w:r w:rsidRPr="00A571AC">
        <w:t xml:space="preserve">To work with </w:t>
      </w:r>
      <w:r>
        <w:t xml:space="preserve">peer support </w:t>
      </w:r>
      <w:r w:rsidRPr="00A571AC">
        <w:t xml:space="preserve">Linkworkers to produce quarterly </w:t>
      </w:r>
      <w:r>
        <w:t xml:space="preserve">and annual </w:t>
      </w:r>
      <w:r w:rsidRPr="00A571AC">
        <w:t>reports that will be widely distributed and visible on inpatient wards</w:t>
      </w:r>
      <w:r>
        <w:t xml:space="preserve">, ensuring to include </w:t>
      </w:r>
      <w:r w:rsidRPr="00A571AC">
        <w:t xml:space="preserve">contributions from service users with whom the project comes into contact. </w:t>
      </w:r>
    </w:p>
    <w:p w14:paraId="0BCFACFC" w14:textId="77777777" w:rsidR="00F17605" w:rsidRPr="00EE2483" w:rsidRDefault="00F17605" w:rsidP="00F17605">
      <w:pPr>
        <w:pStyle w:val="1Indent1"/>
      </w:pPr>
      <w:r>
        <w:t>To make regular visits to</w:t>
      </w:r>
      <w:r w:rsidRPr="00EE2483">
        <w:t xml:space="preserve"> hospital wards and </w:t>
      </w:r>
      <w:r>
        <w:t xml:space="preserve">other services, meeting </w:t>
      </w:r>
      <w:r w:rsidRPr="00EE2483">
        <w:t xml:space="preserve">with service managers and directors. </w:t>
      </w:r>
      <w:r>
        <w:t xml:space="preserve">The post holder will be expected to attend </w:t>
      </w:r>
      <w:r w:rsidRPr="00EE2483">
        <w:t xml:space="preserve">service development meetings and reviews, such as the </w:t>
      </w:r>
      <w:r>
        <w:t>monthly ward managers meeting, Croydon o</w:t>
      </w:r>
      <w:r w:rsidRPr="00EE2483">
        <w:t>p</w:t>
      </w:r>
      <w:r>
        <w:t>erations and performance meeting</w:t>
      </w:r>
      <w:r w:rsidRPr="00EE2483">
        <w:t xml:space="preserve">, </w:t>
      </w:r>
      <w:r>
        <w:t>and any other meetings identified that could benefit the project</w:t>
      </w:r>
      <w:r w:rsidRPr="00EE2483">
        <w:t>.</w:t>
      </w:r>
    </w:p>
    <w:p w14:paraId="392BF113" w14:textId="77777777" w:rsidR="00F17605" w:rsidRDefault="00F17605" w:rsidP="00F17605">
      <w:pPr>
        <w:pStyle w:val="1Indent1"/>
      </w:pPr>
      <w:r>
        <w:t xml:space="preserve">To support peer support Linkworkers to access and complete mandatory training, (including safeguarding, prevent and information governance) </w:t>
      </w:r>
      <w:r w:rsidRPr="0065447F">
        <w:t xml:space="preserve">and </w:t>
      </w:r>
      <w:r>
        <w:t xml:space="preserve">to encourage attending further </w:t>
      </w:r>
      <w:r w:rsidRPr="0065447F">
        <w:t>training</w:t>
      </w:r>
      <w:r>
        <w:t>, workshops</w:t>
      </w:r>
      <w:r w:rsidRPr="0065447F">
        <w:t xml:space="preserve"> </w:t>
      </w:r>
      <w:r>
        <w:t>or other opportunities that may support in their own development.</w:t>
      </w:r>
    </w:p>
    <w:p w14:paraId="65CC4236" w14:textId="77777777" w:rsidR="00F17605" w:rsidRDefault="00F17605" w:rsidP="00F17605">
      <w:pPr>
        <w:pStyle w:val="1Indent1"/>
      </w:pPr>
      <w:r>
        <w:t xml:space="preserve">To support peer support Linkworkers in capturing themes, diversity monitoring and service user evaluations from Linkworking sessions, ensuring these </w:t>
      </w:r>
      <w:proofErr w:type="gramStart"/>
      <w:r>
        <w:t>are submitted</w:t>
      </w:r>
      <w:proofErr w:type="gramEnd"/>
      <w:r>
        <w:t xml:space="preserve"> in a timely fashion. </w:t>
      </w:r>
    </w:p>
    <w:p w14:paraId="6815096D" w14:textId="77777777" w:rsidR="00F17605" w:rsidRDefault="00F17605" w:rsidP="00F17605">
      <w:pPr>
        <w:pStyle w:val="1Indent1"/>
      </w:pPr>
      <w:r>
        <w:t>To review and quality</w:t>
      </w:r>
      <w:r w:rsidRPr="0072520E">
        <w:t xml:space="preserve"> </w:t>
      </w:r>
      <w:r>
        <w:t xml:space="preserve">check the data captured by peer support Linkworkers. </w:t>
      </w:r>
    </w:p>
    <w:p w14:paraId="0A178573" w14:textId="77777777" w:rsidR="00F17605" w:rsidRPr="0065447F" w:rsidRDefault="00F17605" w:rsidP="00F17605">
      <w:pPr>
        <w:pStyle w:val="1Indent1"/>
      </w:pPr>
      <w:r w:rsidRPr="0065447F">
        <w:t xml:space="preserve">To provide </w:t>
      </w:r>
      <w:r>
        <w:t>bespoke Hear Us training to new peer support Linkworkers as part of the induction process, and provide refresher and ongoing training for existing peer support Linkworkers, updating the training manuals where necessary.</w:t>
      </w:r>
    </w:p>
    <w:p w14:paraId="43674101" w14:textId="77777777" w:rsidR="00F17605" w:rsidRPr="0065447F" w:rsidRDefault="00F17605" w:rsidP="00F17605">
      <w:pPr>
        <w:pStyle w:val="1Indent1"/>
      </w:pPr>
      <w:r w:rsidRPr="0065447F">
        <w:t xml:space="preserve">To monitor the </w:t>
      </w:r>
      <w:r>
        <w:t xml:space="preserve">peer support </w:t>
      </w:r>
      <w:r w:rsidRPr="0065447F">
        <w:t xml:space="preserve">Linkworking Project, evaluating its effectiveness on </w:t>
      </w:r>
      <w:r>
        <w:t xml:space="preserve">improving </w:t>
      </w:r>
      <w:r w:rsidRPr="0065447F">
        <w:t>services and</w:t>
      </w:r>
      <w:r>
        <w:t xml:space="preserve"> gathering feedback from service </w:t>
      </w:r>
      <w:r w:rsidRPr="0065447F">
        <w:t>users</w:t>
      </w:r>
      <w:r>
        <w:t>, Linkworkers, and SLaM staff.</w:t>
      </w:r>
    </w:p>
    <w:p w14:paraId="6B358DFD" w14:textId="77777777" w:rsidR="00F17605" w:rsidRPr="0065447F" w:rsidRDefault="00F17605" w:rsidP="00F17605">
      <w:pPr>
        <w:pStyle w:val="1Indent1"/>
      </w:pPr>
      <w:r w:rsidRPr="0065447F">
        <w:t>To develop and maintain a</w:t>
      </w:r>
      <w:r>
        <w:t xml:space="preserve"> </w:t>
      </w:r>
      <w:r w:rsidRPr="0065447F">
        <w:t xml:space="preserve">healthy working practice for yourself and your </w:t>
      </w:r>
      <w:r>
        <w:t xml:space="preserve">peer support </w:t>
      </w:r>
      <w:r w:rsidRPr="0065447F">
        <w:t>Linkworkers by having clear personal and professional boundaries.</w:t>
      </w:r>
    </w:p>
    <w:p w14:paraId="00951FD2" w14:textId="77777777" w:rsidR="00F17605" w:rsidRPr="0065447F" w:rsidRDefault="00F17605" w:rsidP="00F17605">
      <w:pPr>
        <w:pStyle w:val="1Indent1"/>
      </w:pPr>
      <w:r w:rsidRPr="0065447F">
        <w:t xml:space="preserve">To attend supervision and identify </w:t>
      </w:r>
      <w:r>
        <w:t xml:space="preserve">your </w:t>
      </w:r>
      <w:r w:rsidRPr="0065447F">
        <w:t>own training and support needs with your supervisor.</w:t>
      </w:r>
    </w:p>
    <w:p w14:paraId="73F266F8" w14:textId="77777777" w:rsidR="00F17605" w:rsidRPr="0065447F" w:rsidRDefault="00F17605" w:rsidP="00F17605">
      <w:pPr>
        <w:pStyle w:val="1Indent1"/>
      </w:pPr>
      <w:r w:rsidRPr="0065447F">
        <w:t xml:space="preserve">To provide </w:t>
      </w:r>
      <w:r>
        <w:t xml:space="preserve">peer support </w:t>
      </w:r>
      <w:r w:rsidRPr="0065447F">
        <w:t xml:space="preserve">Linkworkers with signposting material and information that </w:t>
      </w:r>
      <w:proofErr w:type="gramStart"/>
      <w:r>
        <w:t>can be shared</w:t>
      </w:r>
      <w:proofErr w:type="gramEnd"/>
      <w:r>
        <w:t xml:space="preserve"> with service users.</w:t>
      </w:r>
    </w:p>
    <w:p w14:paraId="35653454" w14:textId="77777777" w:rsidR="00F17605" w:rsidRDefault="00F17605" w:rsidP="00F17605">
      <w:pPr>
        <w:pStyle w:val="1Indent1"/>
      </w:pPr>
      <w:r>
        <w:t xml:space="preserve">To work in an anti-discriminatory way, </w:t>
      </w:r>
      <w:r w:rsidRPr="0065447F">
        <w:t>oppos</w:t>
      </w:r>
      <w:r>
        <w:t>ing</w:t>
      </w:r>
      <w:r w:rsidRPr="0065447F">
        <w:t xml:space="preserve"> discrimination against people who experience mental distress</w:t>
      </w:r>
      <w:r>
        <w:t xml:space="preserve"> and other forms of discrimination.</w:t>
      </w:r>
    </w:p>
    <w:p w14:paraId="06953FAE" w14:textId="77777777" w:rsidR="00F17605" w:rsidRDefault="00F17605" w:rsidP="00F17605">
      <w:pPr>
        <w:pStyle w:val="1Indent1"/>
      </w:pPr>
      <w:r>
        <w:t xml:space="preserve">To </w:t>
      </w:r>
      <w:proofErr w:type="spellStart"/>
      <w:r>
        <w:t>organise</w:t>
      </w:r>
      <w:proofErr w:type="spellEnd"/>
      <w:r>
        <w:t xml:space="preserve"> and manage the peer support Linkworking </w:t>
      </w:r>
      <w:proofErr w:type="spellStart"/>
      <w:r>
        <w:t>rota</w:t>
      </w:r>
      <w:proofErr w:type="spellEnd"/>
      <w:r>
        <w:t xml:space="preserve">, finding cover where necessary, ensuring as few sessions </w:t>
      </w:r>
      <w:proofErr w:type="gramStart"/>
      <w:r>
        <w:t>are cancelled</w:t>
      </w:r>
      <w:proofErr w:type="gramEnd"/>
      <w:r>
        <w:t xml:space="preserve"> as possible.</w:t>
      </w:r>
    </w:p>
    <w:p w14:paraId="26B89C6D" w14:textId="77777777" w:rsidR="00F17605" w:rsidRDefault="00F17605" w:rsidP="00F17605">
      <w:pPr>
        <w:pStyle w:val="1Indent1"/>
      </w:pPr>
      <w:r>
        <w:t xml:space="preserve">To provide </w:t>
      </w:r>
      <w:r w:rsidRPr="00DB5931">
        <w:rPr>
          <w:color w:val="auto"/>
        </w:rPr>
        <w:t xml:space="preserve">bi-monthly </w:t>
      </w:r>
      <w:r>
        <w:t xml:space="preserve">one-to-one sessions and annual reviews with individual peer support Linkworkers and </w:t>
      </w:r>
      <w:proofErr w:type="spellStart"/>
      <w:r>
        <w:t>organise</w:t>
      </w:r>
      <w:proofErr w:type="spellEnd"/>
      <w:r>
        <w:t xml:space="preserve"> regular team support meetings</w:t>
      </w:r>
    </w:p>
    <w:p w14:paraId="1355CD81" w14:textId="77777777" w:rsidR="00F17605" w:rsidRDefault="00F17605" w:rsidP="00F17605">
      <w:pPr>
        <w:pStyle w:val="1Indent1"/>
      </w:pPr>
      <w:r>
        <w:t>To maintain good relations with the SLaM Involvement Register, and submit peer support Linkworkers’ timesheets as required.</w:t>
      </w:r>
    </w:p>
    <w:p w14:paraId="5DB9816A" w14:textId="77777777" w:rsidR="00F17605" w:rsidRDefault="00F17605" w:rsidP="00F17605">
      <w:pPr>
        <w:pStyle w:val="1Indent1"/>
      </w:pPr>
      <w:r>
        <w:t>To work with the Hear Us Senior Management Team to develop the existing peer support Linkworking Project, including</w:t>
      </w:r>
      <w:r w:rsidRPr="00844857">
        <w:t xml:space="preserve"> </w:t>
      </w:r>
      <w:r>
        <w:t xml:space="preserve">finding and applying for new funding opportunities to support the project to grow, and developing a senior peer support Linkworker role (formerly Linkwork Champions). </w:t>
      </w:r>
    </w:p>
    <w:p w14:paraId="30A69826" w14:textId="77777777" w:rsidR="00F17605" w:rsidRPr="0065447F" w:rsidRDefault="00F17605" w:rsidP="00F17605">
      <w:pPr>
        <w:pStyle w:val="1Indent1"/>
        <w:numPr>
          <w:ilvl w:val="0"/>
          <w:numId w:val="0"/>
        </w:numPr>
        <w:ind w:left="851"/>
      </w:pPr>
    </w:p>
    <w:p w14:paraId="0227BF14" w14:textId="77777777" w:rsidR="00F17605" w:rsidRPr="00EC6994" w:rsidRDefault="00F17605" w:rsidP="00F17605">
      <w:pPr>
        <w:pStyle w:val="BodyTextIndent1"/>
        <w:jc w:val="both"/>
      </w:pPr>
      <w:r w:rsidRPr="005F07D7">
        <w:t>The Hear Us Trustees</w:t>
      </w:r>
      <w:r>
        <w:t>,</w:t>
      </w:r>
      <w:r w:rsidRPr="005F07D7">
        <w:t xml:space="preserve"> Chief Executive Officer</w:t>
      </w:r>
      <w:r>
        <w:t xml:space="preserve"> and Deputy CEO</w:t>
      </w:r>
      <w:r w:rsidRPr="005F07D7">
        <w:t xml:space="preserve"> may review this job description </w:t>
      </w:r>
      <w:r w:rsidRPr="00EC6994">
        <w:t xml:space="preserve">in consultation with the </w:t>
      </w:r>
      <w:r w:rsidRPr="00DF59E3">
        <w:t>Peer Support Coordinator</w:t>
      </w:r>
      <w:r w:rsidRPr="00EC6994">
        <w:t xml:space="preserve">. The job description is not an exhaustive document and may be subject to change or revision in the future. This </w:t>
      </w:r>
      <w:proofErr w:type="gramStart"/>
      <w:r w:rsidRPr="00EC6994">
        <w:t>will be done</w:t>
      </w:r>
      <w:proofErr w:type="gramEnd"/>
      <w:r w:rsidRPr="00EC6994">
        <w:t xml:space="preserve"> in consultation with the </w:t>
      </w:r>
      <w:r>
        <w:t>post-holder</w:t>
      </w:r>
      <w:r w:rsidRPr="00EC6994">
        <w:t>.</w:t>
      </w:r>
    </w:p>
    <w:p w14:paraId="49DA0A80" w14:textId="77777777" w:rsidR="00F17605" w:rsidRPr="00EC6994" w:rsidRDefault="00F17605" w:rsidP="00F17605">
      <w:pPr>
        <w:pStyle w:val="BodyText"/>
        <w:tabs>
          <w:tab w:val="num" w:pos="0"/>
        </w:tabs>
        <w:rPr>
          <w:rFonts w:cs="Arial"/>
          <w:i/>
          <w:color w:val="3F1D3D"/>
          <w:sz w:val="28"/>
          <w:szCs w:val="28"/>
          <w:lang w:val="en-GB"/>
        </w:rPr>
      </w:pPr>
    </w:p>
    <w:p w14:paraId="4CD1BF19" w14:textId="77777777" w:rsidR="00F17605" w:rsidRDefault="00F17605" w:rsidP="00F17605">
      <w:pPr>
        <w:rPr>
          <w:b/>
          <w:bCs/>
          <w:color w:val="0070C0"/>
          <w:sz w:val="28"/>
          <w:szCs w:val="28"/>
          <w:lang w:eastAsia="en-GB"/>
        </w:rPr>
      </w:pPr>
      <w:r>
        <w:br w:type="page"/>
      </w:r>
    </w:p>
    <w:p w14:paraId="259CF075" w14:textId="77777777" w:rsidR="00F17605" w:rsidRPr="00EC6994" w:rsidRDefault="00F17605" w:rsidP="00F17605">
      <w:pPr>
        <w:pStyle w:val="BodyText1"/>
      </w:pPr>
      <w:r w:rsidRPr="00EC6994">
        <w:t>Person Specification</w:t>
      </w:r>
    </w:p>
    <w:p w14:paraId="10C19232" w14:textId="77777777" w:rsidR="00F17605" w:rsidRPr="00EC6994" w:rsidRDefault="00F17605" w:rsidP="00F17605">
      <w:pPr>
        <w:pStyle w:val="BodyText"/>
        <w:tabs>
          <w:tab w:val="num" w:pos="0"/>
        </w:tabs>
        <w:jc w:val="both"/>
        <w:rPr>
          <w:rFonts w:cs="Arial"/>
          <w:color w:val="3F1D3D"/>
          <w:sz w:val="28"/>
          <w:szCs w:val="28"/>
          <w:lang w:val="en-GB"/>
        </w:rPr>
      </w:pPr>
      <w:r w:rsidRPr="00F0077D">
        <w:rPr>
          <w:rStyle w:val="bodytextindentChar0"/>
        </w:rPr>
        <w:t>Outlined below are the skills, knowledge and experience required to carry out the duties in the job description.  Applicants must be able to meet all the essential criteria.  Meeting the desirable criteria will be a further asset.  Please bear all the criteria in mind when completing your application form and make sure that you give examples and demonstrate that you meet the criteria</w:t>
      </w:r>
      <w:r w:rsidRPr="00EC6994">
        <w:rPr>
          <w:rFonts w:cs="Arial"/>
          <w:color w:val="3F1D3D"/>
          <w:sz w:val="28"/>
          <w:szCs w:val="28"/>
          <w:lang w:val="en-GB"/>
        </w:rPr>
        <w:t>.</w:t>
      </w:r>
    </w:p>
    <w:p w14:paraId="6D124BE6" w14:textId="77777777" w:rsidR="00F17605" w:rsidRDefault="00F17605" w:rsidP="00F17605">
      <w:pPr>
        <w:pStyle w:val="BodyText1"/>
      </w:pPr>
    </w:p>
    <w:p w14:paraId="71F6982F" w14:textId="77777777" w:rsidR="00F17605" w:rsidRPr="00EC6994" w:rsidRDefault="00F17605" w:rsidP="00F17605">
      <w:pPr>
        <w:pStyle w:val="BodyText1"/>
      </w:pPr>
      <w:r w:rsidRPr="00EC6994">
        <w:t>Essential Criteria:</w:t>
      </w:r>
    </w:p>
    <w:p w14:paraId="1C3936FE" w14:textId="77777777" w:rsidR="00F17605" w:rsidRPr="00EC6994" w:rsidRDefault="00F17605" w:rsidP="00F17605">
      <w:pPr>
        <w:pStyle w:val="BodyText1"/>
      </w:pPr>
      <w:r w:rsidRPr="00EC6994">
        <w:t>Candidates must be able to demonstrate that they have:</w:t>
      </w:r>
    </w:p>
    <w:p w14:paraId="59FF61BF" w14:textId="77777777" w:rsidR="00F17605" w:rsidRPr="00EC6994" w:rsidRDefault="00F17605" w:rsidP="00F17605">
      <w:pPr>
        <w:pStyle w:val="BodyText"/>
        <w:rPr>
          <w:rFonts w:cs="Arial"/>
          <w:color w:val="3F1D3D"/>
          <w:sz w:val="28"/>
          <w:szCs w:val="28"/>
          <w:lang w:val="en-GB"/>
        </w:rPr>
      </w:pPr>
    </w:p>
    <w:p w14:paraId="3555D46C" w14:textId="77777777" w:rsidR="00F17605" w:rsidRPr="00EC6994" w:rsidRDefault="00F17605" w:rsidP="00F17605">
      <w:pPr>
        <w:pStyle w:val="2INDENT"/>
      </w:pPr>
      <w:r w:rsidRPr="00EC6994">
        <w:t xml:space="preserve">At least </w:t>
      </w:r>
      <w:r>
        <w:t>two</w:t>
      </w:r>
      <w:r w:rsidRPr="00EC6994">
        <w:t xml:space="preserve"> </w:t>
      </w:r>
      <w:r>
        <w:t>years</w:t>
      </w:r>
      <w:r w:rsidRPr="00EC6994">
        <w:t>’ experience</w:t>
      </w:r>
      <w:r>
        <w:t xml:space="preserve"> in</w:t>
      </w:r>
      <w:r w:rsidRPr="00EC6994">
        <w:t xml:space="preserve"> supporting and supervising a small </w:t>
      </w:r>
      <w:r>
        <w:t xml:space="preserve">team of volunteers and/or paid staff. </w:t>
      </w:r>
    </w:p>
    <w:p w14:paraId="38C30CA0" w14:textId="77777777" w:rsidR="00F17605" w:rsidRDefault="00F17605" w:rsidP="00F17605">
      <w:pPr>
        <w:pStyle w:val="2INDENT"/>
      </w:pPr>
      <w:r w:rsidRPr="00EC6994">
        <w:t xml:space="preserve">At least </w:t>
      </w:r>
      <w:proofErr w:type="gramStart"/>
      <w:r>
        <w:t>one year’s</w:t>
      </w:r>
      <w:proofErr w:type="gramEnd"/>
      <w:r w:rsidRPr="00EC6994">
        <w:t xml:space="preserve"> experience of training, group work or facilitation.</w:t>
      </w:r>
    </w:p>
    <w:p w14:paraId="2DC8245A" w14:textId="77777777" w:rsidR="00F17605" w:rsidRPr="00EC6994" w:rsidRDefault="00F17605" w:rsidP="00F17605">
      <w:pPr>
        <w:pStyle w:val="2INDENT"/>
      </w:pPr>
      <w:r w:rsidRPr="00EC6994">
        <w:rPr>
          <w:rFonts w:cs="Arial"/>
          <w:lang w:val="en-GB"/>
        </w:rPr>
        <w:t>Knowledge and experience of working in the voluntary/community sector</w:t>
      </w:r>
      <w:r>
        <w:rPr>
          <w:rFonts w:cs="Arial"/>
          <w:lang w:val="en-GB"/>
        </w:rPr>
        <w:t>.</w:t>
      </w:r>
    </w:p>
    <w:p w14:paraId="72275C72" w14:textId="77777777" w:rsidR="00F17605" w:rsidRPr="00EC6994" w:rsidRDefault="00F17605" w:rsidP="00F17605">
      <w:pPr>
        <w:pStyle w:val="2INDENT"/>
      </w:pPr>
      <w:r>
        <w:t>A</w:t>
      </w:r>
      <w:r w:rsidRPr="00EC6994">
        <w:t xml:space="preserve"> commitment to the empowerment of </w:t>
      </w:r>
      <w:proofErr w:type="gramStart"/>
      <w:r w:rsidRPr="00EC6994">
        <w:t>service user client group</w:t>
      </w:r>
      <w:r>
        <w:t>s</w:t>
      </w:r>
      <w:proofErr w:type="gramEnd"/>
      <w:r w:rsidRPr="00EC6994">
        <w:t xml:space="preserve"> and to user-run </w:t>
      </w:r>
      <w:r>
        <w:t xml:space="preserve">and peer support </w:t>
      </w:r>
      <w:r w:rsidRPr="00EC6994">
        <w:t>services.</w:t>
      </w:r>
    </w:p>
    <w:p w14:paraId="6B1273C1" w14:textId="77777777" w:rsidR="00F17605" w:rsidRPr="00EC6994" w:rsidRDefault="00F17605" w:rsidP="00F17605">
      <w:pPr>
        <w:pStyle w:val="2INDENT"/>
      </w:pPr>
      <w:r w:rsidRPr="00EC6994">
        <w:t xml:space="preserve">An ability to motivate, support and train service users who want to get involved in </w:t>
      </w:r>
      <w:r>
        <w:t xml:space="preserve">peer support, </w:t>
      </w:r>
      <w:r w:rsidRPr="00EC6994">
        <w:t xml:space="preserve">user representation </w:t>
      </w:r>
      <w:r>
        <w:t xml:space="preserve">and campaigning </w:t>
      </w:r>
      <w:r w:rsidRPr="00EC6994">
        <w:t>work.</w:t>
      </w:r>
    </w:p>
    <w:p w14:paraId="3DEF9425" w14:textId="77777777" w:rsidR="00F17605" w:rsidRPr="00EC6994" w:rsidRDefault="00F17605" w:rsidP="00F17605">
      <w:pPr>
        <w:pStyle w:val="2INDENT"/>
      </w:pPr>
      <w:r>
        <w:t>E</w:t>
      </w:r>
      <w:r w:rsidRPr="00EC6994">
        <w:t xml:space="preserve">xperience of </w:t>
      </w:r>
      <w:proofErr w:type="spellStart"/>
      <w:r w:rsidRPr="00EC6994">
        <w:t>organising</w:t>
      </w:r>
      <w:proofErr w:type="spellEnd"/>
      <w:r w:rsidRPr="00EC6994">
        <w:t xml:space="preserve"> training events, conferences and public speaking.</w:t>
      </w:r>
    </w:p>
    <w:p w14:paraId="2B1331F9" w14:textId="77777777" w:rsidR="00F17605" w:rsidRPr="00EC6994" w:rsidRDefault="00F17605" w:rsidP="00F17605">
      <w:pPr>
        <w:pStyle w:val="2INDENT"/>
      </w:pPr>
      <w:r w:rsidRPr="00EC6994">
        <w:t>Strong enabling and facilitating skills and an ability to get on with all sorts of people.</w:t>
      </w:r>
    </w:p>
    <w:p w14:paraId="1A70F1D4" w14:textId="77777777" w:rsidR="00F17605" w:rsidRPr="00EC6994" w:rsidRDefault="00F17605" w:rsidP="00F17605">
      <w:pPr>
        <w:pStyle w:val="2INDENT"/>
      </w:pPr>
      <w:r w:rsidRPr="00EC6994">
        <w:t xml:space="preserve">Ability to communicate effectively with people from a wide range of backgrounds including mental health service users in distress and senior health and social care </w:t>
      </w:r>
      <w:r>
        <w:t xml:space="preserve">staff, </w:t>
      </w:r>
      <w:r w:rsidRPr="00EC6994">
        <w:t xml:space="preserve">using </w:t>
      </w:r>
      <w:r>
        <w:t xml:space="preserve">a variety of methods including </w:t>
      </w:r>
      <w:r w:rsidRPr="00EC6994">
        <w:t>presentations, face-to-face contact</w:t>
      </w:r>
      <w:r>
        <w:t>, telephone, video calls</w:t>
      </w:r>
      <w:r w:rsidRPr="00EC6994">
        <w:t xml:space="preserve"> and in writing.</w:t>
      </w:r>
    </w:p>
    <w:p w14:paraId="79FA19B8" w14:textId="77777777" w:rsidR="00F17605" w:rsidRPr="00EC6994" w:rsidRDefault="00F17605" w:rsidP="00F17605">
      <w:pPr>
        <w:pStyle w:val="2INDENT"/>
      </w:pPr>
      <w:r w:rsidRPr="00EC6994">
        <w:t xml:space="preserve">Experience of </w:t>
      </w:r>
      <w:r>
        <w:t>promoting equal opportunities and inclusivity for</w:t>
      </w:r>
      <w:r w:rsidRPr="00EC6994">
        <w:t xml:space="preserve"> </w:t>
      </w:r>
      <w:r>
        <w:t>anyone</w:t>
      </w:r>
      <w:r w:rsidRPr="00EC6994">
        <w:t xml:space="preserve"> who experience</w:t>
      </w:r>
      <w:r>
        <w:t>s</w:t>
      </w:r>
      <w:r w:rsidRPr="00EC6994">
        <w:t xml:space="preserve"> discrimination and its effects.</w:t>
      </w:r>
    </w:p>
    <w:p w14:paraId="0AB9A188" w14:textId="77777777" w:rsidR="00F17605" w:rsidRPr="00EC6994" w:rsidRDefault="00F17605" w:rsidP="00F17605">
      <w:pPr>
        <w:pStyle w:val="2INDENT"/>
      </w:pPr>
      <w:r w:rsidRPr="00EC6994">
        <w:t>Ability to write reports and put together publicity material for different audiences.</w:t>
      </w:r>
    </w:p>
    <w:p w14:paraId="1F2DFBFA" w14:textId="77777777" w:rsidR="00F17605" w:rsidRDefault="00F17605" w:rsidP="00AE7D19">
      <w:pPr>
        <w:pStyle w:val="2INDENT"/>
      </w:pPr>
      <w:r w:rsidRPr="00EC6994">
        <w:t>Project management skills, including financial planning, time management, project planning, monitoring and evaluation.</w:t>
      </w:r>
    </w:p>
    <w:p w14:paraId="75B05DCE" w14:textId="791E6C4F" w:rsidR="00F17605" w:rsidRPr="00EC6994" w:rsidRDefault="00F17605" w:rsidP="00AE7D19">
      <w:pPr>
        <w:pStyle w:val="2INDENT"/>
      </w:pPr>
      <w:r>
        <w:t>Excellent</w:t>
      </w:r>
      <w:r w:rsidRPr="00EC6994">
        <w:t xml:space="preserve"> IT skills and a commitment to advanced training</w:t>
      </w:r>
      <w:r>
        <w:t>, particularly in using</w:t>
      </w:r>
      <w:r w:rsidRPr="00EC6994">
        <w:t xml:space="preserve"> </w:t>
      </w:r>
      <w:r>
        <w:t xml:space="preserve">Microsoft Office 365 programs, including </w:t>
      </w:r>
      <w:r w:rsidRPr="00EC6994">
        <w:t xml:space="preserve">Outlook, </w:t>
      </w:r>
      <w:r>
        <w:t>Word, Access, Excel,</w:t>
      </w:r>
      <w:r w:rsidRPr="00EC6994">
        <w:t xml:space="preserve"> </w:t>
      </w:r>
      <w:r>
        <w:t>SharePoint, Forms and Teams.</w:t>
      </w:r>
    </w:p>
    <w:p w14:paraId="0A0BA233" w14:textId="77777777" w:rsidR="00F17605" w:rsidRPr="00EC6994" w:rsidRDefault="00F17605" w:rsidP="00F17605">
      <w:pPr>
        <w:pStyle w:val="2INDENT"/>
      </w:pPr>
      <w:r w:rsidRPr="00EC6994">
        <w:t>Ability to work to your own initiative and to contribute to team working.</w:t>
      </w:r>
    </w:p>
    <w:p w14:paraId="7B5A2377" w14:textId="77777777" w:rsidR="00F17605" w:rsidRDefault="00F17605" w:rsidP="00F17605">
      <w:pPr>
        <w:pStyle w:val="2INDENT"/>
      </w:pPr>
      <w:r>
        <w:t xml:space="preserve">A commitment to working in an anti-discriminatory and inclusive way and an </w:t>
      </w:r>
      <w:r w:rsidRPr="00EC6994">
        <w:t>understand</w:t>
      </w:r>
      <w:r>
        <w:t>ing of</w:t>
      </w:r>
      <w:r w:rsidRPr="00EC6994">
        <w:t xml:space="preserve"> </w:t>
      </w:r>
      <w:r>
        <w:t>equity</w:t>
      </w:r>
      <w:r w:rsidRPr="00EC6994">
        <w:t xml:space="preserve"> and diversity</w:t>
      </w:r>
      <w:r>
        <w:t xml:space="preserve"> in line with Hear Us policies.</w:t>
      </w:r>
    </w:p>
    <w:p w14:paraId="4C0F7B20" w14:textId="77777777" w:rsidR="00F17605" w:rsidRDefault="00F17605" w:rsidP="00F17605">
      <w:pPr>
        <w:pStyle w:val="2INDENT"/>
      </w:pPr>
      <w:r w:rsidRPr="00EC6994">
        <w:t xml:space="preserve">Ability </w:t>
      </w:r>
      <w:proofErr w:type="gramStart"/>
      <w:r w:rsidRPr="00EC6994">
        <w:t>to occasionally work</w:t>
      </w:r>
      <w:proofErr w:type="gramEnd"/>
      <w:r w:rsidRPr="00EC6994">
        <w:t xml:space="preserve"> out-of-hours, including weekends and evenings.</w:t>
      </w:r>
    </w:p>
    <w:p w14:paraId="08F34DE0" w14:textId="77777777" w:rsidR="00F17605" w:rsidRDefault="00F17605" w:rsidP="00F17605">
      <w:pPr>
        <w:pStyle w:val="BodyText1"/>
      </w:pPr>
      <w:r w:rsidRPr="00EC6994">
        <w:t>Desirable Criteria:</w:t>
      </w:r>
    </w:p>
    <w:p w14:paraId="78FF3648" w14:textId="77777777" w:rsidR="00F17605" w:rsidRPr="00EC6994" w:rsidRDefault="00F17605" w:rsidP="00F17605">
      <w:pPr>
        <w:pStyle w:val="BodyText1"/>
      </w:pPr>
    </w:p>
    <w:p w14:paraId="71D252ED" w14:textId="77777777" w:rsidR="00F17605" w:rsidRDefault="00F17605" w:rsidP="00F17605">
      <w:pPr>
        <w:pStyle w:val="BodyText"/>
        <w:widowControl/>
        <w:numPr>
          <w:ilvl w:val="0"/>
          <w:numId w:val="16"/>
        </w:numPr>
        <w:autoSpaceDE/>
        <w:autoSpaceDN/>
        <w:adjustRightInd/>
        <w:ind w:hanging="720"/>
        <w:rPr>
          <w:rFonts w:cs="Arial"/>
          <w:color w:val="3F1D3D"/>
          <w:sz w:val="28"/>
          <w:szCs w:val="28"/>
          <w:lang w:val="en-GB"/>
        </w:rPr>
      </w:pPr>
      <w:r w:rsidRPr="00EC6994">
        <w:rPr>
          <w:rFonts w:cs="Arial"/>
          <w:color w:val="3F1D3D"/>
          <w:sz w:val="28"/>
          <w:szCs w:val="28"/>
          <w:lang w:val="en-GB"/>
        </w:rPr>
        <w:t xml:space="preserve">Personal experience of mental distress and/or personal experience of using the mental health system as a service user. </w:t>
      </w:r>
    </w:p>
    <w:p w14:paraId="2CC44828" w14:textId="77777777" w:rsidR="00F17605" w:rsidRDefault="00F17605" w:rsidP="00F17605">
      <w:pPr>
        <w:pStyle w:val="BodyText"/>
        <w:widowControl/>
        <w:autoSpaceDE/>
        <w:autoSpaceDN/>
        <w:adjustRightInd/>
        <w:ind w:left="720"/>
        <w:rPr>
          <w:rFonts w:cs="Arial"/>
          <w:color w:val="3F1D3D"/>
          <w:sz w:val="28"/>
          <w:szCs w:val="28"/>
          <w:lang w:val="en-GB"/>
        </w:rPr>
      </w:pPr>
    </w:p>
    <w:p w14:paraId="0110FC54" w14:textId="77777777" w:rsidR="00F17605" w:rsidRPr="00B306E0" w:rsidRDefault="00F17605" w:rsidP="00F17605">
      <w:pPr>
        <w:pStyle w:val="2INDENT"/>
        <w:numPr>
          <w:ilvl w:val="0"/>
          <w:numId w:val="16"/>
        </w:numPr>
        <w:tabs>
          <w:tab w:val="clear" w:pos="720"/>
          <w:tab w:val="num" w:pos="851"/>
        </w:tabs>
        <w:ind w:hanging="720"/>
      </w:pPr>
      <w:r w:rsidRPr="00EC6994">
        <w:rPr>
          <w:rFonts w:cs="Arial"/>
          <w:lang w:val="en-GB"/>
        </w:rPr>
        <w:t>Knowledge and experience of working in the voluntary/community sector</w:t>
      </w:r>
    </w:p>
    <w:p w14:paraId="03ACD52C" w14:textId="77777777" w:rsidR="00F17605" w:rsidRPr="00EC6994" w:rsidRDefault="00F17605" w:rsidP="00F17605">
      <w:pPr>
        <w:pStyle w:val="BodyText"/>
        <w:widowControl/>
        <w:numPr>
          <w:ilvl w:val="0"/>
          <w:numId w:val="16"/>
        </w:numPr>
        <w:autoSpaceDE/>
        <w:autoSpaceDN/>
        <w:adjustRightInd/>
        <w:ind w:hanging="720"/>
        <w:rPr>
          <w:rFonts w:cs="Arial"/>
          <w:color w:val="3F1D3D"/>
          <w:sz w:val="28"/>
          <w:szCs w:val="28"/>
          <w:lang w:val="en-GB"/>
        </w:rPr>
      </w:pPr>
      <w:r w:rsidRPr="00EC6994">
        <w:rPr>
          <w:rFonts w:cs="Arial"/>
          <w:color w:val="3F1D3D"/>
          <w:sz w:val="28"/>
          <w:szCs w:val="28"/>
          <w:lang w:val="en-GB"/>
        </w:rPr>
        <w:t>Experience of working in a user-run organisation</w:t>
      </w:r>
      <w:r>
        <w:rPr>
          <w:rFonts w:cs="Arial"/>
          <w:color w:val="3F1D3D"/>
          <w:sz w:val="28"/>
          <w:szCs w:val="28"/>
          <w:lang w:val="en-GB"/>
        </w:rPr>
        <w:t xml:space="preserve"> and/or peer support service</w:t>
      </w:r>
      <w:r w:rsidRPr="00EC6994">
        <w:rPr>
          <w:rFonts w:cs="Arial"/>
          <w:color w:val="3F1D3D"/>
          <w:sz w:val="28"/>
          <w:szCs w:val="28"/>
          <w:lang w:val="en-GB"/>
        </w:rPr>
        <w:t>.</w:t>
      </w:r>
    </w:p>
    <w:p w14:paraId="187AA45F" w14:textId="77777777" w:rsidR="00F17605" w:rsidRDefault="00F17605" w:rsidP="00F17605"/>
    <w:p w14:paraId="34009601" w14:textId="77777777" w:rsidR="00F17605" w:rsidRDefault="00F17605" w:rsidP="00F17605">
      <w:pPr>
        <w:pStyle w:val="BodyText"/>
        <w:widowControl/>
        <w:numPr>
          <w:ilvl w:val="0"/>
          <w:numId w:val="16"/>
        </w:numPr>
        <w:autoSpaceDE/>
        <w:autoSpaceDN/>
        <w:adjustRightInd/>
        <w:ind w:hanging="720"/>
        <w:rPr>
          <w:rFonts w:cs="Arial"/>
          <w:color w:val="3F1D3D"/>
          <w:sz w:val="28"/>
          <w:szCs w:val="28"/>
          <w:lang w:val="en-GB"/>
        </w:rPr>
      </w:pPr>
      <w:r w:rsidRPr="00180B1D">
        <w:rPr>
          <w:rFonts w:cs="Arial"/>
          <w:color w:val="3F1D3D"/>
          <w:sz w:val="28"/>
          <w:szCs w:val="28"/>
          <w:lang w:val="en-GB"/>
        </w:rPr>
        <w:t>A qualification or equivalent in one of the following: Health and Social Care, Community Development and/or Volunteer Management</w:t>
      </w:r>
      <w:r>
        <w:rPr>
          <w:rFonts w:cs="Arial"/>
          <w:color w:val="3F1D3D"/>
          <w:sz w:val="28"/>
          <w:szCs w:val="28"/>
          <w:lang w:val="en-GB"/>
        </w:rPr>
        <w:t>.</w:t>
      </w:r>
    </w:p>
    <w:p w14:paraId="1587757F" w14:textId="77777777" w:rsidR="00F17605" w:rsidRDefault="00F17605" w:rsidP="00F17605">
      <w:pPr>
        <w:pStyle w:val="ListParagraph"/>
      </w:pPr>
    </w:p>
    <w:p w14:paraId="08B3399E" w14:textId="77777777" w:rsidR="00F17605" w:rsidRPr="00180B1D" w:rsidRDefault="00F17605" w:rsidP="00F17605">
      <w:pPr>
        <w:pStyle w:val="BodyText"/>
        <w:widowControl/>
        <w:numPr>
          <w:ilvl w:val="0"/>
          <w:numId w:val="16"/>
        </w:numPr>
        <w:autoSpaceDE/>
        <w:autoSpaceDN/>
        <w:adjustRightInd/>
        <w:ind w:hanging="720"/>
        <w:rPr>
          <w:rFonts w:cs="Arial"/>
          <w:color w:val="3F1D3D"/>
          <w:sz w:val="28"/>
          <w:szCs w:val="28"/>
          <w:lang w:val="en-GB"/>
        </w:rPr>
      </w:pPr>
      <w:r w:rsidRPr="00180B1D">
        <w:rPr>
          <w:rFonts w:cs="Arial"/>
          <w:color w:val="3F1D3D"/>
          <w:sz w:val="28"/>
          <w:szCs w:val="28"/>
          <w:lang w:val="en-GB"/>
        </w:rPr>
        <w:t>Experience and knowledge of current national and local policy and practice relating to user involvement and user empowerment.</w:t>
      </w:r>
    </w:p>
    <w:p w14:paraId="46332105" w14:textId="77777777" w:rsidR="002251A0" w:rsidRPr="00180B1D" w:rsidRDefault="002251A0" w:rsidP="002251A0">
      <w:pPr>
        <w:pStyle w:val="BodyText"/>
        <w:widowControl/>
        <w:tabs>
          <w:tab w:val="num" w:pos="720"/>
        </w:tabs>
        <w:autoSpaceDE/>
        <w:autoSpaceDN/>
        <w:adjustRightInd/>
        <w:rPr>
          <w:rFonts w:cs="Arial"/>
          <w:color w:val="3F1D3D"/>
          <w:sz w:val="28"/>
          <w:szCs w:val="28"/>
          <w:lang w:val="en-GB"/>
        </w:rPr>
      </w:pPr>
    </w:p>
    <w:p w14:paraId="270C3AB8" w14:textId="117C54CE" w:rsidR="007773CA" w:rsidRPr="007773CA" w:rsidRDefault="007773CA" w:rsidP="007773CA">
      <w:pPr>
        <w:pStyle w:val="BodyText"/>
        <w:widowControl/>
        <w:numPr>
          <w:ilvl w:val="0"/>
          <w:numId w:val="16"/>
        </w:numPr>
        <w:autoSpaceDE/>
        <w:autoSpaceDN/>
        <w:adjustRightInd/>
        <w:ind w:hanging="720"/>
        <w:rPr>
          <w:rFonts w:cs="Arial"/>
          <w:color w:val="3F1D3D"/>
          <w:sz w:val="28"/>
          <w:szCs w:val="28"/>
          <w:lang w:val="en-GB"/>
        </w:rPr>
      </w:pPr>
      <w:r w:rsidRPr="007773CA">
        <w:rPr>
          <w:rFonts w:cs="Arial"/>
          <w:sz w:val="28"/>
          <w:szCs w:val="28"/>
          <w:lang w:val="en-GB"/>
        </w:rPr>
        <w:br w:type="page"/>
      </w:r>
    </w:p>
    <w:p w14:paraId="73BDC173" w14:textId="77777777" w:rsidR="0075479C" w:rsidRPr="007773CA" w:rsidRDefault="0075479C" w:rsidP="0075479C">
      <w:pPr>
        <w:pStyle w:val="Heading1"/>
        <w:rPr>
          <w:rFonts w:ascii="Arial" w:hAnsi="Arial" w:cs="Arial"/>
          <w:color w:val="3F1D3D"/>
          <w:sz w:val="36"/>
          <w:szCs w:val="36"/>
        </w:rPr>
        <w:sectPr w:rsidR="0075479C" w:rsidRPr="007773CA" w:rsidSect="00C36CC9">
          <w:headerReference w:type="default" r:id="rId12"/>
          <w:footerReference w:type="even" r:id="rId13"/>
          <w:footerReference w:type="default" r:id="rId14"/>
          <w:headerReference w:type="first" r:id="rId15"/>
          <w:footerReference w:type="first" r:id="rId16"/>
          <w:pgSz w:w="11907" w:h="16840" w:code="9"/>
          <w:pgMar w:top="1440" w:right="1107" w:bottom="851" w:left="1259" w:header="426" w:footer="304" w:gutter="0"/>
          <w:cols w:space="708"/>
          <w:titlePg/>
          <w:docGrid w:linePitch="360"/>
        </w:sectPr>
      </w:pPr>
    </w:p>
    <w:p w14:paraId="481CC044" w14:textId="77777777" w:rsidR="0075479C" w:rsidRPr="007773CA" w:rsidRDefault="0075479C" w:rsidP="0075479C">
      <w:pPr>
        <w:pStyle w:val="Heading1"/>
        <w:rPr>
          <w:rFonts w:ascii="Arial" w:hAnsi="Arial" w:cs="Arial"/>
          <w:color w:val="3F1D3D"/>
          <w:sz w:val="36"/>
          <w:szCs w:val="36"/>
        </w:rPr>
      </w:pPr>
    </w:p>
    <w:p w14:paraId="7F59B796" w14:textId="77777777" w:rsidR="0075479C" w:rsidRPr="007773CA" w:rsidRDefault="0075479C" w:rsidP="0075479C">
      <w:pPr>
        <w:pStyle w:val="Heading1"/>
        <w:rPr>
          <w:rFonts w:ascii="Arial" w:hAnsi="Arial" w:cs="Arial"/>
          <w:color w:val="3F1D3D"/>
          <w:sz w:val="36"/>
          <w:szCs w:val="36"/>
        </w:rPr>
      </w:pPr>
    </w:p>
    <w:p w14:paraId="12028ACB" w14:textId="77777777" w:rsidR="00C36CC9" w:rsidRPr="007773CA" w:rsidRDefault="00C36CC9" w:rsidP="0075479C">
      <w:pPr>
        <w:pStyle w:val="Heading1"/>
        <w:rPr>
          <w:rFonts w:ascii="Arial" w:hAnsi="Arial" w:cs="Arial"/>
          <w:color w:val="3F1D3D"/>
          <w:sz w:val="36"/>
          <w:szCs w:val="36"/>
        </w:rPr>
      </w:pPr>
    </w:p>
    <w:p w14:paraId="697B52EC" w14:textId="49AABDC9" w:rsidR="005C0D4D" w:rsidRPr="007773CA" w:rsidRDefault="0075479C" w:rsidP="005C0D4D">
      <w:pPr>
        <w:pStyle w:val="SubHeading"/>
        <w:rPr>
          <w:color w:val="3F1D3D"/>
        </w:rPr>
      </w:pPr>
      <w:r w:rsidRPr="007773CA">
        <w:rPr>
          <w:color w:val="3F1D3D"/>
        </w:rPr>
        <w:t>APPLICATION FORM</w:t>
      </w:r>
      <w:r w:rsidR="005C0D4D" w:rsidRPr="007773CA">
        <w:rPr>
          <w:color w:val="3F1D3D"/>
        </w:rPr>
        <w:t>: PRIVATE AND CONFIDENTIAL</w:t>
      </w:r>
    </w:p>
    <w:p w14:paraId="363FA2E9" w14:textId="77777777" w:rsidR="00B8039F" w:rsidRPr="007773CA" w:rsidRDefault="00B8039F" w:rsidP="005C0D4D">
      <w:pPr>
        <w:pStyle w:val="SubHeading"/>
        <w:rPr>
          <w:color w:val="3F1D3D"/>
        </w:rPr>
      </w:pPr>
    </w:p>
    <w:p w14:paraId="547D3BC9" w14:textId="6CBA6FD5" w:rsidR="00B8039F" w:rsidRPr="007773CA" w:rsidRDefault="006921C2" w:rsidP="00B8039F">
      <w:pPr>
        <w:pStyle w:val="BodyText10"/>
      </w:pPr>
      <w:r w:rsidRPr="007773CA">
        <w:t xml:space="preserve">Please complete and </w:t>
      </w:r>
      <w:r w:rsidR="00B8039F" w:rsidRPr="007773CA">
        <w:t>r</w:t>
      </w:r>
      <w:r w:rsidRPr="007773CA">
        <w:t>eturn this form to</w:t>
      </w:r>
      <w:r w:rsidR="00BF1CE8" w:rsidRPr="007773CA">
        <w:t xml:space="preserve"> our CEO Tim Oldham via </w:t>
      </w:r>
      <w:r w:rsidR="002251A0" w:rsidRPr="007773CA">
        <w:t xml:space="preserve">email </w:t>
      </w:r>
      <w:hyperlink r:id="rId17" w:history="1">
        <w:r w:rsidRPr="007773CA">
          <w:t>tim@hear-us.org</w:t>
        </w:r>
      </w:hyperlink>
      <w:r w:rsidR="00B8039F" w:rsidRPr="007773CA">
        <w:t xml:space="preserve"> or Post to</w:t>
      </w:r>
      <w:r w:rsidR="00BF1CE8" w:rsidRPr="007773CA">
        <w:t xml:space="preserve"> </w:t>
      </w:r>
      <w:r w:rsidR="00B8039F" w:rsidRPr="007773CA">
        <w:t xml:space="preserve">Hear Us, Orchard House, </w:t>
      </w:r>
      <w:proofErr w:type="gramStart"/>
      <w:r w:rsidR="00B8039F" w:rsidRPr="007773CA">
        <w:t>15a</w:t>
      </w:r>
      <w:proofErr w:type="gramEnd"/>
      <w:r w:rsidR="00B8039F" w:rsidRPr="007773CA">
        <w:t xml:space="preserve"> Purley Road, South Croydon, CR2 6EZ</w:t>
      </w:r>
    </w:p>
    <w:tbl>
      <w:tblPr>
        <w:tblStyle w:val="TableGrid"/>
        <w:tblW w:w="9498" w:type="dxa"/>
        <w:tblBorders>
          <w:top w:val="none" w:sz="0" w:space="0" w:color="auto"/>
          <w:left w:val="none" w:sz="0" w:space="0" w:color="auto"/>
          <w:bottom w:val="single" w:sz="4" w:space="0" w:color="0070C0"/>
          <w:right w:val="none" w:sz="0" w:space="0" w:color="auto"/>
          <w:insideH w:val="single" w:sz="4" w:space="0" w:color="0070C0"/>
          <w:insideV w:val="none" w:sz="0" w:space="0" w:color="auto"/>
        </w:tblBorders>
        <w:tblLook w:val="04A0" w:firstRow="1" w:lastRow="0" w:firstColumn="1" w:lastColumn="0" w:noHBand="0" w:noVBand="1"/>
      </w:tblPr>
      <w:tblGrid>
        <w:gridCol w:w="3261"/>
        <w:gridCol w:w="6237"/>
      </w:tblGrid>
      <w:tr w:rsidR="006921C2" w:rsidRPr="007773CA" w14:paraId="33F160AB" w14:textId="77777777" w:rsidTr="00B8039F">
        <w:trPr>
          <w:trHeight w:val="507"/>
        </w:trPr>
        <w:tc>
          <w:tcPr>
            <w:tcW w:w="3261" w:type="dxa"/>
            <w:shd w:val="clear" w:color="auto" w:fill="auto"/>
            <w:vAlign w:val="center"/>
          </w:tcPr>
          <w:p w14:paraId="2397C625" w14:textId="77777777" w:rsidR="006921C2" w:rsidRPr="007773CA" w:rsidRDefault="006921C2" w:rsidP="00B8039F">
            <w:pPr>
              <w:pStyle w:val="BOXED"/>
            </w:pPr>
            <w:r w:rsidRPr="007773CA">
              <w:t>Position Applied for:</w:t>
            </w:r>
          </w:p>
        </w:tc>
        <w:tc>
          <w:tcPr>
            <w:tcW w:w="6237" w:type="dxa"/>
            <w:shd w:val="clear" w:color="auto" w:fill="auto"/>
            <w:vAlign w:val="center"/>
          </w:tcPr>
          <w:p w14:paraId="5FBEC0A5" w14:textId="0F349AF2" w:rsidR="006921C2" w:rsidRPr="007773CA" w:rsidRDefault="00F17605" w:rsidP="00F17605">
            <w:pPr>
              <w:pStyle w:val="BOLDBOX"/>
            </w:pPr>
            <w:r>
              <w:rPr>
                <w:rStyle w:val="1IndentChar2"/>
                <w:b/>
                <w:lang w:val="en-GB"/>
              </w:rPr>
              <w:t>Peer Support Project Coordinator</w:t>
            </w:r>
          </w:p>
        </w:tc>
      </w:tr>
      <w:tr w:rsidR="006921C2" w:rsidRPr="007773CA" w14:paraId="321FE073" w14:textId="77777777" w:rsidTr="00B8039F">
        <w:trPr>
          <w:trHeight w:val="507"/>
        </w:trPr>
        <w:tc>
          <w:tcPr>
            <w:tcW w:w="3261" w:type="dxa"/>
            <w:shd w:val="clear" w:color="auto" w:fill="auto"/>
            <w:vAlign w:val="center"/>
          </w:tcPr>
          <w:p w14:paraId="4E165B15" w14:textId="4BFA0C51" w:rsidR="006921C2" w:rsidRPr="007773CA" w:rsidRDefault="006921C2" w:rsidP="00B8039F">
            <w:pPr>
              <w:pStyle w:val="BOXED"/>
            </w:pPr>
            <w:r w:rsidRPr="007773CA">
              <w:t>Reference Number:</w:t>
            </w:r>
          </w:p>
        </w:tc>
        <w:tc>
          <w:tcPr>
            <w:tcW w:w="6237" w:type="dxa"/>
            <w:shd w:val="clear" w:color="auto" w:fill="auto"/>
            <w:vAlign w:val="center"/>
          </w:tcPr>
          <w:p w14:paraId="08760163" w14:textId="780F3B24" w:rsidR="006921C2" w:rsidRPr="007773CA" w:rsidRDefault="006921C2" w:rsidP="007773CA">
            <w:pPr>
              <w:pStyle w:val="BOLDBOX"/>
            </w:pPr>
            <w:r w:rsidRPr="007773CA">
              <w:t>HU-</w:t>
            </w:r>
            <w:r w:rsidR="00F17605">
              <w:t>PSPC</w:t>
            </w:r>
          </w:p>
        </w:tc>
      </w:tr>
    </w:tbl>
    <w:p w14:paraId="136159B8" w14:textId="77777777" w:rsidR="0075479C" w:rsidRPr="007773CA" w:rsidRDefault="0075479C" w:rsidP="0075479C">
      <w:pPr>
        <w:rPr>
          <w:rFonts w:cs="Arial"/>
          <w:b/>
          <w:bCs/>
          <w:color w:val="3F1D3D"/>
          <w:sz w:val="28"/>
          <w:szCs w:val="28"/>
        </w:rPr>
      </w:pPr>
    </w:p>
    <w:tbl>
      <w:tblPr>
        <w:tblStyle w:val="TableGrid"/>
        <w:tblW w:w="0" w:type="auto"/>
        <w:tblInd w:w="-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6"/>
        <w:gridCol w:w="2547"/>
        <w:gridCol w:w="5200"/>
      </w:tblGrid>
      <w:tr w:rsidR="00B8039F" w:rsidRPr="007773CA" w14:paraId="6DA07DF1" w14:textId="77777777" w:rsidTr="00B8039F">
        <w:trPr>
          <w:trHeight w:val="397"/>
        </w:trPr>
        <w:tc>
          <w:tcPr>
            <w:tcW w:w="9503" w:type="dxa"/>
            <w:gridSpan w:val="3"/>
            <w:tcBorders>
              <w:top w:val="nil"/>
              <w:left w:val="nil"/>
              <w:bottom w:val="nil"/>
              <w:right w:val="nil"/>
            </w:tcBorders>
            <w:shd w:val="clear" w:color="auto" w:fill="0070C0"/>
            <w:vAlign w:val="center"/>
          </w:tcPr>
          <w:p w14:paraId="5005126B" w14:textId="77777777" w:rsidR="00B8039F" w:rsidRPr="007773CA" w:rsidRDefault="00B8039F" w:rsidP="00B8039F">
            <w:pPr>
              <w:pStyle w:val="BOXHEAD"/>
            </w:pPr>
            <w:r w:rsidRPr="007773CA">
              <w:t>Personal Details</w:t>
            </w:r>
          </w:p>
        </w:tc>
      </w:tr>
      <w:tr w:rsidR="00B8039F" w:rsidRPr="007773CA" w14:paraId="224BC828" w14:textId="77777777" w:rsidTr="003A0DEA">
        <w:trPr>
          <w:trHeight w:val="397"/>
        </w:trPr>
        <w:tc>
          <w:tcPr>
            <w:tcW w:w="1756" w:type="dxa"/>
            <w:vMerge w:val="restart"/>
            <w:tcBorders>
              <w:top w:val="nil"/>
              <w:left w:val="nil"/>
              <w:bottom w:val="single" w:sz="6" w:space="0" w:color="0070C0"/>
              <w:right w:val="single" w:sz="6" w:space="0" w:color="0070C0"/>
            </w:tcBorders>
            <w:shd w:val="clear" w:color="auto" w:fill="E7F6FF"/>
            <w:vAlign w:val="center"/>
          </w:tcPr>
          <w:p w14:paraId="410C760B" w14:textId="77777777" w:rsidR="00B8039F" w:rsidRPr="007773CA" w:rsidRDefault="00B8039F" w:rsidP="00B8039F">
            <w:pPr>
              <w:pStyle w:val="BodyText10"/>
              <w:rPr>
                <w:b/>
              </w:rPr>
            </w:pPr>
            <w:r w:rsidRPr="007773CA">
              <w:rPr>
                <w:b/>
              </w:rPr>
              <w:t>Name</w:t>
            </w:r>
          </w:p>
        </w:tc>
        <w:tc>
          <w:tcPr>
            <w:tcW w:w="2547" w:type="dxa"/>
            <w:tcBorders>
              <w:top w:val="nil"/>
              <w:left w:val="single" w:sz="6" w:space="0" w:color="0070C0"/>
              <w:bottom w:val="single" w:sz="6" w:space="0" w:color="0070C0"/>
              <w:right w:val="single" w:sz="6" w:space="0" w:color="0070C0"/>
            </w:tcBorders>
            <w:vAlign w:val="center"/>
          </w:tcPr>
          <w:p w14:paraId="161968A1" w14:textId="77777777" w:rsidR="00B8039F" w:rsidRPr="007773CA" w:rsidRDefault="00B8039F" w:rsidP="00B8039F">
            <w:pPr>
              <w:pStyle w:val="BodyTextIndent1"/>
            </w:pPr>
            <w:r w:rsidRPr="007773CA">
              <w:t xml:space="preserve">Title: </w:t>
            </w:r>
          </w:p>
        </w:tc>
        <w:tc>
          <w:tcPr>
            <w:tcW w:w="5200" w:type="dxa"/>
            <w:tcBorders>
              <w:top w:val="nil"/>
              <w:left w:val="single" w:sz="6" w:space="0" w:color="0070C0"/>
              <w:bottom w:val="single" w:sz="6" w:space="0" w:color="0070C0"/>
              <w:right w:val="single" w:sz="6" w:space="0" w:color="F2F2F2" w:themeColor="background1" w:themeShade="F2"/>
            </w:tcBorders>
            <w:vAlign w:val="center"/>
          </w:tcPr>
          <w:p w14:paraId="67CF99CA" w14:textId="77777777" w:rsidR="00B8039F" w:rsidRPr="007773CA" w:rsidRDefault="00B8039F" w:rsidP="00B8039F">
            <w:pPr>
              <w:pStyle w:val="BodyTextIndent1"/>
            </w:pPr>
          </w:p>
        </w:tc>
      </w:tr>
      <w:tr w:rsidR="00B8039F" w:rsidRPr="007773CA" w14:paraId="74652862" w14:textId="77777777" w:rsidTr="003A0DEA">
        <w:trPr>
          <w:trHeight w:val="397"/>
        </w:trPr>
        <w:tc>
          <w:tcPr>
            <w:tcW w:w="1756" w:type="dxa"/>
            <w:vMerge/>
            <w:tcBorders>
              <w:top w:val="single" w:sz="6" w:space="0" w:color="0070C0"/>
              <w:left w:val="nil"/>
              <w:bottom w:val="single" w:sz="6" w:space="0" w:color="0070C0"/>
              <w:right w:val="single" w:sz="6" w:space="0" w:color="0070C0"/>
            </w:tcBorders>
            <w:shd w:val="clear" w:color="auto" w:fill="E7F6FF"/>
            <w:vAlign w:val="center"/>
          </w:tcPr>
          <w:p w14:paraId="504A5DFA" w14:textId="77777777" w:rsidR="00B8039F" w:rsidRPr="007773CA" w:rsidRDefault="00B8039F" w:rsidP="00B8039F">
            <w:pPr>
              <w:pStyle w:val="BodyText10"/>
              <w:rPr>
                <w:b/>
              </w:rPr>
            </w:pPr>
          </w:p>
        </w:tc>
        <w:tc>
          <w:tcPr>
            <w:tcW w:w="2547" w:type="dxa"/>
            <w:tcBorders>
              <w:top w:val="single" w:sz="6" w:space="0" w:color="0070C0"/>
              <w:left w:val="single" w:sz="6" w:space="0" w:color="0070C0"/>
              <w:bottom w:val="single" w:sz="6" w:space="0" w:color="0070C0"/>
              <w:right w:val="single" w:sz="6" w:space="0" w:color="0070C0"/>
            </w:tcBorders>
            <w:vAlign w:val="center"/>
          </w:tcPr>
          <w:p w14:paraId="5004298B" w14:textId="77777777" w:rsidR="00B8039F" w:rsidRPr="007773CA" w:rsidRDefault="00B8039F" w:rsidP="00B8039F">
            <w:pPr>
              <w:pStyle w:val="BodyTextIndent1"/>
            </w:pPr>
            <w:r w:rsidRPr="007773CA">
              <w:t>Forename(s):</w:t>
            </w:r>
          </w:p>
        </w:tc>
        <w:tc>
          <w:tcPr>
            <w:tcW w:w="5200" w:type="dxa"/>
            <w:tcBorders>
              <w:top w:val="single" w:sz="6" w:space="0" w:color="0070C0"/>
              <w:left w:val="single" w:sz="6" w:space="0" w:color="0070C0"/>
              <w:bottom w:val="single" w:sz="6" w:space="0" w:color="0070C0"/>
              <w:right w:val="single" w:sz="6" w:space="0" w:color="F2F2F2" w:themeColor="background1" w:themeShade="F2"/>
            </w:tcBorders>
            <w:vAlign w:val="center"/>
          </w:tcPr>
          <w:p w14:paraId="4ABA9EA6" w14:textId="77777777" w:rsidR="00B8039F" w:rsidRPr="007773CA" w:rsidRDefault="00B8039F" w:rsidP="00B8039F">
            <w:pPr>
              <w:pStyle w:val="BodyTextIndent1"/>
            </w:pPr>
          </w:p>
        </w:tc>
      </w:tr>
      <w:tr w:rsidR="00B8039F" w:rsidRPr="007773CA" w14:paraId="3F0EFAA5" w14:textId="77777777" w:rsidTr="003A0DEA">
        <w:trPr>
          <w:trHeight w:val="308"/>
        </w:trPr>
        <w:tc>
          <w:tcPr>
            <w:tcW w:w="1756" w:type="dxa"/>
            <w:vMerge/>
            <w:tcBorders>
              <w:top w:val="single" w:sz="6" w:space="0" w:color="0070C0"/>
              <w:left w:val="nil"/>
              <w:bottom w:val="single" w:sz="6" w:space="0" w:color="0070C0"/>
              <w:right w:val="single" w:sz="6" w:space="0" w:color="0070C0"/>
            </w:tcBorders>
            <w:shd w:val="clear" w:color="auto" w:fill="E7F6FF"/>
            <w:vAlign w:val="center"/>
          </w:tcPr>
          <w:p w14:paraId="67CB2EE3" w14:textId="77777777" w:rsidR="00B8039F" w:rsidRPr="007773CA" w:rsidRDefault="00B8039F" w:rsidP="00B8039F">
            <w:pPr>
              <w:pStyle w:val="BodyText10"/>
              <w:rPr>
                <w:b/>
              </w:rPr>
            </w:pPr>
          </w:p>
        </w:tc>
        <w:tc>
          <w:tcPr>
            <w:tcW w:w="2547" w:type="dxa"/>
            <w:tcBorders>
              <w:top w:val="single" w:sz="6" w:space="0" w:color="0070C0"/>
              <w:left w:val="single" w:sz="6" w:space="0" w:color="0070C0"/>
              <w:bottom w:val="single" w:sz="6" w:space="0" w:color="0070C0"/>
              <w:right w:val="single" w:sz="6" w:space="0" w:color="0070C0"/>
            </w:tcBorders>
            <w:vAlign w:val="center"/>
          </w:tcPr>
          <w:p w14:paraId="78D29AE5" w14:textId="77777777" w:rsidR="00B8039F" w:rsidRPr="007773CA" w:rsidRDefault="00B8039F" w:rsidP="00B8039F">
            <w:pPr>
              <w:pStyle w:val="BodyTextIndent1"/>
            </w:pPr>
            <w:r w:rsidRPr="007773CA">
              <w:t>Surname:</w:t>
            </w:r>
          </w:p>
        </w:tc>
        <w:tc>
          <w:tcPr>
            <w:tcW w:w="5200" w:type="dxa"/>
            <w:tcBorders>
              <w:top w:val="single" w:sz="6" w:space="0" w:color="0070C0"/>
              <w:left w:val="single" w:sz="6" w:space="0" w:color="0070C0"/>
              <w:bottom w:val="single" w:sz="6" w:space="0" w:color="0070C0"/>
              <w:right w:val="single" w:sz="6" w:space="0" w:color="F2F2F2" w:themeColor="background1" w:themeShade="F2"/>
            </w:tcBorders>
            <w:vAlign w:val="center"/>
          </w:tcPr>
          <w:p w14:paraId="428D3AA1" w14:textId="77777777" w:rsidR="00B8039F" w:rsidRPr="007773CA" w:rsidRDefault="00B8039F" w:rsidP="00B8039F">
            <w:pPr>
              <w:pStyle w:val="BodyTextIndent1"/>
            </w:pPr>
          </w:p>
        </w:tc>
      </w:tr>
      <w:tr w:rsidR="00B8039F" w:rsidRPr="007773CA" w14:paraId="21CCA032" w14:textId="77777777" w:rsidTr="003A0DEA">
        <w:trPr>
          <w:trHeight w:val="850"/>
        </w:trPr>
        <w:tc>
          <w:tcPr>
            <w:tcW w:w="1756" w:type="dxa"/>
            <w:vMerge w:val="restart"/>
            <w:tcBorders>
              <w:top w:val="single" w:sz="6" w:space="0" w:color="0070C0"/>
              <w:left w:val="nil"/>
              <w:bottom w:val="single" w:sz="6" w:space="0" w:color="0070C0"/>
              <w:right w:val="single" w:sz="6" w:space="0" w:color="0070C0"/>
            </w:tcBorders>
            <w:shd w:val="clear" w:color="auto" w:fill="E7F6FF"/>
            <w:vAlign w:val="center"/>
          </w:tcPr>
          <w:p w14:paraId="3CB262B5" w14:textId="77777777" w:rsidR="00B8039F" w:rsidRPr="007773CA" w:rsidRDefault="00B8039F" w:rsidP="00B8039F">
            <w:pPr>
              <w:pStyle w:val="BodyText10"/>
              <w:rPr>
                <w:b/>
              </w:rPr>
            </w:pPr>
            <w:r w:rsidRPr="007773CA">
              <w:rPr>
                <w:b/>
              </w:rPr>
              <w:t>Contact Information</w:t>
            </w:r>
          </w:p>
        </w:tc>
        <w:tc>
          <w:tcPr>
            <w:tcW w:w="2547" w:type="dxa"/>
            <w:tcBorders>
              <w:top w:val="single" w:sz="6" w:space="0" w:color="0070C0"/>
              <w:left w:val="single" w:sz="6" w:space="0" w:color="0070C0"/>
              <w:bottom w:val="single" w:sz="6" w:space="0" w:color="0070C0"/>
              <w:right w:val="single" w:sz="6" w:space="0" w:color="0070C0"/>
            </w:tcBorders>
            <w:vAlign w:val="center"/>
          </w:tcPr>
          <w:p w14:paraId="2281A0A2" w14:textId="77777777" w:rsidR="00B8039F" w:rsidRPr="007773CA" w:rsidRDefault="00B8039F" w:rsidP="00B8039F">
            <w:pPr>
              <w:pStyle w:val="BodyTextIndent1"/>
            </w:pPr>
            <w:r w:rsidRPr="007773CA">
              <w:t>Address:</w:t>
            </w:r>
          </w:p>
        </w:tc>
        <w:tc>
          <w:tcPr>
            <w:tcW w:w="5200" w:type="dxa"/>
            <w:tcBorders>
              <w:top w:val="single" w:sz="6" w:space="0" w:color="0070C0"/>
              <w:left w:val="single" w:sz="6" w:space="0" w:color="0070C0"/>
              <w:bottom w:val="single" w:sz="6" w:space="0" w:color="0070C0"/>
              <w:right w:val="single" w:sz="6" w:space="0" w:color="F2F2F2" w:themeColor="background1" w:themeShade="F2"/>
            </w:tcBorders>
            <w:vAlign w:val="center"/>
          </w:tcPr>
          <w:p w14:paraId="61FC2963" w14:textId="77777777" w:rsidR="00B8039F" w:rsidRPr="007773CA" w:rsidRDefault="00B8039F" w:rsidP="00B8039F">
            <w:pPr>
              <w:pStyle w:val="BodyTextIndent1"/>
            </w:pPr>
          </w:p>
        </w:tc>
      </w:tr>
      <w:tr w:rsidR="00B8039F" w:rsidRPr="007773CA" w14:paraId="48788CF7" w14:textId="77777777" w:rsidTr="003A0DEA">
        <w:trPr>
          <w:trHeight w:val="397"/>
        </w:trPr>
        <w:tc>
          <w:tcPr>
            <w:tcW w:w="1756" w:type="dxa"/>
            <w:vMerge/>
            <w:tcBorders>
              <w:top w:val="single" w:sz="6" w:space="0" w:color="0070C0"/>
              <w:left w:val="nil"/>
              <w:bottom w:val="single" w:sz="6" w:space="0" w:color="0070C0"/>
              <w:right w:val="single" w:sz="6" w:space="0" w:color="0070C0"/>
            </w:tcBorders>
            <w:shd w:val="clear" w:color="auto" w:fill="E7F6FF"/>
            <w:vAlign w:val="center"/>
          </w:tcPr>
          <w:p w14:paraId="422A60DA" w14:textId="77777777" w:rsidR="00B8039F" w:rsidRPr="007773CA" w:rsidRDefault="00B8039F" w:rsidP="00CD027C">
            <w:pPr>
              <w:pStyle w:val="SubHeading0"/>
            </w:pPr>
          </w:p>
        </w:tc>
        <w:tc>
          <w:tcPr>
            <w:tcW w:w="2547" w:type="dxa"/>
            <w:tcBorders>
              <w:top w:val="single" w:sz="6" w:space="0" w:color="0070C0"/>
              <w:left w:val="single" w:sz="6" w:space="0" w:color="0070C0"/>
              <w:bottom w:val="single" w:sz="6" w:space="0" w:color="0070C0"/>
              <w:right w:val="single" w:sz="6" w:space="0" w:color="0070C0"/>
            </w:tcBorders>
            <w:vAlign w:val="center"/>
          </w:tcPr>
          <w:p w14:paraId="6ED257FF" w14:textId="77777777" w:rsidR="00B8039F" w:rsidRPr="007773CA" w:rsidRDefault="00B8039F" w:rsidP="00B8039F">
            <w:pPr>
              <w:pStyle w:val="BodyTextIndent1"/>
            </w:pPr>
            <w:r w:rsidRPr="007773CA">
              <w:t>Post Code:</w:t>
            </w:r>
          </w:p>
        </w:tc>
        <w:tc>
          <w:tcPr>
            <w:tcW w:w="5200" w:type="dxa"/>
            <w:tcBorders>
              <w:top w:val="single" w:sz="6" w:space="0" w:color="0070C0"/>
              <w:left w:val="single" w:sz="6" w:space="0" w:color="0070C0"/>
              <w:bottom w:val="single" w:sz="6" w:space="0" w:color="0070C0"/>
              <w:right w:val="single" w:sz="6" w:space="0" w:color="F2F2F2" w:themeColor="background1" w:themeShade="F2"/>
            </w:tcBorders>
            <w:vAlign w:val="center"/>
          </w:tcPr>
          <w:p w14:paraId="1686B272" w14:textId="77777777" w:rsidR="00B8039F" w:rsidRPr="007773CA" w:rsidRDefault="00B8039F" w:rsidP="00B8039F">
            <w:pPr>
              <w:pStyle w:val="BodyTextIndent1"/>
            </w:pPr>
          </w:p>
        </w:tc>
      </w:tr>
      <w:tr w:rsidR="00B8039F" w:rsidRPr="007773CA" w14:paraId="72089B3F" w14:textId="77777777" w:rsidTr="003A0DEA">
        <w:trPr>
          <w:trHeight w:val="397"/>
        </w:trPr>
        <w:tc>
          <w:tcPr>
            <w:tcW w:w="1756" w:type="dxa"/>
            <w:vMerge/>
            <w:tcBorders>
              <w:top w:val="single" w:sz="6" w:space="0" w:color="0070C0"/>
              <w:left w:val="nil"/>
              <w:bottom w:val="single" w:sz="6" w:space="0" w:color="0070C0"/>
              <w:right w:val="single" w:sz="6" w:space="0" w:color="0070C0"/>
            </w:tcBorders>
            <w:shd w:val="clear" w:color="auto" w:fill="E7F6FF"/>
            <w:vAlign w:val="center"/>
          </w:tcPr>
          <w:p w14:paraId="53C4B97E" w14:textId="77777777" w:rsidR="00B8039F" w:rsidRPr="007773CA" w:rsidRDefault="00B8039F" w:rsidP="00CD027C">
            <w:pPr>
              <w:pStyle w:val="SubHeading0"/>
            </w:pPr>
          </w:p>
        </w:tc>
        <w:tc>
          <w:tcPr>
            <w:tcW w:w="2547" w:type="dxa"/>
            <w:tcBorders>
              <w:top w:val="single" w:sz="6" w:space="0" w:color="0070C0"/>
              <w:left w:val="single" w:sz="6" w:space="0" w:color="0070C0"/>
              <w:bottom w:val="single" w:sz="6" w:space="0" w:color="0070C0"/>
              <w:right w:val="single" w:sz="6" w:space="0" w:color="0070C0"/>
            </w:tcBorders>
            <w:vAlign w:val="center"/>
          </w:tcPr>
          <w:p w14:paraId="3D0D07D7" w14:textId="77777777" w:rsidR="00B8039F" w:rsidRPr="007773CA" w:rsidRDefault="00B8039F" w:rsidP="00B8039F">
            <w:pPr>
              <w:pStyle w:val="BodyTextIndent1"/>
            </w:pPr>
            <w:r w:rsidRPr="007773CA">
              <w:t>Email:</w:t>
            </w:r>
          </w:p>
        </w:tc>
        <w:tc>
          <w:tcPr>
            <w:tcW w:w="5200" w:type="dxa"/>
            <w:tcBorders>
              <w:top w:val="single" w:sz="6" w:space="0" w:color="0070C0"/>
              <w:left w:val="single" w:sz="6" w:space="0" w:color="0070C0"/>
              <w:bottom w:val="single" w:sz="6" w:space="0" w:color="0070C0"/>
              <w:right w:val="single" w:sz="6" w:space="0" w:color="F2F2F2" w:themeColor="background1" w:themeShade="F2"/>
            </w:tcBorders>
            <w:vAlign w:val="center"/>
          </w:tcPr>
          <w:p w14:paraId="37F2A09E" w14:textId="77777777" w:rsidR="00B8039F" w:rsidRPr="007773CA" w:rsidRDefault="00B8039F" w:rsidP="00B8039F">
            <w:pPr>
              <w:pStyle w:val="BodyTextIndent1"/>
            </w:pPr>
          </w:p>
        </w:tc>
      </w:tr>
      <w:tr w:rsidR="00B8039F" w:rsidRPr="007773CA" w14:paraId="2AD49B3E" w14:textId="77777777" w:rsidTr="003A0DEA">
        <w:trPr>
          <w:trHeight w:val="397"/>
        </w:trPr>
        <w:tc>
          <w:tcPr>
            <w:tcW w:w="1756" w:type="dxa"/>
            <w:vMerge/>
            <w:tcBorders>
              <w:top w:val="single" w:sz="6" w:space="0" w:color="0070C0"/>
              <w:left w:val="nil"/>
              <w:bottom w:val="single" w:sz="6" w:space="0" w:color="0070C0"/>
              <w:right w:val="single" w:sz="6" w:space="0" w:color="0070C0"/>
            </w:tcBorders>
            <w:shd w:val="clear" w:color="auto" w:fill="E7F6FF"/>
            <w:vAlign w:val="center"/>
          </w:tcPr>
          <w:p w14:paraId="4F38B586" w14:textId="77777777" w:rsidR="00B8039F" w:rsidRPr="007773CA" w:rsidRDefault="00B8039F" w:rsidP="00CD027C">
            <w:pPr>
              <w:pStyle w:val="SubHeading0"/>
            </w:pPr>
          </w:p>
        </w:tc>
        <w:tc>
          <w:tcPr>
            <w:tcW w:w="2547" w:type="dxa"/>
            <w:tcBorders>
              <w:top w:val="single" w:sz="6" w:space="0" w:color="0070C0"/>
              <w:left w:val="single" w:sz="6" w:space="0" w:color="0070C0"/>
              <w:bottom w:val="single" w:sz="6" w:space="0" w:color="0070C0"/>
              <w:right w:val="single" w:sz="6" w:space="0" w:color="0070C0"/>
            </w:tcBorders>
            <w:vAlign w:val="center"/>
          </w:tcPr>
          <w:p w14:paraId="4D98B669" w14:textId="77777777" w:rsidR="00B8039F" w:rsidRPr="007773CA" w:rsidRDefault="00B8039F" w:rsidP="00B8039F">
            <w:pPr>
              <w:pStyle w:val="BodyTextIndent1"/>
            </w:pPr>
            <w:r w:rsidRPr="007773CA">
              <w:t>Tel No. (Home):</w:t>
            </w:r>
          </w:p>
        </w:tc>
        <w:tc>
          <w:tcPr>
            <w:tcW w:w="5200" w:type="dxa"/>
            <w:tcBorders>
              <w:top w:val="single" w:sz="6" w:space="0" w:color="0070C0"/>
              <w:left w:val="single" w:sz="6" w:space="0" w:color="0070C0"/>
              <w:bottom w:val="single" w:sz="6" w:space="0" w:color="0070C0"/>
              <w:right w:val="single" w:sz="6" w:space="0" w:color="F2F2F2" w:themeColor="background1" w:themeShade="F2"/>
            </w:tcBorders>
            <w:vAlign w:val="center"/>
          </w:tcPr>
          <w:p w14:paraId="769AC716" w14:textId="77777777" w:rsidR="00B8039F" w:rsidRPr="007773CA" w:rsidRDefault="00B8039F" w:rsidP="00B8039F">
            <w:pPr>
              <w:pStyle w:val="BodyTextIndent1"/>
            </w:pPr>
          </w:p>
        </w:tc>
      </w:tr>
      <w:tr w:rsidR="00B8039F" w:rsidRPr="007773CA" w14:paraId="39329AB9" w14:textId="77777777" w:rsidTr="003A0DEA">
        <w:trPr>
          <w:trHeight w:val="397"/>
        </w:trPr>
        <w:tc>
          <w:tcPr>
            <w:tcW w:w="1756" w:type="dxa"/>
            <w:vMerge/>
            <w:tcBorders>
              <w:top w:val="single" w:sz="6" w:space="0" w:color="0070C0"/>
              <w:left w:val="nil"/>
              <w:bottom w:val="single" w:sz="6" w:space="0" w:color="0070C0"/>
              <w:right w:val="single" w:sz="6" w:space="0" w:color="0070C0"/>
            </w:tcBorders>
            <w:shd w:val="clear" w:color="auto" w:fill="E7F6FF"/>
            <w:vAlign w:val="center"/>
          </w:tcPr>
          <w:p w14:paraId="395463EE" w14:textId="77777777" w:rsidR="00B8039F" w:rsidRPr="007773CA" w:rsidRDefault="00B8039F" w:rsidP="00CD027C">
            <w:pPr>
              <w:pStyle w:val="SubHeading0"/>
            </w:pPr>
          </w:p>
        </w:tc>
        <w:tc>
          <w:tcPr>
            <w:tcW w:w="2547" w:type="dxa"/>
            <w:tcBorders>
              <w:top w:val="single" w:sz="6" w:space="0" w:color="0070C0"/>
              <w:left w:val="single" w:sz="6" w:space="0" w:color="0070C0"/>
              <w:bottom w:val="single" w:sz="6" w:space="0" w:color="0070C0"/>
              <w:right w:val="single" w:sz="6" w:space="0" w:color="0070C0"/>
            </w:tcBorders>
            <w:vAlign w:val="center"/>
          </w:tcPr>
          <w:p w14:paraId="758A6318" w14:textId="77777777" w:rsidR="00B8039F" w:rsidRPr="007773CA" w:rsidRDefault="00B8039F" w:rsidP="00B8039F">
            <w:pPr>
              <w:pStyle w:val="BodyTextIndent1"/>
            </w:pPr>
            <w:r w:rsidRPr="007773CA">
              <w:t>Tel No. (Mobile)</w:t>
            </w:r>
          </w:p>
        </w:tc>
        <w:tc>
          <w:tcPr>
            <w:tcW w:w="5200" w:type="dxa"/>
            <w:tcBorders>
              <w:top w:val="single" w:sz="6" w:space="0" w:color="0070C0"/>
              <w:left w:val="single" w:sz="6" w:space="0" w:color="0070C0"/>
              <w:bottom w:val="single" w:sz="6" w:space="0" w:color="0070C0"/>
              <w:right w:val="single" w:sz="6" w:space="0" w:color="F2F2F2" w:themeColor="background1" w:themeShade="F2"/>
            </w:tcBorders>
            <w:vAlign w:val="center"/>
          </w:tcPr>
          <w:p w14:paraId="5908946A" w14:textId="77777777" w:rsidR="00B8039F" w:rsidRPr="007773CA" w:rsidRDefault="00B8039F" w:rsidP="00B8039F">
            <w:pPr>
              <w:pStyle w:val="BodyTextIndent1"/>
            </w:pPr>
          </w:p>
        </w:tc>
      </w:tr>
      <w:tr w:rsidR="00B8039F" w:rsidRPr="007773CA" w14:paraId="50FB083E" w14:textId="77777777" w:rsidTr="003A0DEA">
        <w:trPr>
          <w:trHeight w:val="397"/>
        </w:trPr>
        <w:tc>
          <w:tcPr>
            <w:tcW w:w="1756" w:type="dxa"/>
            <w:vMerge/>
            <w:tcBorders>
              <w:top w:val="single" w:sz="6" w:space="0" w:color="0070C0"/>
              <w:left w:val="nil"/>
              <w:bottom w:val="single" w:sz="6" w:space="0" w:color="0070C0"/>
              <w:right w:val="single" w:sz="6" w:space="0" w:color="0070C0"/>
            </w:tcBorders>
            <w:shd w:val="clear" w:color="auto" w:fill="E7F6FF"/>
            <w:vAlign w:val="center"/>
          </w:tcPr>
          <w:p w14:paraId="65667A7B" w14:textId="77777777" w:rsidR="00B8039F" w:rsidRPr="007773CA" w:rsidRDefault="00B8039F" w:rsidP="00CD027C">
            <w:pPr>
              <w:pStyle w:val="SubHeading0"/>
            </w:pPr>
          </w:p>
        </w:tc>
        <w:tc>
          <w:tcPr>
            <w:tcW w:w="2547" w:type="dxa"/>
            <w:tcBorders>
              <w:top w:val="single" w:sz="6" w:space="0" w:color="0070C0"/>
              <w:left w:val="single" w:sz="6" w:space="0" w:color="0070C0"/>
              <w:bottom w:val="single" w:sz="6" w:space="0" w:color="0070C0"/>
              <w:right w:val="single" w:sz="6" w:space="0" w:color="0070C0"/>
            </w:tcBorders>
            <w:vAlign w:val="center"/>
          </w:tcPr>
          <w:p w14:paraId="2775A145" w14:textId="77777777" w:rsidR="00B8039F" w:rsidRPr="007773CA" w:rsidRDefault="00B8039F" w:rsidP="00B8039F">
            <w:pPr>
              <w:pStyle w:val="BodyTextIndent1"/>
            </w:pPr>
            <w:r w:rsidRPr="007773CA">
              <w:t>N.I Number:</w:t>
            </w:r>
          </w:p>
        </w:tc>
        <w:tc>
          <w:tcPr>
            <w:tcW w:w="5200" w:type="dxa"/>
            <w:tcBorders>
              <w:top w:val="single" w:sz="6" w:space="0" w:color="0070C0"/>
              <w:left w:val="single" w:sz="6" w:space="0" w:color="0070C0"/>
              <w:bottom w:val="single" w:sz="6" w:space="0" w:color="0070C0"/>
              <w:right w:val="single" w:sz="6" w:space="0" w:color="F2F2F2" w:themeColor="background1" w:themeShade="F2"/>
            </w:tcBorders>
            <w:vAlign w:val="center"/>
          </w:tcPr>
          <w:p w14:paraId="66B88CB6" w14:textId="77777777" w:rsidR="00B8039F" w:rsidRPr="007773CA" w:rsidRDefault="00B8039F" w:rsidP="00B8039F">
            <w:pPr>
              <w:pStyle w:val="BodyTextIndent1"/>
            </w:pPr>
          </w:p>
        </w:tc>
      </w:tr>
    </w:tbl>
    <w:p w14:paraId="70F385F8" w14:textId="77777777" w:rsidR="00B8039F" w:rsidRPr="007773CA" w:rsidRDefault="00B8039F" w:rsidP="0075479C">
      <w:pPr>
        <w:rPr>
          <w:rFonts w:cs="Arial"/>
          <w:b/>
          <w:bCs/>
          <w:i/>
          <w:iCs/>
          <w:color w:val="3F1D3D"/>
        </w:rPr>
      </w:pPr>
    </w:p>
    <w:tbl>
      <w:tblPr>
        <w:tblStyle w:val="TableGrid"/>
        <w:tblW w:w="0" w:type="auto"/>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98"/>
        <w:gridCol w:w="713"/>
        <w:gridCol w:w="998"/>
        <w:gridCol w:w="820"/>
        <w:gridCol w:w="6039"/>
      </w:tblGrid>
      <w:tr w:rsidR="00B8039F" w:rsidRPr="007773CA" w14:paraId="65D987D6" w14:textId="77777777" w:rsidTr="00A52AC1">
        <w:trPr>
          <w:trHeight w:val="397"/>
        </w:trPr>
        <w:tc>
          <w:tcPr>
            <w:tcW w:w="9568" w:type="dxa"/>
            <w:gridSpan w:val="5"/>
            <w:tcBorders>
              <w:top w:val="nil"/>
              <w:left w:val="nil"/>
              <w:bottom w:val="nil"/>
              <w:right w:val="nil"/>
            </w:tcBorders>
            <w:shd w:val="clear" w:color="auto" w:fill="0070C0"/>
            <w:vAlign w:val="center"/>
          </w:tcPr>
          <w:p w14:paraId="175D0019" w14:textId="77777777" w:rsidR="00B8039F" w:rsidRPr="007773CA" w:rsidRDefault="00B8039F" w:rsidP="00B8039F">
            <w:pPr>
              <w:pStyle w:val="BOXHEAD"/>
            </w:pPr>
            <w:r w:rsidRPr="007773CA">
              <w:t>Are there any restrictions on you taking up Employment in the UK?</w:t>
            </w:r>
          </w:p>
        </w:tc>
      </w:tr>
      <w:tr w:rsidR="00B8039F" w:rsidRPr="007773CA" w14:paraId="314AF431" w14:textId="77777777" w:rsidTr="00A52AC1">
        <w:trPr>
          <w:trHeight w:val="397"/>
        </w:trPr>
        <w:tc>
          <w:tcPr>
            <w:tcW w:w="998" w:type="dxa"/>
            <w:tcBorders>
              <w:top w:val="nil"/>
              <w:left w:val="single" w:sz="6" w:space="0" w:color="F2F2F2" w:themeColor="background1" w:themeShade="F2"/>
              <w:bottom w:val="single" w:sz="6" w:space="0" w:color="0070C0"/>
              <w:right w:val="single" w:sz="6" w:space="0" w:color="F2F2F2" w:themeColor="background1" w:themeShade="F2"/>
            </w:tcBorders>
            <w:vAlign w:val="center"/>
          </w:tcPr>
          <w:p w14:paraId="70F18B19" w14:textId="77777777" w:rsidR="00B8039F" w:rsidRPr="007773CA" w:rsidRDefault="00B8039F" w:rsidP="00B8039F">
            <w:pPr>
              <w:pStyle w:val="BodyText10"/>
              <w:rPr>
                <w:b/>
              </w:rPr>
            </w:pPr>
            <w:r w:rsidRPr="007773CA">
              <w:rPr>
                <w:b/>
              </w:rPr>
              <w:t xml:space="preserve">Yes: </w:t>
            </w:r>
          </w:p>
        </w:tc>
        <w:tc>
          <w:tcPr>
            <w:tcW w:w="713" w:type="dxa"/>
            <w:tcBorders>
              <w:top w:val="nil"/>
              <w:left w:val="single" w:sz="6" w:space="0" w:color="F2F2F2" w:themeColor="background1" w:themeShade="F2"/>
              <w:bottom w:val="single" w:sz="6" w:space="0" w:color="0070C0"/>
              <w:right w:val="single" w:sz="6" w:space="0" w:color="F2F2F2" w:themeColor="background1" w:themeShade="F2"/>
            </w:tcBorders>
            <w:vAlign w:val="center"/>
          </w:tcPr>
          <w:p w14:paraId="7D7229FA" w14:textId="29A31F4E" w:rsidR="00B8039F" w:rsidRPr="007773CA" w:rsidRDefault="00B8039F" w:rsidP="00B8039F">
            <w:pPr>
              <w:pStyle w:val="BodyText10"/>
              <w:rPr>
                <w:b/>
              </w:rPr>
            </w:pPr>
            <w:r w:rsidRPr="007773CA">
              <w:rPr>
                <w:b/>
                <w:sz w:val="48"/>
              </w:rPr>
              <w:sym w:font="Wingdings" w:char="F071"/>
            </w:r>
          </w:p>
        </w:tc>
        <w:tc>
          <w:tcPr>
            <w:tcW w:w="998" w:type="dxa"/>
            <w:tcBorders>
              <w:top w:val="nil"/>
              <w:left w:val="single" w:sz="6" w:space="0" w:color="F2F2F2" w:themeColor="background1" w:themeShade="F2"/>
              <w:bottom w:val="single" w:sz="6" w:space="0" w:color="0070C0"/>
              <w:right w:val="single" w:sz="6" w:space="0" w:color="F2F2F2" w:themeColor="background1" w:themeShade="F2"/>
            </w:tcBorders>
            <w:vAlign w:val="center"/>
          </w:tcPr>
          <w:p w14:paraId="1FC14B3E" w14:textId="77777777" w:rsidR="00B8039F" w:rsidRPr="007773CA" w:rsidRDefault="00B8039F" w:rsidP="00B8039F">
            <w:pPr>
              <w:pStyle w:val="BodyText10"/>
              <w:rPr>
                <w:b/>
              </w:rPr>
            </w:pPr>
            <w:r w:rsidRPr="007773CA">
              <w:rPr>
                <w:b/>
              </w:rPr>
              <w:t>No:</w:t>
            </w:r>
          </w:p>
        </w:tc>
        <w:tc>
          <w:tcPr>
            <w:tcW w:w="820" w:type="dxa"/>
            <w:tcBorders>
              <w:top w:val="nil"/>
              <w:left w:val="single" w:sz="6" w:space="0" w:color="F2F2F2" w:themeColor="background1" w:themeShade="F2"/>
              <w:bottom w:val="single" w:sz="6" w:space="0" w:color="0070C0"/>
              <w:right w:val="single" w:sz="6" w:space="0" w:color="F2F2F2" w:themeColor="background1" w:themeShade="F2"/>
            </w:tcBorders>
            <w:vAlign w:val="center"/>
          </w:tcPr>
          <w:p w14:paraId="557040E5" w14:textId="296885BF" w:rsidR="00B8039F" w:rsidRPr="007773CA" w:rsidRDefault="00B8039F" w:rsidP="00B8039F">
            <w:pPr>
              <w:pStyle w:val="BodyText10"/>
              <w:rPr>
                <w:b/>
              </w:rPr>
            </w:pPr>
            <w:r w:rsidRPr="007773CA">
              <w:rPr>
                <w:b/>
                <w:sz w:val="48"/>
              </w:rPr>
              <w:sym w:font="Wingdings" w:char="F071"/>
            </w:r>
          </w:p>
        </w:tc>
        <w:tc>
          <w:tcPr>
            <w:tcW w:w="6039" w:type="dxa"/>
            <w:tcBorders>
              <w:top w:val="nil"/>
              <w:left w:val="single" w:sz="6" w:space="0" w:color="F2F2F2" w:themeColor="background1" w:themeShade="F2"/>
              <w:bottom w:val="single" w:sz="6" w:space="0" w:color="0070C0"/>
              <w:right w:val="single" w:sz="6" w:space="0" w:color="F2F2F2" w:themeColor="background1" w:themeShade="F2"/>
            </w:tcBorders>
            <w:shd w:val="clear" w:color="auto" w:fill="auto"/>
            <w:vAlign w:val="center"/>
          </w:tcPr>
          <w:p w14:paraId="4E7673F2" w14:textId="77777777" w:rsidR="00B8039F" w:rsidRPr="007773CA" w:rsidRDefault="00B8039F" w:rsidP="00B8039F">
            <w:pPr>
              <w:pStyle w:val="BodyText10"/>
              <w:rPr>
                <w:b/>
              </w:rPr>
            </w:pPr>
          </w:p>
        </w:tc>
      </w:tr>
      <w:tr w:rsidR="00A52AC1" w:rsidRPr="007773CA" w14:paraId="66900547" w14:textId="77777777" w:rsidTr="00BF1CE8">
        <w:trPr>
          <w:trHeight w:val="1344"/>
        </w:trPr>
        <w:tc>
          <w:tcPr>
            <w:tcW w:w="9568" w:type="dxa"/>
            <w:gridSpan w:val="5"/>
            <w:tcBorders>
              <w:top w:val="single" w:sz="6" w:space="0" w:color="0070C0"/>
              <w:left w:val="single" w:sz="6" w:space="0" w:color="F2F2F2" w:themeColor="background1" w:themeShade="F2"/>
              <w:bottom w:val="single" w:sz="6" w:space="0" w:color="0070C0"/>
              <w:right w:val="single" w:sz="6" w:space="0" w:color="F2F2F2" w:themeColor="background1" w:themeShade="F2"/>
            </w:tcBorders>
          </w:tcPr>
          <w:p w14:paraId="0DD60525" w14:textId="760C8F53" w:rsidR="00A52AC1" w:rsidRPr="007773CA" w:rsidRDefault="00A52AC1" w:rsidP="00B8039F">
            <w:pPr>
              <w:pStyle w:val="BodyText10"/>
              <w:rPr>
                <w:b/>
              </w:rPr>
            </w:pPr>
            <w:r w:rsidRPr="007773CA">
              <w:rPr>
                <w:b/>
              </w:rPr>
              <w:t>If Yes, Please Provide Details:</w:t>
            </w:r>
          </w:p>
        </w:tc>
      </w:tr>
    </w:tbl>
    <w:p w14:paraId="5B236459" w14:textId="3818DE47" w:rsidR="00A52AC1" w:rsidRPr="007773CA" w:rsidRDefault="0075479C">
      <w:pPr>
        <w:rPr>
          <w:rFonts w:cs="Arial"/>
          <w:b/>
          <w:bCs/>
          <w:i/>
          <w:iCs/>
          <w:color w:val="3F1D3D"/>
        </w:rPr>
      </w:pPr>
      <w:r w:rsidRPr="007773CA">
        <w:rPr>
          <w:rFonts w:cs="Arial"/>
          <w:b/>
          <w:bCs/>
          <w:i/>
          <w:iCs/>
          <w:color w:val="3F1D3D"/>
        </w:rPr>
        <w:br w:type="page"/>
      </w:r>
    </w:p>
    <w:tbl>
      <w:tblPr>
        <w:tblStyle w:val="TableGrid"/>
        <w:tblW w:w="9700" w:type="dxa"/>
        <w:tblInd w:w="-25" w:type="dxa"/>
        <w:tblBorders>
          <w:top w:val="none" w:sz="0" w:space="0" w:color="auto"/>
          <w:left w:val="none" w:sz="0" w:space="0" w:color="auto"/>
          <w:bottom w:val="single" w:sz="4" w:space="0" w:color="0070C0"/>
          <w:right w:val="none" w:sz="0" w:space="0" w:color="auto"/>
          <w:insideH w:val="single" w:sz="4" w:space="0" w:color="0070C0"/>
          <w:insideV w:val="none" w:sz="0" w:space="0" w:color="auto"/>
        </w:tblBorders>
        <w:tblLook w:val="04A0" w:firstRow="1" w:lastRow="0" w:firstColumn="1" w:lastColumn="0" w:noHBand="0" w:noVBand="1"/>
      </w:tblPr>
      <w:tblGrid>
        <w:gridCol w:w="1464"/>
        <w:gridCol w:w="5035"/>
        <w:gridCol w:w="3201"/>
      </w:tblGrid>
      <w:tr w:rsidR="00A52AC1" w:rsidRPr="007773CA" w14:paraId="217147E0" w14:textId="77777777" w:rsidTr="00CA544F">
        <w:trPr>
          <w:trHeight w:val="979"/>
        </w:trPr>
        <w:tc>
          <w:tcPr>
            <w:tcW w:w="9700" w:type="dxa"/>
            <w:gridSpan w:val="3"/>
            <w:shd w:val="clear" w:color="auto" w:fill="0070C0"/>
            <w:vAlign w:val="center"/>
          </w:tcPr>
          <w:p w14:paraId="6B542EA5" w14:textId="772EEA0C" w:rsidR="00A52AC1" w:rsidRPr="007773CA" w:rsidRDefault="00A52AC1" w:rsidP="00A52AC1">
            <w:pPr>
              <w:pStyle w:val="BOXHEAD"/>
            </w:pPr>
            <w:r w:rsidRPr="007773CA">
              <w:t>Education &amp; any relevant qualifications and courses</w:t>
            </w:r>
          </w:p>
          <w:p w14:paraId="77CD7E40" w14:textId="1ACDFC49" w:rsidR="00A52AC1" w:rsidRPr="007773CA" w:rsidRDefault="00A52AC1" w:rsidP="00A52AC1">
            <w:pPr>
              <w:pStyle w:val="BOXHEAD"/>
            </w:pPr>
            <w:r w:rsidRPr="007773CA">
              <w:t>(please complete in full and use a separate sheet if necessary)</w:t>
            </w:r>
          </w:p>
        </w:tc>
      </w:tr>
      <w:tr w:rsidR="00A52AC1" w:rsidRPr="007773CA" w14:paraId="4198B891" w14:textId="77777777" w:rsidTr="003A0DEA">
        <w:trPr>
          <w:trHeight w:val="202"/>
        </w:trPr>
        <w:tc>
          <w:tcPr>
            <w:tcW w:w="9700" w:type="dxa"/>
            <w:gridSpan w:val="3"/>
            <w:tcBorders>
              <w:bottom w:val="single" w:sz="4" w:space="0" w:color="0070C0"/>
            </w:tcBorders>
            <w:shd w:val="clear" w:color="auto" w:fill="auto"/>
            <w:vAlign w:val="center"/>
          </w:tcPr>
          <w:p w14:paraId="491EE735" w14:textId="77777777" w:rsidR="00A52AC1" w:rsidRPr="007773CA" w:rsidRDefault="00A52AC1" w:rsidP="00A52AC1">
            <w:pPr>
              <w:pStyle w:val="BOXHEAD"/>
              <w:rPr>
                <w:sz w:val="8"/>
              </w:rPr>
            </w:pPr>
          </w:p>
        </w:tc>
      </w:tr>
      <w:tr w:rsidR="00A52AC1" w:rsidRPr="007773CA" w14:paraId="40D851A9" w14:textId="77777777" w:rsidTr="003A0DEA">
        <w:trPr>
          <w:trHeight w:val="619"/>
        </w:trPr>
        <w:tc>
          <w:tcPr>
            <w:tcW w:w="1464" w:type="dxa"/>
            <w:tcBorders>
              <w:top w:val="single" w:sz="4" w:space="0" w:color="0070C0"/>
              <w:left w:val="single" w:sz="4" w:space="0" w:color="0070C0"/>
              <w:bottom w:val="single" w:sz="4" w:space="0" w:color="0070C0"/>
            </w:tcBorders>
            <w:shd w:val="clear" w:color="auto" w:fill="0070C0"/>
            <w:vAlign w:val="center"/>
          </w:tcPr>
          <w:p w14:paraId="0BACBA32" w14:textId="11B5C5C3" w:rsidR="00A52AC1" w:rsidRPr="007773CA" w:rsidRDefault="00A52AC1" w:rsidP="00A52AC1">
            <w:pPr>
              <w:pStyle w:val="BOXHEAD"/>
            </w:pPr>
            <w:r w:rsidRPr="007773CA">
              <w:t>Dates</w:t>
            </w:r>
          </w:p>
        </w:tc>
        <w:tc>
          <w:tcPr>
            <w:tcW w:w="5035" w:type="dxa"/>
            <w:tcBorders>
              <w:top w:val="single" w:sz="4" w:space="0" w:color="0070C0"/>
              <w:bottom w:val="single" w:sz="4" w:space="0" w:color="0070C0"/>
            </w:tcBorders>
            <w:shd w:val="clear" w:color="auto" w:fill="0070C0"/>
            <w:vAlign w:val="center"/>
          </w:tcPr>
          <w:p w14:paraId="7C6FBB65" w14:textId="32BA0C77" w:rsidR="00A52AC1" w:rsidRPr="007773CA" w:rsidRDefault="00A52AC1" w:rsidP="00A52AC1">
            <w:pPr>
              <w:pStyle w:val="BOXHEAD"/>
            </w:pPr>
            <w:r w:rsidRPr="007773CA">
              <w:t>Schools/College/University</w:t>
            </w:r>
          </w:p>
        </w:tc>
        <w:tc>
          <w:tcPr>
            <w:tcW w:w="3199" w:type="dxa"/>
            <w:tcBorders>
              <w:top w:val="single" w:sz="4" w:space="0" w:color="0070C0"/>
              <w:bottom w:val="single" w:sz="4" w:space="0" w:color="0070C0"/>
              <w:right w:val="single" w:sz="4" w:space="0" w:color="0070C0"/>
            </w:tcBorders>
            <w:shd w:val="clear" w:color="auto" w:fill="0070C0"/>
            <w:vAlign w:val="center"/>
          </w:tcPr>
          <w:p w14:paraId="07A43029" w14:textId="20BBABA5" w:rsidR="00A52AC1" w:rsidRPr="007773CA" w:rsidRDefault="00A52AC1" w:rsidP="00A52AC1">
            <w:pPr>
              <w:pStyle w:val="BOXHEAD"/>
            </w:pPr>
            <w:r w:rsidRPr="007773CA">
              <w:t>Qualifications Gained</w:t>
            </w:r>
          </w:p>
        </w:tc>
      </w:tr>
      <w:tr w:rsidR="00A52AC1" w:rsidRPr="007773CA" w14:paraId="0DC8C738" w14:textId="77777777" w:rsidTr="003A0DEA">
        <w:trPr>
          <w:trHeight w:val="619"/>
        </w:trPr>
        <w:tc>
          <w:tcPr>
            <w:tcW w:w="1464" w:type="dxa"/>
            <w:tcBorders>
              <w:top w:val="single" w:sz="4" w:space="0" w:color="0070C0"/>
              <w:left w:val="single" w:sz="4" w:space="0" w:color="0070C0"/>
              <w:right w:val="single" w:sz="4" w:space="0" w:color="0070C0"/>
            </w:tcBorders>
            <w:shd w:val="clear" w:color="auto" w:fill="auto"/>
            <w:vAlign w:val="center"/>
          </w:tcPr>
          <w:p w14:paraId="4798FFD2" w14:textId="6BE08E09" w:rsidR="00A52AC1" w:rsidRPr="007773CA" w:rsidRDefault="00A52AC1" w:rsidP="00A52AC1">
            <w:pPr>
              <w:pStyle w:val="BodyTextIndent1"/>
            </w:pPr>
          </w:p>
        </w:tc>
        <w:tc>
          <w:tcPr>
            <w:tcW w:w="5035" w:type="dxa"/>
            <w:tcBorders>
              <w:top w:val="single" w:sz="4" w:space="0" w:color="0070C0"/>
              <w:left w:val="single" w:sz="4" w:space="0" w:color="0070C0"/>
              <w:right w:val="single" w:sz="4" w:space="0" w:color="0070C0"/>
            </w:tcBorders>
            <w:shd w:val="clear" w:color="auto" w:fill="auto"/>
            <w:vAlign w:val="center"/>
          </w:tcPr>
          <w:p w14:paraId="539AEB3D" w14:textId="77777777" w:rsidR="00A52AC1" w:rsidRPr="007773CA" w:rsidRDefault="00A52AC1" w:rsidP="00A52AC1">
            <w:pPr>
              <w:pStyle w:val="BodyTextIndent1"/>
            </w:pPr>
          </w:p>
        </w:tc>
        <w:tc>
          <w:tcPr>
            <w:tcW w:w="3199" w:type="dxa"/>
            <w:tcBorders>
              <w:top w:val="single" w:sz="4" w:space="0" w:color="0070C0"/>
              <w:left w:val="single" w:sz="4" w:space="0" w:color="0070C0"/>
              <w:right w:val="single" w:sz="4" w:space="0" w:color="0070C0"/>
            </w:tcBorders>
            <w:shd w:val="clear" w:color="auto" w:fill="auto"/>
            <w:vAlign w:val="center"/>
          </w:tcPr>
          <w:p w14:paraId="793F55BA" w14:textId="77777777" w:rsidR="00A52AC1" w:rsidRPr="007773CA" w:rsidRDefault="00A52AC1" w:rsidP="00A52AC1">
            <w:pPr>
              <w:pStyle w:val="BodyTextIndent1"/>
            </w:pPr>
          </w:p>
        </w:tc>
      </w:tr>
      <w:tr w:rsidR="00A52AC1" w:rsidRPr="007773CA" w14:paraId="1EDB26AC" w14:textId="77777777" w:rsidTr="003A0DEA">
        <w:trPr>
          <w:trHeight w:val="619"/>
        </w:trPr>
        <w:tc>
          <w:tcPr>
            <w:tcW w:w="1464" w:type="dxa"/>
            <w:tcBorders>
              <w:top w:val="single" w:sz="4" w:space="0" w:color="0070C0"/>
              <w:left w:val="single" w:sz="4" w:space="0" w:color="0070C0"/>
              <w:right w:val="single" w:sz="4" w:space="0" w:color="0070C0"/>
            </w:tcBorders>
            <w:shd w:val="clear" w:color="auto" w:fill="auto"/>
            <w:vAlign w:val="center"/>
          </w:tcPr>
          <w:p w14:paraId="09CA8F64" w14:textId="77777777" w:rsidR="00A52AC1" w:rsidRPr="007773CA" w:rsidRDefault="00A52AC1" w:rsidP="00A52AC1">
            <w:pPr>
              <w:pStyle w:val="BodyTextIndent1"/>
            </w:pPr>
          </w:p>
        </w:tc>
        <w:tc>
          <w:tcPr>
            <w:tcW w:w="5035" w:type="dxa"/>
            <w:tcBorders>
              <w:top w:val="single" w:sz="4" w:space="0" w:color="0070C0"/>
              <w:left w:val="single" w:sz="4" w:space="0" w:color="0070C0"/>
              <w:right w:val="single" w:sz="4" w:space="0" w:color="0070C0"/>
            </w:tcBorders>
            <w:shd w:val="clear" w:color="auto" w:fill="auto"/>
            <w:vAlign w:val="center"/>
          </w:tcPr>
          <w:p w14:paraId="3AEBA714" w14:textId="77777777" w:rsidR="00A52AC1" w:rsidRPr="007773CA" w:rsidRDefault="00A52AC1" w:rsidP="00A52AC1">
            <w:pPr>
              <w:pStyle w:val="BodyTextIndent1"/>
            </w:pPr>
          </w:p>
        </w:tc>
        <w:tc>
          <w:tcPr>
            <w:tcW w:w="3199" w:type="dxa"/>
            <w:tcBorders>
              <w:top w:val="single" w:sz="4" w:space="0" w:color="0070C0"/>
              <w:left w:val="single" w:sz="4" w:space="0" w:color="0070C0"/>
              <w:right w:val="single" w:sz="4" w:space="0" w:color="0070C0"/>
            </w:tcBorders>
            <w:shd w:val="clear" w:color="auto" w:fill="auto"/>
            <w:vAlign w:val="center"/>
          </w:tcPr>
          <w:p w14:paraId="7D757A20" w14:textId="77777777" w:rsidR="00A52AC1" w:rsidRPr="007773CA" w:rsidRDefault="00A52AC1" w:rsidP="00A52AC1">
            <w:pPr>
              <w:pStyle w:val="BodyTextIndent1"/>
            </w:pPr>
          </w:p>
        </w:tc>
      </w:tr>
      <w:tr w:rsidR="00A52AC1" w:rsidRPr="007773CA" w14:paraId="078AE0E5" w14:textId="77777777" w:rsidTr="003A0DEA">
        <w:trPr>
          <w:trHeight w:val="619"/>
        </w:trPr>
        <w:tc>
          <w:tcPr>
            <w:tcW w:w="1464" w:type="dxa"/>
            <w:tcBorders>
              <w:top w:val="single" w:sz="4" w:space="0" w:color="0070C0"/>
              <w:left w:val="single" w:sz="4" w:space="0" w:color="0070C0"/>
              <w:right w:val="single" w:sz="4" w:space="0" w:color="0070C0"/>
            </w:tcBorders>
            <w:shd w:val="clear" w:color="auto" w:fill="auto"/>
            <w:vAlign w:val="center"/>
          </w:tcPr>
          <w:p w14:paraId="572CF039" w14:textId="77777777" w:rsidR="00A52AC1" w:rsidRPr="007773CA" w:rsidRDefault="00A52AC1" w:rsidP="00A52AC1">
            <w:pPr>
              <w:pStyle w:val="BodyTextIndent1"/>
            </w:pPr>
          </w:p>
        </w:tc>
        <w:tc>
          <w:tcPr>
            <w:tcW w:w="5035" w:type="dxa"/>
            <w:tcBorders>
              <w:top w:val="single" w:sz="4" w:space="0" w:color="0070C0"/>
              <w:left w:val="single" w:sz="4" w:space="0" w:color="0070C0"/>
              <w:right w:val="single" w:sz="4" w:space="0" w:color="0070C0"/>
            </w:tcBorders>
            <w:shd w:val="clear" w:color="auto" w:fill="auto"/>
            <w:vAlign w:val="center"/>
          </w:tcPr>
          <w:p w14:paraId="72089897" w14:textId="77777777" w:rsidR="00A52AC1" w:rsidRPr="007773CA" w:rsidRDefault="00A52AC1" w:rsidP="00A52AC1">
            <w:pPr>
              <w:pStyle w:val="BodyTextIndent1"/>
            </w:pPr>
          </w:p>
        </w:tc>
        <w:tc>
          <w:tcPr>
            <w:tcW w:w="3199" w:type="dxa"/>
            <w:tcBorders>
              <w:top w:val="single" w:sz="4" w:space="0" w:color="0070C0"/>
              <w:left w:val="single" w:sz="4" w:space="0" w:color="0070C0"/>
              <w:right w:val="single" w:sz="4" w:space="0" w:color="0070C0"/>
            </w:tcBorders>
            <w:shd w:val="clear" w:color="auto" w:fill="auto"/>
            <w:vAlign w:val="center"/>
          </w:tcPr>
          <w:p w14:paraId="4ED2C98C" w14:textId="77777777" w:rsidR="00A52AC1" w:rsidRPr="007773CA" w:rsidRDefault="00A52AC1" w:rsidP="00A52AC1">
            <w:pPr>
              <w:pStyle w:val="BodyTextIndent1"/>
            </w:pPr>
          </w:p>
        </w:tc>
      </w:tr>
      <w:tr w:rsidR="00A52AC1" w:rsidRPr="007773CA" w14:paraId="0FA558D6" w14:textId="77777777" w:rsidTr="003A0DEA">
        <w:trPr>
          <w:trHeight w:val="619"/>
        </w:trPr>
        <w:tc>
          <w:tcPr>
            <w:tcW w:w="1464" w:type="dxa"/>
            <w:tcBorders>
              <w:top w:val="single" w:sz="4" w:space="0" w:color="0070C0"/>
              <w:left w:val="single" w:sz="4" w:space="0" w:color="0070C0"/>
              <w:right w:val="single" w:sz="4" w:space="0" w:color="0070C0"/>
            </w:tcBorders>
            <w:shd w:val="clear" w:color="auto" w:fill="auto"/>
            <w:vAlign w:val="center"/>
          </w:tcPr>
          <w:p w14:paraId="567F7370" w14:textId="77777777" w:rsidR="00A52AC1" w:rsidRPr="007773CA" w:rsidRDefault="00A52AC1" w:rsidP="00A52AC1">
            <w:pPr>
              <w:pStyle w:val="BodyTextIndent1"/>
            </w:pPr>
          </w:p>
        </w:tc>
        <w:tc>
          <w:tcPr>
            <w:tcW w:w="5035" w:type="dxa"/>
            <w:tcBorders>
              <w:top w:val="single" w:sz="4" w:space="0" w:color="0070C0"/>
              <w:left w:val="single" w:sz="4" w:space="0" w:color="0070C0"/>
              <w:right w:val="single" w:sz="4" w:space="0" w:color="0070C0"/>
            </w:tcBorders>
            <w:shd w:val="clear" w:color="auto" w:fill="auto"/>
            <w:vAlign w:val="center"/>
          </w:tcPr>
          <w:p w14:paraId="727C6B06" w14:textId="77777777" w:rsidR="00A52AC1" w:rsidRPr="007773CA" w:rsidRDefault="00A52AC1" w:rsidP="00A52AC1">
            <w:pPr>
              <w:pStyle w:val="BodyTextIndent1"/>
            </w:pPr>
          </w:p>
        </w:tc>
        <w:tc>
          <w:tcPr>
            <w:tcW w:w="3199" w:type="dxa"/>
            <w:tcBorders>
              <w:top w:val="single" w:sz="4" w:space="0" w:color="0070C0"/>
              <w:left w:val="single" w:sz="4" w:space="0" w:color="0070C0"/>
              <w:right w:val="single" w:sz="4" w:space="0" w:color="0070C0"/>
            </w:tcBorders>
            <w:shd w:val="clear" w:color="auto" w:fill="auto"/>
            <w:vAlign w:val="center"/>
          </w:tcPr>
          <w:p w14:paraId="2A22AF21" w14:textId="77777777" w:rsidR="00A52AC1" w:rsidRPr="007773CA" w:rsidRDefault="00A52AC1" w:rsidP="00A52AC1">
            <w:pPr>
              <w:pStyle w:val="BodyTextIndent1"/>
            </w:pPr>
          </w:p>
        </w:tc>
      </w:tr>
      <w:tr w:rsidR="00A52AC1" w:rsidRPr="007773CA" w14:paraId="76286C61" w14:textId="77777777" w:rsidTr="003A0DEA">
        <w:trPr>
          <w:trHeight w:val="619"/>
        </w:trPr>
        <w:tc>
          <w:tcPr>
            <w:tcW w:w="1464" w:type="dxa"/>
            <w:tcBorders>
              <w:top w:val="single" w:sz="4" w:space="0" w:color="0070C0"/>
              <w:left w:val="single" w:sz="4" w:space="0" w:color="0070C0"/>
              <w:right w:val="single" w:sz="4" w:space="0" w:color="0070C0"/>
            </w:tcBorders>
            <w:shd w:val="clear" w:color="auto" w:fill="auto"/>
            <w:vAlign w:val="center"/>
          </w:tcPr>
          <w:p w14:paraId="2F316C8C" w14:textId="77777777" w:rsidR="00A52AC1" w:rsidRPr="007773CA" w:rsidRDefault="00A52AC1" w:rsidP="00A52AC1">
            <w:pPr>
              <w:pStyle w:val="BodyTextIndent1"/>
            </w:pPr>
          </w:p>
        </w:tc>
        <w:tc>
          <w:tcPr>
            <w:tcW w:w="5035" w:type="dxa"/>
            <w:tcBorders>
              <w:top w:val="single" w:sz="4" w:space="0" w:color="0070C0"/>
              <w:left w:val="single" w:sz="4" w:space="0" w:color="0070C0"/>
              <w:right w:val="single" w:sz="4" w:space="0" w:color="0070C0"/>
            </w:tcBorders>
            <w:shd w:val="clear" w:color="auto" w:fill="auto"/>
            <w:vAlign w:val="center"/>
          </w:tcPr>
          <w:p w14:paraId="161E05C3" w14:textId="77777777" w:rsidR="00A52AC1" w:rsidRPr="007773CA" w:rsidRDefault="00A52AC1" w:rsidP="00A52AC1">
            <w:pPr>
              <w:pStyle w:val="BodyTextIndent1"/>
            </w:pPr>
          </w:p>
        </w:tc>
        <w:tc>
          <w:tcPr>
            <w:tcW w:w="3199" w:type="dxa"/>
            <w:tcBorders>
              <w:top w:val="single" w:sz="4" w:space="0" w:color="0070C0"/>
              <w:left w:val="single" w:sz="4" w:space="0" w:color="0070C0"/>
              <w:right w:val="single" w:sz="4" w:space="0" w:color="0070C0"/>
            </w:tcBorders>
            <w:shd w:val="clear" w:color="auto" w:fill="auto"/>
            <w:vAlign w:val="center"/>
          </w:tcPr>
          <w:p w14:paraId="18CFC795" w14:textId="77777777" w:rsidR="00A52AC1" w:rsidRPr="007773CA" w:rsidRDefault="00A52AC1" w:rsidP="00A52AC1">
            <w:pPr>
              <w:pStyle w:val="BodyTextIndent1"/>
            </w:pPr>
          </w:p>
        </w:tc>
      </w:tr>
      <w:tr w:rsidR="00A52AC1" w:rsidRPr="007773CA" w14:paraId="5312F2E1" w14:textId="77777777" w:rsidTr="003A0DEA">
        <w:trPr>
          <w:trHeight w:val="619"/>
        </w:trPr>
        <w:tc>
          <w:tcPr>
            <w:tcW w:w="1464" w:type="dxa"/>
            <w:tcBorders>
              <w:top w:val="single" w:sz="4" w:space="0" w:color="0070C0"/>
              <w:left w:val="single" w:sz="4" w:space="0" w:color="0070C0"/>
              <w:right w:val="single" w:sz="4" w:space="0" w:color="0070C0"/>
            </w:tcBorders>
            <w:shd w:val="clear" w:color="auto" w:fill="auto"/>
            <w:vAlign w:val="center"/>
          </w:tcPr>
          <w:p w14:paraId="21FDEF20" w14:textId="77777777" w:rsidR="00A52AC1" w:rsidRPr="007773CA" w:rsidRDefault="00A52AC1" w:rsidP="00A52AC1">
            <w:pPr>
              <w:pStyle w:val="BodyTextIndent1"/>
            </w:pPr>
          </w:p>
        </w:tc>
        <w:tc>
          <w:tcPr>
            <w:tcW w:w="5035" w:type="dxa"/>
            <w:tcBorders>
              <w:top w:val="single" w:sz="4" w:space="0" w:color="0070C0"/>
              <w:left w:val="single" w:sz="4" w:space="0" w:color="0070C0"/>
              <w:right w:val="single" w:sz="4" w:space="0" w:color="0070C0"/>
            </w:tcBorders>
            <w:shd w:val="clear" w:color="auto" w:fill="auto"/>
            <w:vAlign w:val="center"/>
          </w:tcPr>
          <w:p w14:paraId="25CB6B0E" w14:textId="77777777" w:rsidR="00A52AC1" w:rsidRPr="007773CA" w:rsidRDefault="00A52AC1" w:rsidP="00A52AC1">
            <w:pPr>
              <w:pStyle w:val="BodyTextIndent1"/>
            </w:pPr>
          </w:p>
        </w:tc>
        <w:tc>
          <w:tcPr>
            <w:tcW w:w="3199" w:type="dxa"/>
            <w:tcBorders>
              <w:top w:val="single" w:sz="4" w:space="0" w:color="0070C0"/>
              <w:left w:val="single" w:sz="4" w:space="0" w:color="0070C0"/>
              <w:right w:val="single" w:sz="4" w:space="0" w:color="0070C0"/>
            </w:tcBorders>
            <w:shd w:val="clear" w:color="auto" w:fill="auto"/>
            <w:vAlign w:val="center"/>
          </w:tcPr>
          <w:p w14:paraId="07D6B60E" w14:textId="77777777" w:rsidR="00A52AC1" w:rsidRPr="007773CA" w:rsidRDefault="00A52AC1" w:rsidP="00A52AC1">
            <w:pPr>
              <w:pStyle w:val="BodyTextIndent1"/>
            </w:pPr>
          </w:p>
        </w:tc>
      </w:tr>
      <w:tr w:rsidR="00A52AC1" w:rsidRPr="007773CA" w14:paraId="24BB53F6" w14:textId="77777777" w:rsidTr="003A0DEA">
        <w:trPr>
          <w:trHeight w:val="619"/>
        </w:trPr>
        <w:tc>
          <w:tcPr>
            <w:tcW w:w="1464" w:type="dxa"/>
            <w:tcBorders>
              <w:top w:val="single" w:sz="4" w:space="0" w:color="0070C0"/>
              <w:left w:val="single" w:sz="4" w:space="0" w:color="0070C0"/>
              <w:right w:val="single" w:sz="4" w:space="0" w:color="0070C0"/>
            </w:tcBorders>
            <w:shd w:val="clear" w:color="auto" w:fill="auto"/>
            <w:vAlign w:val="center"/>
          </w:tcPr>
          <w:p w14:paraId="3D9F7682" w14:textId="77777777" w:rsidR="00A52AC1" w:rsidRPr="007773CA" w:rsidRDefault="00A52AC1" w:rsidP="00A52AC1">
            <w:pPr>
              <w:pStyle w:val="BodyTextIndent1"/>
            </w:pPr>
          </w:p>
        </w:tc>
        <w:tc>
          <w:tcPr>
            <w:tcW w:w="5035" w:type="dxa"/>
            <w:tcBorders>
              <w:top w:val="single" w:sz="4" w:space="0" w:color="0070C0"/>
              <w:left w:val="single" w:sz="4" w:space="0" w:color="0070C0"/>
              <w:right w:val="single" w:sz="4" w:space="0" w:color="0070C0"/>
            </w:tcBorders>
            <w:shd w:val="clear" w:color="auto" w:fill="auto"/>
            <w:vAlign w:val="center"/>
          </w:tcPr>
          <w:p w14:paraId="299235FD" w14:textId="77777777" w:rsidR="00A52AC1" w:rsidRPr="007773CA" w:rsidRDefault="00A52AC1" w:rsidP="00A52AC1">
            <w:pPr>
              <w:pStyle w:val="BodyTextIndent1"/>
            </w:pPr>
          </w:p>
        </w:tc>
        <w:tc>
          <w:tcPr>
            <w:tcW w:w="3199" w:type="dxa"/>
            <w:tcBorders>
              <w:top w:val="single" w:sz="4" w:space="0" w:color="0070C0"/>
              <w:left w:val="single" w:sz="4" w:space="0" w:color="0070C0"/>
              <w:right w:val="single" w:sz="4" w:space="0" w:color="0070C0"/>
            </w:tcBorders>
            <w:shd w:val="clear" w:color="auto" w:fill="auto"/>
            <w:vAlign w:val="center"/>
          </w:tcPr>
          <w:p w14:paraId="692DFFCD" w14:textId="77777777" w:rsidR="00A52AC1" w:rsidRPr="007773CA" w:rsidRDefault="00A52AC1" w:rsidP="00A52AC1">
            <w:pPr>
              <w:pStyle w:val="BodyTextIndent1"/>
            </w:pPr>
          </w:p>
        </w:tc>
      </w:tr>
      <w:tr w:rsidR="00A52AC1" w:rsidRPr="007773CA" w14:paraId="32E83FB3" w14:textId="77777777" w:rsidTr="003A0DEA">
        <w:trPr>
          <w:trHeight w:val="619"/>
        </w:trPr>
        <w:tc>
          <w:tcPr>
            <w:tcW w:w="1464" w:type="dxa"/>
            <w:tcBorders>
              <w:top w:val="single" w:sz="4" w:space="0" w:color="0070C0"/>
              <w:left w:val="single" w:sz="4" w:space="0" w:color="0070C0"/>
              <w:right w:val="single" w:sz="4" w:space="0" w:color="0070C0"/>
            </w:tcBorders>
            <w:shd w:val="clear" w:color="auto" w:fill="auto"/>
            <w:vAlign w:val="center"/>
          </w:tcPr>
          <w:p w14:paraId="3C4DE947" w14:textId="77777777" w:rsidR="00A52AC1" w:rsidRPr="007773CA" w:rsidRDefault="00A52AC1" w:rsidP="00A52AC1">
            <w:pPr>
              <w:pStyle w:val="BodyTextIndent1"/>
            </w:pPr>
          </w:p>
        </w:tc>
        <w:tc>
          <w:tcPr>
            <w:tcW w:w="5035" w:type="dxa"/>
            <w:tcBorders>
              <w:top w:val="single" w:sz="4" w:space="0" w:color="0070C0"/>
              <w:left w:val="single" w:sz="4" w:space="0" w:color="0070C0"/>
              <w:right w:val="single" w:sz="4" w:space="0" w:color="0070C0"/>
            </w:tcBorders>
            <w:shd w:val="clear" w:color="auto" w:fill="auto"/>
            <w:vAlign w:val="center"/>
          </w:tcPr>
          <w:p w14:paraId="13FB0E54" w14:textId="77777777" w:rsidR="00A52AC1" w:rsidRPr="007773CA" w:rsidRDefault="00A52AC1" w:rsidP="00A52AC1">
            <w:pPr>
              <w:pStyle w:val="BodyTextIndent1"/>
            </w:pPr>
          </w:p>
        </w:tc>
        <w:tc>
          <w:tcPr>
            <w:tcW w:w="3199" w:type="dxa"/>
            <w:tcBorders>
              <w:top w:val="single" w:sz="4" w:space="0" w:color="0070C0"/>
              <w:left w:val="single" w:sz="4" w:space="0" w:color="0070C0"/>
              <w:right w:val="single" w:sz="4" w:space="0" w:color="0070C0"/>
            </w:tcBorders>
            <w:shd w:val="clear" w:color="auto" w:fill="auto"/>
            <w:vAlign w:val="center"/>
          </w:tcPr>
          <w:p w14:paraId="21617593" w14:textId="77777777" w:rsidR="00A52AC1" w:rsidRPr="007773CA" w:rsidRDefault="00A52AC1" w:rsidP="00A52AC1">
            <w:pPr>
              <w:pStyle w:val="BodyTextIndent1"/>
            </w:pPr>
          </w:p>
        </w:tc>
      </w:tr>
      <w:tr w:rsidR="00A52AC1" w:rsidRPr="007773CA" w14:paraId="43A67E2F" w14:textId="77777777" w:rsidTr="003A0DEA">
        <w:trPr>
          <w:trHeight w:val="619"/>
        </w:trPr>
        <w:tc>
          <w:tcPr>
            <w:tcW w:w="1464"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3344C4D" w14:textId="77777777" w:rsidR="00A52AC1" w:rsidRPr="007773CA" w:rsidRDefault="00A52AC1" w:rsidP="00A52AC1">
            <w:pPr>
              <w:pStyle w:val="BodyTextIndent1"/>
            </w:pPr>
          </w:p>
        </w:tc>
        <w:tc>
          <w:tcPr>
            <w:tcW w:w="503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85FFB05" w14:textId="77777777" w:rsidR="00A52AC1" w:rsidRPr="007773CA" w:rsidRDefault="00A52AC1" w:rsidP="00A52AC1">
            <w:pPr>
              <w:pStyle w:val="BodyTextIndent1"/>
            </w:pPr>
          </w:p>
        </w:tc>
        <w:tc>
          <w:tcPr>
            <w:tcW w:w="319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52DA884" w14:textId="77777777" w:rsidR="00A52AC1" w:rsidRPr="007773CA" w:rsidRDefault="00A52AC1" w:rsidP="00A52AC1">
            <w:pPr>
              <w:pStyle w:val="BodyTextIndent1"/>
            </w:pPr>
          </w:p>
        </w:tc>
      </w:tr>
      <w:tr w:rsidR="00A52AC1" w:rsidRPr="007773CA" w14:paraId="43D184B7" w14:textId="77777777" w:rsidTr="003A0DEA">
        <w:trPr>
          <w:trHeight w:val="619"/>
        </w:trPr>
        <w:tc>
          <w:tcPr>
            <w:tcW w:w="1464"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473B18C" w14:textId="77777777" w:rsidR="00A52AC1" w:rsidRPr="007773CA" w:rsidRDefault="00A52AC1" w:rsidP="00A52AC1">
            <w:pPr>
              <w:pStyle w:val="BodyTextIndent1"/>
            </w:pPr>
          </w:p>
        </w:tc>
        <w:tc>
          <w:tcPr>
            <w:tcW w:w="503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56F059B" w14:textId="77777777" w:rsidR="00A52AC1" w:rsidRPr="007773CA" w:rsidRDefault="00A52AC1" w:rsidP="00A52AC1">
            <w:pPr>
              <w:pStyle w:val="BodyTextIndent1"/>
            </w:pPr>
          </w:p>
        </w:tc>
        <w:tc>
          <w:tcPr>
            <w:tcW w:w="319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F36C934" w14:textId="77777777" w:rsidR="00A52AC1" w:rsidRPr="007773CA" w:rsidRDefault="00A52AC1" w:rsidP="00A52AC1">
            <w:pPr>
              <w:pStyle w:val="BodyTextIndent1"/>
            </w:pPr>
          </w:p>
        </w:tc>
      </w:tr>
      <w:tr w:rsidR="00A52AC1" w:rsidRPr="007773CA" w14:paraId="2C4A8515" w14:textId="77777777" w:rsidTr="003A0DEA">
        <w:trPr>
          <w:trHeight w:val="619"/>
        </w:trPr>
        <w:tc>
          <w:tcPr>
            <w:tcW w:w="1464"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7DD3C7E" w14:textId="77777777" w:rsidR="00A52AC1" w:rsidRPr="007773CA" w:rsidRDefault="00A52AC1" w:rsidP="00A52AC1">
            <w:pPr>
              <w:pStyle w:val="BodyTextIndent1"/>
            </w:pPr>
          </w:p>
        </w:tc>
        <w:tc>
          <w:tcPr>
            <w:tcW w:w="503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D6689B5" w14:textId="77777777" w:rsidR="00A52AC1" w:rsidRPr="007773CA" w:rsidRDefault="00A52AC1" w:rsidP="00A52AC1">
            <w:pPr>
              <w:pStyle w:val="BodyTextIndent1"/>
            </w:pPr>
          </w:p>
        </w:tc>
        <w:tc>
          <w:tcPr>
            <w:tcW w:w="319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1BDE016" w14:textId="77777777" w:rsidR="00A52AC1" w:rsidRPr="007773CA" w:rsidRDefault="00A52AC1" w:rsidP="00A52AC1">
            <w:pPr>
              <w:pStyle w:val="BodyTextIndent1"/>
            </w:pPr>
          </w:p>
        </w:tc>
      </w:tr>
      <w:tr w:rsidR="00A52AC1" w:rsidRPr="007773CA" w14:paraId="1FDBDAE8" w14:textId="77777777" w:rsidTr="003A0DEA">
        <w:trPr>
          <w:trHeight w:val="619"/>
        </w:trPr>
        <w:tc>
          <w:tcPr>
            <w:tcW w:w="1464"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1E04F58" w14:textId="77777777" w:rsidR="00A52AC1" w:rsidRPr="007773CA" w:rsidRDefault="00A52AC1" w:rsidP="00A52AC1">
            <w:pPr>
              <w:pStyle w:val="BodyTextIndent1"/>
            </w:pPr>
          </w:p>
        </w:tc>
        <w:tc>
          <w:tcPr>
            <w:tcW w:w="503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550BF34" w14:textId="77777777" w:rsidR="00A52AC1" w:rsidRPr="007773CA" w:rsidRDefault="00A52AC1" w:rsidP="00A52AC1">
            <w:pPr>
              <w:pStyle w:val="BodyTextIndent1"/>
            </w:pPr>
          </w:p>
        </w:tc>
        <w:tc>
          <w:tcPr>
            <w:tcW w:w="319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5C41EBC" w14:textId="77777777" w:rsidR="00A52AC1" w:rsidRPr="007773CA" w:rsidRDefault="00A52AC1" w:rsidP="00A52AC1">
            <w:pPr>
              <w:pStyle w:val="BodyTextIndent1"/>
            </w:pPr>
          </w:p>
        </w:tc>
      </w:tr>
      <w:tr w:rsidR="00A52AC1" w:rsidRPr="007773CA" w14:paraId="0840AD68" w14:textId="77777777" w:rsidTr="003A0DEA">
        <w:trPr>
          <w:trHeight w:val="619"/>
        </w:trPr>
        <w:tc>
          <w:tcPr>
            <w:tcW w:w="1464"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069AA22" w14:textId="77777777" w:rsidR="00A52AC1" w:rsidRPr="007773CA" w:rsidRDefault="00A52AC1" w:rsidP="00A52AC1">
            <w:pPr>
              <w:pStyle w:val="BodyTextIndent1"/>
            </w:pPr>
          </w:p>
        </w:tc>
        <w:tc>
          <w:tcPr>
            <w:tcW w:w="503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0B0A882" w14:textId="77777777" w:rsidR="00A52AC1" w:rsidRPr="007773CA" w:rsidRDefault="00A52AC1" w:rsidP="00A52AC1">
            <w:pPr>
              <w:pStyle w:val="BodyTextIndent1"/>
            </w:pPr>
          </w:p>
        </w:tc>
        <w:tc>
          <w:tcPr>
            <w:tcW w:w="319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43D21A7" w14:textId="77777777" w:rsidR="00A52AC1" w:rsidRPr="007773CA" w:rsidRDefault="00A52AC1" w:rsidP="00A52AC1">
            <w:pPr>
              <w:pStyle w:val="BodyTextIndent1"/>
            </w:pPr>
          </w:p>
        </w:tc>
      </w:tr>
      <w:tr w:rsidR="00A52AC1" w:rsidRPr="007773CA" w14:paraId="328E7019" w14:textId="77777777" w:rsidTr="003A0DEA">
        <w:trPr>
          <w:trHeight w:val="619"/>
        </w:trPr>
        <w:tc>
          <w:tcPr>
            <w:tcW w:w="1464"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449346E" w14:textId="77777777" w:rsidR="00A52AC1" w:rsidRPr="007773CA" w:rsidRDefault="00A52AC1" w:rsidP="00A52AC1">
            <w:pPr>
              <w:pStyle w:val="BodyTextIndent1"/>
            </w:pPr>
          </w:p>
        </w:tc>
        <w:tc>
          <w:tcPr>
            <w:tcW w:w="503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76D2049" w14:textId="77777777" w:rsidR="00A52AC1" w:rsidRPr="007773CA" w:rsidRDefault="00A52AC1" w:rsidP="00A52AC1">
            <w:pPr>
              <w:pStyle w:val="BodyTextIndent1"/>
            </w:pPr>
          </w:p>
        </w:tc>
        <w:tc>
          <w:tcPr>
            <w:tcW w:w="319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07C7B2E" w14:textId="77777777" w:rsidR="00A52AC1" w:rsidRPr="007773CA" w:rsidRDefault="00A52AC1" w:rsidP="00A52AC1">
            <w:pPr>
              <w:pStyle w:val="BodyTextIndent1"/>
            </w:pPr>
          </w:p>
        </w:tc>
      </w:tr>
      <w:tr w:rsidR="00A52AC1" w:rsidRPr="007773CA" w14:paraId="462C145B" w14:textId="77777777" w:rsidTr="003A0DEA">
        <w:trPr>
          <w:trHeight w:val="619"/>
        </w:trPr>
        <w:tc>
          <w:tcPr>
            <w:tcW w:w="1464"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D6F4780" w14:textId="77777777" w:rsidR="00A52AC1" w:rsidRPr="007773CA" w:rsidRDefault="00A52AC1" w:rsidP="00A52AC1">
            <w:pPr>
              <w:pStyle w:val="BodyTextIndent1"/>
            </w:pPr>
          </w:p>
        </w:tc>
        <w:tc>
          <w:tcPr>
            <w:tcW w:w="503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116B9DD" w14:textId="77777777" w:rsidR="00A52AC1" w:rsidRPr="007773CA" w:rsidRDefault="00A52AC1" w:rsidP="00A52AC1">
            <w:pPr>
              <w:pStyle w:val="BodyTextIndent1"/>
            </w:pPr>
          </w:p>
        </w:tc>
        <w:tc>
          <w:tcPr>
            <w:tcW w:w="319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FE52E3F" w14:textId="77777777" w:rsidR="00A52AC1" w:rsidRPr="007773CA" w:rsidRDefault="00A52AC1" w:rsidP="00A52AC1">
            <w:pPr>
              <w:pStyle w:val="BodyTextIndent1"/>
            </w:pPr>
          </w:p>
        </w:tc>
      </w:tr>
      <w:tr w:rsidR="00A52AC1" w:rsidRPr="007773CA" w14:paraId="4EB47781" w14:textId="77777777" w:rsidTr="003A0DEA">
        <w:trPr>
          <w:trHeight w:val="619"/>
        </w:trPr>
        <w:tc>
          <w:tcPr>
            <w:tcW w:w="1464"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415CF70" w14:textId="77777777" w:rsidR="00A52AC1" w:rsidRPr="007773CA" w:rsidRDefault="00A52AC1" w:rsidP="00A52AC1">
            <w:pPr>
              <w:pStyle w:val="BodyTextIndent1"/>
            </w:pPr>
          </w:p>
        </w:tc>
        <w:tc>
          <w:tcPr>
            <w:tcW w:w="503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3C3B022" w14:textId="77777777" w:rsidR="00A52AC1" w:rsidRPr="007773CA" w:rsidRDefault="00A52AC1" w:rsidP="00A52AC1">
            <w:pPr>
              <w:pStyle w:val="BodyTextIndent1"/>
            </w:pPr>
          </w:p>
        </w:tc>
        <w:tc>
          <w:tcPr>
            <w:tcW w:w="319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5490E40" w14:textId="77777777" w:rsidR="00A52AC1" w:rsidRPr="007773CA" w:rsidRDefault="00A52AC1" w:rsidP="00A52AC1">
            <w:pPr>
              <w:pStyle w:val="BodyTextIndent1"/>
            </w:pPr>
          </w:p>
        </w:tc>
      </w:tr>
      <w:tr w:rsidR="00A52AC1" w:rsidRPr="007773CA" w14:paraId="032458EA" w14:textId="77777777" w:rsidTr="003A0DEA">
        <w:trPr>
          <w:trHeight w:val="619"/>
        </w:trPr>
        <w:tc>
          <w:tcPr>
            <w:tcW w:w="1464" w:type="dxa"/>
            <w:tcBorders>
              <w:top w:val="single" w:sz="4" w:space="0" w:color="0070C0"/>
              <w:left w:val="single" w:sz="4" w:space="0" w:color="0070C0"/>
              <w:right w:val="single" w:sz="4" w:space="0" w:color="0070C0"/>
            </w:tcBorders>
            <w:shd w:val="clear" w:color="auto" w:fill="auto"/>
            <w:vAlign w:val="center"/>
          </w:tcPr>
          <w:p w14:paraId="32735968" w14:textId="77777777" w:rsidR="00A52AC1" w:rsidRPr="007773CA" w:rsidRDefault="00A52AC1" w:rsidP="00A52AC1">
            <w:pPr>
              <w:pStyle w:val="BodyTextIndent1"/>
            </w:pPr>
          </w:p>
        </w:tc>
        <w:tc>
          <w:tcPr>
            <w:tcW w:w="5035" w:type="dxa"/>
            <w:tcBorders>
              <w:top w:val="single" w:sz="4" w:space="0" w:color="0070C0"/>
              <w:left w:val="single" w:sz="4" w:space="0" w:color="0070C0"/>
              <w:right w:val="single" w:sz="4" w:space="0" w:color="0070C0"/>
            </w:tcBorders>
            <w:shd w:val="clear" w:color="auto" w:fill="auto"/>
            <w:vAlign w:val="center"/>
          </w:tcPr>
          <w:p w14:paraId="0E39B56A" w14:textId="77777777" w:rsidR="00A52AC1" w:rsidRPr="007773CA" w:rsidRDefault="00A52AC1" w:rsidP="00A52AC1">
            <w:pPr>
              <w:pStyle w:val="BodyTextIndent1"/>
            </w:pPr>
          </w:p>
        </w:tc>
        <w:tc>
          <w:tcPr>
            <w:tcW w:w="3199" w:type="dxa"/>
            <w:tcBorders>
              <w:top w:val="single" w:sz="4" w:space="0" w:color="0070C0"/>
              <w:left w:val="single" w:sz="4" w:space="0" w:color="0070C0"/>
              <w:right w:val="single" w:sz="4" w:space="0" w:color="0070C0"/>
            </w:tcBorders>
            <w:shd w:val="clear" w:color="auto" w:fill="auto"/>
            <w:vAlign w:val="center"/>
          </w:tcPr>
          <w:p w14:paraId="56F153B0" w14:textId="77777777" w:rsidR="00A52AC1" w:rsidRPr="007773CA" w:rsidRDefault="00A52AC1" w:rsidP="00A52AC1">
            <w:pPr>
              <w:pStyle w:val="BodyTextIndent1"/>
            </w:pPr>
          </w:p>
        </w:tc>
      </w:tr>
    </w:tbl>
    <w:p w14:paraId="205E5FE8" w14:textId="4C51046B" w:rsidR="00A52AC1" w:rsidRPr="007773CA" w:rsidRDefault="00A52AC1">
      <w:pPr>
        <w:rPr>
          <w:rFonts w:cs="Arial"/>
          <w:b/>
          <w:bCs/>
          <w:i/>
          <w:iCs/>
          <w:color w:val="3F1D3D"/>
        </w:rPr>
      </w:pPr>
    </w:p>
    <w:p w14:paraId="17C1E0CB" w14:textId="77777777" w:rsidR="0075479C" w:rsidRPr="007773CA" w:rsidRDefault="0075479C" w:rsidP="0075479C">
      <w:pPr>
        <w:rPr>
          <w:rFonts w:cs="Arial"/>
          <w:color w:val="3F1D3D"/>
        </w:rPr>
      </w:pPr>
    </w:p>
    <w:p w14:paraId="4517091E" w14:textId="77777777" w:rsidR="00A52AC1" w:rsidRPr="007773CA" w:rsidRDefault="00A52AC1">
      <w:pPr>
        <w:rPr>
          <w:rFonts w:cs="Arial"/>
          <w:b/>
          <w:color w:val="3F1D3D"/>
          <w:sz w:val="28"/>
          <w:szCs w:val="28"/>
        </w:rPr>
      </w:pPr>
      <w:r w:rsidRPr="007773CA">
        <w:rPr>
          <w:rFonts w:cs="Arial"/>
          <w:b/>
          <w:color w:val="3F1D3D"/>
          <w:sz w:val="28"/>
          <w:szCs w:val="28"/>
        </w:rPr>
        <w:br w:type="page"/>
      </w:r>
    </w:p>
    <w:tbl>
      <w:tblPr>
        <w:tblStyle w:val="TableGrid"/>
        <w:tblW w:w="0" w:type="auto"/>
        <w:tblInd w:w="-6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773"/>
        <w:gridCol w:w="2947"/>
        <w:gridCol w:w="4696"/>
      </w:tblGrid>
      <w:tr w:rsidR="00A52AC1" w:rsidRPr="007773CA" w14:paraId="240EAD6C" w14:textId="77777777" w:rsidTr="00BF1CE8">
        <w:trPr>
          <w:trHeight w:val="695"/>
        </w:trPr>
        <w:tc>
          <w:tcPr>
            <w:tcW w:w="9416" w:type="dxa"/>
            <w:gridSpan w:val="3"/>
            <w:shd w:val="clear" w:color="auto" w:fill="0070C0"/>
            <w:vAlign w:val="center"/>
          </w:tcPr>
          <w:p w14:paraId="039E4F15" w14:textId="29A9868D" w:rsidR="00003FD8" w:rsidRPr="007773CA" w:rsidRDefault="005A5C49" w:rsidP="00CD027C">
            <w:pPr>
              <w:pStyle w:val="GaramondBody"/>
              <w:rPr>
                <w:rFonts w:ascii="Arial" w:hAnsi="Arial"/>
                <w:color w:val="FFFFFF" w:themeColor="background1"/>
                <w:sz w:val="28"/>
                <w:szCs w:val="28"/>
              </w:rPr>
            </w:pPr>
            <w:r w:rsidRPr="007773CA">
              <w:rPr>
                <w:rStyle w:val="BodyBoldBlueChar"/>
                <w:color w:val="FFFFFF" w:themeColor="background1"/>
                <w:sz w:val="28"/>
                <w:szCs w:val="28"/>
              </w:rPr>
              <w:t xml:space="preserve">Current or Last </w:t>
            </w:r>
            <w:r w:rsidR="00A52AC1" w:rsidRPr="007773CA">
              <w:rPr>
                <w:rStyle w:val="BodyBoldBlueChar"/>
                <w:color w:val="FFFFFF" w:themeColor="background1"/>
                <w:sz w:val="28"/>
                <w:szCs w:val="28"/>
              </w:rPr>
              <w:t>Employment</w:t>
            </w:r>
            <w:r w:rsidRPr="007773CA">
              <w:rPr>
                <w:rStyle w:val="BodyBoldBlueChar"/>
                <w:color w:val="FFFFFF" w:themeColor="background1"/>
                <w:sz w:val="28"/>
                <w:szCs w:val="28"/>
              </w:rPr>
              <w:t xml:space="preserve"> #1</w:t>
            </w:r>
          </w:p>
          <w:p w14:paraId="3B115C4C" w14:textId="03AFA01E" w:rsidR="00A52AC1" w:rsidRPr="007773CA" w:rsidRDefault="00A52AC1" w:rsidP="00CD027C">
            <w:pPr>
              <w:pStyle w:val="GaramondBody"/>
              <w:rPr>
                <w:rFonts w:ascii="Arial" w:hAnsi="Arial"/>
                <w:sz w:val="28"/>
                <w:szCs w:val="28"/>
              </w:rPr>
            </w:pPr>
            <w:r w:rsidRPr="007773CA">
              <w:rPr>
                <w:rFonts w:ascii="Arial" w:hAnsi="Arial"/>
                <w:color w:val="FFFFFF" w:themeColor="background1"/>
                <w:sz w:val="28"/>
                <w:szCs w:val="28"/>
              </w:rPr>
              <w:t>(please complete in full and use a separate sheet if necessary)</w:t>
            </w:r>
          </w:p>
        </w:tc>
      </w:tr>
      <w:tr w:rsidR="00A52AC1" w:rsidRPr="007773CA" w14:paraId="05A68138" w14:textId="77777777" w:rsidTr="00BF1CE8">
        <w:trPr>
          <w:trHeight w:val="397"/>
        </w:trPr>
        <w:tc>
          <w:tcPr>
            <w:tcW w:w="1773" w:type="dxa"/>
            <w:vMerge w:val="restart"/>
            <w:shd w:val="clear" w:color="auto" w:fill="E7F6FF"/>
            <w:vAlign w:val="center"/>
          </w:tcPr>
          <w:p w14:paraId="621FCB98" w14:textId="77777777" w:rsidR="00A52AC1" w:rsidRPr="007773CA" w:rsidRDefault="00A52AC1" w:rsidP="005A5C49">
            <w:pPr>
              <w:pStyle w:val="BodyText10"/>
            </w:pPr>
            <w:r w:rsidRPr="007773CA">
              <w:t>Last/Current Employment</w:t>
            </w:r>
          </w:p>
        </w:tc>
        <w:tc>
          <w:tcPr>
            <w:tcW w:w="2947" w:type="dxa"/>
            <w:vAlign w:val="center"/>
          </w:tcPr>
          <w:p w14:paraId="78D26B5E" w14:textId="77777777" w:rsidR="00A52AC1" w:rsidRPr="007773CA" w:rsidRDefault="00A52AC1" w:rsidP="005A5C49">
            <w:pPr>
              <w:pStyle w:val="BodyText10"/>
              <w:rPr>
                <w:szCs w:val="28"/>
              </w:rPr>
            </w:pPr>
            <w:r w:rsidRPr="007773CA">
              <w:rPr>
                <w:szCs w:val="28"/>
              </w:rPr>
              <w:t xml:space="preserve">Name of Employer: </w:t>
            </w:r>
          </w:p>
        </w:tc>
        <w:tc>
          <w:tcPr>
            <w:tcW w:w="4696" w:type="dxa"/>
            <w:vAlign w:val="center"/>
          </w:tcPr>
          <w:p w14:paraId="3B6DFD98" w14:textId="77777777" w:rsidR="00A52AC1" w:rsidRPr="007773CA" w:rsidRDefault="00A52AC1" w:rsidP="005A5C49">
            <w:pPr>
              <w:pStyle w:val="BodyText10"/>
              <w:rPr>
                <w:szCs w:val="28"/>
              </w:rPr>
            </w:pPr>
          </w:p>
        </w:tc>
      </w:tr>
      <w:tr w:rsidR="00A52AC1" w:rsidRPr="007773CA" w14:paraId="6213C867" w14:textId="77777777" w:rsidTr="00BF1CE8">
        <w:trPr>
          <w:trHeight w:val="850"/>
        </w:trPr>
        <w:tc>
          <w:tcPr>
            <w:tcW w:w="1773" w:type="dxa"/>
            <w:vMerge/>
            <w:shd w:val="clear" w:color="auto" w:fill="E7F6FF"/>
            <w:vAlign w:val="center"/>
          </w:tcPr>
          <w:p w14:paraId="5FB80261" w14:textId="77777777" w:rsidR="00A52AC1" w:rsidRPr="007773CA" w:rsidRDefault="00A52AC1" w:rsidP="00CD027C">
            <w:pPr>
              <w:pStyle w:val="SubHeading0"/>
              <w:rPr>
                <w:b w:val="0"/>
                <w:sz w:val="28"/>
              </w:rPr>
            </w:pPr>
          </w:p>
        </w:tc>
        <w:tc>
          <w:tcPr>
            <w:tcW w:w="2947" w:type="dxa"/>
            <w:vAlign w:val="center"/>
          </w:tcPr>
          <w:p w14:paraId="3140368E" w14:textId="77777777" w:rsidR="00A52AC1" w:rsidRPr="007773CA" w:rsidRDefault="00A52AC1" w:rsidP="00CD027C">
            <w:pPr>
              <w:pStyle w:val="GaramondBold"/>
              <w:rPr>
                <w:rFonts w:ascii="Arial" w:hAnsi="Arial"/>
                <w:sz w:val="28"/>
                <w:szCs w:val="28"/>
              </w:rPr>
            </w:pPr>
            <w:r w:rsidRPr="007773CA">
              <w:rPr>
                <w:rFonts w:ascii="Arial" w:hAnsi="Arial"/>
                <w:sz w:val="28"/>
                <w:szCs w:val="28"/>
              </w:rPr>
              <w:t>Address:</w:t>
            </w:r>
          </w:p>
        </w:tc>
        <w:tc>
          <w:tcPr>
            <w:tcW w:w="4696" w:type="dxa"/>
            <w:vAlign w:val="center"/>
          </w:tcPr>
          <w:p w14:paraId="0779ADF8" w14:textId="77777777" w:rsidR="00A52AC1" w:rsidRPr="007773CA" w:rsidRDefault="00A52AC1" w:rsidP="00CD027C">
            <w:pPr>
              <w:pStyle w:val="GaramondBody"/>
              <w:rPr>
                <w:rFonts w:ascii="Arial" w:hAnsi="Arial"/>
                <w:sz w:val="28"/>
                <w:szCs w:val="28"/>
              </w:rPr>
            </w:pPr>
          </w:p>
        </w:tc>
      </w:tr>
      <w:tr w:rsidR="00A52AC1" w:rsidRPr="007773CA" w14:paraId="15A953DE" w14:textId="77777777" w:rsidTr="00BF1CE8">
        <w:trPr>
          <w:trHeight w:val="397"/>
        </w:trPr>
        <w:tc>
          <w:tcPr>
            <w:tcW w:w="1773" w:type="dxa"/>
            <w:vMerge/>
            <w:shd w:val="clear" w:color="auto" w:fill="E7F6FF"/>
            <w:vAlign w:val="center"/>
          </w:tcPr>
          <w:p w14:paraId="2BFBF1EF" w14:textId="77777777" w:rsidR="00A52AC1" w:rsidRPr="007773CA" w:rsidRDefault="00A52AC1" w:rsidP="00CD027C">
            <w:pPr>
              <w:pStyle w:val="SubHeading0"/>
              <w:rPr>
                <w:b w:val="0"/>
                <w:sz w:val="28"/>
              </w:rPr>
            </w:pPr>
          </w:p>
        </w:tc>
        <w:tc>
          <w:tcPr>
            <w:tcW w:w="2947" w:type="dxa"/>
            <w:vAlign w:val="center"/>
          </w:tcPr>
          <w:p w14:paraId="7B7D217B" w14:textId="77777777" w:rsidR="00A52AC1" w:rsidRPr="007773CA" w:rsidRDefault="00A52AC1" w:rsidP="00CD027C">
            <w:pPr>
              <w:pStyle w:val="GaramondBold"/>
              <w:jc w:val="left"/>
              <w:rPr>
                <w:rFonts w:ascii="Arial" w:hAnsi="Arial"/>
                <w:sz w:val="28"/>
                <w:szCs w:val="28"/>
              </w:rPr>
            </w:pPr>
            <w:r w:rsidRPr="007773CA">
              <w:rPr>
                <w:rFonts w:ascii="Arial" w:hAnsi="Arial"/>
                <w:sz w:val="28"/>
                <w:szCs w:val="28"/>
              </w:rPr>
              <w:t>Dates of Employment:</w:t>
            </w:r>
          </w:p>
        </w:tc>
        <w:tc>
          <w:tcPr>
            <w:tcW w:w="4696" w:type="dxa"/>
            <w:vAlign w:val="center"/>
          </w:tcPr>
          <w:p w14:paraId="0A7A6CB7" w14:textId="77777777" w:rsidR="00A52AC1" w:rsidRPr="007773CA" w:rsidRDefault="00A52AC1" w:rsidP="00CD027C">
            <w:pPr>
              <w:pStyle w:val="GaramondBody"/>
              <w:rPr>
                <w:rFonts w:ascii="Arial" w:hAnsi="Arial"/>
                <w:sz w:val="28"/>
                <w:szCs w:val="28"/>
              </w:rPr>
            </w:pPr>
          </w:p>
        </w:tc>
      </w:tr>
      <w:tr w:rsidR="00A52AC1" w:rsidRPr="007773CA" w14:paraId="18DD18DE" w14:textId="77777777" w:rsidTr="00BF1CE8">
        <w:trPr>
          <w:trHeight w:val="495"/>
        </w:trPr>
        <w:tc>
          <w:tcPr>
            <w:tcW w:w="1773" w:type="dxa"/>
            <w:vMerge/>
            <w:shd w:val="clear" w:color="auto" w:fill="E7F6FF"/>
            <w:vAlign w:val="center"/>
          </w:tcPr>
          <w:p w14:paraId="1C0325A5" w14:textId="77777777" w:rsidR="00A52AC1" w:rsidRPr="007773CA" w:rsidRDefault="00A52AC1" w:rsidP="00CD027C">
            <w:pPr>
              <w:pStyle w:val="SubHeading0"/>
              <w:rPr>
                <w:b w:val="0"/>
                <w:sz w:val="28"/>
              </w:rPr>
            </w:pPr>
          </w:p>
        </w:tc>
        <w:tc>
          <w:tcPr>
            <w:tcW w:w="2947" w:type="dxa"/>
            <w:vAlign w:val="center"/>
          </w:tcPr>
          <w:p w14:paraId="3FC7F50C" w14:textId="77777777" w:rsidR="00A52AC1" w:rsidRPr="007773CA" w:rsidRDefault="00A52AC1" w:rsidP="00CD027C">
            <w:pPr>
              <w:pStyle w:val="GaramondBold"/>
              <w:rPr>
                <w:rFonts w:ascii="Arial" w:hAnsi="Arial"/>
                <w:sz w:val="28"/>
                <w:szCs w:val="28"/>
              </w:rPr>
            </w:pPr>
            <w:r w:rsidRPr="007773CA">
              <w:rPr>
                <w:rFonts w:ascii="Arial" w:hAnsi="Arial"/>
                <w:sz w:val="28"/>
                <w:szCs w:val="28"/>
              </w:rPr>
              <w:t>Job Title:</w:t>
            </w:r>
          </w:p>
        </w:tc>
        <w:tc>
          <w:tcPr>
            <w:tcW w:w="4696" w:type="dxa"/>
            <w:vAlign w:val="center"/>
          </w:tcPr>
          <w:p w14:paraId="7510997C" w14:textId="77777777" w:rsidR="00A52AC1" w:rsidRPr="007773CA" w:rsidRDefault="00A52AC1" w:rsidP="00CD027C">
            <w:pPr>
              <w:pStyle w:val="GaramondBody"/>
              <w:rPr>
                <w:rFonts w:ascii="Arial" w:hAnsi="Arial"/>
                <w:sz w:val="28"/>
                <w:szCs w:val="28"/>
              </w:rPr>
            </w:pPr>
          </w:p>
        </w:tc>
      </w:tr>
      <w:tr w:rsidR="00A52AC1" w:rsidRPr="007773CA" w14:paraId="52726F5C" w14:textId="77777777" w:rsidTr="00BF1CE8">
        <w:trPr>
          <w:trHeight w:val="2968"/>
        </w:trPr>
        <w:tc>
          <w:tcPr>
            <w:tcW w:w="1773" w:type="dxa"/>
            <w:vMerge/>
            <w:shd w:val="clear" w:color="auto" w:fill="E7F6FF"/>
            <w:vAlign w:val="center"/>
          </w:tcPr>
          <w:p w14:paraId="750FC8FF" w14:textId="77777777" w:rsidR="00A52AC1" w:rsidRPr="007773CA" w:rsidRDefault="00A52AC1" w:rsidP="00CD027C">
            <w:pPr>
              <w:pStyle w:val="SubHeading0"/>
              <w:rPr>
                <w:b w:val="0"/>
                <w:sz w:val="28"/>
              </w:rPr>
            </w:pPr>
          </w:p>
        </w:tc>
        <w:tc>
          <w:tcPr>
            <w:tcW w:w="2947" w:type="dxa"/>
            <w:vAlign w:val="center"/>
          </w:tcPr>
          <w:p w14:paraId="799EE25C" w14:textId="77777777" w:rsidR="00A52AC1" w:rsidRPr="007773CA" w:rsidRDefault="00A52AC1" w:rsidP="00CD027C">
            <w:pPr>
              <w:pStyle w:val="GaramondBold"/>
              <w:rPr>
                <w:rFonts w:ascii="Arial" w:hAnsi="Arial"/>
                <w:sz w:val="28"/>
                <w:szCs w:val="28"/>
              </w:rPr>
            </w:pPr>
            <w:r w:rsidRPr="007773CA">
              <w:rPr>
                <w:rFonts w:ascii="Arial" w:hAnsi="Arial"/>
                <w:sz w:val="28"/>
                <w:szCs w:val="28"/>
              </w:rPr>
              <w:t>Duties:</w:t>
            </w:r>
          </w:p>
        </w:tc>
        <w:tc>
          <w:tcPr>
            <w:tcW w:w="4696" w:type="dxa"/>
            <w:vAlign w:val="center"/>
          </w:tcPr>
          <w:p w14:paraId="5F5EC9D9" w14:textId="77777777" w:rsidR="00A52AC1" w:rsidRPr="007773CA" w:rsidRDefault="00A52AC1" w:rsidP="00CD027C">
            <w:pPr>
              <w:pStyle w:val="GaramondBody"/>
              <w:rPr>
                <w:rFonts w:ascii="Arial" w:hAnsi="Arial"/>
                <w:sz w:val="28"/>
                <w:szCs w:val="28"/>
              </w:rPr>
            </w:pPr>
          </w:p>
        </w:tc>
      </w:tr>
      <w:tr w:rsidR="00A52AC1" w:rsidRPr="007773CA" w14:paraId="6B551FAE" w14:textId="77777777" w:rsidTr="00BF1CE8">
        <w:trPr>
          <w:trHeight w:val="397"/>
        </w:trPr>
        <w:tc>
          <w:tcPr>
            <w:tcW w:w="1773" w:type="dxa"/>
            <w:vMerge/>
            <w:shd w:val="clear" w:color="auto" w:fill="E7F6FF"/>
            <w:vAlign w:val="center"/>
          </w:tcPr>
          <w:p w14:paraId="0B26FAFC" w14:textId="77777777" w:rsidR="00A52AC1" w:rsidRPr="007773CA" w:rsidRDefault="00A52AC1" w:rsidP="00CD027C">
            <w:pPr>
              <w:pStyle w:val="SubHeading0"/>
              <w:rPr>
                <w:b w:val="0"/>
                <w:sz w:val="28"/>
              </w:rPr>
            </w:pPr>
          </w:p>
        </w:tc>
        <w:tc>
          <w:tcPr>
            <w:tcW w:w="2947" w:type="dxa"/>
            <w:vAlign w:val="center"/>
          </w:tcPr>
          <w:p w14:paraId="717751DD" w14:textId="77777777" w:rsidR="00A52AC1" w:rsidRPr="007773CA" w:rsidRDefault="00A52AC1" w:rsidP="00CD027C">
            <w:pPr>
              <w:pStyle w:val="GaramondBold"/>
              <w:rPr>
                <w:rFonts w:ascii="Arial" w:hAnsi="Arial"/>
                <w:sz w:val="28"/>
                <w:szCs w:val="28"/>
              </w:rPr>
            </w:pPr>
            <w:r w:rsidRPr="007773CA">
              <w:rPr>
                <w:rFonts w:ascii="Arial" w:hAnsi="Arial"/>
                <w:sz w:val="28"/>
                <w:szCs w:val="28"/>
              </w:rPr>
              <w:t>Reason for Leaving:</w:t>
            </w:r>
          </w:p>
        </w:tc>
        <w:tc>
          <w:tcPr>
            <w:tcW w:w="4696" w:type="dxa"/>
            <w:vAlign w:val="center"/>
          </w:tcPr>
          <w:p w14:paraId="098C6D98" w14:textId="77777777" w:rsidR="00A52AC1" w:rsidRPr="007773CA" w:rsidRDefault="00A52AC1" w:rsidP="00CD027C">
            <w:pPr>
              <w:pStyle w:val="GaramondBody"/>
              <w:rPr>
                <w:rFonts w:ascii="Arial" w:hAnsi="Arial"/>
                <w:sz w:val="28"/>
                <w:szCs w:val="28"/>
              </w:rPr>
            </w:pPr>
          </w:p>
        </w:tc>
      </w:tr>
      <w:tr w:rsidR="00A52AC1" w:rsidRPr="007773CA" w14:paraId="7C096FD6" w14:textId="77777777" w:rsidTr="00BF1CE8">
        <w:trPr>
          <w:trHeight w:val="397"/>
        </w:trPr>
        <w:tc>
          <w:tcPr>
            <w:tcW w:w="1773" w:type="dxa"/>
            <w:vMerge/>
            <w:shd w:val="clear" w:color="auto" w:fill="E7F6FF"/>
            <w:vAlign w:val="center"/>
          </w:tcPr>
          <w:p w14:paraId="3BAD50A5" w14:textId="77777777" w:rsidR="00A52AC1" w:rsidRPr="007773CA" w:rsidRDefault="00A52AC1" w:rsidP="00CD027C">
            <w:pPr>
              <w:pStyle w:val="SubHeading0"/>
              <w:rPr>
                <w:b w:val="0"/>
                <w:sz w:val="28"/>
              </w:rPr>
            </w:pPr>
          </w:p>
        </w:tc>
        <w:tc>
          <w:tcPr>
            <w:tcW w:w="2947" w:type="dxa"/>
            <w:vAlign w:val="center"/>
          </w:tcPr>
          <w:p w14:paraId="02FB9C4B" w14:textId="77777777" w:rsidR="00A52AC1" w:rsidRPr="007773CA" w:rsidRDefault="00A52AC1" w:rsidP="00CD027C">
            <w:pPr>
              <w:pStyle w:val="GaramondBold"/>
              <w:rPr>
                <w:rFonts w:ascii="Arial" w:hAnsi="Arial"/>
                <w:sz w:val="28"/>
                <w:szCs w:val="28"/>
              </w:rPr>
            </w:pPr>
            <w:r w:rsidRPr="007773CA">
              <w:rPr>
                <w:rFonts w:ascii="Arial" w:hAnsi="Arial"/>
                <w:sz w:val="28"/>
                <w:szCs w:val="28"/>
              </w:rPr>
              <w:t>Notice Period:</w:t>
            </w:r>
          </w:p>
        </w:tc>
        <w:tc>
          <w:tcPr>
            <w:tcW w:w="4696" w:type="dxa"/>
            <w:vAlign w:val="center"/>
          </w:tcPr>
          <w:p w14:paraId="09A78E44" w14:textId="77777777" w:rsidR="00A52AC1" w:rsidRPr="007773CA" w:rsidRDefault="00A52AC1" w:rsidP="00CD027C">
            <w:pPr>
              <w:pStyle w:val="GaramondBody"/>
              <w:rPr>
                <w:rFonts w:ascii="Arial" w:hAnsi="Arial"/>
                <w:sz w:val="28"/>
                <w:szCs w:val="28"/>
              </w:rPr>
            </w:pPr>
          </w:p>
        </w:tc>
      </w:tr>
    </w:tbl>
    <w:p w14:paraId="2DD26AB1" w14:textId="77777777" w:rsidR="005A5C49" w:rsidRPr="007773CA" w:rsidRDefault="005A5C49" w:rsidP="0075479C">
      <w:pPr>
        <w:rPr>
          <w:rFonts w:cs="Arial"/>
          <w:b/>
          <w:color w:val="3F1D3D"/>
          <w:sz w:val="28"/>
          <w:szCs w:val="28"/>
        </w:rPr>
      </w:pPr>
    </w:p>
    <w:tbl>
      <w:tblPr>
        <w:tblStyle w:val="TableGrid"/>
        <w:tblW w:w="0" w:type="auto"/>
        <w:tblInd w:w="-6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73"/>
        <w:gridCol w:w="2947"/>
        <w:gridCol w:w="4838"/>
      </w:tblGrid>
      <w:tr w:rsidR="005A5C49" w:rsidRPr="007773CA" w14:paraId="7A820D79" w14:textId="77777777" w:rsidTr="00BF1CE8">
        <w:trPr>
          <w:trHeight w:val="695"/>
        </w:trPr>
        <w:tc>
          <w:tcPr>
            <w:tcW w:w="9558" w:type="dxa"/>
            <w:gridSpan w:val="3"/>
            <w:tcBorders>
              <w:top w:val="single" w:sz="4" w:space="0" w:color="0070C0"/>
              <w:left w:val="single" w:sz="4" w:space="0" w:color="0070C0"/>
              <w:bottom w:val="single" w:sz="4" w:space="0" w:color="0070C0"/>
              <w:right w:val="single" w:sz="4" w:space="0" w:color="0070C0"/>
            </w:tcBorders>
            <w:shd w:val="clear" w:color="auto" w:fill="0070C0"/>
            <w:vAlign w:val="center"/>
          </w:tcPr>
          <w:p w14:paraId="6E348B74" w14:textId="7EE43291" w:rsidR="005A5C49" w:rsidRPr="007773CA" w:rsidRDefault="005A5C49" w:rsidP="00CD027C">
            <w:pPr>
              <w:pStyle w:val="GaramondBody"/>
              <w:rPr>
                <w:rFonts w:ascii="Arial" w:hAnsi="Arial"/>
                <w:color w:val="FFFFFF" w:themeColor="background1"/>
                <w:sz w:val="28"/>
                <w:szCs w:val="28"/>
              </w:rPr>
            </w:pPr>
            <w:r w:rsidRPr="007773CA">
              <w:rPr>
                <w:rFonts w:ascii="Arial" w:hAnsi="Arial"/>
                <w:b/>
                <w:color w:val="FFFFFF" w:themeColor="background1"/>
                <w:sz w:val="28"/>
                <w:szCs w:val="28"/>
              </w:rPr>
              <w:t>Previous Employment #2</w:t>
            </w:r>
          </w:p>
          <w:p w14:paraId="70D6C64B" w14:textId="77777777" w:rsidR="005A5C49" w:rsidRPr="007773CA" w:rsidRDefault="005A5C49" w:rsidP="00CD027C">
            <w:pPr>
              <w:pStyle w:val="GaramondBody"/>
              <w:rPr>
                <w:rFonts w:ascii="Arial" w:hAnsi="Arial"/>
                <w:sz w:val="28"/>
                <w:szCs w:val="28"/>
              </w:rPr>
            </w:pPr>
            <w:r w:rsidRPr="007773CA">
              <w:rPr>
                <w:rFonts w:ascii="Arial" w:hAnsi="Arial"/>
                <w:color w:val="FFFFFF" w:themeColor="background1"/>
                <w:sz w:val="28"/>
                <w:szCs w:val="28"/>
              </w:rPr>
              <w:t>(please complete in full and use a separate sheet if necessary)</w:t>
            </w:r>
          </w:p>
        </w:tc>
      </w:tr>
      <w:tr w:rsidR="005A5C49" w:rsidRPr="007773CA" w14:paraId="0A37433C" w14:textId="77777777" w:rsidTr="00BF1CE8">
        <w:trPr>
          <w:trHeight w:val="397"/>
        </w:trPr>
        <w:tc>
          <w:tcPr>
            <w:tcW w:w="1773" w:type="dxa"/>
            <w:vMerge w:val="restart"/>
            <w:tcBorders>
              <w:top w:val="single" w:sz="4" w:space="0" w:color="0070C0"/>
              <w:left w:val="single" w:sz="4" w:space="0" w:color="0070C0"/>
              <w:bottom w:val="single" w:sz="4" w:space="0" w:color="0070C0"/>
              <w:right w:val="single" w:sz="4" w:space="0" w:color="0070C0"/>
            </w:tcBorders>
            <w:shd w:val="clear" w:color="auto" w:fill="E7F6FF"/>
            <w:vAlign w:val="center"/>
          </w:tcPr>
          <w:p w14:paraId="6A4BE041" w14:textId="09C4BB7A" w:rsidR="005A5C49" w:rsidRPr="007773CA" w:rsidRDefault="005A5C49" w:rsidP="005A5C49">
            <w:pPr>
              <w:pStyle w:val="BodyText10"/>
            </w:pPr>
            <w:r w:rsidRPr="007773CA">
              <w:t>Previous Employment</w:t>
            </w:r>
          </w:p>
        </w:tc>
        <w:tc>
          <w:tcPr>
            <w:tcW w:w="2947" w:type="dxa"/>
            <w:tcBorders>
              <w:top w:val="single" w:sz="4" w:space="0" w:color="0070C0"/>
              <w:left w:val="single" w:sz="4" w:space="0" w:color="0070C0"/>
              <w:bottom w:val="single" w:sz="4" w:space="0" w:color="0070C0"/>
              <w:right w:val="single" w:sz="4" w:space="0" w:color="0070C0"/>
            </w:tcBorders>
            <w:vAlign w:val="center"/>
          </w:tcPr>
          <w:p w14:paraId="7BE6FCD8" w14:textId="77777777" w:rsidR="005A5C49" w:rsidRPr="007773CA" w:rsidRDefault="005A5C49" w:rsidP="00CD027C">
            <w:pPr>
              <w:pStyle w:val="GaramondBold"/>
              <w:rPr>
                <w:rFonts w:ascii="Arial" w:hAnsi="Arial"/>
                <w:sz w:val="28"/>
                <w:szCs w:val="28"/>
              </w:rPr>
            </w:pPr>
            <w:r w:rsidRPr="007773CA">
              <w:rPr>
                <w:rFonts w:ascii="Arial" w:hAnsi="Arial"/>
                <w:sz w:val="28"/>
                <w:szCs w:val="28"/>
              </w:rPr>
              <w:t xml:space="preserve">Name of Employer: </w:t>
            </w:r>
          </w:p>
        </w:tc>
        <w:tc>
          <w:tcPr>
            <w:tcW w:w="4838" w:type="dxa"/>
            <w:tcBorders>
              <w:top w:val="single" w:sz="4" w:space="0" w:color="0070C0"/>
              <w:left w:val="single" w:sz="4" w:space="0" w:color="0070C0"/>
              <w:bottom w:val="single" w:sz="4" w:space="0" w:color="0070C0"/>
              <w:right w:val="single" w:sz="4" w:space="0" w:color="0070C0"/>
            </w:tcBorders>
            <w:vAlign w:val="center"/>
          </w:tcPr>
          <w:p w14:paraId="677EE580" w14:textId="77777777" w:rsidR="005A5C49" w:rsidRPr="007773CA" w:rsidRDefault="005A5C49" w:rsidP="00CD027C">
            <w:pPr>
              <w:pStyle w:val="GaramondBody"/>
              <w:rPr>
                <w:rFonts w:ascii="Arial" w:hAnsi="Arial"/>
                <w:sz w:val="28"/>
                <w:szCs w:val="28"/>
              </w:rPr>
            </w:pPr>
          </w:p>
        </w:tc>
      </w:tr>
      <w:tr w:rsidR="005A5C49" w:rsidRPr="007773CA" w14:paraId="18CB2C6F" w14:textId="77777777" w:rsidTr="00BF1CE8">
        <w:trPr>
          <w:trHeight w:val="850"/>
        </w:trPr>
        <w:tc>
          <w:tcPr>
            <w:tcW w:w="1773" w:type="dxa"/>
            <w:vMerge/>
            <w:tcBorders>
              <w:top w:val="single" w:sz="4" w:space="0" w:color="0070C0"/>
              <w:left w:val="single" w:sz="4" w:space="0" w:color="0070C0"/>
              <w:bottom w:val="single" w:sz="4" w:space="0" w:color="0070C0"/>
              <w:right w:val="single" w:sz="4" w:space="0" w:color="0070C0"/>
            </w:tcBorders>
            <w:shd w:val="clear" w:color="auto" w:fill="E7F6FF"/>
            <w:vAlign w:val="center"/>
          </w:tcPr>
          <w:p w14:paraId="051AFF36" w14:textId="77777777" w:rsidR="005A5C49" w:rsidRPr="007773CA" w:rsidRDefault="005A5C49" w:rsidP="00CD027C">
            <w:pPr>
              <w:pStyle w:val="SubHeading0"/>
              <w:rPr>
                <w:b w:val="0"/>
                <w:sz w:val="28"/>
              </w:rPr>
            </w:pPr>
          </w:p>
        </w:tc>
        <w:tc>
          <w:tcPr>
            <w:tcW w:w="2947" w:type="dxa"/>
            <w:tcBorders>
              <w:top w:val="single" w:sz="4" w:space="0" w:color="0070C0"/>
              <w:left w:val="single" w:sz="4" w:space="0" w:color="0070C0"/>
              <w:bottom w:val="single" w:sz="4" w:space="0" w:color="0070C0"/>
              <w:right w:val="single" w:sz="4" w:space="0" w:color="0070C0"/>
            </w:tcBorders>
            <w:vAlign w:val="center"/>
          </w:tcPr>
          <w:p w14:paraId="77BD66BF" w14:textId="77777777" w:rsidR="005A5C49" w:rsidRPr="007773CA" w:rsidRDefault="005A5C49" w:rsidP="00CD027C">
            <w:pPr>
              <w:pStyle w:val="GaramondBold"/>
              <w:rPr>
                <w:rFonts w:ascii="Arial" w:hAnsi="Arial"/>
                <w:sz w:val="28"/>
                <w:szCs w:val="28"/>
              </w:rPr>
            </w:pPr>
            <w:r w:rsidRPr="007773CA">
              <w:rPr>
                <w:rFonts w:ascii="Arial" w:hAnsi="Arial"/>
                <w:sz w:val="28"/>
                <w:szCs w:val="28"/>
              </w:rPr>
              <w:t>Address:</w:t>
            </w:r>
          </w:p>
        </w:tc>
        <w:tc>
          <w:tcPr>
            <w:tcW w:w="4838" w:type="dxa"/>
            <w:tcBorders>
              <w:top w:val="single" w:sz="4" w:space="0" w:color="0070C0"/>
              <w:left w:val="single" w:sz="4" w:space="0" w:color="0070C0"/>
              <w:bottom w:val="single" w:sz="4" w:space="0" w:color="0070C0"/>
              <w:right w:val="single" w:sz="4" w:space="0" w:color="0070C0"/>
            </w:tcBorders>
            <w:vAlign w:val="center"/>
          </w:tcPr>
          <w:p w14:paraId="381BAD11" w14:textId="77777777" w:rsidR="005A5C49" w:rsidRPr="007773CA" w:rsidRDefault="005A5C49" w:rsidP="00CD027C">
            <w:pPr>
              <w:pStyle w:val="GaramondBody"/>
              <w:rPr>
                <w:rFonts w:ascii="Arial" w:hAnsi="Arial"/>
                <w:sz w:val="28"/>
                <w:szCs w:val="28"/>
              </w:rPr>
            </w:pPr>
          </w:p>
        </w:tc>
      </w:tr>
      <w:tr w:rsidR="005A5C49" w:rsidRPr="007773CA" w14:paraId="7B4CB973" w14:textId="77777777" w:rsidTr="00BF1CE8">
        <w:trPr>
          <w:trHeight w:val="397"/>
        </w:trPr>
        <w:tc>
          <w:tcPr>
            <w:tcW w:w="1773" w:type="dxa"/>
            <w:vMerge/>
            <w:tcBorders>
              <w:top w:val="single" w:sz="4" w:space="0" w:color="0070C0"/>
              <w:left w:val="single" w:sz="4" w:space="0" w:color="0070C0"/>
              <w:bottom w:val="single" w:sz="4" w:space="0" w:color="0070C0"/>
              <w:right w:val="single" w:sz="4" w:space="0" w:color="0070C0"/>
            </w:tcBorders>
            <w:shd w:val="clear" w:color="auto" w:fill="E7F6FF"/>
            <w:vAlign w:val="center"/>
          </w:tcPr>
          <w:p w14:paraId="45746E33" w14:textId="77777777" w:rsidR="005A5C49" w:rsidRPr="007773CA" w:rsidRDefault="005A5C49" w:rsidP="00CD027C">
            <w:pPr>
              <w:pStyle w:val="SubHeading0"/>
              <w:rPr>
                <w:b w:val="0"/>
                <w:sz w:val="28"/>
              </w:rPr>
            </w:pPr>
          </w:p>
        </w:tc>
        <w:tc>
          <w:tcPr>
            <w:tcW w:w="2947" w:type="dxa"/>
            <w:tcBorders>
              <w:top w:val="single" w:sz="4" w:space="0" w:color="0070C0"/>
              <w:left w:val="single" w:sz="4" w:space="0" w:color="0070C0"/>
              <w:bottom w:val="single" w:sz="4" w:space="0" w:color="0070C0"/>
              <w:right w:val="single" w:sz="4" w:space="0" w:color="0070C0"/>
            </w:tcBorders>
            <w:vAlign w:val="center"/>
          </w:tcPr>
          <w:p w14:paraId="1EB46622" w14:textId="77777777" w:rsidR="005A5C49" w:rsidRPr="007773CA" w:rsidRDefault="005A5C49" w:rsidP="00CD027C">
            <w:pPr>
              <w:pStyle w:val="GaramondBold"/>
              <w:jc w:val="left"/>
              <w:rPr>
                <w:rFonts w:ascii="Arial" w:hAnsi="Arial"/>
                <w:sz w:val="28"/>
                <w:szCs w:val="28"/>
              </w:rPr>
            </w:pPr>
            <w:r w:rsidRPr="007773CA">
              <w:rPr>
                <w:rFonts w:ascii="Arial" w:hAnsi="Arial"/>
                <w:sz w:val="28"/>
                <w:szCs w:val="28"/>
              </w:rPr>
              <w:t>Dates of Employment:</w:t>
            </w:r>
          </w:p>
        </w:tc>
        <w:tc>
          <w:tcPr>
            <w:tcW w:w="4838" w:type="dxa"/>
            <w:tcBorders>
              <w:top w:val="single" w:sz="4" w:space="0" w:color="0070C0"/>
              <w:left w:val="single" w:sz="4" w:space="0" w:color="0070C0"/>
              <w:bottom w:val="single" w:sz="4" w:space="0" w:color="0070C0"/>
              <w:right w:val="single" w:sz="4" w:space="0" w:color="0070C0"/>
            </w:tcBorders>
            <w:vAlign w:val="center"/>
          </w:tcPr>
          <w:p w14:paraId="09BEE465" w14:textId="77777777" w:rsidR="005A5C49" w:rsidRPr="007773CA" w:rsidRDefault="005A5C49" w:rsidP="00CD027C">
            <w:pPr>
              <w:pStyle w:val="GaramondBody"/>
              <w:rPr>
                <w:rFonts w:ascii="Arial" w:hAnsi="Arial"/>
                <w:sz w:val="28"/>
                <w:szCs w:val="28"/>
              </w:rPr>
            </w:pPr>
          </w:p>
        </w:tc>
      </w:tr>
      <w:tr w:rsidR="005A5C49" w:rsidRPr="007773CA" w14:paraId="29FAFC03" w14:textId="77777777" w:rsidTr="00BF1CE8">
        <w:trPr>
          <w:trHeight w:val="495"/>
        </w:trPr>
        <w:tc>
          <w:tcPr>
            <w:tcW w:w="1773" w:type="dxa"/>
            <w:vMerge/>
            <w:tcBorders>
              <w:top w:val="single" w:sz="4" w:space="0" w:color="0070C0"/>
              <w:left w:val="single" w:sz="4" w:space="0" w:color="0070C0"/>
              <w:bottom w:val="single" w:sz="4" w:space="0" w:color="0070C0"/>
              <w:right w:val="single" w:sz="4" w:space="0" w:color="0070C0"/>
            </w:tcBorders>
            <w:shd w:val="clear" w:color="auto" w:fill="E7F6FF"/>
            <w:vAlign w:val="center"/>
          </w:tcPr>
          <w:p w14:paraId="49736AE9" w14:textId="77777777" w:rsidR="005A5C49" w:rsidRPr="007773CA" w:rsidRDefault="005A5C49" w:rsidP="00CD027C">
            <w:pPr>
              <w:pStyle w:val="SubHeading0"/>
              <w:rPr>
                <w:b w:val="0"/>
                <w:sz w:val="28"/>
              </w:rPr>
            </w:pPr>
          </w:p>
        </w:tc>
        <w:tc>
          <w:tcPr>
            <w:tcW w:w="2947" w:type="dxa"/>
            <w:tcBorders>
              <w:top w:val="single" w:sz="4" w:space="0" w:color="0070C0"/>
              <w:left w:val="single" w:sz="4" w:space="0" w:color="0070C0"/>
              <w:bottom w:val="single" w:sz="4" w:space="0" w:color="0070C0"/>
              <w:right w:val="single" w:sz="4" w:space="0" w:color="0070C0"/>
            </w:tcBorders>
            <w:vAlign w:val="center"/>
          </w:tcPr>
          <w:p w14:paraId="6BD9497A" w14:textId="77777777" w:rsidR="005A5C49" w:rsidRPr="007773CA" w:rsidRDefault="005A5C49" w:rsidP="00CD027C">
            <w:pPr>
              <w:pStyle w:val="GaramondBold"/>
              <w:rPr>
                <w:rFonts w:ascii="Arial" w:hAnsi="Arial"/>
                <w:sz w:val="28"/>
                <w:szCs w:val="28"/>
              </w:rPr>
            </w:pPr>
            <w:r w:rsidRPr="007773CA">
              <w:rPr>
                <w:rFonts w:ascii="Arial" w:hAnsi="Arial"/>
                <w:sz w:val="28"/>
                <w:szCs w:val="28"/>
              </w:rPr>
              <w:t>Job Title:</w:t>
            </w:r>
          </w:p>
        </w:tc>
        <w:tc>
          <w:tcPr>
            <w:tcW w:w="4838" w:type="dxa"/>
            <w:tcBorders>
              <w:top w:val="single" w:sz="4" w:space="0" w:color="0070C0"/>
              <w:left w:val="single" w:sz="4" w:space="0" w:color="0070C0"/>
              <w:bottom w:val="single" w:sz="4" w:space="0" w:color="0070C0"/>
              <w:right w:val="single" w:sz="4" w:space="0" w:color="0070C0"/>
            </w:tcBorders>
            <w:vAlign w:val="center"/>
          </w:tcPr>
          <w:p w14:paraId="09E4CF8D" w14:textId="77777777" w:rsidR="005A5C49" w:rsidRPr="007773CA" w:rsidRDefault="005A5C49" w:rsidP="00CD027C">
            <w:pPr>
              <w:pStyle w:val="GaramondBody"/>
              <w:rPr>
                <w:rFonts w:ascii="Arial" w:hAnsi="Arial"/>
                <w:sz w:val="28"/>
                <w:szCs w:val="28"/>
              </w:rPr>
            </w:pPr>
          </w:p>
        </w:tc>
      </w:tr>
      <w:tr w:rsidR="005A5C49" w:rsidRPr="007773CA" w14:paraId="743B5F45" w14:textId="77777777" w:rsidTr="00BF1CE8">
        <w:trPr>
          <w:trHeight w:val="3242"/>
        </w:trPr>
        <w:tc>
          <w:tcPr>
            <w:tcW w:w="1773" w:type="dxa"/>
            <w:vMerge/>
            <w:tcBorders>
              <w:top w:val="single" w:sz="4" w:space="0" w:color="0070C0"/>
              <w:left w:val="single" w:sz="4" w:space="0" w:color="0070C0"/>
              <w:bottom w:val="single" w:sz="4" w:space="0" w:color="0070C0"/>
              <w:right w:val="single" w:sz="4" w:space="0" w:color="0070C0"/>
            </w:tcBorders>
            <w:shd w:val="clear" w:color="auto" w:fill="E7F6FF"/>
            <w:vAlign w:val="center"/>
          </w:tcPr>
          <w:p w14:paraId="1CA2C3E0" w14:textId="77777777" w:rsidR="005A5C49" w:rsidRPr="007773CA" w:rsidRDefault="005A5C49" w:rsidP="00CD027C">
            <w:pPr>
              <w:pStyle w:val="SubHeading0"/>
              <w:rPr>
                <w:b w:val="0"/>
                <w:sz w:val="28"/>
              </w:rPr>
            </w:pPr>
          </w:p>
        </w:tc>
        <w:tc>
          <w:tcPr>
            <w:tcW w:w="2947" w:type="dxa"/>
            <w:tcBorders>
              <w:top w:val="single" w:sz="4" w:space="0" w:color="0070C0"/>
              <w:left w:val="single" w:sz="4" w:space="0" w:color="0070C0"/>
              <w:bottom w:val="single" w:sz="4" w:space="0" w:color="0070C0"/>
              <w:right w:val="single" w:sz="4" w:space="0" w:color="0070C0"/>
            </w:tcBorders>
            <w:vAlign w:val="center"/>
          </w:tcPr>
          <w:p w14:paraId="2B41387A" w14:textId="77777777" w:rsidR="005A5C49" w:rsidRPr="007773CA" w:rsidRDefault="005A5C49" w:rsidP="00CD027C">
            <w:pPr>
              <w:pStyle w:val="GaramondBold"/>
              <w:rPr>
                <w:rFonts w:ascii="Arial" w:hAnsi="Arial"/>
                <w:sz w:val="28"/>
                <w:szCs w:val="28"/>
              </w:rPr>
            </w:pPr>
            <w:r w:rsidRPr="007773CA">
              <w:rPr>
                <w:rFonts w:ascii="Arial" w:hAnsi="Arial"/>
                <w:sz w:val="28"/>
                <w:szCs w:val="28"/>
              </w:rPr>
              <w:t>Duties:</w:t>
            </w:r>
          </w:p>
        </w:tc>
        <w:tc>
          <w:tcPr>
            <w:tcW w:w="4838" w:type="dxa"/>
            <w:tcBorders>
              <w:top w:val="single" w:sz="4" w:space="0" w:color="0070C0"/>
              <w:left w:val="single" w:sz="4" w:space="0" w:color="0070C0"/>
              <w:bottom w:val="single" w:sz="4" w:space="0" w:color="0070C0"/>
              <w:right w:val="single" w:sz="4" w:space="0" w:color="0070C0"/>
            </w:tcBorders>
            <w:vAlign w:val="center"/>
          </w:tcPr>
          <w:p w14:paraId="00205A78" w14:textId="77777777" w:rsidR="005A5C49" w:rsidRPr="007773CA" w:rsidRDefault="005A5C49" w:rsidP="00CD027C">
            <w:pPr>
              <w:pStyle w:val="GaramondBody"/>
              <w:rPr>
                <w:rFonts w:ascii="Arial" w:hAnsi="Arial"/>
                <w:sz w:val="28"/>
                <w:szCs w:val="28"/>
              </w:rPr>
            </w:pPr>
          </w:p>
        </w:tc>
      </w:tr>
      <w:tr w:rsidR="005A5C49" w:rsidRPr="007773CA" w14:paraId="59D8068B" w14:textId="77777777" w:rsidTr="00BF1CE8">
        <w:trPr>
          <w:trHeight w:val="804"/>
        </w:trPr>
        <w:tc>
          <w:tcPr>
            <w:tcW w:w="1773" w:type="dxa"/>
            <w:vMerge/>
            <w:tcBorders>
              <w:top w:val="single" w:sz="4" w:space="0" w:color="0070C0"/>
              <w:left w:val="single" w:sz="4" w:space="0" w:color="0070C0"/>
              <w:bottom w:val="single" w:sz="4" w:space="0" w:color="0070C0"/>
              <w:right w:val="single" w:sz="4" w:space="0" w:color="0070C0"/>
            </w:tcBorders>
            <w:shd w:val="clear" w:color="auto" w:fill="E7F6FF"/>
            <w:vAlign w:val="center"/>
          </w:tcPr>
          <w:p w14:paraId="24C2C451" w14:textId="77777777" w:rsidR="005A5C49" w:rsidRPr="007773CA" w:rsidRDefault="005A5C49" w:rsidP="00CD027C">
            <w:pPr>
              <w:pStyle w:val="SubHeading0"/>
              <w:rPr>
                <w:b w:val="0"/>
                <w:sz w:val="28"/>
              </w:rPr>
            </w:pPr>
          </w:p>
        </w:tc>
        <w:tc>
          <w:tcPr>
            <w:tcW w:w="2947" w:type="dxa"/>
            <w:tcBorders>
              <w:top w:val="single" w:sz="4" w:space="0" w:color="0070C0"/>
              <w:left w:val="single" w:sz="4" w:space="0" w:color="0070C0"/>
              <w:bottom w:val="single" w:sz="4" w:space="0" w:color="0070C0"/>
              <w:right w:val="single" w:sz="4" w:space="0" w:color="0070C0"/>
            </w:tcBorders>
            <w:vAlign w:val="center"/>
          </w:tcPr>
          <w:p w14:paraId="5EF22F04" w14:textId="77777777" w:rsidR="005A5C49" w:rsidRPr="007773CA" w:rsidRDefault="005A5C49" w:rsidP="00CD027C">
            <w:pPr>
              <w:pStyle w:val="GaramondBold"/>
              <w:rPr>
                <w:rFonts w:ascii="Arial" w:hAnsi="Arial"/>
                <w:sz w:val="28"/>
                <w:szCs w:val="28"/>
              </w:rPr>
            </w:pPr>
            <w:r w:rsidRPr="007773CA">
              <w:rPr>
                <w:rFonts w:ascii="Arial" w:hAnsi="Arial"/>
                <w:sz w:val="28"/>
                <w:szCs w:val="28"/>
              </w:rPr>
              <w:t>Reason for Leaving:</w:t>
            </w:r>
          </w:p>
        </w:tc>
        <w:tc>
          <w:tcPr>
            <w:tcW w:w="4838" w:type="dxa"/>
            <w:tcBorders>
              <w:top w:val="single" w:sz="4" w:space="0" w:color="0070C0"/>
              <w:left w:val="single" w:sz="4" w:space="0" w:color="0070C0"/>
              <w:bottom w:val="single" w:sz="4" w:space="0" w:color="0070C0"/>
              <w:right w:val="single" w:sz="4" w:space="0" w:color="0070C0"/>
            </w:tcBorders>
            <w:vAlign w:val="center"/>
          </w:tcPr>
          <w:p w14:paraId="0C029342" w14:textId="77777777" w:rsidR="005A5C49" w:rsidRPr="007773CA" w:rsidRDefault="005A5C49" w:rsidP="00CD027C">
            <w:pPr>
              <w:pStyle w:val="GaramondBody"/>
              <w:rPr>
                <w:rFonts w:ascii="Arial" w:hAnsi="Arial"/>
                <w:sz w:val="28"/>
                <w:szCs w:val="28"/>
              </w:rPr>
            </w:pPr>
          </w:p>
        </w:tc>
      </w:tr>
      <w:tr w:rsidR="005A5C49" w:rsidRPr="007773CA" w14:paraId="606DF91D" w14:textId="77777777" w:rsidTr="00BF1CE8">
        <w:trPr>
          <w:trHeight w:val="695"/>
        </w:trPr>
        <w:tc>
          <w:tcPr>
            <w:tcW w:w="9558" w:type="dxa"/>
            <w:gridSpan w:val="3"/>
            <w:tcBorders>
              <w:top w:val="single" w:sz="4" w:space="0" w:color="0070C0"/>
              <w:left w:val="single" w:sz="4" w:space="0" w:color="0070C0"/>
              <w:bottom w:val="single" w:sz="4" w:space="0" w:color="0070C0"/>
              <w:right w:val="single" w:sz="4" w:space="0" w:color="0070C0"/>
            </w:tcBorders>
            <w:shd w:val="clear" w:color="auto" w:fill="0070C0"/>
            <w:vAlign w:val="center"/>
          </w:tcPr>
          <w:p w14:paraId="7F7921A2" w14:textId="0BA656A4" w:rsidR="005A5C49" w:rsidRPr="007773CA" w:rsidRDefault="005A5C49" w:rsidP="005A5C49">
            <w:pPr>
              <w:pStyle w:val="GaramondBody"/>
              <w:rPr>
                <w:rFonts w:ascii="Arial" w:hAnsi="Arial"/>
                <w:color w:val="FFFFFF" w:themeColor="background1"/>
                <w:sz w:val="28"/>
                <w:szCs w:val="28"/>
              </w:rPr>
            </w:pPr>
            <w:r w:rsidRPr="007773CA">
              <w:rPr>
                <w:rFonts w:ascii="Arial" w:hAnsi="Arial"/>
                <w:b/>
                <w:color w:val="FFFFFF" w:themeColor="background1"/>
                <w:sz w:val="28"/>
                <w:szCs w:val="28"/>
              </w:rPr>
              <w:t>Previous Employment #3</w:t>
            </w:r>
          </w:p>
          <w:p w14:paraId="4C046A47" w14:textId="650C3C09" w:rsidR="005A5C49" w:rsidRPr="007773CA" w:rsidRDefault="005A5C49" w:rsidP="005A5C49">
            <w:pPr>
              <w:pStyle w:val="GaramondBody"/>
              <w:rPr>
                <w:rFonts w:ascii="Arial" w:hAnsi="Arial"/>
                <w:sz w:val="28"/>
                <w:szCs w:val="28"/>
              </w:rPr>
            </w:pPr>
            <w:r w:rsidRPr="007773CA">
              <w:rPr>
                <w:rFonts w:ascii="Arial" w:hAnsi="Arial"/>
                <w:color w:val="FFFFFF" w:themeColor="background1"/>
                <w:sz w:val="28"/>
                <w:szCs w:val="28"/>
              </w:rPr>
              <w:t>(please complete in full and use a separate sheet if necessary)</w:t>
            </w:r>
          </w:p>
        </w:tc>
      </w:tr>
      <w:tr w:rsidR="005A5C49" w:rsidRPr="007773CA" w14:paraId="5098BE98" w14:textId="77777777" w:rsidTr="00BF1CE8">
        <w:trPr>
          <w:trHeight w:val="397"/>
        </w:trPr>
        <w:tc>
          <w:tcPr>
            <w:tcW w:w="1773" w:type="dxa"/>
            <w:vMerge w:val="restart"/>
            <w:tcBorders>
              <w:top w:val="single" w:sz="4" w:space="0" w:color="0070C0"/>
              <w:left w:val="single" w:sz="4" w:space="0" w:color="0070C0"/>
              <w:bottom w:val="single" w:sz="4" w:space="0" w:color="0070C0"/>
              <w:right w:val="single" w:sz="4" w:space="0" w:color="0070C0"/>
            </w:tcBorders>
            <w:shd w:val="clear" w:color="auto" w:fill="E7F6FF"/>
            <w:vAlign w:val="center"/>
          </w:tcPr>
          <w:p w14:paraId="75FAA6C6" w14:textId="77777777" w:rsidR="005A5C49" w:rsidRPr="007773CA" w:rsidRDefault="005A5C49" w:rsidP="005A5C49">
            <w:pPr>
              <w:pStyle w:val="BodyText10"/>
            </w:pPr>
            <w:r w:rsidRPr="007773CA">
              <w:t>Previous Employment</w:t>
            </w:r>
          </w:p>
        </w:tc>
        <w:tc>
          <w:tcPr>
            <w:tcW w:w="2947" w:type="dxa"/>
            <w:tcBorders>
              <w:top w:val="single" w:sz="4" w:space="0" w:color="0070C0"/>
              <w:left w:val="single" w:sz="4" w:space="0" w:color="0070C0"/>
              <w:bottom w:val="single" w:sz="4" w:space="0" w:color="0070C0"/>
              <w:right w:val="single" w:sz="4" w:space="0" w:color="0070C0"/>
            </w:tcBorders>
            <w:vAlign w:val="center"/>
          </w:tcPr>
          <w:p w14:paraId="2BDCE095" w14:textId="77777777" w:rsidR="005A5C49" w:rsidRPr="007773CA" w:rsidRDefault="005A5C49" w:rsidP="00CD027C">
            <w:pPr>
              <w:pStyle w:val="GaramondBold"/>
              <w:rPr>
                <w:rFonts w:ascii="Arial" w:hAnsi="Arial"/>
                <w:sz w:val="28"/>
                <w:szCs w:val="28"/>
              </w:rPr>
            </w:pPr>
            <w:r w:rsidRPr="007773CA">
              <w:rPr>
                <w:rFonts w:ascii="Arial" w:hAnsi="Arial"/>
                <w:sz w:val="28"/>
                <w:szCs w:val="28"/>
              </w:rPr>
              <w:t xml:space="preserve">Name of Employer: </w:t>
            </w:r>
          </w:p>
        </w:tc>
        <w:tc>
          <w:tcPr>
            <w:tcW w:w="4838" w:type="dxa"/>
            <w:tcBorders>
              <w:top w:val="single" w:sz="4" w:space="0" w:color="0070C0"/>
              <w:left w:val="single" w:sz="4" w:space="0" w:color="0070C0"/>
              <w:bottom w:val="single" w:sz="4" w:space="0" w:color="0070C0"/>
              <w:right w:val="single" w:sz="4" w:space="0" w:color="0070C0"/>
            </w:tcBorders>
            <w:vAlign w:val="center"/>
          </w:tcPr>
          <w:p w14:paraId="53A08846" w14:textId="77777777" w:rsidR="005A5C49" w:rsidRPr="007773CA" w:rsidRDefault="005A5C49" w:rsidP="00CD027C">
            <w:pPr>
              <w:pStyle w:val="GaramondBody"/>
              <w:rPr>
                <w:rFonts w:ascii="Arial" w:hAnsi="Arial"/>
                <w:sz w:val="28"/>
                <w:szCs w:val="28"/>
              </w:rPr>
            </w:pPr>
          </w:p>
        </w:tc>
      </w:tr>
      <w:tr w:rsidR="005A5C49" w:rsidRPr="007773CA" w14:paraId="2975A6B6" w14:textId="77777777" w:rsidTr="00BF1CE8">
        <w:trPr>
          <w:trHeight w:val="850"/>
        </w:trPr>
        <w:tc>
          <w:tcPr>
            <w:tcW w:w="1773" w:type="dxa"/>
            <w:vMerge/>
            <w:tcBorders>
              <w:top w:val="single" w:sz="4" w:space="0" w:color="0070C0"/>
              <w:left w:val="single" w:sz="4" w:space="0" w:color="0070C0"/>
              <w:bottom w:val="single" w:sz="4" w:space="0" w:color="0070C0"/>
              <w:right w:val="single" w:sz="4" w:space="0" w:color="0070C0"/>
            </w:tcBorders>
            <w:shd w:val="clear" w:color="auto" w:fill="E7F6FF"/>
            <w:vAlign w:val="center"/>
          </w:tcPr>
          <w:p w14:paraId="0ED4ACE8" w14:textId="77777777" w:rsidR="005A5C49" w:rsidRPr="007773CA" w:rsidRDefault="005A5C49" w:rsidP="00CD027C">
            <w:pPr>
              <w:pStyle w:val="SubHeading0"/>
              <w:rPr>
                <w:b w:val="0"/>
                <w:sz w:val="28"/>
              </w:rPr>
            </w:pPr>
          </w:p>
        </w:tc>
        <w:tc>
          <w:tcPr>
            <w:tcW w:w="2947" w:type="dxa"/>
            <w:tcBorders>
              <w:top w:val="single" w:sz="4" w:space="0" w:color="0070C0"/>
              <w:left w:val="single" w:sz="4" w:space="0" w:color="0070C0"/>
              <w:bottom w:val="single" w:sz="4" w:space="0" w:color="0070C0"/>
              <w:right w:val="single" w:sz="4" w:space="0" w:color="0070C0"/>
            </w:tcBorders>
            <w:vAlign w:val="center"/>
          </w:tcPr>
          <w:p w14:paraId="0FF9F209" w14:textId="77777777" w:rsidR="005A5C49" w:rsidRPr="007773CA" w:rsidRDefault="005A5C49" w:rsidP="00CD027C">
            <w:pPr>
              <w:pStyle w:val="GaramondBold"/>
              <w:rPr>
                <w:rFonts w:ascii="Arial" w:hAnsi="Arial"/>
                <w:sz w:val="28"/>
                <w:szCs w:val="28"/>
              </w:rPr>
            </w:pPr>
            <w:r w:rsidRPr="007773CA">
              <w:rPr>
                <w:rFonts w:ascii="Arial" w:hAnsi="Arial"/>
                <w:sz w:val="28"/>
                <w:szCs w:val="28"/>
              </w:rPr>
              <w:t>Address:</w:t>
            </w:r>
          </w:p>
        </w:tc>
        <w:tc>
          <w:tcPr>
            <w:tcW w:w="4838" w:type="dxa"/>
            <w:tcBorders>
              <w:top w:val="single" w:sz="4" w:space="0" w:color="0070C0"/>
              <w:left w:val="single" w:sz="4" w:space="0" w:color="0070C0"/>
              <w:bottom w:val="single" w:sz="4" w:space="0" w:color="0070C0"/>
              <w:right w:val="single" w:sz="4" w:space="0" w:color="0070C0"/>
            </w:tcBorders>
            <w:vAlign w:val="center"/>
          </w:tcPr>
          <w:p w14:paraId="02C70E21" w14:textId="77777777" w:rsidR="005A5C49" w:rsidRPr="007773CA" w:rsidRDefault="005A5C49" w:rsidP="00CD027C">
            <w:pPr>
              <w:pStyle w:val="GaramondBody"/>
              <w:rPr>
                <w:rFonts w:ascii="Arial" w:hAnsi="Arial"/>
                <w:sz w:val="28"/>
                <w:szCs w:val="28"/>
              </w:rPr>
            </w:pPr>
          </w:p>
        </w:tc>
      </w:tr>
      <w:tr w:rsidR="005A5C49" w:rsidRPr="007773CA" w14:paraId="3CA72F13" w14:textId="77777777" w:rsidTr="00BF1CE8">
        <w:trPr>
          <w:trHeight w:val="397"/>
        </w:trPr>
        <w:tc>
          <w:tcPr>
            <w:tcW w:w="1773" w:type="dxa"/>
            <w:vMerge/>
            <w:tcBorders>
              <w:top w:val="single" w:sz="4" w:space="0" w:color="0070C0"/>
              <w:left w:val="single" w:sz="4" w:space="0" w:color="0070C0"/>
              <w:bottom w:val="single" w:sz="4" w:space="0" w:color="0070C0"/>
              <w:right w:val="single" w:sz="4" w:space="0" w:color="0070C0"/>
            </w:tcBorders>
            <w:shd w:val="clear" w:color="auto" w:fill="E7F6FF"/>
            <w:vAlign w:val="center"/>
          </w:tcPr>
          <w:p w14:paraId="218959BB" w14:textId="77777777" w:rsidR="005A5C49" w:rsidRPr="007773CA" w:rsidRDefault="005A5C49" w:rsidP="00CD027C">
            <w:pPr>
              <w:pStyle w:val="SubHeading0"/>
              <w:rPr>
                <w:b w:val="0"/>
                <w:sz w:val="28"/>
              </w:rPr>
            </w:pPr>
          </w:p>
        </w:tc>
        <w:tc>
          <w:tcPr>
            <w:tcW w:w="2947" w:type="dxa"/>
            <w:tcBorders>
              <w:top w:val="single" w:sz="4" w:space="0" w:color="0070C0"/>
              <w:left w:val="single" w:sz="4" w:space="0" w:color="0070C0"/>
              <w:bottom w:val="single" w:sz="4" w:space="0" w:color="0070C0"/>
              <w:right w:val="single" w:sz="4" w:space="0" w:color="0070C0"/>
            </w:tcBorders>
            <w:vAlign w:val="center"/>
          </w:tcPr>
          <w:p w14:paraId="2D441B99" w14:textId="77777777" w:rsidR="005A5C49" w:rsidRPr="007773CA" w:rsidRDefault="005A5C49" w:rsidP="00CD027C">
            <w:pPr>
              <w:pStyle w:val="GaramondBold"/>
              <w:jc w:val="left"/>
              <w:rPr>
                <w:rFonts w:ascii="Arial" w:hAnsi="Arial"/>
                <w:sz w:val="28"/>
                <w:szCs w:val="28"/>
              </w:rPr>
            </w:pPr>
            <w:r w:rsidRPr="007773CA">
              <w:rPr>
                <w:rFonts w:ascii="Arial" w:hAnsi="Arial"/>
                <w:sz w:val="28"/>
                <w:szCs w:val="28"/>
              </w:rPr>
              <w:t>Dates of Employment:</w:t>
            </w:r>
          </w:p>
        </w:tc>
        <w:tc>
          <w:tcPr>
            <w:tcW w:w="4838" w:type="dxa"/>
            <w:tcBorders>
              <w:top w:val="single" w:sz="4" w:space="0" w:color="0070C0"/>
              <w:left w:val="single" w:sz="4" w:space="0" w:color="0070C0"/>
              <w:bottom w:val="single" w:sz="4" w:space="0" w:color="0070C0"/>
              <w:right w:val="single" w:sz="4" w:space="0" w:color="0070C0"/>
            </w:tcBorders>
            <w:vAlign w:val="center"/>
          </w:tcPr>
          <w:p w14:paraId="28E38D0F" w14:textId="77777777" w:rsidR="005A5C49" w:rsidRPr="007773CA" w:rsidRDefault="005A5C49" w:rsidP="00CD027C">
            <w:pPr>
              <w:pStyle w:val="GaramondBody"/>
              <w:rPr>
                <w:rFonts w:ascii="Arial" w:hAnsi="Arial"/>
                <w:sz w:val="28"/>
                <w:szCs w:val="28"/>
              </w:rPr>
            </w:pPr>
          </w:p>
        </w:tc>
      </w:tr>
      <w:tr w:rsidR="005A5C49" w:rsidRPr="007773CA" w14:paraId="2A01BB8E" w14:textId="77777777" w:rsidTr="00BF1CE8">
        <w:trPr>
          <w:trHeight w:val="495"/>
        </w:trPr>
        <w:tc>
          <w:tcPr>
            <w:tcW w:w="1773" w:type="dxa"/>
            <w:vMerge/>
            <w:tcBorders>
              <w:top w:val="single" w:sz="4" w:space="0" w:color="0070C0"/>
              <w:left w:val="single" w:sz="4" w:space="0" w:color="0070C0"/>
              <w:bottom w:val="single" w:sz="4" w:space="0" w:color="0070C0"/>
              <w:right w:val="single" w:sz="4" w:space="0" w:color="0070C0"/>
            </w:tcBorders>
            <w:shd w:val="clear" w:color="auto" w:fill="E7F6FF"/>
            <w:vAlign w:val="center"/>
          </w:tcPr>
          <w:p w14:paraId="74C5AF56" w14:textId="77777777" w:rsidR="005A5C49" w:rsidRPr="007773CA" w:rsidRDefault="005A5C49" w:rsidP="00CD027C">
            <w:pPr>
              <w:pStyle w:val="SubHeading0"/>
              <w:rPr>
                <w:b w:val="0"/>
                <w:sz w:val="28"/>
              </w:rPr>
            </w:pPr>
          </w:p>
        </w:tc>
        <w:tc>
          <w:tcPr>
            <w:tcW w:w="2947" w:type="dxa"/>
            <w:tcBorders>
              <w:top w:val="single" w:sz="4" w:space="0" w:color="0070C0"/>
              <w:left w:val="single" w:sz="4" w:space="0" w:color="0070C0"/>
              <w:bottom w:val="single" w:sz="4" w:space="0" w:color="0070C0"/>
              <w:right w:val="single" w:sz="4" w:space="0" w:color="0070C0"/>
            </w:tcBorders>
            <w:vAlign w:val="center"/>
          </w:tcPr>
          <w:p w14:paraId="5EE4625D" w14:textId="77777777" w:rsidR="005A5C49" w:rsidRPr="007773CA" w:rsidRDefault="005A5C49" w:rsidP="00CD027C">
            <w:pPr>
              <w:pStyle w:val="GaramondBold"/>
              <w:rPr>
                <w:rFonts w:ascii="Arial" w:hAnsi="Arial"/>
                <w:sz w:val="28"/>
                <w:szCs w:val="28"/>
              </w:rPr>
            </w:pPr>
            <w:r w:rsidRPr="007773CA">
              <w:rPr>
                <w:rFonts w:ascii="Arial" w:hAnsi="Arial"/>
                <w:sz w:val="28"/>
                <w:szCs w:val="28"/>
              </w:rPr>
              <w:t>Job Title:</w:t>
            </w:r>
          </w:p>
        </w:tc>
        <w:tc>
          <w:tcPr>
            <w:tcW w:w="4838" w:type="dxa"/>
            <w:tcBorders>
              <w:top w:val="single" w:sz="4" w:space="0" w:color="0070C0"/>
              <w:left w:val="single" w:sz="4" w:space="0" w:color="0070C0"/>
              <w:bottom w:val="single" w:sz="4" w:space="0" w:color="0070C0"/>
              <w:right w:val="single" w:sz="4" w:space="0" w:color="0070C0"/>
            </w:tcBorders>
            <w:vAlign w:val="center"/>
          </w:tcPr>
          <w:p w14:paraId="7A9E67D1" w14:textId="77777777" w:rsidR="005A5C49" w:rsidRPr="007773CA" w:rsidRDefault="005A5C49" w:rsidP="00CD027C">
            <w:pPr>
              <w:pStyle w:val="GaramondBody"/>
              <w:rPr>
                <w:rFonts w:ascii="Arial" w:hAnsi="Arial"/>
                <w:sz w:val="28"/>
                <w:szCs w:val="28"/>
              </w:rPr>
            </w:pPr>
          </w:p>
        </w:tc>
      </w:tr>
      <w:tr w:rsidR="005A5C49" w:rsidRPr="007773CA" w14:paraId="66DEF34B" w14:textId="77777777" w:rsidTr="00BF1CE8">
        <w:trPr>
          <w:trHeight w:val="2401"/>
        </w:trPr>
        <w:tc>
          <w:tcPr>
            <w:tcW w:w="1773" w:type="dxa"/>
            <w:vMerge/>
            <w:tcBorders>
              <w:top w:val="single" w:sz="4" w:space="0" w:color="0070C0"/>
              <w:left w:val="single" w:sz="4" w:space="0" w:color="0070C0"/>
              <w:bottom w:val="single" w:sz="4" w:space="0" w:color="0070C0"/>
              <w:right w:val="single" w:sz="4" w:space="0" w:color="0070C0"/>
            </w:tcBorders>
            <w:shd w:val="clear" w:color="auto" w:fill="E7F6FF"/>
            <w:vAlign w:val="center"/>
          </w:tcPr>
          <w:p w14:paraId="1F850F87" w14:textId="77777777" w:rsidR="005A5C49" w:rsidRPr="007773CA" w:rsidRDefault="005A5C49" w:rsidP="00CD027C">
            <w:pPr>
              <w:pStyle w:val="SubHeading0"/>
              <w:rPr>
                <w:b w:val="0"/>
                <w:sz w:val="28"/>
              </w:rPr>
            </w:pPr>
          </w:p>
        </w:tc>
        <w:tc>
          <w:tcPr>
            <w:tcW w:w="2947" w:type="dxa"/>
            <w:tcBorders>
              <w:top w:val="single" w:sz="4" w:space="0" w:color="0070C0"/>
              <w:left w:val="single" w:sz="4" w:space="0" w:color="0070C0"/>
              <w:bottom w:val="single" w:sz="4" w:space="0" w:color="0070C0"/>
              <w:right w:val="single" w:sz="4" w:space="0" w:color="0070C0"/>
            </w:tcBorders>
            <w:vAlign w:val="center"/>
          </w:tcPr>
          <w:p w14:paraId="4EB178D2" w14:textId="77777777" w:rsidR="005A5C49" w:rsidRPr="007773CA" w:rsidRDefault="005A5C49" w:rsidP="00CD027C">
            <w:pPr>
              <w:pStyle w:val="GaramondBold"/>
              <w:rPr>
                <w:rFonts w:ascii="Arial" w:hAnsi="Arial"/>
                <w:sz w:val="28"/>
                <w:szCs w:val="28"/>
              </w:rPr>
            </w:pPr>
            <w:r w:rsidRPr="007773CA">
              <w:rPr>
                <w:rFonts w:ascii="Arial" w:hAnsi="Arial"/>
                <w:sz w:val="28"/>
                <w:szCs w:val="28"/>
              </w:rPr>
              <w:t>Duties:</w:t>
            </w:r>
          </w:p>
        </w:tc>
        <w:tc>
          <w:tcPr>
            <w:tcW w:w="4838" w:type="dxa"/>
            <w:tcBorders>
              <w:top w:val="single" w:sz="4" w:space="0" w:color="0070C0"/>
              <w:left w:val="single" w:sz="4" w:space="0" w:color="0070C0"/>
              <w:bottom w:val="single" w:sz="4" w:space="0" w:color="0070C0"/>
              <w:right w:val="single" w:sz="4" w:space="0" w:color="0070C0"/>
            </w:tcBorders>
            <w:vAlign w:val="center"/>
          </w:tcPr>
          <w:p w14:paraId="0974F4C6" w14:textId="77777777" w:rsidR="005A5C49" w:rsidRPr="007773CA" w:rsidRDefault="005A5C49" w:rsidP="00CD027C">
            <w:pPr>
              <w:pStyle w:val="GaramondBody"/>
              <w:rPr>
                <w:rFonts w:ascii="Arial" w:hAnsi="Arial"/>
                <w:sz w:val="28"/>
                <w:szCs w:val="28"/>
              </w:rPr>
            </w:pPr>
          </w:p>
        </w:tc>
      </w:tr>
      <w:tr w:rsidR="005A5C49" w:rsidRPr="007773CA" w14:paraId="26B00E46" w14:textId="77777777" w:rsidTr="00BF1CE8">
        <w:trPr>
          <w:trHeight w:val="804"/>
        </w:trPr>
        <w:tc>
          <w:tcPr>
            <w:tcW w:w="1773" w:type="dxa"/>
            <w:vMerge/>
            <w:tcBorders>
              <w:top w:val="single" w:sz="4" w:space="0" w:color="0070C0"/>
              <w:left w:val="single" w:sz="4" w:space="0" w:color="0070C0"/>
              <w:bottom w:val="single" w:sz="4" w:space="0" w:color="0070C0"/>
              <w:right w:val="single" w:sz="4" w:space="0" w:color="0070C0"/>
            </w:tcBorders>
            <w:shd w:val="clear" w:color="auto" w:fill="E7F6FF"/>
            <w:vAlign w:val="center"/>
          </w:tcPr>
          <w:p w14:paraId="12287A43" w14:textId="77777777" w:rsidR="005A5C49" w:rsidRPr="007773CA" w:rsidRDefault="005A5C49" w:rsidP="00CD027C">
            <w:pPr>
              <w:pStyle w:val="SubHeading0"/>
              <w:rPr>
                <w:b w:val="0"/>
                <w:sz w:val="28"/>
              </w:rPr>
            </w:pPr>
          </w:p>
        </w:tc>
        <w:tc>
          <w:tcPr>
            <w:tcW w:w="2947" w:type="dxa"/>
            <w:tcBorders>
              <w:top w:val="single" w:sz="4" w:space="0" w:color="0070C0"/>
              <w:left w:val="single" w:sz="4" w:space="0" w:color="0070C0"/>
              <w:bottom w:val="single" w:sz="4" w:space="0" w:color="0070C0"/>
              <w:right w:val="single" w:sz="4" w:space="0" w:color="0070C0"/>
            </w:tcBorders>
            <w:vAlign w:val="center"/>
          </w:tcPr>
          <w:p w14:paraId="35E7130A" w14:textId="77777777" w:rsidR="005A5C49" w:rsidRPr="007773CA" w:rsidRDefault="005A5C49" w:rsidP="00CD027C">
            <w:pPr>
              <w:pStyle w:val="GaramondBold"/>
              <w:rPr>
                <w:rFonts w:ascii="Arial" w:hAnsi="Arial"/>
                <w:sz w:val="28"/>
                <w:szCs w:val="28"/>
              </w:rPr>
            </w:pPr>
            <w:r w:rsidRPr="007773CA">
              <w:rPr>
                <w:rFonts w:ascii="Arial" w:hAnsi="Arial"/>
                <w:sz w:val="28"/>
                <w:szCs w:val="28"/>
              </w:rPr>
              <w:t>Reason for Leaving:</w:t>
            </w:r>
          </w:p>
        </w:tc>
        <w:tc>
          <w:tcPr>
            <w:tcW w:w="4838" w:type="dxa"/>
            <w:tcBorders>
              <w:top w:val="single" w:sz="4" w:space="0" w:color="0070C0"/>
              <w:left w:val="single" w:sz="4" w:space="0" w:color="0070C0"/>
              <w:bottom w:val="single" w:sz="4" w:space="0" w:color="0070C0"/>
              <w:right w:val="single" w:sz="4" w:space="0" w:color="0070C0"/>
            </w:tcBorders>
            <w:vAlign w:val="center"/>
          </w:tcPr>
          <w:p w14:paraId="7CD23109" w14:textId="77777777" w:rsidR="005A5C49" w:rsidRPr="007773CA" w:rsidRDefault="005A5C49" w:rsidP="00CD027C">
            <w:pPr>
              <w:pStyle w:val="GaramondBody"/>
              <w:rPr>
                <w:rFonts w:ascii="Arial" w:hAnsi="Arial"/>
                <w:sz w:val="28"/>
                <w:szCs w:val="28"/>
              </w:rPr>
            </w:pPr>
          </w:p>
        </w:tc>
      </w:tr>
    </w:tbl>
    <w:p w14:paraId="32A42F33" w14:textId="573795E5" w:rsidR="005A5C49" w:rsidRPr="007773CA" w:rsidRDefault="005A5C49" w:rsidP="0075479C">
      <w:pPr>
        <w:rPr>
          <w:rFonts w:cs="Arial"/>
          <w:b/>
          <w:color w:val="3F1D3D"/>
          <w:sz w:val="28"/>
          <w:szCs w:val="28"/>
        </w:rPr>
      </w:pPr>
    </w:p>
    <w:tbl>
      <w:tblPr>
        <w:tblStyle w:val="TableGrid"/>
        <w:tblW w:w="0" w:type="auto"/>
        <w:tblInd w:w="-6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773"/>
        <w:gridCol w:w="2947"/>
        <w:gridCol w:w="4554"/>
      </w:tblGrid>
      <w:tr w:rsidR="005A5C49" w:rsidRPr="007773CA" w14:paraId="422111CA" w14:textId="77777777" w:rsidTr="00BF1CE8">
        <w:trPr>
          <w:trHeight w:val="695"/>
        </w:trPr>
        <w:tc>
          <w:tcPr>
            <w:tcW w:w="9274" w:type="dxa"/>
            <w:gridSpan w:val="3"/>
            <w:shd w:val="clear" w:color="auto" w:fill="0070C0"/>
            <w:vAlign w:val="center"/>
          </w:tcPr>
          <w:p w14:paraId="750EE824" w14:textId="09A27F1E" w:rsidR="005A5C49" w:rsidRPr="007773CA" w:rsidRDefault="005A5C49" w:rsidP="005A5C49">
            <w:pPr>
              <w:pStyle w:val="GaramondBody"/>
              <w:rPr>
                <w:rFonts w:ascii="Arial" w:hAnsi="Arial"/>
                <w:color w:val="FFFFFF" w:themeColor="background1"/>
                <w:sz w:val="28"/>
                <w:szCs w:val="28"/>
              </w:rPr>
            </w:pPr>
            <w:r w:rsidRPr="007773CA">
              <w:rPr>
                <w:rFonts w:ascii="Arial" w:hAnsi="Arial"/>
                <w:b/>
                <w:color w:val="FFFFFF" w:themeColor="background1"/>
                <w:sz w:val="28"/>
                <w:szCs w:val="28"/>
              </w:rPr>
              <w:t>Previous Employment #4</w:t>
            </w:r>
          </w:p>
          <w:p w14:paraId="5E5370F3" w14:textId="57EC9EBE" w:rsidR="005A5C49" w:rsidRPr="007773CA" w:rsidRDefault="005A5C49" w:rsidP="005A5C49">
            <w:pPr>
              <w:pStyle w:val="GaramondBody"/>
              <w:rPr>
                <w:rFonts w:ascii="Arial" w:hAnsi="Arial"/>
                <w:sz w:val="28"/>
                <w:szCs w:val="28"/>
              </w:rPr>
            </w:pPr>
            <w:r w:rsidRPr="007773CA">
              <w:rPr>
                <w:rFonts w:ascii="Arial" w:hAnsi="Arial"/>
                <w:color w:val="FFFFFF" w:themeColor="background1"/>
                <w:sz w:val="28"/>
                <w:szCs w:val="28"/>
              </w:rPr>
              <w:t>(please complete in full and use a separate sheet if necessary)</w:t>
            </w:r>
          </w:p>
        </w:tc>
      </w:tr>
      <w:tr w:rsidR="005A5C49" w:rsidRPr="007773CA" w14:paraId="0300D351" w14:textId="77777777" w:rsidTr="00BF1CE8">
        <w:trPr>
          <w:trHeight w:val="397"/>
        </w:trPr>
        <w:tc>
          <w:tcPr>
            <w:tcW w:w="1773" w:type="dxa"/>
            <w:vMerge w:val="restart"/>
            <w:shd w:val="clear" w:color="auto" w:fill="E7F6FF"/>
            <w:vAlign w:val="center"/>
          </w:tcPr>
          <w:p w14:paraId="09B4415C" w14:textId="77777777" w:rsidR="005A5C49" w:rsidRPr="007773CA" w:rsidRDefault="005A5C49" w:rsidP="005A5C49">
            <w:pPr>
              <w:pStyle w:val="BodyText10"/>
            </w:pPr>
            <w:r w:rsidRPr="007773CA">
              <w:t>Previous Employment</w:t>
            </w:r>
          </w:p>
        </w:tc>
        <w:tc>
          <w:tcPr>
            <w:tcW w:w="2947" w:type="dxa"/>
            <w:vAlign w:val="center"/>
          </w:tcPr>
          <w:p w14:paraId="633C2B21" w14:textId="77777777" w:rsidR="005A5C49" w:rsidRPr="007773CA" w:rsidRDefault="005A5C49" w:rsidP="00CD027C">
            <w:pPr>
              <w:pStyle w:val="GaramondBold"/>
              <w:rPr>
                <w:rFonts w:ascii="Arial" w:hAnsi="Arial"/>
                <w:sz w:val="28"/>
                <w:szCs w:val="28"/>
              </w:rPr>
            </w:pPr>
            <w:r w:rsidRPr="007773CA">
              <w:rPr>
                <w:rFonts w:ascii="Arial" w:hAnsi="Arial"/>
                <w:sz w:val="28"/>
                <w:szCs w:val="28"/>
              </w:rPr>
              <w:t xml:space="preserve">Name of Employer: </w:t>
            </w:r>
          </w:p>
        </w:tc>
        <w:tc>
          <w:tcPr>
            <w:tcW w:w="4554" w:type="dxa"/>
            <w:vAlign w:val="center"/>
          </w:tcPr>
          <w:p w14:paraId="164F807C" w14:textId="77777777" w:rsidR="005A5C49" w:rsidRPr="007773CA" w:rsidRDefault="005A5C49" w:rsidP="00CD027C">
            <w:pPr>
              <w:pStyle w:val="GaramondBody"/>
              <w:rPr>
                <w:rFonts w:ascii="Arial" w:hAnsi="Arial"/>
                <w:sz w:val="28"/>
                <w:szCs w:val="28"/>
              </w:rPr>
            </w:pPr>
          </w:p>
        </w:tc>
      </w:tr>
      <w:tr w:rsidR="005A5C49" w:rsidRPr="007773CA" w14:paraId="06518B88" w14:textId="77777777" w:rsidTr="00BF1CE8">
        <w:trPr>
          <w:trHeight w:val="850"/>
        </w:trPr>
        <w:tc>
          <w:tcPr>
            <w:tcW w:w="1773" w:type="dxa"/>
            <w:vMerge/>
            <w:shd w:val="clear" w:color="auto" w:fill="E7F6FF"/>
            <w:vAlign w:val="center"/>
          </w:tcPr>
          <w:p w14:paraId="51B77BBA" w14:textId="77777777" w:rsidR="005A5C49" w:rsidRPr="007773CA" w:rsidRDefault="005A5C49" w:rsidP="00CD027C">
            <w:pPr>
              <w:pStyle w:val="SubHeading0"/>
              <w:rPr>
                <w:b w:val="0"/>
                <w:sz w:val="28"/>
              </w:rPr>
            </w:pPr>
          </w:p>
        </w:tc>
        <w:tc>
          <w:tcPr>
            <w:tcW w:w="2947" w:type="dxa"/>
            <w:vAlign w:val="center"/>
          </w:tcPr>
          <w:p w14:paraId="07127C59" w14:textId="77777777" w:rsidR="005A5C49" w:rsidRPr="007773CA" w:rsidRDefault="005A5C49" w:rsidP="00CD027C">
            <w:pPr>
              <w:pStyle w:val="GaramondBold"/>
              <w:rPr>
                <w:rFonts w:ascii="Arial" w:hAnsi="Arial"/>
                <w:sz w:val="28"/>
                <w:szCs w:val="28"/>
              </w:rPr>
            </w:pPr>
            <w:r w:rsidRPr="007773CA">
              <w:rPr>
                <w:rFonts w:ascii="Arial" w:hAnsi="Arial"/>
                <w:sz w:val="28"/>
                <w:szCs w:val="28"/>
              </w:rPr>
              <w:t>Address:</w:t>
            </w:r>
          </w:p>
        </w:tc>
        <w:tc>
          <w:tcPr>
            <w:tcW w:w="4554" w:type="dxa"/>
            <w:vAlign w:val="center"/>
          </w:tcPr>
          <w:p w14:paraId="6B390A6B" w14:textId="77777777" w:rsidR="005A5C49" w:rsidRPr="007773CA" w:rsidRDefault="005A5C49" w:rsidP="00CD027C">
            <w:pPr>
              <w:pStyle w:val="GaramondBody"/>
              <w:rPr>
                <w:rFonts w:ascii="Arial" w:hAnsi="Arial"/>
                <w:sz w:val="28"/>
                <w:szCs w:val="28"/>
              </w:rPr>
            </w:pPr>
          </w:p>
        </w:tc>
      </w:tr>
      <w:tr w:rsidR="005A5C49" w:rsidRPr="007773CA" w14:paraId="78CC1BBB" w14:textId="77777777" w:rsidTr="00BF1CE8">
        <w:trPr>
          <w:trHeight w:val="397"/>
        </w:trPr>
        <w:tc>
          <w:tcPr>
            <w:tcW w:w="1773" w:type="dxa"/>
            <w:vMerge/>
            <w:shd w:val="clear" w:color="auto" w:fill="E7F6FF"/>
            <w:vAlign w:val="center"/>
          </w:tcPr>
          <w:p w14:paraId="0162A02D" w14:textId="77777777" w:rsidR="005A5C49" w:rsidRPr="007773CA" w:rsidRDefault="005A5C49" w:rsidP="00CD027C">
            <w:pPr>
              <w:pStyle w:val="SubHeading0"/>
              <w:rPr>
                <w:b w:val="0"/>
                <w:sz w:val="28"/>
              </w:rPr>
            </w:pPr>
          </w:p>
        </w:tc>
        <w:tc>
          <w:tcPr>
            <w:tcW w:w="2947" w:type="dxa"/>
            <w:vAlign w:val="center"/>
          </w:tcPr>
          <w:p w14:paraId="3FA78190" w14:textId="77777777" w:rsidR="005A5C49" w:rsidRPr="007773CA" w:rsidRDefault="005A5C49" w:rsidP="00CD027C">
            <w:pPr>
              <w:pStyle w:val="GaramondBold"/>
              <w:jc w:val="left"/>
              <w:rPr>
                <w:rFonts w:ascii="Arial" w:hAnsi="Arial"/>
                <w:sz w:val="28"/>
                <w:szCs w:val="28"/>
              </w:rPr>
            </w:pPr>
            <w:r w:rsidRPr="007773CA">
              <w:rPr>
                <w:rFonts w:ascii="Arial" w:hAnsi="Arial"/>
                <w:sz w:val="28"/>
                <w:szCs w:val="28"/>
              </w:rPr>
              <w:t>Dates of Employment:</w:t>
            </w:r>
          </w:p>
        </w:tc>
        <w:tc>
          <w:tcPr>
            <w:tcW w:w="4554" w:type="dxa"/>
            <w:vAlign w:val="center"/>
          </w:tcPr>
          <w:p w14:paraId="18225964" w14:textId="77777777" w:rsidR="005A5C49" w:rsidRPr="007773CA" w:rsidRDefault="005A5C49" w:rsidP="00CD027C">
            <w:pPr>
              <w:pStyle w:val="GaramondBody"/>
              <w:rPr>
                <w:rFonts w:ascii="Arial" w:hAnsi="Arial"/>
                <w:sz w:val="28"/>
                <w:szCs w:val="28"/>
              </w:rPr>
            </w:pPr>
          </w:p>
        </w:tc>
      </w:tr>
      <w:tr w:rsidR="005A5C49" w:rsidRPr="007773CA" w14:paraId="11D48BCB" w14:textId="77777777" w:rsidTr="00BF1CE8">
        <w:trPr>
          <w:trHeight w:val="495"/>
        </w:trPr>
        <w:tc>
          <w:tcPr>
            <w:tcW w:w="1773" w:type="dxa"/>
            <w:vMerge/>
            <w:shd w:val="clear" w:color="auto" w:fill="E7F6FF"/>
            <w:vAlign w:val="center"/>
          </w:tcPr>
          <w:p w14:paraId="4950BCEF" w14:textId="77777777" w:rsidR="005A5C49" w:rsidRPr="007773CA" w:rsidRDefault="005A5C49" w:rsidP="00CD027C">
            <w:pPr>
              <w:pStyle w:val="SubHeading0"/>
              <w:rPr>
                <w:b w:val="0"/>
                <w:sz w:val="28"/>
              </w:rPr>
            </w:pPr>
          </w:p>
        </w:tc>
        <w:tc>
          <w:tcPr>
            <w:tcW w:w="2947" w:type="dxa"/>
            <w:vAlign w:val="center"/>
          </w:tcPr>
          <w:p w14:paraId="396CFB29" w14:textId="77777777" w:rsidR="005A5C49" w:rsidRPr="007773CA" w:rsidRDefault="005A5C49" w:rsidP="00CD027C">
            <w:pPr>
              <w:pStyle w:val="GaramondBold"/>
              <w:rPr>
                <w:rFonts w:ascii="Arial" w:hAnsi="Arial"/>
                <w:sz w:val="28"/>
                <w:szCs w:val="28"/>
              </w:rPr>
            </w:pPr>
            <w:r w:rsidRPr="007773CA">
              <w:rPr>
                <w:rFonts w:ascii="Arial" w:hAnsi="Arial"/>
                <w:sz w:val="28"/>
                <w:szCs w:val="28"/>
              </w:rPr>
              <w:t>Job Title:</w:t>
            </w:r>
          </w:p>
        </w:tc>
        <w:tc>
          <w:tcPr>
            <w:tcW w:w="4554" w:type="dxa"/>
            <w:vAlign w:val="center"/>
          </w:tcPr>
          <w:p w14:paraId="24EC21AC" w14:textId="77777777" w:rsidR="005A5C49" w:rsidRPr="007773CA" w:rsidRDefault="005A5C49" w:rsidP="00CD027C">
            <w:pPr>
              <w:pStyle w:val="GaramondBody"/>
              <w:rPr>
                <w:rFonts w:ascii="Arial" w:hAnsi="Arial"/>
                <w:sz w:val="28"/>
                <w:szCs w:val="28"/>
              </w:rPr>
            </w:pPr>
          </w:p>
        </w:tc>
      </w:tr>
      <w:tr w:rsidR="005A5C49" w:rsidRPr="007773CA" w14:paraId="4710481E" w14:textId="77777777" w:rsidTr="00BF1CE8">
        <w:trPr>
          <w:trHeight w:val="2908"/>
        </w:trPr>
        <w:tc>
          <w:tcPr>
            <w:tcW w:w="1773" w:type="dxa"/>
            <w:vMerge/>
            <w:shd w:val="clear" w:color="auto" w:fill="E7F6FF"/>
            <w:vAlign w:val="center"/>
          </w:tcPr>
          <w:p w14:paraId="2203A917" w14:textId="77777777" w:rsidR="005A5C49" w:rsidRPr="007773CA" w:rsidRDefault="005A5C49" w:rsidP="00CD027C">
            <w:pPr>
              <w:pStyle w:val="SubHeading0"/>
              <w:rPr>
                <w:b w:val="0"/>
                <w:sz w:val="28"/>
              </w:rPr>
            </w:pPr>
          </w:p>
        </w:tc>
        <w:tc>
          <w:tcPr>
            <w:tcW w:w="2947" w:type="dxa"/>
            <w:vAlign w:val="center"/>
          </w:tcPr>
          <w:p w14:paraId="017A8FA1" w14:textId="77777777" w:rsidR="005A5C49" w:rsidRPr="007773CA" w:rsidRDefault="005A5C49" w:rsidP="00CD027C">
            <w:pPr>
              <w:pStyle w:val="GaramondBold"/>
              <w:rPr>
                <w:rFonts w:ascii="Arial" w:hAnsi="Arial"/>
                <w:sz w:val="28"/>
                <w:szCs w:val="28"/>
              </w:rPr>
            </w:pPr>
            <w:r w:rsidRPr="007773CA">
              <w:rPr>
                <w:rFonts w:ascii="Arial" w:hAnsi="Arial"/>
                <w:sz w:val="28"/>
                <w:szCs w:val="28"/>
              </w:rPr>
              <w:t>Duties:</w:t>
            </w:r>
          </w:p>
        </w:tc>
        <w:tc>
          <w:tcPr>
            <w:tcW w:w="4554" w:type="dxa"/>
            <w:vAlign w:val="center"/>
          </w:tcPr>
          <w:p w14:paraId="55E4D6C6" w14:textId="77777777" w:rsidR="005A5C49" w:rsidRPr="007773CA" w:rsidRDefault="005A5C49" w:rsidP="00CD027C">
            <w:pPr>
              <w:pStyle w:val="GaramondBody"/>
              <w:rPr>
                <w:rFonts w:ascii="Arial" w:hAnsi="Arial"/>
                <w:sz w:val="28"/>
                <w:szCs w:val="28"/>
              </w:rPr>
            </w:pPr>
          </w:p>
        </w:tc>
      </w:tr>
      <w:tr w:rsidR="005A5C49" w:rsidRPr="007773CA" w14:paraId="7C0C9FF4" w14:textId="77777777" w:rsidTr="00BF1CE8">
        <w:trPr>
          <w:trHeight w:val="804"/>
        </w:trPr>
        <w:tc>
          <w:tcPr>
            <w:tcW w:w="1773" w:type="dxa"/>
            <w:vMerge/>
            <w:shd w:val="clear" w:color="auto" w:fill="E7F6FF"/>
            <w:vAlign w:val="center"/>
          </w:tcPr>
          <w:p w14:paraId="56AB7233" w14:textId="77777777" w:rsidR="005A5C49" w:rsidRPr="007773CA" w:rsidRDefault="005A5C49" w:rsidP="00CD027C">
            <w:pPr>
              <w:pStyle w:val="SubHeading0"/>
              <w:rPr>
                <w:b w:val="0"/>
                <w:sz w:val="28"/>
              </w:rPr>
            </w:pPr>
          </w:p>
        </w:tc>
        <w:tc>
          <w:tcPr>
            <w:tcW w:w="2947" w:type="dxa"/>
            <w:vAlign w:val="center"/>
          </w:tcPr>
          <w:p w14:paraId="0A48FD6D" w14:textId="77777777" w:rsidR="005A5C49" w:rsidRPr="007773CA" w:rsidRDefault="005A5C49" w:rsidP="00CD027C">
            <w:pPr>
              <w:pStyle w:val="GaramondBold"/>
              <w:rPr>
                <w:rFonts w:ascii="Arial" w:hAnsi="Arial"/>
                <w:sz w:val="28"/>
                <w:szCs w:val="28"/>
              </w:rPr>
            </w:pPr>
            <w:r w:rsidRPr="007773CA">
              <w:rPr>
                <w:rFonts w:ascii="Arial" w:hAnsi="Arial"/>
                <w:sz w:val="28"/>
                <w:szCs w:val="28"/>
              </w:rPr>
              <w:t>Reason for Leaving:</w:t>
            </w:r>
          </w:p>
        </w:tc>
        <w:tc>
          <w:tcPr>
            <w:tcW w:w="4554" w:type="dxa"/>
            <w:vAlign w:val="center"/>
          </w:tcPr>
          <w:p w14:paraId="2D2EEB7B" w14:textId="77777777" w:rsidR="005A5C49" w:rsidRPr="007773CA" w:rsidRDefault="005A5C49" w:rsidP="00CD027C">
            <w:pPr>
              <w:pStyle w:val="GaramondBody"/>
              <w:rPr>
                <w:rFonts w:ascii="Arial" w:hAnsi="Arial"/>
                <w:sz w:val="28"/>
                <w:szCs w:val="28"/>
              </w:rPr>
            </w:pPr>
          </w:p>
        </w:tc>
      </w:tr>
    </w:tbl>
    <w:p w14:paraId="1B516E34" w14:textId="77777777" w:rsidR="005A5C49" w:rsidRPr="007773CA" w:rsidRDefault="005A5C49" w:rsidP="005A5C49">
      <w:pPr>
        <w:rPr>
          <w:rFonts w:cs="Arial"/>
          <w:b/>
          <w:color w:val="3F1D3D"/>
          <w:sz w:val="28"/>
          <w:szCs w:val="28"/>
        </w:rPr>
      </w:pPr>
    </w:p>
    <w:p w14:paraId="38D7DCD5" w14:textId="60B16E3A" w:rsidR="005A5C49" w:rsidRPr="007773CA" w:rsidRDefault="005A5C49" w:rsidP="005A5C49">
      <w:pPr>
        <w:rPr>
          <w:rFonts w:cs="Arial"/>
          <w:b/>
          <w:color w:val="3F1D3D"/>
          <w:sz w:val="28"/>
          <w:szCs w:val="28"/>
        </w:rPr>
      </w:pPr>
      <w:r w:rsidRPr="007773CA">
        <w:rPr>
          <w:rFonts w:cs="Arial"/>
          <w:b/>
          <w:color w:val="3F1D3D"/>
          <w:sz w:val="28"/>
          <w:szCs w:val="28"/>
        </w:rPr>
        <w:t>Please feel free to elaborate on this in your personal statement.</w:t>
      </w:r>
    </w:p>
    <w:p w14:paraId="014FA8A0" w14:textId="6E06637A" w:rsidR="005A5C49" w:rsidRPr="007773CA" w:rsidRDefault="005A5C49" w:rsidP="0075479C">
      <w:pPr>
        <w:rPr>
          <w:rFonts w:cs="Arial"/>
          <w:b/>
          <w:color w:val="3F1D3D"/>
          <w:sz w:val="28"/>
          <w:szCs w:val="28"/>
        </w:rPr>
      </w:pPr>
    </w:p>
    <w:tbl>
      <w:tblPr>
        <w:tblStyle w:val="TableGrid"/>
        <w:tblW w:w="0" w:type="auto"/>
        <w:tblInd w:w="-40" w:type="dxa"/>
        <w:tblBorders>
          <w:top w:val="single" w:sz="4" w:space="0" w:color="0070C0"/>
          <w:left w:val="single" w:sz="4" w:space="0" w:color="0070C0"/>
          <w:bottom w:val="single" w:sz="4" w:space="0" w:color="0070C0"/>
          <w:right w:val="single" w:sz="4" w:space="0" w:color="0070C0"/>
          <w:insideH w:val="single" w:sz="4" w:space="0" w:color="0070C0"/>
          <w:insideV w:val="none" w:sz="0" w:space="0" w:color="auto"/>
        </w:tblBorders>
        <w:tblLook w:val="04A0" w:firstRow="1" w:lastRow="0" w:firstColumn="1" w:lastColumn="0" w:noHBand="0" w:noVBand="1"/>
      </w:tblPr>
      <w:tblGrid>
        <w:gridCol w:w="9021"/>
      </w:tblGrid>
      <w:tr w:rsidR="005A5C49" w:rsidRPr="007773CA" w14:paraId="18ADC23F" w14:textId="77777777" w:rsidTr="002E1B3D">
        <w:trPr>
          <w:trHeight w:val="397"/>
        </w:trPr>
        <w:tc>
          <w:tcPr>
            <w:tcW w:w="9021" w:type="dxa"/>
            <w:shd w:val="clear" w:color="auto" w:fill="0070C0"/>
            <w:vAlign w:val="center"/>
          </w:tcPr>
          <w:p w14:paraId="46CF4598" w14:textId="77777777" w:rsidR="005A5C49" w:rsidRPr="007773CA" w:rsidRDefault="005A5C49" w:rsidP="002E1B3D">
            <w:pPr>
              <w:pStyle w:val="GaramondBody"/>
              <w:rPr>
                <w:rFonts w:ascii="Arial" w:hAnsi="Arial"/>
                <w:b/>
                <w:color w:val="FFFFFF" w:themeColor="background1"/>
                <w:sz w:val="28"/>
                <w:szCs w:val="28"/>
              </w:rPr>
            </w:pPr>
            <w:r w:rsidRPr="007773CA">
              <w:rPr>
                <w:rFonts w:ascii="Arial" w:hAnsi="Arial"/>
                <w:b/>
                <w:color w:val="FFFFFF" w:themeColor="background1"/>
                <w:sz w:val="28"/>
                <w:szCs w:val="28"/>
              </w:rPr>
              <w:t>Current Membership of Professional bodies (i.e. CIPD)</w:t>
            </w:r>
          </w:p>
        </w:tc>
      </w:tr>
      <w:tr w:rsidR="002E1B3D" w:rsidRPr="007773CA" w14:paraId="436E19B1" w14:textId="77777777" w:rsidTr="003A0DEA">
        <w:trPr>
          <w:trHeight w:val="564"/>
        </w:trPr>
        <w:tc>
          <w:tcPr>
            <w:tcW w:w="9021" w:type="dxa"/>
            <w:shd w:val="clear" w:color="auto" w:fill="E7F6FF"/>
            <w:vAlign w:val="center"/>
          </w:tcPr>
          <w:p w14:paraId="2244C609" w14:textId="77777777" w:rsidR="002E1B3D" w:rsidRPr="007773CA" w:rsidRDefault="002E1B3D" w:rsidP="002E1B3D">
            <w:pPr>
              <w:pStyle w:val="BodyText10"/>
              <w:rPr>
                <w:b/>
                <w:color w:val="FFFFFF" w:themeColor="background1"/>
                <w:szCs w:val="28"/>
              </w:rPr>
            </w:pPr>
            <w:r w:rsidRPr="007773CA">
              <w:rPr>
                <w:sz w:val="22"/>
              </w:rPr>
              <w:t>Please note any professional bodies you are a member or registered with:</w:t>
            </w:r>
          </w:p>
        </w:tc>
      </w:tr>
      <w:tr w:rsidR="002E1B3D" w:rsidRPr="007773CA" w14:paraId="7D3E9EAC" w14:textId="77777777" w:rsidTr="002E1B3D">
        <w:trPr>
          <w:trHeight w:val="2684"/>
        </w:trPr>
        <w:tc>
          <w:tcPr>
            <w:tcW w:w="9021" w:type="dxa"/>
            <w:shd w:val="clear" w:color="auto" w:fill="auto"/>
            <w:vAlign w:val="center"/>
          </w:tcPr>
          <w:p w14:paraId="22E9C531" w14:textId="77777777" w:rsidR="002E1B3D" w:rsidRPr="007773CA" w:rsidRDefault="002E1B3D" w:rsidP="002E1B3D">
            <w:pPr>
              <w:pStyle w:val="GaramondBody"/>
              <w:rPr>
                <w:rFonts w:ascii="Arial" w:hAnsi="Arial"/>
                <w:b/>
                <w:color w:val="FFFFFF" w:themeColor="background1"/>
                <w:sz w:val="28"/>
                <w:szCs w:val="28"/>
              </w:rPr>
            </w:pPr>
          </w:p>
        </w:tc>
      </w:tr>
    </w:tbl>
    <w:p w14:paraId="3DE210C5" w14:textId="77777777" w:rsidR="005A5C49" w:rsidRPr="007773CA" w:rsidRDefault="005A5C49" w:rsidP="005A5C49">
      <w:pPr>
        <w:pStyle w:val="GaramondBody"/>
      </w:pPr>
    </w:p>
    <w:tbl>
      <w:tblPr>
        <w:tblStyle w:val="TableGrid"/>
        <w:tblW w:w="0" w:type="auto"/>
        <w:tblInd w:w="-35" w:type="dxa"/>
        <w:tblBorders>
          <w:top w:val="single" w:sz="4" w:space="0" w:color="0070C0"/>
          <w:left w:val="single" w:sz="4" w:space="0" w:color="0070C0"/>
          <w:bottom w:val="single" w:sz="4" w:space="0" w:color="0070C0"/>
          <w:right w:val="single" w:sz="4" w:space="0" w:color="0070C0"/>
          <w:insideH w:val="single" w:sz="4" w:space="0" w:color="0070C0"/>
          <w:insideV w:val="none" w:sz="0" w:space="0" w:color="auto"/>
        </w:tblBorders>
        <w:tblLook w:val="04A0" w:firstRow="1" w:lastRow="0" w:firstColumn="1" w:lastColumn="0" w:noHBand="0" w:noVBand="1"/>
      </w:tblPr>
      <w:tblGrid>
        <w:gridCol w:w="9102"/>
      </w:tblGrid>
      <w:tr w:rsidR="005A5C49" w:rsidRPr="007773CA" w14:paraId="2D995518" w14:textId="77777777" w:rsidTr="00BF1CE8">
        <w:trPr>
          <w:trHeight w:val="397"/>
        </w:trPr>
        <w:tc>
          <w:tcPr>
            <w:tcW w:w="9102" w:type="dxa"/>
            <w:shd w:val="clear" w:color="auto" w:fill="0070C0"/>
            <w:vAlign w:val="center"/>
          </w:tcPr>
          <w:p w14:paraId="24AA1FF9" w14:textId="77777777" w:rsidR="005A5C49" w:rsidRPr="007773CA" w:rsidRDefault="005A5C49" w:rsidP="002E1B3D">
            <w:pPr>
              <w:pStyle w:val="GaramondBody"/>
              <w:rPr>
                <w:color w:val="FFFFFF" w:themeColor="background1"/>
              </w:rPr>
            </w:pPr>
            <w:r w:rsidRPr="007773CA">
              <w:rPr>
                <w:rFonts w:ascii="Arial" w:hAnsi="Arial"/>
                <w:b/>
                <w:color w:val="FFFFFF" w:themeColor="background1"/>
                <w:sz w:val="28"/>
                <w:szCs w:val="28"/>
              </w:rPr>
              <w:t>Other Employment</w:t>
            </w:r>
          </w:p>
        </w:tc>
      </w:tr>
      <w:tr w:rsidR="002E1B3D" w:rsidRPr="007773CA" w14:paraId="13EA8CBE" w14:textId="77777777" w:rsidTr="00BF1CE8">
        <w:trPr>
          <w:trHeight w:val="872"/>
        </w:trPr>
        <w:tc>
          <w:tcPr>
            <w:tcW w:w="9102" w:type="dxa"/>
            <w:shd w:val="clear" w:color="auto" w:fill="E7F6FF"/>
            <w:vAlign w:val="center"/>
          </w:tcPr>
          <w:p w14:paraId="4DD8DEDC" w14:textId="77777777" w:rsidR="002E1B3D" w:rsidRPr="007773CA" w:rsidRDefault="002E1B3D" w:rsidP="002E1B3D">
            <w:pPr>
              <w:pStyle w:val="BodyText10"/>
            </w:pPr>
            <w:r w:rsidRPr="007773CA">
              <w:rPr>
                <w:sz w:val="22"/>
              </w:rPr>
              <w:t>Please note any other employment that you would continue with if you were to be successful in obtaining the position:</w:t>
            </w:r>
          </w:p>
        </w:tc>
      </w:tr>
      <w:tr w:rsidR="002E1B3D" w:rsidRPr="007773CA" w14:paraId="41D7F36F" w14:textId="77777777" w:rsidTr="00BF1CE8">
        <w:trPr>
          <w:trHeight w:val="3140"/>
        </w:trPr>
        <w:tc>
          <w:tcPr>
            <w:tcW w:w="9102" w:type="dxa"/>
            <w:shd w:val="clear" w:color="auto" w:fill="auto"/>
            <w:vAlign w:val="center"/>
          </w:tcPr>
          <w:p w14:paraId="362EF0C8" w14:textId="77777777" w:rsidR="002E1B3D" w:rsidRPr="007773CA" w:rsidRDefault="002E1B3D" w:rsidP="002E1B3D">
            <w:pPr>
              <w:pStyle w:val="BodyText10"/>
              <w:rPr>
                <w:sz w:val="22"/>
              </w:rPr>
            </w:pPr>
          </w:p>
        </w:tc>
      </w:tr>
    </w:tbl>
    <w:p w14:paraId="1ABB1938" w14:textId="77777777" w:rsidR="005A5C49" w:rsidRPr="007773CA" w:rsidRDefault="005A5C49" w:rsidP="005A5C49">
      <w:pPr>
        <w:pStyle w:val="GaramondBody"/>
        <w:rPr>
          <w:rFonts w:ascii="Arial" w:hAnsi="Arial"/>
          <w:b/>
          <w:color w:val="FFFFFF" w:themeColor="background1"/>
          <w:sz w:val="28"/>
          <w:szCs w:val="28"/>
        </w:rPr>
      </w:pPr>
    </w:p>
    <w:tbl>
      <w:tblPr>
        <w:tblStyle w:val="TableGrid"/>
        <w:tblW w:w="0" w:type="auto"/>
        <w:tblInd w:w="-30" w:type="dxa"/>
        <w:tblBorders>
          <w:top w:val="single" w:sz="4" w:space="0" w:color="0070C0"/>
          <w:left w:val="single" w:sz="4" w:space="0" w:color="0070C0"/>
          <w:bottom w:val="single" w:sz="4" w:space="0" w:color="0070C0"/>
          <w:right w:val="single" w:sz="4" w:space="0" w:color="0070C0"/>
          <w:insideH w:val="single" w:sz="4" w:space="0" w:color="0070C0"/>
          <w:insideV w:val="none" w:sz="0" w:space="0" w:color="auto"/>
        </w:tblBorders>
        <w:tblLook w:val="04A0" w:firstRow="1" w:lastRow="0" w:firstColumn="1" w:lastColumn="0" w:noHBand="0" w:noVBand="1"/>
      </w:tblPr>
      <w:tblGrid>
        <w:gridCol w:w="9239"/>
      </w:tblGrid>
      <w:tr w:rsidR="005A5C49" w:rsidRPr="007773CA" w14:paraId="5A085589" w14:textId="77777777" w:rsidTr="00BF1CE8">
        <w:trPr>
          <w:trHeight w:val="397"/>
        </w:trPr>
        <w:tc>
          <w:tcPr>
            <w:tcW w:w="9239" w:type="dxa"/>
            <w:shd w:val="clear" w:color="auto" w:fill="0070C0"/>
            <w:vAlign w:val="center"/>
          </w:tcPr>
          <w:p w14:paraId="16C33657" w14:textId="77777777" w:rsidR="005A5C49" w:rsidRPr="007773CA" w:rsidRDefault="005A5C49" w:rsidP="002E1B3D">
            <w:pPr>
              <w:pStyle w:val="GaramondBody"/>
              <w:rPr>
                <w:rFonts w:ascii="Arial" w:hAnsi="Arial"/>
                <w:b/>
                <w:color w:val="FFFFFF" w:themeColor="background1"/>
                <w:sz w:val="28"/>
                <w:szCs w:val="28"/>
              </w:rPr>
            </w:pPr>
            <w:r w:rsidRPr="007773CA">
              <w:rPr>
                <w:rFonts w:ascii="Arial" w:hAnsi="Arial"/>
                <w:b/>
                <w:color w:val="FFFFFF" w:themeColor="background1"/>
                <w:sz w:val="28"/>
                <w:szCs w:val="28"/>
              </w:rPr>
              <w:t>Leisure</w:t>
            </w:r>
          </w:p>
        </w:tc>
      </w:tr>
      <w:tr w:rsidR="002E1B3D" w:rsidRPr="007773CA" w14:paraId="39BF3C02" w14:textId="77777777" w:rsidTr="00BF1CE8">
        <w:trPr>
          <w:trHeight w:val="658"/>
        </w:trPr>
        <w:tc>
          <w:tcPr>
            <w:tcW w:w="9239" w:type="dxa"/>
            <w:shd w:val="clear" w:color="auto" w:fill="E7F6FF"/>
            <w:vAlign w:val="center"/>
          </w:tcPr>
          <w:p w14:paraId="2EF2F574" w14:textId="77777777" w:rsidR="002E1B3D" w:rsidRPr="007773CA" w:rsidRDefault="002E1B3D" w:rsidP="003A0DEA">
            <w:pPr>
              <w:pStyle w:val="BodyText10"/>
            </w:pPr>
            <w:r w:rsidRPr="007773CA">
              <w:t>Please note here your leisure interests, sports and hobbies, other pastimes, etc.:</w:t>
            </w:r>
          </w:p>
        </w:tc>
      </w:tr>
      <w:tr w:rsidR="002E1B3D" w:rsidRPr="007773CA" w14:paraId="41F5F64E" w14:textId="77777777" w:rsidTr="00BF1CE8">
        <w:trPr>
          <w:trHeight w:val="4252"/>
        </w:trPr>
        <w:tc>
          <w:tcPr>
            <w:tcW w:w="9239" w:type="dxa"/>
            <w:shd w:val="clear" w:color="auto" w:fill="auto"/>
            <w:vAlign w:val="center"/>
          </w:tcPr>
          <w:p w14:paraId="4F1A6087" w14:textId="77777777" w:rsidR="002E1B3D" w:rsidRPr="007773CA" w:rsidRDefault="002E1B3D" w:rsidP="00CD027C">
            <w:pPr>
              <w:pStyle w:val="GaramondBold"/>
            </w:pPr>
          </w:p>
        </w:tc>
      </w:tr>
    </w:tbl>
    <w:p w14:paraId="462607E9" w14:textId="77777777" w:rsidR="005A5C49" w:rsidRPr="007773CA" w:rsidRDefault="005A5C49" w:rsidP="0075479C">
      <w:pPr>
        <w:rPr>
          <w:rFonts w:cs="Arial"/>
          <w:b/>
          <w:color w:val="3F1D3D"/>
          <w:sz w:val="28"/>
          <w:szCs w:val="28"/>
        </w:rPr>
      </w:pPr>
    </w:p>
    <w:p w14:paraId="18DD1915" w14:textId="77777777" w:rsidR="005A5C49" w:rsidRPr="007773CA" w:rsidRDefault="005A5C49" w:rsidP="0075479C">
      <w:pPr>
        <w:rPr>
          <w:rFonts w:cs="Arial"/>
          <w:b/>
          <w:color w:val="3F1D3D"/>
          <w:sz w:val="28"/>
          <w:szCs w:val="28"/>
        </w:rPr>
      </w:pPr>
    </w:p>
    <w:tbl>
      <w:tblPr>
        <w:tblStyle w:val="TableGrid"/>
        <w:tblW w:w="0" w:type="auto"/>
        <w:tblInd w:w="-1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3043"/>
        <w:gridCol w:w="2704"/>
        <w:gridCol w:w="736"/>
        <w:gridCol w:w="907"/>
        <w:gridCol w:w="717"/>
        <w:gridCol w:w="1227"/>
      </w:tblGrid>
      <w:tr w:rsidR="002E1B3D" w:rsidRPr="007773CA" w14:paraId="23960834" w14:textId="77777777" w:rsidTr="00BF1CE8">
        <w:trPr>
          <w:trHeight w:val="517"/>
        </w:trPr>
        <w:tc>
          <w:tcPr>
            <w:tcW w:w="9334" w:type="dxa"/>
            <w:gridSpan w:val="6"/>
            <w:tcBorders>
              <w:top w:val="single" w:sz="4" w:space="0" w:color="0070C0"/>
              <w:left w:val="single" w:sz="4" w:space="0" w:color="0070C0"/>
              <w:bottom w:val="single" w:sz="4" w:space="0" w:color="0070C0"/>
              <w:right w:val="single" w:sz="4" w:space="0" w:color="0070C0"/>
            </w:tcBorders>
            <w:shd w:val="clear" w:color="auto" w:fill="0070C0"/>
            <w:vAlign w:val="center"/>
          </w:tcPr>
          <w:p w14:paraId="0854FD61" w14:textId="77777777" w:rsidR="002E1B3D" w:rsidRPr="007773CA" w:rsidRDefault="002E1B3D" w:rsidP="00CD027C">
            <w:pPr>
              <w:pStyle w:val="GaramondBody"/>
              <w:rPr>
                <w:rFonts w:ascii="Arial" w:hAnsi="Arial"/>
                <w:color w:val="FFFFFF" w:themeColor="background1"/>
                <w:sz w:val="28"/>
                <w:szCs w:val="28"/>
              </w:rPr>
            </w:pPr>
            <w:r w:rsidRPr="007773CA">
              <w:rPr>
                <w:rStyle w:val="BodyBoldBlueChar"/>
                <w:color w:val="FFFFFF" w:themeColor="background1"/>
                <w:sz w:val="28"/>
                <w:szCs w:val="28"/>
              </w:rPr>
              <w:t>References 1</w:t>
            </w:r>
            <w:r w:rsidRPr="007773CA">
              <w:rPr>
                <w:rFonts w:ascii="Arial" w:hAnsi="Arial"/>
                <w:color w:val="FFFFFF" w:themeColor="background1"/>
                <w:sz w:val="28"/>
                <w:szCs w:val="28"/>
              </w:rPr>
              <w:t xml:space="preserve"> </w:t>
            </w:r>
          </w:p>
          <w:p w14:paraId="26D3BA12" w14:textId="5B709019" w:rsidR="002E1B3D" w:rsidRPr="007773CA" w:rsidRDefault="002E1B3D" w:rsidP="00CD027C">
            <w:pPr>
              <w:pStyle w:val="GaramondBody"/>
              <w:rPr>
                <w:rFonts w:ascii="Arial" w:hAnsi="Arial"/>
                <w:sz w:val="28"/>
                <w:szCs w:val="28"/>
              </w:rPr>
            </w:pPr>
            <w:r w:rsidRPr="007773CA">
              <w:rPr>
                <w:rFonts w:ascii="Arial" w:hAnsi="Arial"/>
                <w:color w:val="FFFFFF" w:themeColor="background1"/>
                <w:sz w:val="28"/>
                <w:szCs w:val="28"/>
              </w:rPr>
              <w:t>(please note here two persons from whom we may obtain both character and work references)</w:t>
            </w:r>
          </w:p>
        </w:tc>
      </w:tr>
      <w:tr w:rsidR="002E1B3D" w:rsidRPr="007773CA" w14:paraId="7EC31DAA" w14:textId="77777777" w:rsidTr="00BF1CE8">
        <w:trPr>
          <w:trHeight w:val="517"/>
        </w:trPr>
        <w:tc>
          <w:tcPr>
            <w:tcW w:w="3043" w:type="dxa"/>
            <w:tcBorders>
              <w:top w:val="single" w:sz="4" w:space="0" w:color="0070C0"/>
              <w:left w:val="single" w:sz="4" w:space="0" w:color="0070C0"/>
              <w:bottom w:val="single" w:sz="4" w:space="0" w:color="0070C0"/>
              <w:right w:val="nil"/>
            </w:tcBorders>
            <w:vAlign w:val="center"/>
          </w:tcPr>
          <w:p w14:paraId="29149466" w14:textId="77777777" w:rsidR="002E1B3D" w:rsidRPr="007773CA" w:rsidRDefault="002E1B3D" w:rsidP="002E1B3D">
            <w:pPr>
              <w:pStyle w:val="BodyText10"/>
            </w:pPr>
            <w:r w:rsidRPr="007773CA">
              <w:t xml:space="preserve">Title: </w:t>
            </w:r>
          </w:p>
        </w:tc>
        <w:tc>
          <w:tcPr>
            <w:tcW w:w="6291" w:type="dxa"/>
            <w:gridSpan w:val="5"/>
            <w:tcBorders>
              <w:top w:val="single" w:sz="4" w:space="0" w:color="0070C0"/>
              <w:left w:val="nil"/>
              <w:bottom w:val="single" w:sz="4" w:space="0" w:color="0070C0"/>
              <w:right w:val="single" w:sz="4" w:space="0" w:color="0070C0"/>
            </w:tcBorders>
            <w:vAlign w:val="center"/>
          </w:tcPr>
          <w:p w14:paraId="158DDF7B" w14:textId="77777777" w:rsidR="002E1B3D" w:rsidRPr="007773CA" w:rsidRDefault="002E1B3D" w:rsidP="002E1B3D">
            <w:pPr>
              <w:pStyle w:val="BodyText10"/>
            </w:pPr>
          </w:p>
        </w:tc>
      </w:tr>
      <w:tr w:rsidR="002E1B3D" w:rsidRPr="007773CA" w14:paraId="78F1D70D" w14:textId="77777777" w:rsidTr="00BF1CE8">
        <w:trPr>
          <w:trHeight w:val="517"/>
        </w:trPr>
        <w:tc>
          <w:tcPr>
            <w:tcW w:w="3043" w:type="dxa"/>
            <w:tcBorders>
              <w:top w:val="single" w:sz="4" w:space="0" w:color="0070C0"/>
              <w:left w:val="single" w:sz="4" w:space="0" w:color="0070C0"/>
              <w:bottom w:val="single" w:sz="4" w:space="0" w:color="0070C0"/>
              <w:right w:val="nil"/>
            </w:tcBorders>
            <w:vAlign w:val="center"/>
          </w:tcPr>
          <w:p w14:paraId="6291A226" w14:textId="77777777" w:rsidR="002E1B3D" w:rsidRPr="007773CA" w:rsidRDefault="002E1B3D" w:rsidP="002E1B3D">
            <w:pPr>
              <w:pStyle w:val="BodyText10"/>
            </w:pPr>
            <w:r w:rsidRPr="007773CA">
              <w:t>Forename(s):</w:t>
            </w:r>
          </w:p>
        </w:tc>
        <w:tc>
          <w:tcPr>
            <w:tcW w:w="6291" w:type="dxa"/>
            <w:gridSpan w:val="5"/>
            <w:tcBorders>
              <w:top w:val="single" w:sz="4" w:space="0" w:color="0070C0"/>
              <w:left w:val="nil"/>
              <w:bottom w:val="single" w:sz="4" w:space="0" w:color="0070C0"/>
              <w:right w:val="single" w:sz="4" w:space="0" w:color="0070C0"/>
            </w:tcBorders>
            <w:vAlign w:val="center"/>
          </w:tcPr>
          <w:p w14:paraId="080668DF" w14:textId="77777777" w:rsidR="002E1B3D" w:rsidRPr="007773CA" w:rsidRDefault="002E1B3D" w:rsidP="002E1B3D">
            <w:pPr>
              <w:pStyle w:val="BodyText10"/>
            </w:pPr>
          </w:p>
        </w:tc>
      </w:tr>
      <w:tr w:rsidR="002E1B3D" w:rsidRPr="007773CA" w14:paraId="2243579C" w14:textId="77777777" w:rsidTr="00BF1CE8">
        <w:trPr>
          <w:trHeight w:val="517"/>
        </w:trPr>
        <w:tc>
          <w:tcPr>
            <w:tcW w:w="3043" w:type="dxa"/>
            <w:tcBorders>
              <w:top w:val="single" w:sz="4" w:space="0" w:color="0070C0"/>
              <w:left w:val="single" w:sz="4" w:space="0" w:color="0070C0"/>
              <w:bottom w:val="single" w:sz="4" w:space="0" w:color="0070C0"/>
              <w:right w:val="nil"/>
            </w:tcBorders>
            <w:vAlign w:val="center"/>
          </w:tcPr>
          <w:p w14:paraId="0E86988C" w14:textId="77777777" w:rsidR="002E1B3D" w:rsidRPr="007773CA" w:rsidRDefault="002E1B3D" w:rsidP="002E1B3D">
            <w:pPr>
              <w:pStyle w:val="BodyText10"/>
            </w:pPr>
            <w:r w:rsidRPr="007773CA">
              <w:t>Surname:</w:t>
            </w:r>
          </w:p>
        </w:tc>
        <w:tc>
          <w:tcPr>
            <w:tcW w:w="6291" w:type="dxa"/>
            <w:gridSpan w:val="5"/>
            <w:tcBorders>
              <w:top w:val="single" w:sz="4" w:space="0" w:color="0070C0"/>
              <w:left w:val="nil"/>
              <w:bottom w:val="single" w:sz="4" w:space="0" w:color="0070C0"/>
              <w:right w:val="single" w:sz="4" w:space="0" w:color="0070C0"/>
            </w:tcBorders>
            <w:vAlign w:val="center"/>
          </w:tcPr>
          <w:p w14:paraId="5C96DA58" w14:textId="77777777" w:rsidR="002E1B3D" w:rsidRPr="007773CA" w:rsidRDefault="002E1B3D" w:rsidP="002E1B3D">
            <w:pPr>
              <w:pStyle w:val="BodyText10"/>
            </w:pPr>
          </w:p>
        </w:tc>
      </w:tr>
      <w:tr w:rsidR="002E1B3D" w:rsidRPr="007773CA" w14:paraId="0AC08998" w14:textId="77777777" w:rsidTr="00BF1CE8">
        <w:trPr>
          <w:trHeight w:val="1109"/>
        </w:trPr>
        <w:tc>
          <w:tcPr>
            <w:tcW w:w="3043" w:type="dxa"/>
            <w:tcBorders>
              <w:top w:val="single" w:sz="4" w:space="0" w:color="0070C0"/>
              <w:left w:val="single" w:sz="4" w:space="0" w:color="0070C0"/>
              <w:bottom w:val="single" w:sz="4" w:space="0" w:color="0070C0"/>
              <w:right w:val="nil"/>
            </w:tcBorders>
            <w:vAlign w:val="center"/>
          </w:tcPr>
          <w:p w14:paraId="5A42CAD6" w14:textId="77777777" w:rsidR="002E1B3D" w:rsidRPr="007773CA" w:rsidRDefault="002E1B3D" w:rsidP="002E1B3D">
            <w:pPr>
              <w:pStyle w:val="BodyText10"/>
            </w:pPr>
            <w:r w:rsidRPr="007773CA">
              <w:t>Address:</w:t>
            </w:r>
          </w:p>
        </w:tc>
        <w:tc>
          <w:tcPr>
            <w:tcW w:w="6291" w:type="dxa"/>
            <w:gridSpan w:val="5"/>
            <w:tcBorders>
              <w:top w:val="single" w:sz="4" w:space="0" w:color="0070C0"/>
              <w:left w:val="nil"/>
              <w:bottom w:val="single" w:sz="4" w:space="0" w:color="0070C0"/>
              <w:right w:val="single" w:sz="4" w:space="0" w:color="0070C0"/>
            </w:tcBorders>
            <w:vAlign w:val="center"/>
          </w:tcPr>
          <w:p w14:paraId="4F6C59DE" w14:textId="77777777" w:rsidR="002E1B3D" w:rsidRPr="007773CA" w:rsidRDefault="002E1B3D" w:rsidP="002E1B3D">
            <w:pPr>
              <w:pStyle w:val="BodyText10"/>
            </w:pPr>
          </w:p>
        </w:tc>
      </w:tr>
      <w:tr w:rsidR="002E1B3D" w:rsidRPr="007773CA" w14:paraId="5F62109A" w14:textId="77777777" w:rsidTr="00BF1CE8">
        <w:trPr>
          <w:trHeight w:val="517"/>
        </w:trPr>
        <w:tc>
          <w:tcPr>
            <w:tcW w:w="3043" w:type="dxa"/>
            <w:tcBorders>
              <w:top w:val="single" w:sz="4" w:space="0" w:color="0070C0"/>
              <w:left w:val="single" w:sz="4" w:space="0" w:color="0070C0"/>
              <w:bottom w:val="single" w:sz="4" w:space="0" w:color="0070C0"/>
              <w:right w:val="nil"/>
            </w:tcBorders>
            <w:vAlign w:val="center"/>
          </w:tcPr>
          <w:p w14:paraId="0A9988C4" w14:textId="77777777" w:rsidR="002E1B3D" w:rsidRPr="007773CA" w:rsidRDefault="002E1B3D" w:rsidP="002E1B3D">
            <w:pPr>
              <w:pStyle w:val="BodyText10"/>
            </w:pPr>
            <w:r w:rsidRPr="007773CA">
              <w:t>Post Code:</w:t>
            </w:r>
          </w:p>
        </w:tc>
        <w:tc>
          <w:tcPr>
            <w:tcW w:w="6291" w:type="dxa"/>
            <w:gridSpan w:val="5"/>
            <w:tcBorders>
              <w:top w:val="single" w:sz="4" w:space="0" w:color="0070C0"/>
              <w:left w:val="nil"/>
              <w:bottom w:val="single" w:sz="4" w:space="0" w:color="0070C0"/>
              <w:right w:val="single" w:sz="4" w:space="0" w:color="0070C0"/>
            </w:tcBorders>
            <w:vAlign w:val="center"/>
          </w:tcPr>
          <w:p w14:paraId="3F2090DC" w14:textId="77777777" w:rsidR="002E1B3D" w:rsidRPr="007773CA" w:rsidRDefault="002E1B3D" w:rsidP="002E1B3D">
            <w:pPr>
              <w:pStyle w:val="BodyText10"/>
            </w:pPr>
          </w:p>
        </w:tc>
      </w:tr>
      <w:tr w:rsidR="002E1B3D" w:rsidRPr="007773CA" w14:paraId="6F06AC65" w14:textId="77777777" w:rsidTr="00BF1CE8">
        <w:trPr>
          <w:trHeight w:val="517"/>
        </w:trPr>
        <w:tc>
          <w:tcPr>
            <w:tcW w:w="3043" w:type="dxa"/>
            <w:tcBorders>
              <w:top w:val="single" w:sz="4" w:space="0" w:color="0070C0"/>
              <w:left w:val="single" w:sz="4" w:space="0" w:color="0070C0"/>
              <w:bottom w:val="single" w:sz="4" w:space="0" w:color="0070C0"/>
              <w:right w:val="nil"/>
            </w:tcBorders>
            <w:vAlign w:val="center"/>
          </w:tcPr>
          <w:p w14:paraId="074E4D05" w14:textId="77777777" w:rsidR="002E1B3D" w:rsidRPr="007773CA" w:rsidRDefault="002E1B3D" w:rsidP="002E1B3D">
            <w:pPr>
              <w:pStyle w:val="BodyText10"/>
            </w:pPr>
            <w:r w:rsidRPr="007773CA">
              <w:t xml:space="preserve">Contact No. </w:t>
            </w:r>
          </w:p>
        </w:tc>
        <w:tc>
          <w:tcPr>
            <w:tcW w:w="6291" w:type="dxa"/>
            <w:gridSpan w:val="5"/>
            <w:tcBorders>
              <w:top w:val="single" w:sz="4" w:space="0" w:color="0070C0"/>
              <w:left w:val="nil"/>
              <w:bottom w:val="single" w:sz="4" w:space="0" w:color="0070C0"/>
              <w:right w:val="single" w:sz="4" w:space="0" w:color="0070C0"/>
            </w:tcBorders>
            <w:vAlign w:val="center"/>
          </w:tcPr>
          <w:p w14:paraId="61ED7DF9" w14:textId="77777777" w:rsidR="002E1B3D" w:rsidRPr="007773CA" w:rsidRDefault="002E1B3D" w:rsidP="002E1B3D">
            <w:pPr>
              <w:pStyle w:val="BodyText10"/>
            </w:pPr>
          </w:p>
        </w:tc>
      </w:tr>
      <w:tr w:rsidR="002E1B3D" w:rsidRPr="007773CA" w14:paraId="3439421F" w14:textId="77777777" w:rsidTr="00BF1CE8">
        <w:trPr>
          <w:trHeight w:val="517"/>
        </w:trPr>
        <w:tc>
          <w:tcPr>
            <w:tcW w:w="3043" w:type="dxa"/>
            <w:tcBorders>
              <w:top w:val="single" w:sz="4" w:space="0" w:color="0070C0"/>
              <w:left w:val="single" w:sz="4" w:space="0" w:color="0070C0"/>
              <w:bottom w:val="single" w:sz="4" w:space="0" w:color="0070C0"/>
              <w:right w:val="nil"/>
            </w:tcBorders>
            <w:vAlign w:val="center"/>
          </w:tcPr>
          <w:p w14:paraId="0C95E0FF" w14:textId="77777777" w:rsidR="002E1B3D" w:rsidRPr="007773CA" w:rsidRDefault="002E1B3D" w:rsidP="002E1B3D">
            <w:pPr>
              <w:pStyle w:val="BodyText10"/>
            </w:pPr>
            <w:r w:rsidRPr="007773CA">
              <w:t>Position Held</w:t>
            </w:r>
          </w:p>
        </w:tc>
        <w:tc>
          <w:tcPr>
            <w:tcW w:w="6291" w:type="dxa"/>
            <w:gridSpan w:val="5"/>
            <w:tcBorders>
              <w:top w:val="single" w:sz="4" w:space="0" w:color="0070C0"/>
              <w:left w:val="nil"/>
              <w:bottom w:val="single" w:sz="4" w:space="0" w:color="0070C0"/>
              <w:right w:val="single" w:sz="4" w:space="0" w:color="0070C0"/>
            </w:tcBorders>
            <w:vAlign w:val="center"/>
          </w:tcPr>
          <w:p w14:paraId="6CE54FF4" w14:textId="77777777" w:rsidR="002E1B3D" w:rsidRPr="007773CA" w:rsidRDefault="002E1B3D" w:rsidP="002E1B3D">
            <w:pPr>
              <w:pStyle w:val="BodyText10"/>
            </w:pPr>
          </w:p>
        </w:tc>
      </w:tr>
      <w:tr w:rsidR="002E1B3D" w:rsidRPr="007773CA" w14:paraId="1429DCE5" w14:textId="77777777" w:rsidTr="00BF1CE8">
        <w:trPr>
          <w:trHeight w:val="517"/>
        </w:trPr>
        <w:tc>
          <w:tcPr>
            <w:tcW w:w="5747" w:type="dxa"/>
            <w:gridSpan w:val="2"/>
            <w:tcBorders>
              <w:top w:val="single" w:sz="4" w:space="0" w:color="0070C0"/>
              <w:left w:val="single" w:sz="4" w:space="0" w:color="0070C0"/>
              <w:bottom w:val="single" w:sz="4" w:space="0" w:color="0070C0"/>
              <w:right w:val="single" w:sz="6" w:space="0" w:color="F2F2F2" w:themeColor="background1" w:themeShade="F2"/>
            </w:tcBorders>
            <w:vAlign w:val="center"/>
          </w:tcPr>
          <w:p w14:paraId="0BB5C5FC" w14:textId="6EABD840" w:rsidR="002E1B3D" w:rsidRPr="007773CA" w:rsidRDefault="002E1B3D" w:rsidP="002E1B3D">
            <w:pPr>
              <w:pStyle w:val="BodyText10"/>
            </w:pPr>
            <w:r w:rsidRPr="007773CA">
              <w:t xml:space="preserve">May we approach the above before the interview? </w:t>
            </w:r>
          </w:p>
        </w:tc>
        <w:tc>
          <w:tcPr>
            <w:tcW w:w="736" w:type="dxa"/>
            <w:tcBorders>
              <w:top w:val="single" w:sz="4" w:space="0" w:color="0070C0"/>
              <w:left w:val="single" w:sz="6" w:space="0" w:color="F2F2F2" w:themeColor="background1" w:themeShade="F2"/>
              <w:bottom w:val="single" w:sz="4" w:space="0" w:color="0070C0"/>
              <w:right w:val="single" w:sz="6" w:space="0" w:color="F2F2F2" w:themeColor="background1" w:themeShade="F2"/>
            </w:tcBorders>
            <w:vAlign w:val="center"/>
          </w:tcPr>
          <w:p w14:paraId="57791A27" w14:textId="77777777" w:rsidR="002E1B3D" w:rsidRPr="007773CA" w:rsidRDefault="002E1B3D" w:rsidP="002E1B3D">
            <w:pPr>
              <w:pStyle w:val="BodyText10"/>
              <w:jc w:val="center"/>
            </w:pPr>
            <w:r w:rsidRPr="007773CA">
              <w:t>Yes</w:t>
            </w:r>
          </w:p>
        </w:tc>
        <w:tc>
          <w:tcPr>
            <w:tcW w:w="907" w:type="dxa"/>
            <w:tcBorders>
              <w:top w:val="single" w:sz="4" w:space="0" w:color="0070C0"/>
              <w:left w:val="single" w:sz="6" w:space="0" w:color="F2F2F2" w:themeColor="background1" w:themeShade="F2"/>
              <w:bottom w:val="single" w:sz="4" w:space="0" w:color="0070C0"/>
              <w:right w:val="single" w:sz="6" w:space="0" w:color="F2F2F2" w:themeColor="background1" w:themeShade="F2"/>
            </w:tcBorders>
            <w:vAlign w:val="center"/>
          </w:tcPr>
          <w:p w14:paraId="5BED408E" w14:textId="7FA1E9C8" w:rsidR="002E1B3D" w:rsidRPr="007773CA" w:rsidRDefault="002E1B3D" w:rsidP="002E1B3D">
            <w:pPr>
              <w:pStyle w:val="BodyText10"/>
              <w:jc w:val="center"/>
            </w:pPr>
            <w:r w:rsidRPr="007773CA">
              <w:rPr>
                <w:b/>
                <w:sz w:val="48"/>
              </w:rPr>
              <w:sym w:font="Wingdings" w:char="F071"/>
            </w:r>
          </w:p>
        </w:tc>
        <w:tc>
          <w:tcPr>
            <w:tcW w:w="717" w:type="dxa"/>
            <w:tcBorders>
              <w:top w:val="single" w:sz="4" w:space="0" w:color="0070C0"/>
              <w:left w:val="single" w:sz="6" w:space="0" w:color="F2F2F2" w:themeColor="background1" w:themeShade="F2"/>
              <w:bottom w:val="single" w:sz="4" w:space="0" w:color="0070C0"/>
              <w:right w:val="single" w:sz="6" w:space="0" w:color="F2F2F2" w:themeColor="background1" w:themeShade="F2"/>
            </w:tcBorders>
            <w:vAlign w:val="center"/>
          </w:tcPr>
          <w:p w14:paraId="37D26120" w14:textId="77777777" w:rsidR="002E1B3D" w:rsidRPr="007773CA" w:rsidRDefault="002E1B3D" w:rsidP="002E1B3D">
            <w:pPr>
              <w:pStyle w:val="BodyText10"/>
              <w:jc w:val="center"/>
            </w:pPr>
            <w:r w:rsidRPr="007773CA">
              <w:t>No</w:t>
            </w:r>
          </w:p>
        </w:tc>
        <w:tc>
          <w:tcPr>
            <w:tcW w:w="1227" w:type="dxa"/>
            <w:tcBorders>
              <w:top w:val="single" w:sz="4" w:space="0" w:color="0070C0"/>
              <w:left w:val="single" w:sz="6" w:space="0" w:color="F2F2F2" w:themeColor="background1" w:themeShade="F2"/>
              <w:bottom w:val="single" w:sz="4" w:space="0" w:color="0070C0"/>
              <w:right w:val="single" w:sz="4" w:space="0" w:color="0070C0"/>
            </w:tcBorders>
            <w:vAlign w:val="center"/>
          </w:tcPr>
          <w:p w14:paraId="1CE4E4CA" w14:textId="42B5DE7F" w:rsidR="002E1B3D" w:rsidRPr="007773CA" w:rsidRDefault="002E1B3D" w:rsidP="002E1B3D">
            <w:pPr>
              <w:pStyle w:val="BodyText10"/>
              <w:jc w:val="center"/>
            </w:pPr>
            <w:r w:rsidRPr="007773CA">
              <w:rPr>
                <w:b/>
                <w:sz w:val="48"/>
              </w:rPr>
              <w:sym w:font="Wingdings" w:char="F071"/>
            </w:r>
          </w:p>
        </w:tc>
      </w:tr>
    </w:tbl>
    <w:p w14:paraId="7BE15124" w14:textId="48D747BE" w:rsidR="0075479C" w:rsidRPr="007773CA" w:rsidRDefault="0075479C" w:rsidP="0075479C">
      <w:pPr>
        <w:pStyle w:val="Heading2"/>
        <w:rPr>
          <w:rFonts w:ascii="Arial" w:hAnsi="Arial" w:cs="Arial"/>
          <w:b w:val="0"/>
          <w:bCs w:val="0"/>
          <w:i w:val="0"/>
          <w:iCs w:val="0"/>
          <w:color w:val="3F1D3D"/>
          <w:sz w:val="22"/>
          <w:szCs w:val="20"/>
        </w:rPr>
      </w:pPr>
    </w:p>
    <w:tbl>
      <w:tblPr>
        <w:tblStyle w:val="TableGrid"/>
        <w:tblW w:w="0" w:type="auto"/>
        <w:tblInd w:w="-1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3043"/>
        <w:gridCol w:w="2704"/>
        <w:gridCol w:w="736"/>
        <w:gridCol w:w="907"/>
        <w:gridCol w:w="717"/>
        <w:gridCol w:w="1227"/>
      </w:tblGrid>
      <w:tr w:rsidR="002E1B3D" w:rsidRPr="007773CA" w14:paraId="1B68FD7D" w14:textId="77777777" w:rsidTr="00BF1CE8">
        <w:trPr>
          <w:trHeight w:val="517"/>
        </w:trPr>
        <w:tc>
          <w:tcPr>
            <w:tcW w:w="9334" w:type="dxa"/>
            <w:gridSpan w:val="6"/>
            <w:tcBorders>
              <w:top w:val="single" w:sz="4" w:space="0" w:color="0070C0"/>
              <w:left w:val="single" w:sz="4" w:space="0" w:color="0070C0"/>
              <w:bottom w:val="single" w:sz="4" w:space="0" w:color="0070C0"/>
              <w:right w:val="single" w:sz="4" w:space="0" w:color="0070C0"/>
            </w:tcBorders>
            <w:shd w:val="clear" w:color="auto" w:fill="0070C0"/>
            <w:vAlign w:val="center"/>
          </w:tcPr>
          <w:p w14:paraId="4108CF65" w14:textId="4FAB3B3E" w:rsidR="002E1B3D" w:rsidRPr="007773CA" w:rsidRDefault="002E1B3D" w:rsidP="00CD027C">
            <w:pPr>
              <w:pStyle w:val="GaramondBody"/>
              <w:rPr>
                <w:rFonts w:ascii="Arial" w:hAnsi="Arial"/>
                <w:color w:val="FFFFFF" w:themeColor="background1"/>
                <w:sz w:val="28"/>
                <w:szCs w:val="28"/>
              </w:rPr>
            </w:pPr>
            <w:r w:rsidRPr="007773CA">
              <w:rPr>
                <w:rStyle w:val="BodyBoldBlueChar"/>
                <w:color w:val="FFFFFF" w:themeColor="background1"/>
                <w:sz w:val="28"/>
                <w:szCs w:val="28"/>
              </w:rPr>
              <w:t>References 2</w:t>
            </w:r>
            <w:r w:rsidRPr="007773CA">
              <w:rPr>
                <w:rFonts w:ascii="Arial" w:hAnsi="Arial"/>
                <w:color w:val="FFFFFF" w:themeColor="background1"/>
                <w:sz w:val="28"/>
                <w:szCs w:val="28"/>
              </w:rPr>
              <w:t xml:space="preserve"> </w:t>
            </w:r>
          </w:p>
          <w:p w14:paraId="0A0921F9" w14:textId="77777777" w:rsidR="002E1B3D" w:rsidRPr="007773CA" w:rsidRDefault="002E1B3D" w:rsidP="00CD027C">
            <w:pPr>
              <w:pStyle w:val="GaramondBody"/>
              <w:rPr>
                <w:rFonts w:ascii="Arial" w:hAnsi="Arial"/>
                <w:sz w:val="28"/>
                <w:szCs w:val="28"/>
              </w:rPr>
            </w:pPr>
            <w:r w:rsidRPr="007773CA">
              <w:rPr>
                <w:rFonts w:ascii="Arial" w:hAnsi="Arial"/>
                <w:color w:val="FFFFFF" w:themeColor="background1"/>
                <w:sz w:val="28"/>
                <w:szCs w:val="28"/>
              </w:rPr>
              <w:t>(please note here two persons from whom we may obtain both character and work references)</w:t>
            </w:r>
          </w:p>
        </w:tc>
      </w:tr>
      <w:tr w:rsidR="002E1B3D" w:rsidRPr="007773CA" w14:paraId="493B8EF1" w14:textId="77777777" w:rsidTr="00BF1CE8">
        <w:trPr>
          <w:trHeight w:val="517"/>
        </w:trPr>
        <w:tc>
          <w:tcPr>
            <w:tcW w:w="3043" w:type="dxa"/>
            <w:tcBorders>
              <w:top w:val="single" w:sz="4" w:space="0" w:color="0070C0"/>
              <w:left w:val="single" w:sz="4" w:space="0" w:color="0070C0"/>
              <w:bottom w:val="single" w:sz="4" w:space="0" w:color="0070C0"/>
              <w:right w:val="nil"/>
            </w:tcBorders>
            <w:vAlign w:val="center"/>
          </w:tcPr>
          <w:p w14:paraId="25D16872" w14:textId="77777777" w:rsidR="002E1B3D" w:rsidRPr="007773CA" w:rsidRDefault="002E1B3D" w:rsidP="00CD027C">
            <w:pPr>
              <w:pStyle w:val="BodyText10"/>
            </w:pPr>
            <w:r w:rsidRPr="007773CA">
              <w:t xml:space="preserve">Title: </w:t>
            </w:r>
          </w:p>
        </w:tc>
        <w:tc>
          <w:tcPr>
            <w:tcW w:w="6291" w:type="dxa"/>
            <w:gridSpan w:val="5"/>
            <w:tcBorders>
              <w:top w:val="single" w:sz="4" w:space="0" w:color="0070C0"/>
              <w:left w:val="nil"/>
              <w:bottom w:val="single" w:sz="4" w:space="0" w:color="0070C0"/>
              <w:right w:val="single" w:sz="4" w:space="0" w:color="0070C0"/>
            </w:tcBorders>
            <w:vAlign w:val="center"/>
          </w:tcPr>
          <w:p w14:paraId="6DA0B48E" w14:textId="77777777" w:rsidR="002E1B3D" w:rsidRPr="007773CA" w:rsidRDefault="002E1B3D" w:rsidP="00CD027C">
            <w:pPr>
              <w:pStyle w:val="BodyText10"/>
            </w:pPr>
          </w:p>
        </w:tc>
      </w:tr>
      <w:tr w:rsidR="002E1B3D" w:rsidRPr="007773CA" w14:paraId="58D39C43" w14:textId="77777777" w:rsidTr="00BF1CE8">
        <w:trPr>
          <w:trHeight w:val="517"/>
        </w:trPr>
        <w:tc>
          <w:tcPr>
            <w:tcW w:w="3043" w:type="dxa"/>
            <w:tcBorders>
              <w:top w:val="single" w:sz="4" w:space="0" w:color="0070C0"/>
              <w:left w:val="single" w:sz="4" w:space="0" w:color="0070C0"/>
              <w:bottom w:val="single" w:sz="4" w:space="0" w:color="0070C0"/>
              <w:right w:val="nil"/>
            </w:tcBorders>
            <w:vAlign w:val="center"/>
          </w:tcPr>
          <w:p w14:paraId="0CE78800" w14:textId="77777777" w:rsidR="002E1B3D" w:rsidRPr="007773CA" w:rsidRDefault="002E1B3D" w:rsidP="00CD027C">
            <w:pPr>
              <w:pStyle w:val="BodyText10"/>
            </w:pPr>
            <w:r w:rsidRPr="007773CA">
              <w:t>Forename(s):</w:t>
            </w:r>
          </w:p>
        </w:tc>
        <w:tc>
          <w:tcPr>
            <w:tcW w:w="6291" w:type="dxa"/>
            <w:gridSpan w:val="5"/>
            <w:tcBorders>
              <w:top w:val="single" w:sz="4" w:space="0" w:color="0070C0"/>
              <w:left w:val="nil"/>
              <w:bottom w:val="single" w:sz="4" w:space="0" w:color="0070C0"/>
              <w:right w:val="single" w:sz="4" w:space="0" w:color="0070C0"/>
            </w:tcBorders>
            <w:vAlign w:val="center"/>
          </w:tcPr>
          <w:p w14:paraId="29591050" w14:textId="77777777" w:rsidR="002E1B3D" w:rsidRPr="007773CA" w:rsidRDefault="002E1B3D" w:rsidP="00CD027C">
            <w:pPr>
              <w:pStyle w:val="BodyText10"/>
            </w:pPr>
          </w:p>
        </w:tc>
      </w:tr>
      <w:tr w:rsidR="002E1B3D" w:rsidRPr="007773CA" w14:paraId="7CC47951" w14:textId="77777777" w:rsidTr="00BF1CE8">
        <w:trPr>
          <w:trHeight w:val="517"/>
        </w:trPr>
        <w:tc>
          <w:tcPr>
            <w:tcW w:w="3043" w:type="dxa"/>
            <w:tcBorders>
              <w:top w:val="single" w:sz="4" w:space="0" w:color="0070C0"/>
              <w:left w:val="single" w:sz="4" w:space="0" w:color="0070C0"/>
              <w:bottom w:val="single" w:sz="4" w:space="0" w:color="0070C0"/>
              <w:right w:val="nil"/>
            </w:tcBorders>
            <w:vAlign w:val="center"/>
          </w:tcPr>
          <w:p w14:paraId="491E8FF4" w14:textId="77777777" w:rsidR="002E1B3D" w:rsidRPr="007773CA" w:rsidRDefault="002E1B3D" w:rsidP="00CD027C">
            <w:pPr>
              <w:pStyle w:val="BodyText10"/>
            </w:pPr>
            <w:r w:rsidRPr="007773CA">
              <w:t>Surname:</w:t>
            </w:r>
          </w:p>
        </w:tc>
        <w:tc>
          <w:tcPr>
            <w:tcW w:w="6291" w:type="dxa"/>
            <w:gridSpan w:val="5"/>
            <w:tcBorders>
              <w:top w:val="single" w:sz="4" w:space="0" w:color="0070C0"/>
              <w:left w:val="nil"/>
              <w:bottom w:val="single" w:sz="4" w:space="0" w:color="0070C0"/>
              <w:right w:val="single" w:sz="4" w:space="0" w:color="0070C0"/>
            </w:tcBorders>
            <w:vAlign w:val="center"/>
          </w:tcPr>
          <w:p w14:paraId="348566C6" w14:textId="77777777" w:rsidR="002E1B3D" w:rsidRPr="007773CA" w:rsidRDefault="002E1B3D" w:rsidP="00CD027C">
            <w:pPr>
              <w:pStyle w:val="BodyText10"/>
            </w:pPr>
          </w:p>
        </w:tc>
      </w:tr>
      <w:tr w:rsidR="002E1B3D" w:rsidRPr="007773CA" w14:paraId="549D4EBE" w14:textId="77777777" w:rsidTr="00BF1CE8">
        <w:trPr>
          <w:trHeight w:val="1109"/>
        </w:trPr>
        <w:tc>
          <w:tcPr>
            <w:tcW w:w="3043" w:type="dxa"/>
            <w:tcBorders>
              <w:top w:val="single" w:sz="4" w:space="0" w:color="0070C0"/>
              <w:left w:val="single" w:sz="4" w:space="0" w:color="0070C0"/>
              <w:bottom w:val="single" w:sz="4" w:space="0" w:color="0070C0"/>
              <w:right w:val="nil"/>
            </w:tcBorders>
            <w:vAlign w:val="center"/>
          </w:tcPr>
          <w:p w14:paraId="186F0BE5" w14:textId="77777777" w:rsidR="002E1B3D" w:rsidRPr="007773CA" w:rsidRDefault="002E1B3D" w:rsidP="00CD027C">
            <w:pPr>
              <w:pStyle w:val="BodyText10"/>
            </w:pPr>
            <w:r w:rsidRPr="007773CA">
              <w:t>Address:</w:t>
            </w:r>
          </w:p>
        </w:tc>
        <w:tc>
          <w:tcPr>
            <w:tcW w:w="6291" w:type="dxa"/>
            <w:gridSpan w:val="5"/>
            <w:tcBorders>
              <w:top w:val="single" w:sz="4" w:space="0" w:color="0070C0"/>
              <w:left w:val="nil"/>
              <w:bottom w:val="single" w:sz="4" w:space="0" w:color="0070C0"/>
              <w:right w:val="single" w:sz="4" w:space="0" w:color="0070C0"/>
            </w:tcBorders>
            <w:vAlign w:val="center"/>
          </w:tcPr>
          <w:p w14:paraId="77280038" w14:textId="77777777" w:rsidR="002E1B3D" w:rsidRPr="007773CA" w:rsidRDefault="002E1B3D" w:rsidP="00CD027C">
            <w:pPr>
              <w:pStyle w:val="BodyText10"/>
            </w:pPr>
          </w:p>
        </w:tc>
      </w:tr>
      <w:tr w:rsidR="002E1B3D" w:rsidRPr="007773CA" w14:paraId="23726755" w14:textId="77777777" w:rsidTr="00BF1CE8">
        <w:trPr>
          <w:trHeight w:val="517"/>
        </w:trPr>
        <w:tc>
          <w:tcPr>
            <w:tcW w:w="3043" w:type="dxa"/>
            <w:tcBorders>
              <w:top w:val="single" w:sz="4" w:space="0" w:color="0070C0"/>
              <w:left w:val="single" w:sz="4" w:space="0" w:color="0070C0"/>
              <w:bottom w:val="single" w:sz="4" w:space="0" w:color="0070C0"/>
              <w:right w:val="nil"/>
            </w:tcBorders>
            <w:vAlign w:val="center"/>
          </w:tcPr>
          <w:p w14:paraId="31E2A62B" w14:textId="77777777" w:rsidR="002E1B3D" w:rsidRPr="007773CA" w:rsidRDefault="002E1B3D" w:rsidP="00CD027C">
            <w:pPr>
              <w:pStyle w:val="BodyText10"/>
            </w:pPr>
            <w:r w:rsidRPr="007773CA">
              <w:t>Post Code:</w:t>
            </w:r>
          </w:p>
        </w:tc>
        <w:tc>
          <w:tcPr>
            <w:tcW w:w="6291" w:type="dxa"/>
            <w:gridSpan w:val="5"/>
            <w:tcBorders>
              <w:top w:val="single" w:sz="4" w:space="0" w:color="0070C0"/>
              <w:left w:val="nil"/>
              <w:bottom w:val="single" w:sz="4" w:space="0" w:color="0070C0"/>
              <w:right w:val="single" w:sz="4" w:space="0" w:color="0070C0"/>
            </w:tcBorders>
            <w:vAlign w:val="center"/>
          </w:tcPr>
          <w:p w14:paraId="5F0D7C9C" w14:textId="77777777" w:rsidR="002E1B3D" w:rsidRPr="007773CA" w:rsidRDefault="002E1B3D" w:rsidP="00CD027C">
            <w:pPr>
              <w:pStyle w:val="BodyText10"/>
            </w:pPr>
          </w:p>
        </w:tc>
      </w:tr>
      <w:tr w:rsidR="002E1B3D" w:rsidRPr="007773CA" w14:paraId="35092D0C" w14:textId="77777777" w:rsidTr="00BF1CE8">
        <w:trPr>
          <w:trHeight w:val="517"/>
        </w:trPr>
        <w:tc>
          <w:tcPr>
            <w:tcW w:w="3043" w:type="dxa"/>
            <w:tcBorders>
              <w:top w:val="single" w:sz="4" w:space="0" w:color="0070C0"/>
              <w:left w:val="single" w:sz="4" w:space="0" w:color="0070C0"/>
              <w:bottom w:val="single" w:sz="4" w:space="0" w:color="0070C0"/>
              <w:right w:val="nil"/>
            </w:tcBorders>
            <w:vAlign w:val="center"/>
          </w:tcPr>
          <w:p w14:paraId="76F2E89D" w14:textId="77777777" w:rsidR="002E1B3D" w:rsidRPr="007773CA" w:rsidRDefault="002E1B3D" w:rsidP="00CD027C">
            <w:pPr>
              <w:pStyle w:val="BodyText10"/>
            </w:pPr>
            <w:r w:rsidRPr="007773CA">
              <w:t xml:space="preserve">Contact No. </w:t>
            </w:r>
          </w:p>
        </w:tc>
        <w:tc>
          <w:tcPr>
            <w:tcW w:w="6291" w:type="dxa"/>
            <w:gridSpan w:val="5"/>
            <w:tcBorders>
              <w:top w:val="single" w:sz="4" w:space="0" w:color="0070C0"/>
              <w:left w:val="nil"/>
              <w:bottom w:val="single" w:sz="4" w:space="0" w:color="0070C0"/>
              <w:right w:val="single" w:sz="4" w:space="0" w:color="0070C0"/>
            </w:tcBorders>
            <w:vAlign w:val="center"/>
          </w:tcPr>
          <w:p w14:paraId="5FD2CCD7" w14:textId="77777777" w:rsidR="002E1B3D" w:rsidRPr="007773CA" w:rsidRDefault="002E1B3D" w:rsidP="00CD027C">
            <w:pPr>
              <w:pStyle w:val="BodyText10"/>
            </w:pPr>
          </w:p>
        </w:tc>
      </w:tr>
      <w:tr w:rsidR="002E1B3D" w:rsidRPr="007773CA" w14:paraId="1A226EE5" w14:textId="77777777" w:rsidTr="00BF1CE8">
        <w:trPr>
          <w:trHeight w:val="517"/>
        </w:trPr>
        <w:tc>
          <w:tcPr>
            <w:tcW w:w="3043" w:type="dxa"/>
            <w:tcBorders>
              <w:top w:val="single" w:sz="4" w:space="0" w:color="0070C0"/>
              <w:left w:val="single" w:sz="4" w:space="0" w:color="0070C0"/>
              <w:bottom w:val="single" w:sz="4" w:space="0" w:color="0070C0"/>
              <w:right w:val="nil"/>
            </w:tcBorders>
            <w:vAlign w:val="center"/>
          </w:tcPr>
          <w:p w14:paraId="3C11F023" w14:textId="77777777" w:rsidR="002E1B3D" w:rsidRPr="007773CA" w:rsidRDefault="002E1B3D" w:rsidP="00CD027C">
            <w:pPr>
              <w:pStyle w:val="BodyText10"/>
            </w:pPr>
            <w:r w:rsidRPr="007773CA">
              <w:t>Position Held</w:t>
            </w:r>
          </w:p>
        </w:tc>
        <w:tc>
          <w:tcPr>
            <w:tcW w:w="6291" w:type="dxa"/>
            <w:gridSpan w:val="5"/>
            <w:tcBorders>
              <w:top w:val="single" w:sz="4" w:space="0" w:color="0070C0"/>
              <w:left w:val="nil"/>
              <w:bottom w:val="single" w:sz="4" w:space="0" w:color="0070C0"/>
              <w:right w:val="single" w:sz="4" w:space="0" w:color="0070C0"/>
            </w:tcBorders>
            <w:vAlign w:val="center"/>
          </w:tcPr>
          <w:p w14:paraId="17365332" w14:textId="77777777" w:rsidR="002E1B3D" w:rsidRPr="007773CA" w:rsidRDefault="002E1B3D" w:rsidP="00CD027C">
            <w:pPr>
              <w:pStyle w:val="BodyText10"/>
            </w:pPr>
          </w:p>
        </w:tc>
      </w:tr>
      <w:tr w:rsidR="002E1B3D" w:rsidRPr="007773CA" w14:paraId="17C04807" w14:textId="77777777" w:rsidTr="00BF1CE8">
        <w:trPr>
          <w:trHeight w:val="517"/>
        </w:trPr>
        <w:tc>
          <w:tcPr>
            <w:tcW w:w="5747" w:type="dxa"/>
            <w:gridSpan w:val="2"/>
            <w:tcBorders>
              <w:top w:val="single" w:sz="4" w:space="0" w:color="0070C0"/>
              <w:left w:val="single" w:sz="4" w:space="0" w:color="0070C0"/>
              <w:bottom w:val="single" w:sz="4" w:space="0" w:color="0070C0"/>
              <w:right w:val="single" w:sz="6" w:space="0" w:color="F2F2F2" w:themeColor="background1" w:themeShade="F2"/>
            </w:tcBorders>
            <w:vAlign w:val="center"/>
          </w:tcPr>
          <w:p w14:paraId="360516D7" w14:textId="77777777" w:rsidR="002E1B3D" w:rsidRPr="007773CA" w:rsidRDefault="002E1B3D" w:rsidP="00CD027C">
            <w:pPr>
              <w:pStyle w:val="BodyText10"/>
            </w:pPr>
            <w:r w:rsidRPr="007773CA">
              <w:t xml:space="preserve">May we approach the above before the interview? </w:t>
            </w:r>
          </w:p>
        </w:tc>
        <w:tc>
          <w:tcPr>
            <w:tcW w:w="736" w:type="dxa"/>
            <w:tcBorders>
              <w:top w:val="single" w:sz="4" w:space="0" w:color="0070C0"/>
              <w:left w:val="single" w:sz="6" w:space="0" w:color="F2F2F2" w:themeColor="background1" w:themeShade="F2"/>
              <w:bottom w:val="single" w:sz="4" w:space="0" w:color="0070C0"/>
              <w:right w:val="single" w:sz="6" w:space="0" w:color="F2F2F2" w:themeColor="background1" w:themeShade="F2"/>
            </w:tcBorders>
            <w:vAlign w:val="center"/>
          </w:tcPr>
          <w:p w14:paraId="7C4A132A" w14:textId="77777777" w:rsidR="002E1B3D" w:rsidRPr="007773CA" w:rsidRDefault="002E1B3D" w:rsidP="00CD027C">
            <w:pPr>
              <w:pStyle w:val="BodyText10"/>
              <w:jc w:val="center"/>
            </w:pPr>
            <w:r w:rsidRPr="007773CA">
              <w:t>Yes</w:t>
            </w:r>
          </w:p>
        </w:tc>
        <w:tc>
          <w:tcPr>
            <w:tcW w:w="907" w:type="dxa"/>
            <w:tcBorders>
              <w:top w:val="single" w:sz="4" w:space="0" w:color="0070C0"/>
              <w:left w:val="single" w:sz="6" w:space="0" w:color="F2F2F2" w:themeColor="background1" w:themeShade="F2"/>
              <w:bottom w:val="single" w:sz="4" w:space="0" w:color="0070C0"/>
              <w:right w:val="single" w:sz="6" w:space="0" w:color="F2F2F2" w:themeColor="background1" w:themeShade="F2"/>
            </w:tcBorders>
            <w:vAlign w:val="center"/>
          </w:tcPr>
          <w:p w14:paraId="40CE2306" w14:textId="77777777" w:rsidR="002E1B3D" w:rsidRPr="007773CA" w:rsidRDefault="002E1B3D" w:rsidP="00CD027C">
            <w:pPr>
              <w:pStyle w:val="BodyText10"/>
              <w:jc w:val="center"/>
            </w:pPr>
            <w:r w:rsidRPr="007773CA">
              <w:rPr>
                <w:b/>
                <w:sz w:val="48"/>
              </w:rPr>
              <w:sym w:font="Wingdings" w:char="F071"/>
            </w:r>
          </w:p>
        </w:tc>
        <w:tc>
          <w:tcPr>
            <w:tcW w:w="717" w:type="dxa"/>
            <w:tcBorders>
              <w:top w:val="single" w:sz="4" w:space="0" w:color="0070C0"/>
              <w:left w:val="single" w:sz="6" w:space="0" w:color="F2F2F2" w:themeColor="background1" w:themeShade="F2"/>
              <w:bottom w:val="single" w:sz="4" w:space="0" w:color="0070C0"/>
              <w:right w:val="single" w:sz="6" w:space="0" w:color="F2F2F2" w:themeColor="background1" w:themeShade="F2"/>
            </w:tcBorders>
            <w:vAlign w:val="center"/>
          </w:tcPr>
          <w:p w14:paraId="3F228541" w14:textId="77777777" w:rsidR="002E1B3D" w:rsidRPr="007773CA" w:rsidRDefault="002E1B3D" w:rsidP="00CD027C">
            <w:pPr>
              <w:pStyle w:val="BodyText10"/>
              <w:jc w:val="center"/>
            </w:pPr>
            <w:r w:rsidRPr="007773CA">
              <w:t>No</w:t>
            </w:r>
          </w:p>
        </w:tc>
        <w:tc>
          <w:tcPr>
            <w:tcW w:w="1227" w:type="dxa"/>
            <w:tcBorders>
              <w:top w:val="single" w:sz="4" w:space="0" w:color="0070C0"/>
              <w:left w:val="single" w:sz="6" w:space="0" w:color="F2F2F2" w:themeColor="background1" w:themeShade="F2"/>
              <w:bottom w:val="single" w:sz="4" w:space="0" w:color="0070C0"/>
              <w:right w:val="single" w:sz="4" w:space="0" w:color="0070C0"/>
            </w:tcBorders>
            <w:vAlign w:val="center"/>
          </w:tcPr>
          <w:p w14:paraId="2A5EF3EB" w14:textId="77777777" w:rsidR="002E1B3D" w:rsidRPr="007773CA" w:rsidRDefault="002E1B3D" w:rsidP="00CD027C">
            <w:pPr>
              <w:pStyle w:val="BodyText10"/>
              <w:jc w:val="center"/>
            </w:pPr>
            <w:r w:rsidRPr="007773CA">
              <w:rPr>
                <w:b/>
                <w:sz w:val="48"/>
              </w:rPr>
              <w:sym w:font="Wingdings" w:char="F071"/>
            </w:r>
          </w:p>
        </w:tc>
      </w:tr>
    </w:tbl>
    <w:p w14:paraId="05E8183F" w14:textId="77777777" w:rsidR="002E1B3D" w:rsidRPr="007773CA" w:rsidRDefault="002E1B3D" w:rsidP="002E1B3D"/>
    <w:p w14:paraId="2E8BDEC0" w14:textId="77777777" w:rsidR="002E1B3D" w:rsidRPr="007773CA" w:rsidRDefault="002E1B3D">
      <w:pPr>
        <w:rPr>
          <w:rFonts w:cs="Arial"/>
          <w:i/>
          <w:color w:val="3F1D3D"/>
        </w:rPr>
      </w:pPr>
      <w:r w:rsidRPr="007773CA">
        <w:rPr>
          <w:rFonts w:cs="Arial"/>
          <w:i/>
          <w:color w:val="3F1D3D"/>
        </w:rPr>
        <w:br w:type="page"/>
      </w:r>
    </w:p>
    <w:tbl>
      <w:tblPr>
        <w:tblStyle w:val="TableGrid"/>
        <w:tblW w:w="0" w:type="auto"/>
        <w:tblInd w:w="-39" w:type="dxa"/>
        <w:tblBorders>
          <w:top w:val="single" w:sz="4" w:space="0" w:color="0070C0"/>
          <w:left w:val="single" w:sz="4" w:space="0" w:color="0070C0"/>
          <w:bottom w:val="single" w:sz="4" w:space="0" w:color="0070C0"/>
          <w:right w:val="single" w:sz="4" w:space="0" w:color="0070C0"/>
          <w:insideH w:val="single" w:sz="4" w:space="0" w:color="0070C0"/>
          <w:insideV w:val="none" w:sz="0" w:space="0" w:color="auto"/>
        </w:tblBorders>
        <w:tblLook w:val="04A0" w:firstRow="1" w:lastRow="0" w:firstColumn="1" w:lastColumn="0" w:noHBand="0" w:noVBand="1"/>
      </w:tblPr>
      <w:tblGrid>
        <w:gridCol w:w="9532"/>
      </w:tblGrid>
      <w:tr w:rsidR="002E1B3D" w:rsidRPr="007773CA" w14:paraId="3DDF51A9" w14:textId="77777777" w:rsidTr="00BF1CE8">
        <w:trPr>
          <w:trHeight w:val="397"/>
        </w:trPr>
        <w:tc>
          <w:tcPr>
            <w:tcW w:w="9532" w:type="dxa"/>
            <w:shd w:val="clear" w:color="auto" w:fill="0070C0"/>
            <w:vAlign w:val="center"/>
          </w:tcPr>
          <w:p w14:paraId="10378B15" w14:textId="314E726A" w:rsidR="002E1B3D" w:rsidRPr="007773CA" w:rsidRDefault="003A0DEA" w:rsidP="00CD027C">
            <w:pPr>
              <w:pStyle w:val="BodyBoldBlue"/>
            </w:pPr>
            <w:r w:rsidRPr="007773CA">
              <w:rPr>
                <w:color w:val="FFFFFF" w:themeColor="background1"/>
                <w:sz w:val="28"/>
              </w:rPr>
              <w:t>Personal Statement</w:t>
            </w:r>
          </w:p>
        </w:tc>
      </w:tr>
      <w:tr w:rsidR="002E1B3D" w:rsidRPr="007773CA" w14:paraId="05BA167B" w14:textId="77777777" w:rsidTr="00BF1CE8">
        <w:trPr>
          <w:trHeight w:val="680"/>
        </w:trPr>
        <w:tc>
          <w:tcPr>
            <w:tcW w:w="9532" w:type="dxa"/>
            <w:shd w:val="clear" w:color="auto" w:fill="E7F6FF"/>
            <w:vAlign w:val="center"/>
          </w:tcPr>
          <w:p w14:paraId="3B4CA09A" w14:textId="73F89820" w:rsidR="002E1B3D" w:rsidRPr="007773CA" w:rsidRDefault="002E1B3D" w:rsidP="003A0DEA">
            <w:pPr>
              <w:pStyle w:val="BODY12TEXT"/>
            </w:pPr>
            <w:r w:rsidRPr="007773CA">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r w:rsidR="003A0DEA" w:rsidRPr="007773CA">
              <w:t xml:space="preserve"> </w:t>
            </w:r>
            <w:r w:rsidR="001A2377">
              <w:rPr>
                <w:bCs/>
              </w:rPr>
              <w:t>Please use no more than 10</w:t>
            </w:r>
            <w:r w:rsidR="003A0DEA" w:rsidRPr="007773CA">
              <w:rPr>
                <w:bCs/>
              </w:rPr>
              <w:t>00 words</w:t>
            </w:r>
            <w:r w:rsidR="001A2377">
              <w:rPr>
                <w:bCs/>
              </w:rPr>
              <w:t xml:space="preserve"> max</w:t>
            </w:r>
            <w:r w:rsidR="003A0DEA" w:rsidRPr="007773CA">
              <w:rPr>
                <w:bCs/>
              </w:rPr>
              <w:t>; please use additional pages if necessary)</w:t>
            </w:r>
          </w:p>
        </w:tc>
      </w:tr>
      <w:tr w:rsidR="002E1B3D" w:rsidRPr="007773CA" w14:paraId="0981D4AD" w14:textId="77777777" w:rsidTr="001A2377">
        <w:trPr>
          <w:trHeight w:val="12206"/>
        </w:trPr>
        <w:tc>
          <w:tcPr>
            <w:tcW w:w="9532" w:type="dxa"/>
            <w:tcBorders>
              <w:bottom w:val="single" w:sz="4" w:space="0" w:color="0070C0"/>
            </w:tcBorders>
            <w:shd w:val="clear" w:color="auto" w:fill="auto"/>
          </w:tcPr>
          <w:p w14:paraId="4EFD1AB0" w14:textId="77777777" w:rsidR="002E1B3D" w:rsidRPr="007773CA" w:rsidRDefault="002E1B3D" w:rsidP="002E1B3D">
            <w:pPr>
              <w:pStyle w:val="BodyText10"/>
            </w:pPr>
          </w:p>
          <w:p w14:paraId="476BB169" w14:textId="369C3D0D" w:rsidR="002E1B3D" w:rsidRPr="007773CA" w:rsidRDefault="002E1B3D" w:rsidP="002E1B3D">
            <w:pPr>
              <w:pStyle w:val="BodyText10"/>
            </w:pPr>
          </w:p>
        </w:tc>
      </w:tr>
      <w:tr w:rsidR="003A0DEA" w:rsidRPr="007773CA" w14:paraId="1AA9D00C" w14:textId="77777777" w:rsidTr="00BF1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9532"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183DEC95" w14:textId="598CCC35" w:rsidR="003A0DEA" w:rsidRPr="007773CA" w:rsidRDefault="003A0DEA" w:rsidP="00BF1CE8">
            <w:pPr>
              <w:pStyle w:val="Heading2"/>
              <w:spacing w:before="0" w:after="0"/>
              <w:rPr>
                <w:rFonts w:ascii="Arial" w:hAnsi="Arial" w:cs="Arial"/>
                <w:i w:val="0"/>
                <w:color w:val="FFFFFF" w:themeColor="background1"/>
              </w:rPr>
            </w:pPr>
            <w:r w:rsidRPr="007773CA">
              <w:rPr>
                <w:rFonts w:ascii="Arial" w:hAnsi="Arial" w:cs="Arial"/>
                <w:i w:val="0"/>
                <w:color w:val="FFFFFF" w:themeColor="background1"/>
              </w:rPr>
              <w:t>POTENTIAL CONFLICTS OF INTEREST</w:t>
            </w:r>
          </w:p>
        </w:tc>
      </w:tr>
      <w:tr w:rsidR="003A0DEA" w:rsidRPr="007773CA" w14:paraId="13D63A6D" w14:textId="77777777" w:rsidTr="00BF1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532" w:type="dxa"/>
            <w:tcBorders>
              <w:top w:val="single" w:sz="4" w:space="0" w:color="0070C0"/>
              <w:left w:val="single" w:sz="4" w:space="0" w:color="0070C0"/>
              <w:bottom w:val="single" w:sz="4" w:space="0" w:color="0070C0"/>
              <w:right w:val="single" w:sz="4" w:space="0" w:color="0070C0"/>
            </w:tcBorders>
            <w:shd w:val="clear" w:color="auto" w:fill="E7F6FF"/>
          </w:tcPr>
          <w:p w14:paraId="7F9F0D82" w14:textId="1BFA43CB" w:rsidR="003A0DEA" w:rsidRPr="007773CA" w:rsidRDefault="003A0DEA" w:rsidP="003A0DEA">
            <w:pPr>
              <w:rPr>
                <w:sz w:val="24"/>
              </w:rPr>
            </w:pPr>
            <w:r w:rsidRPr="007773CA">
              <w:rPr>
                <w:rFonts w:cs="Arial"/>
                <w:color w:val="3F1D3D"/>
                <w:sz w:val="24"/>
                <w:szCs w:val="28"/>
              </w:rPr>
              <w:t>If you consider that you have any conflicts of interest in applying for this post, please identify what these are and how you would manage them.</w:t>
            </w:r>
          </w:p>
        </w:tc>
      </w:tr>
      <w:tr w:rsidR="003A0DEA" w:rsidRPr="007773CA" w14:paraId="671BABDC" w14:textId="77777777" w:rsidTr="00BF1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5"/>
        </w:trPr>
        <w:tc>
          <w:tcPr>
            <w:tcW w:w="9532" w:type="dxa"/>
            <w:tcBorders>
              <w:top w:val="single" w:sz="4" w:space="0" w:color="0070C0"/>
              <w:left w:val="single" w:sz="4" w:space="0" w:color="0070C0"/>
              <w:bottom w:val="single" w:sz="4" w:space="0" w:color="0070C0"/>
              <w:right w:val="single" w:sz="4" w:space="0" w:color="0070C0"/>
            </w:tcBorders>
          </w:tcPr>
          <w:p w14:paraId="1C8C275D" w14:textId="77777777" w:rsidR="003A0DEA" w:rsidRPr="007773CA" w:rsidRDefault="003A0DEA" w:rsidP="004D0AC8">
            <w:pPr>
              <w:pStyle w:val="BodyText10"/>
            </w:pPr>
          </w:p>
          <w:p w14:paraId="47CEE45D" w14:textId="77777777" w:rsidR="003A0DEA" w:rsidRPr="007773CA" w:rsidRDefault="003A0DEA" w:rsidP="004D0AC8">
            <w:pPr>
              <w:pStyle w:val="BodyText10"/>
            </w:pPr>
          </w:p>
        </w:tc>
      </w:tr>
    </w:tbl>
    <w:p w14:paraId="0DF2BE6E" w14:textId="3B4EF7F7" w:rsidR="0075479C" w:rsidRPr="007773CA" w:rsidRDefault="0075479C" w:rsidP="0075479C">
      <w:pPr>
        <w:rPr>
          <w:rFonts w:cs="Arial"/>
          <w:i/>
          <w:color w:val="3F1D3D"/>
        </w:rPr>
      </w:pPr>
    </w:p>
    <w:tbl>
      <w:tblPr>
        <w:tblStyle w:val="TableGrid"/>
        <w:tblW w:w="9525" w:type="dxa"/>
        <w:tblInd w:w="-32"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525"/>
      </w:tblGrid>
      <w:tr w:rsidR="00CD027C" w:rsidRPr="007773CA" w14:paraId="0081EA44" w14:textId="77777777" w:rsidTr="00BF1CE8">
        <w:trPr>
          <w:trHeight w:val="397"/>
        </w:trPr>
        <w:tc>
          <w:tcPr>
            <w:tcW w:w="9525"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20DE0566" w14:textId="77777777" w:rsidR="00CD027C" w:rsidRPr="007773CA" w:rsidRDefault="00CD027C" w:rsidP="00CD027C">
            <w:pPr>
              <w:pStyle w:val="BodyBoldBlue"/>
              <w:rPr>
                <w:color w:val="FFFFFF" w:themeColor="background1"/>
                <w:sz w:val="28"/>
              </w:rPr>
            </w:pPr>
            <w:r w:rsidRPr="007773CA">
              <w:rPr>
                <w:color w:val="FFFFFF" w:themeColor="background1"/>
                <w:sz w:val="28"/>
              </w:rPr>
              <w:t>Criminal Record</w:t>
            </w:r>
          </w:p>
        </w:tc>
      </w:tr>
      <w:tr w:rsidR="00CD027C" w:rsidRPr="007773CA" w14:paraId="3C8B0522" w14:textId="77777777" w:rsidTr="00BF1CE8">
        <w:trPr>
          <w:trHeight w:val="714"/>
        </w:trPr>
        <w:tc>
          <w:tcPr>
            <w:tcW w:w="9525" w:type="dxa"/>
            <w:tcBorders>
              <w:top w:val="single" w:sz="4" w:space="0" w:color="0070C0"/>
              <w:left w:val="single" w:sz="4" w:space="0" w:color="0070C0"/>
              <w:bottom w:val="single" w:sz="4" w:space="0" w:color="0070C0"/>
              <w:right w:val="single" w:sz="4" w:space="0" w:color="0070C0"/>
            </w:tcBorders>
            <w:shd w:val="clear" w:color="auto" w:fill="E7F6FF"/>
          </w:tcPr>
          <w:p w14:paraId="1304DC7B" w14:textId="7B32E742" w:rsidR="00CD027C" w:rsidRPr="007773CA" w:rsidRDefault="00CD027C" w:rsidP="003A0DEA">
            <w:pPr>
              <w:pStyle w:val="BODY12TEXT"/>
            </w:pPr>
            <w:r w:rsidRPr="007773CA">
              <w:rPr>
                <w:sz w:val="22"/>
              </w:rPr>
              <w:t xml:space="preserve">The amendments to the Rehabilitation of Offenders Act 1974 (Exceptions) Order 1975 (2013 and 2020) </w:t>
            </w:r>
            <w:r w:rsidR="00BB0D21" w:rsidRPr="007773CA">
              <w:rPr>
                <w:sz w:val="22"/>
              </w:rPr>
              <w:t>provide</w:t>
            </w:r>
            <w:r w:rsidRPr="007773CA">
              <w:rPr>
                <w:sz w:val="22"/>
              </w:rPr>
              <w:t xml:space="preserve"> that </w:t>
            </w:r>
            <w:r w:rsidR="00BB0D21" w:rsidRPr="007773CA">
              <w:rPr>
                <w:sz w:val="22"/>
              </w:rPr>
              <w:t>certain convictions and cautions are considered ‘protected’ when applying for certain jobs and activities</w:t>
            </w:r>
            <w:r w:rsidRPr="007773CA">
              <w:rPr>
                <w:sz w:val="22"/>
              </w:rPr>
              <w:t xml:space="preserve">. This means that they do not need to be disclosed to employers, and </w:t>
            </w:r>
            <w:r w:rsidR="00BB0D21" w:rsidRPr="007773CA">
              <w:rPr>
                <w:sz w:val="22"/>
              </w:rPr>
              <w:t>employers cannot take them into account if they are disclosed</w:t>
            </w:r>
            <w:r w:rsidRPr="007773CA">
              <w:rPr>
                <w:sz w:val="22"/>
              </w:rPr>
              <w:t>. Guidance about whether a conviction or caution should be disclosed can be found on the Ministry of Justice website. Please detail any criminal convictions except those 'spent', or otherwise ‘protected’, under the Rehabilitation of Offenders Act 1974. If you have none</w:t>
            </w:r>
            <w:proofErr w:type="gramStart"/>
            <w:r w:rsidRPr="007773CA">
              <w:rPr>
                <w:sz w:val="22"/>
              </w:rPr>
              <w:t>,  please</w:t>
            </w:r>
            <w:proofErr w:type="gramEnd"/>
            <w:r w:rsidRPr="007773CA">
              <w:rPr>
                <w:sz w:val="22"/>
              </w:rPr>
              <w:t xml:space="preserve"> state. In certain circumstances employment is dependent upon obtaining a satisfactory Disclosure &amp; Barring Certificate from the Disclosure &amp; Barring Service.</w:t>
            </w:r>
          </w:p>
        </w:tc>
      </w:tr>
      <w:tr w:rsidR="00CD027C" w:rsidRPr="007773CA" w14:paraId="253D0178" w14:textId="77777777" w:rsidTr="00BF1CE8">
        <w:trPr>
          <w:trHeight w:val="1832"/>
        </w:trPr>
        <w:tc>
          <w:tcPr>
            <w:tcW w:w="9525" w:type="dxa"/>
            <w:tcBorders>
              <w:top w:val="single" w:sz="4" w:space="0" w:color="0070C0"/>
              <w:left w:val="single" w:sz="4" w:space="0" w:color="0070C0"/>
              <w:bottom w:val="single" w:sz="4" w:space="0" w:color="0070C0"/>
              <w:right w:val="single" w:sz="4" w:space="0" w:color="0070C0"/>
            </w:tcBorders>
            <w:shd w:val="clear" w:color="auto" w:fill="auto"/>
          </w:tcPr>
          <w:p w14:paraId="3C50B7A7" w14:textId="77777777" w:rsidR="00CD027C" w:rsidRPr="007773CA" w:rsidRDefault="00CD027C" w:rsidP="00CD027C">
            <w:pPr>
              <w:pStyle w:val="BodyBoldBlue"/>
              <w:rPr>
                <w:color w:val="FFFFFF" w:themeColor="background1"/>
                <w:sz w:val="28"/>
              </w:rPr>
            </w:pPr>
          </w:p>
          <w:p w14:paraId="7FA25463" w14:textId="77777777" w:rsidR="00CD027C" w:rsidRPr="007773CA" w:rsidRDefault="00CD027C" w:rsidP="00CD027C">
            <w:pPr>
              <w:pStyle w:val="BodyBoldBlue"/>
              <w:rPr>
                <w:color w:val="FFFFFF" w:themeColor="background1"/>
                <w:sz w:val="28"/>
              </w:rPr>
            </w:pPr>
          </w:p>
          <w:p w14:paraId="118C4830" w14:textId="77777777" w:rsidR="00CD027C" w:rsidRPr="007773CA" w:rsidRDefault="00CD027C" w:rsidP="00CD027C">
            <w:pPr>
              <w:pStyle w:val="BodyBoldBlue"/>
              <w:rPr>
                <w:color w:val="FFFFFF" w:themeColor="background1"/>
                <w:sz w:val="28"/>
              </w:rPr>
            </w:pPr>
          </w:p>
          <w:p w14:paraId="4DBA1468" w14:textId="77777777" w:rsidR="00CD027C" w:rsidRPr="007773CA" w:rsidRDefault="00CD027C" w:rsidP="00CD027C">
            <w:pPr>
              <w:pStyle w:val="BodyBoldBlue"/>
              <w:rPr>
                <w:color w:val="FFFFFF" w:themeColor="background1"/>
                <w:sz w:val="28"/>
              </w:rPr>
            </w:pPr>
          </w:p>
          <w:p w14:paraId="76ADB1BE" w14:textId="77777777" w:rsidR="00CD027C" w:rsidRPr="007773CA" w:rsidRDefault="00CD027C" w:rsidP="00CD027C">
            <w:pPr>
              <w:pStyle w:val="BodyBoldBlue"/>
              <w:rPr>
                <w:color w:val="FFFFFF" w:themeColor="background1"/>
                <w:sz w:val="28"/>
              </w:rPr>
            </w:pPr>
          </w:p>
          <w:p w14:paraId="0088CFAC" w14:textId="77777777" w:rsidR="00CD027C" w:rsidRPr="007773CA" w:rsidRDefault="00CD027C" w:rsidP="00CD027C">
            <w:pPr>
              <w:pStyle w:val="BodyBoldBlue"/>
              <w:rPr>
                <w:color w:val="FFFFFF" w:themeColor="background1"/>
                <w:sz w:val="28"/>
              </w:rPr>
            </w:pPr>
          </w:p>
          <w:p w14:paraId="1B93A086" w14:textId="77777777" w:rsidR="00CD027C" w:rsidRPr="007773CA" w:rsidRDefault="00CD027C" w:rsidP="00CD027C">
            <w:pPr>
              <w:pStyle w:val="BodyBoldBlue"/>
              <w:rPr>
                <w:color w:val="FFFFFF" w:themeColor="background1"/>
                <w:sz w:val="28"/>
              </w:rPr>
            </w:pPr>
          </w:p>
          <w:p w14:paraId="09820083" w14:textId="77777777" w:rsidR="00CD027C" w:rsidRPr="007773CA" w:rsidRDefault="00CD027C" w:rsidP="00CD027C">
            <w:pPr>
              <w:pStyle w:val="BodyBoldBlue"/>
              <w:rPr>
                <w:color w:val="FFFFFF" w:themeColor="background1"/>
                <w:sz w:val="28"/>
              </w:rPr>
            </w:pPr>
          </w:p>
          <w:p w14:paraId="5B5A59AC" w14:textId="77777777" w:rsidR="00CD027C" w:rsidRPr="007773CA" w:rsidRDefault="00CD027C" w:rsidP="00CD027C">
            <w:pPr>
              <w:pStyle w:val="BodyBoldBlue"/>
              <w:rPr>
                <w:color w:val="FFFFFF" w:themeColor="background1"/>
                <w:sz w:val="28"/>
              </w:rPr>
            </w:pPr>
          </w:p>
          <w:p w14:paraId="342F06E5" w14:textId="77777777" w:rsidR="00CD027C" w:rsidRPr="007773CA" w:rsidRDefault="00CD027C" w:rsidP="00CD027C">
            <w:pPr>
              <w:pStyle w:val="BodyBoldBlue"/>
              <w:rPr>
                <w:color w:val="FFFFFF" w:themeColor="background1"/>
                <w:sz w:val="28"/>
              </w:rPr>
            </w:pPr>
          </w:p>
          <w:p w14:paraId="0B285477" w14:textId="77777777" w:rsidR="00CD027C" w:rsidRPr="007773CA" w:rsidRDefault="00CD027C" w:rsidP="00CD027C">
            <w:pPr>
              <w:pStyle w:val="BodyBoldBlue"/>
              <w:rPr>
                <w:color w:val="FFFFFF" w:themeColor="background1"/>
                <w:sz w:val="28"/>
              </w:rPr>
            </w:pPr>
          </w:p>
        </w:tc>
      </w:tr>
    </w:tbl>
    <w:p w14:paraId="0A121343" w14:textId="43787087" w:rsidR="00CD027C" w:rsidRPr="007773CA" w:rsidRDefault="00CD027C">
      <w:pPr>
        <w:rPr>
          <w:rFonts w:cs="Arial"/>
          <w:b/>
          <w:bCs/>
          <w:iCs/>
          <w:color w:val="0070C0"/>
          <w:sz w:val="28"/>
          <w:szCs w:val="28"/>
        </w:rPr>
      </w:pPr>
    </w:p>
    <w:tbl>
      <w:tblPr>
        <w:tblStyle w:val="TableGrid"/>
        <w:tblW w:w="9806" w:type="dxa"/>
        <w:tblInd w:w="-30" w:type="dxa"/>
        <w:tblBorders>
          <w:top w:val="single" w:sz="4" w:space="0" w:color="0070C0"/>
          <w:left w:val="single" w:sz="4" w:space="0" w:color="0070C0"/>
          <w:bottom w:val="single" w:sz="4" w:space="0" w:color="0070C0"/>
          <w:right w:val="single" w:sz="4" w:space="0" w:color="0070C0"/>
          <w:insideH w:val="single" w:sz="4" w:space="0" w:color="0070C0"/>
        </w:tblBorders>
        <w:tblLook w:val="04A0" w:firstRow="1" w:lastRow="0" w:firstColumn="1" w:lastColumn="0" w:noHBand="0" w:noVBand="1"/>
      </w:tblPr>
      <w:tblGrid>
        <w:gridCol w:w="1301"/>
        <w:gridCol w:w="3479"/>
        <w:gridCol w:w="2390"/>
        <w:gridCol w:w="2636"/>
      </w:tblGrid>
      <w:tr w:rsidR="00BB0D21" w:rsidRPr="007773CA" w14:paraId="081F6303" w14:textId="77777777" w:rsidTr="003A0DEA">
        <w:trPr>
          <w:trHeight w:val="397"/>
        </w:trPr>
        <w:tc>
          <w:tcPr>
            <w:tcW w:w="9806" w:type="dxa"/>
            <w:gridSpan w:val="4"/>
            <w:shd w:val="clear" w:color="auto" w:fill="0070C0"/>
            <w:vAlign w:val="center"/>
          </w:tcPr>
          <w:p w14:paraId="1C9E834A" w14:textId="77777777" w:rsidR="00BB0D21" w:rsidRPr="007773CA" w:rsidRDefault="00BB0D21" w:rsidP="004D0AC8">
            <w:pPr>
              <w:pStyle w:val="GaramondBody"/>
            </w:pPr>
            <w:r w:rsidRPr="007773CA">
              <w:rPr>
                <w:rStyle w:val="BodyBoldBlueChar"/>
                <w:color w:val="FFFFFF" w:themeColor="background1"/>
                <w:sz w:val="28"/>
              </w:rPr>
              <w:t xml:space="preserve">Data Protection </w:t>
            </w:r>
          </w:p>
        </w:tc>
      </w:tr>
      <w:tr w:rsidR="00BB0D21" w:rsidRPr="007773CA" w14:paraId="10E76A44" w14:textId="77777777" w:rsidTr="003A0DEA">
        <w:trPr>
          <w:trHeight w:val="3894"/>
        </w:trPr>
        <w:tc>
          <w:tcPr>
            <w:tcW w:w="9806" w:type="dxa"/>
            <w:gridSpan w:val="4"/>
            <w:shd w:val="clear" w:color="auto" w:fill="E7F6FF"/>
            <w:vAlign w:val="center"/>
          </w:tcPr>
          <w:p w14:paraId="4B0A03B4" w14:textId="04F077DC" w:rsidR="00BB0D21" w:rsidRPr="007773CA" w:rsidRDefault="00BB0D21" w:rsidP="003A0DEA">
            <w:pPr>
              <w:pStyle w:val="DATA"/>
              <w:rPr>
                <w:rStyle w:val="IntenseEmphasis"/>
                <w:rFonts w:ascii="Arial" w:hAnsi="Arial"/>
                <w:color w:val="3F1D3D"/>
                <w:lang w:val="en-GB"/>
              </w:rPr>
            </w:pPr>
            <w:r w:rsidRPr="007773CA">
              <w:rPr>
                <w:rStyle w:val="IntenseEmphasis"/>
                <w:rFonts w:ascii="Arial" w:hAnsi="Arial"/>
                <w:color w:val="3F1D3D"/>
                <w:lang w:val="en-GB"/>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w:t>
            </w:r>
            <w:r w:rsidR="001A2377">
              <w:rPr>
                <w:rStyle w:val="IntenseEmphasis"/>
                <w:rFonts w:ascii="Arial" w:hAnsi="Arial"/>
                <w:color w:val="3F1D3D"/>
                <w:lang w:val="en-GB"/>
              </w:rPr>
              <w:t>we offer you</w:t>
            </w:r>
            <w:r w:rsidRPr="007773CA">
              <w:rPr>
                <w:rStyle w:val="IntenseEmphasis"/>
                <w:rFonts w:ascii="Arial" w:hAnsi="Arial"/>
                <w:color w:val="3F1D3D"/>
                <w:lang w:val="en-GB"/>
              </w:rPr>
              <w:t xml:space="preserve">, the information provided will then be used for the purposes of your employment with us, together with further information collected upon recruitment for those purposes. </w:t>
            </w:r>
          </w:p>
          <w:p w14:paraId="6D7150EC" w14:textId="60C9FE7C" w:rsidR="00BB0D21" w:rsidRPr="007773CA" w:rsidRDefault="00BB0D21" w:rsidP="003A0DEA">
            <w:pPr>
              <w:pStyle w:val="DATA"/>
              <w:rPr>
                <w:rStyle w:val="IntenseEmphasis"/>
                <w:rFonts w:ascii="Arial" w:hAnsi="Arial"/>
                <w:color w:val="3F1D3D"/>
                <w:lang w:val="en-GB"/>
              </w:rPr>
            </w:pPr>
            <w:r w:rsidRPr="007773CA">
              <w:rPr>
                <w:rStyle w:val="IntenseEmphasis"/>
                <w:rFonts w:ascii="Arial" w:hAnsi="Arial"/>
                <w:color w:val="3F1D3D"/>
                <w:lang w:val="en-GB"/>
              </w:rPr>
              <w:t xml:space="preserve">We will treat your personal information with utmost integrity and confidentiality. Our data protection policy sets out our approach to ensuring that your data is processed in line with the data protection principles within current data protection legislation. </w:t>
            </w:r>
          </w:p>
          <w:p w14:paraId="7E69B043" w14:textId="77777777" w:rsidR="00BB0D21" w:rsidRPr="007773CA" w:rsidRDefault="00BB0D21" w:rsidP="003A0DEA">
            <w:pPr>
              <w:pStyle w:val="DATA"/>
              <w:rPr>
                <w:rStyle w:val="IntenseEmphasis"/>
                <w:rFonts w:ascii="Arial" w:hAnsi="Arial"/>
                <w:color w:val="3F1D3D"/>
                <w:lang w:val="en-GB"/>
              </w:rPr>
            </w:pPr>
            <w:r w:rsidRPr="007773CA">
              <w:rPr>
                <w:rStyle w:val="IntenseEmphasis"/>
                <w:rFonts w:ascii="Arial" w:hAnsi="Arial"/>
                <w:color w:val="3F1D3D"/>
                <w:lang w:val="en-GB"/>
              </w:rPr>
              <w:t xml:space="preserve">Our privacy notice for job applicants gives you information on, amongst other things, the data we will hold about you during the recruitment exercise and what we use it for. </w:t>
            </w:r>
          </w:p>
          <w:p w14:paraId="6E92CDA0" w14:textId="5BE4368B" w:rsidR="00BB0D21" w:rsidRPr="007773CA" w:rsidRDefault="00BB0D21" w:rsidP="003A0DEA">
            <w:pPr>
              <w:pStyle w:val="DATA"/>
              <w:rPr>
                <w:lang w:val="en-GB"/>
              </w:rPr>
            </w:pPr>
            <w:r w:rsidRPr="007773CA">
              <w:rPr>
                <w:rStyle w:val="IntenseEmphasis"/>
                <w:rFonts w:ascii="Arial" w:hAnsi="Arial"/>
                <w:color w:val="3F1D3D"/>
                <w:lang w:val="en-GB"/>
              </w:rPr>
              <w:t xml:space="preserve">You can view the privacy notice at </w:t>
            </w:r>
            <w:r w:rsidRPr="007773CA">
              <w:rPr>
                <w:lang w:val="en-GB"/>
              </w:rPr>
              <w:t>www.hear-us.org/privacy-statement</w:t>
            </w:r>
            <w:r w:rsidRPr="007773CA">
              <w:rPr>
                <w:rStyle w:val="IntenseEmphasis"/>
                <w:rFonts w:ascii="Arial" w:hAnsi="Arial"/>
                <w:color w:val="3F1D3D"/>
                <w:lang w:val="en-GB"/>
              </w:rPr>
              <w:t>.</w:t>
            </w:r>
          </w:p>
        </w:tc>
      </w:tr>
      <w:tr w:rsidR="00BB0D21" w:rsidRPr="007773CA" w14:paraId="0223073E" w14:textId="77777777" w:rsidTr="001A2377">
        <w:trPr>
          <w:trHeight w:val="397"/>
        </w:trPr>
        <w:tc>
          <w:tcPr>
            <w:tcW w:w="9806" w:type="dxa"/>
            <w:gridSpan w:val="4"/>
            <w:shd w:val="clear" w:color="auto" w:fill="0070C0"/>
            <w:vAlign w:val="center"/>
          </w:tcPr>
          <w:p w14:paraId="48C67FD6" w14:textId="77777777" w:rsidR="00BB0D21" w:rsidRPr="007773CA" w:rsidRDefault="00BB0D21" w:rsidP="004D0AC8">
            <w:pPr>
              <w:pStyle w:val="GaramondBody"/>
              <w:rPr>
                <w:rFonts w:ascii="Arial" w:hAnsi="Arial"/>
                <w:sz w:val="28"/>
              </w:rPr>
            </w:pPr>
            <w:r w:rsidRPr="007773CA">
              <w:rPr>
                <w:rStyle w:val="BodyBoldBlueChar"/>
                <w:color w:val="FFFFFF" w:themeColor="background1"/>
                <w:sz w:val="28"/>
              </w:rPr>
              <w:t>Declaration</w:t>
            </w:r>
            <w:r w:rsidRPr="007773CA">
              <w:rPr>
                <w:rFonts w:ascii="Arial" w:hAnsi="Arial"/>
                <w:color w:val="FFFFFF" w:themeColor="background1"/>
                <w:sz w:val="28"/>
              </w:rPr>
              <w:t xml:space="preserve"> (please read this carefully before signing this application)</w:t>
            </w:r>
          </w:p>
        </w:tc>
      </w:tr>
      <w:tr w:rsidR="00BB0D21" w:rsidRPr="007773CA" w14:paraId="715AA4CA" w14:textId="77777777" w:rsidTr="003A0DEA">
        <w:trPr>
          <w:trHeight w:val="3138"/>
        </w:trPr>
        <w:tc>
          <w:tcPr>
            <w:tcW w:w="9806" w:type="dxa"/>
            <w:gridSpan w:val="4"/>
            <w:tcBorders>
              <w:bottom w:val="single" w:sz="4" w:space="0" w:color="0070C0"/>
            </w:tcBorders>
            <w:shd w:val="clear" w:color="auto" w:fill="E7F6FF"/>
          </w:tcPr>
          <w:p w14:paraId="78557794" w14:textId="2E19C43E" w:rsidR="00BB0D21" w:rsidRPr="007773CA" w:rsidRDefault="00BB0D21" w:rsidP="003A0DEA">
            <w:pPr>
              <w:pStyle w:val="DECLARA"/>
              <w:rPr>
                <w:rStyle w:val="IntenseEmphasis"/>
                <w:rFonts w:ascii="Arial" w:hAnsi="Arial"/>
                <w:color w:val="3F1D3D"/>
                <w:lang w:val="en-GB"/>
              </w:rPr>
            </w:pPr>
            <w:r w:rsidRPr="007773CA">
              <w:rPr>
                <w:rStyle w:val="IntenseEmphasis"/>
                <w:rFonts w:ascii="Arial" w:hAnsi="Arial"/>
                <w:color w:val="3F1D3D"/>
                <w:lang w:val="en-GB"/>
              </w:rPr>
              <w:t>I confirm that the information provided in this application is complete and correct and that any untrue or misleading information will give my employer the right to terminate any employment contract offered.</w:t>
            </w:r>
          </w:p>
          <w:p w14:paraId="08D12F8E" w14:textId="4FF437CF" w:rsidR="00BB0D21" w:rsidRPr="007773CA" w:rsidRDefault="00BB0D21" w:rsidP="003A0DEA">
            <w:pPr>
              <w:pStyle w:val="DECLARA"/>
              <w:rPr>
                <w:rStyle w:val="IntenseEmphasis"/>
                <w:rFonts w:ascii="Arial" w:hAnsi="Arial"/>
                <w:color w:val="3F1D3D"/>
                <w:lang w:val="en-GB"/>
              </w:rPr>
            </w:pPr>
            <w:r w:rsidRPr="007773CA">
              <w:rPr>
                <w:rStyle w:val="IntenseEmphasis"/>
                <w:rFonts w:ascii="Arial" w:hAnsi="Arial"/>
                <w:color w:val="3F1D3D"/>
                <w:lang w:val="en-GB"/>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5C1A206C" w14:textId="77777777" w:rsidR="00BB0D21" w:rsidRPr="007773CA" w:rsidRDefault="00BB0D21" w:rsidP="003A0DEA">
            <w:pPr>
              <w:pStyle w:val="DECLARA"/>
              <w:rPr>
                <w:lang w:val="en-GB"/>
              </w:rPr>
            </w:pPr>
            <w:r w:rsidRPr="007773CA">
              <w:rPr>
                <w:rStyle w:val="IntenseEmphasis"/>
                <w:rFonts w:ascii="Arial" w:hAnsi="Arial"/>
                <w:color w:val="3F1D3D"/>
                <w:lang w:val="en-GB"/>
              </w:rPr>
              <w:t>I agree that should I be successful in this application, I will, if required, apply to the Disclosure &amp; Barring Service for a Disclosure &amp; Barring Certificate.  I understand that should I fail to do so, or should the disclosure not be to the satisfaction of the company any offer of employment may be withdrawn or my employment terminated.</w:t>
            </w:r>
          </w:p>
        </w:tc>
      </w:tr>
      <w:tr w:rsidR="00BB0D21" w:rsidRPr="007773CA" w14:paraId="395CC101" w14:textId="77777777" w:rsidTr="003A0DEA">
        <w:trPr>
          <w:trHeight w:val="655"/>
        </w:trPr>
        <w:tc>
          <w:tcPr>
            <w:tcW w:w="1301" w:type="dxa"/>
            <w:tcBorders>
              <w:right w:val="single" w:sz="4" w:space="0" w:color="0070C0"/>
            </w:tcBorders>
            <w:shd w:val="clear" w:color="auto" w:fill="E7F6FF"/>
            <w:vAlign w:val="center"/>
          </w:tcPr>
          <w:p w14:paraId="36142694" w14:textId="77777777" w:rsidR="00BB0D21" w:rsidRPr="007773CA" w:rsidRDefault="00BB0D21" w:rsidP="003A0DEA">
            <w:pPr>
              <w:pStyle w:val="BodyText10"/>
              <w:spacing w:after="0"/>
            </w:pPr>
            <w:r w:rsidRPr="007773CA">
              <w:t>Signed:</w:t>
            </w:r>
          </w:p>
        </w:tc>
        <w:tc>
          <w:tcPr>
            <w:tcW w:w="3479" w:type="dxa"/>
            <w:tcBorders>
              <w:left w:val="single" w:sz="4" w:space="0" w:color="0070C0"/>
              <w:right w:val="single" w:sz="4" w:space="0" w:color="0070C0"/>
            </w:tcBorders>
            <w:vAlign w:val="center"/>
          </w:tcPr>
          <w:p w14:paraId="74B1F473" w14:textId="3A8691D5" w:rsidR="00BB0D21" w:rsidRPr="007773CA" w:rsidRDefault="00BB0D21" w:rsidP="003A0DEA">
            <w:pPr>
              <w:pStyle w:val="GaramondBody"/>
            </w:pPr>
          </w:p>
        </w:tc>
        <w:tc>
          <w:tcPr>
            <w:tcW w:w="2390" w:type="dxa"/>
            <w:tcBorders>
              <w:left w:val="single" w:sz="4" w:space="0" w:color="0070C0"/>
              <w:right w:val="single" w:sz="4" w:space="0" w:color="0070C0"/>
            </w:tcBorders>
            <w:shd w:val="clear" w:color="auto" w:fill="E7F6FF"/>
            <w:vAlign w:val="center"/>
          </w:tcPr>
          <w:p w14:paraId="69FBC6E0" w14:textId="24E545DF" w:rsidR="00BB0D21" w:rsidRPr="007773CA" w:rsidRDefault="00BB0D21" w:rsidP="003A0DEA">
            <w:pPr>
              <w:pStyle w:val="BodyText10"/>
              <w:spacing w:after="0"/>
            </w:pPr>
            <w:r w:rsidRPr="007773CA">
              <w:t>Date:</w:t>
            </w:r>
          </w:p>
        </w:tc>
        <w:tc>
          <w:tcPr>
            <w:tcW w:w="2636" w:type="dxa"/>
            <w:tcBorders>
              <w:left w:val="single" w:sz="4" w:space="0" w:color="0070C0"/>
            </w:tcBorders>
            <w:vAlign w:val="center"/>
          </w:tcPr>
          <w:p w14:paraId="3BA4B912" w14:textId="12F24E49" w:rsidR="00BB0D21" w:rsidRPr="007773CA" w:rsidRDefault="00BB0D21" w:rsidP="003A0DEA">
            <w:pPr>
              <w:pStyle w:val="GaramondBody"/>
            </w:pPr>
          </w:p>
        </w:tc>
      </w:tr>
    </w:tbl>
    <w:p w14:paraId="71370405" w14:textId="5CD67B2D" w:rsidR="00BB0D21" w:rsidRDefault="00BB0D21" w:rsidP="0075479C">
      <w:pPr>
        <w:pStyle w:val="Heading2"/>
        <w:rPr>
          <w:rFonts w:ascii="Arial" w:hAnsi="Arial" w:cs="Arial"/>
          <w:i w:val="0"/>
          <w:color w:val="0070C0"/>
        </w:rPr>
      </w:pPr>
    </w:p>
    <w:tbl>
      <w:tblPr>
        <w:tblStyle w:val="TableGrid"/>
        <w:tblW w:w="9806" w:type="dxa"/>
        <w:tblInd w:w="-30" w:type="dxa"/>
        <w:tblBorders>
          <w:top w:val="single" w:sz="4" w:space="0" w:color="0070C0"/>
          <w:left w:val="single" w:sz="4" w:space="0" w:color="0070C0"/>
          <w:bottom w:val="single" w:sz="4" w:space="0" w:color="0070C0"/>
          <w:right w:val="single" w:sz="4" w:space="0" w:color="0070C0"/>
          <w:insideH w:val="single" w:sz="4" w:space="0" w:color="0070C0"/>
          <w:insideV w:val="none" w:sz="0" w:space="0" w:color="auto"/>
        </w:tblBorders>
        <w:tblLook w:val="04A0" w:firstRow="1" w:lastRow="0" w:firstColumn="1" w:lastColumn="0" w:noHBand="0" w:noVBand="1"/>
      </w:tblPr>
      <w:tblGrid>
        <w:gridCol w:w="9806"/>
      </w:tblGrid>
      <w:tr w:rsidR="00171F6B" w:rsidRPr="007773CA" w14:paraId="71F87D69" w14:textId="77777777" w:rsidTr="001A2377">
        <w:trPr>
          <w:trHeight w:val="397"/>
        </w:trPr>
        <w:tc>
          <w:tcPr>
            <w:tcW w:w="9806" w:type="dxa"/>
            <w:shd w:val="clear" w:color="auto" w:fill="0070C0"/>
            <w:vAlign w:val="center"/>
          </w:tcPr>
          <w:p w14:paraId="6B2E802F" w14:textId="7EE94093" w:rsidR="00171F6B" w:rsidRPr="007773CA" w:rsidRDefault="00171F6B" w:rsidP="001A2377">
            <w:pPr>
              <w:pStyle w:val="GaramondBody"/>
              <w:rPr>
                <w:rFonts w:ascii="Arial" w:hAnsi="Arial"/>
                <w:b/>
                <w:color w:val="FFFFFF" w:themeColor="background1"/>
                <w:sz w:val="28"/>
                <w:szCs w:val="28"/>
              </w:rPr>
            </w:pPr>
            <w:r>
              <w:rPr>
                <w:rFonts w:ascii="Arial" w:hAnsi="Arial"/>
                <w:b/>
                <w:color w:val="FFFFFF" w:themeColor="background1"/>
                <w:sz w:val="28"/>
                <w:szCs w:val="28"/>
              </w:rPr>
              <w:t>Date</w:t>
            </w:r>
            <w:r w:rsidR="001A2377">
              <w:rPr>
                <w:rFonts w:ascii="Arial" w:hAnsi="Arial"/>
                <w:b/>
                <w:color w:val="FFFFFF" w:themeColor="background1"/>
                <w:sz w:val="28"/>
                <w:szCs w:val="28"/>
              </w:rPr>
              <w:t xml:space="preserve">s you are </w:t>
            </w:r>
            <w:r>
              <w:rPr>
                <w:rFonts w:ascii="Arial" w:hAnsi="Arial"/>
                <w:b/>
                <w:color w:val="FFFFFF" w:themeColor="background1"/>
                <w:sz w:val="28"/>
                <w:szCs w:val="28"/>
              </w:rPr>
              <w:t xml:space="preserve">unable to attend </w:t>
            </w:r>
            <w:r w:rsidR="001A2377">
              <w:rPr>
                <w:rFonts w:ascii="Arial" w:hAnsi="Arial"/>
                <w:b/>
                <w:color w:val="FFFFFF" w:themeColor="background1"/>
                <w:sz w:val="28"/>
                <w:szCs w:val="28"/>
              </w:rPr>
              <w:t xml:space="preserve">an </w:t>
            </w:r>
            <w:r>
              <w:rPr>
                <w:rFonts w:ascii="Arial" w:hAnsi="Arial"/>
                <w:b/>
                <w:color w:val="FFFFFF" w:themeColor="background1"/>
                <w:sz w:val="28"/>
                <w:szCs w:val="28"/>
              </w:rPr>
              <w:t>interview</w:t>
            </w:r>
            <w:r w:rsidR="001A2377">
              <w:rPr>
                <w:rFonts w:ascii="Arial" w:hAnsi="Arial"/>
                <w:b/>
                <w:color w:val="FFFFFF" w:themeColor="background1"/>
                <w:sz w:val="28"/>
                <w:szCs w:val="28"/>
              </w:rPr>
              <w:t>.</w:t>
            </w:r>
          </w:p>
        </w:tc>
      </w:tr>
      <w:tr w:rsidR="00171F6B" w:rsidRPr="007773CA" w14:paraId="0B4AFBD9" w14:textId="77777777" w:rsidTr="001A2377">
        <w:trPr>
          <w:trHeight w:val="2124"/>
        </w:trPr>
        <w:tc>
          <w:tcPr>
            <w:tcW w:w="9806" w:type="dxa"/>
            <w:shd w:val="clear" w:color="auto" w:fill="auto"/>
            <w:vAlign w:val="center"/>
          </w:tcPr>
          <w:p w14:paraId="56C62A20" w14:textId="77777777" w:rsidR="00171F6B" w:rsidRPr="007773CA" w:rsidRDefault="00171F6B" w:rsidP="003E1AD7">
            <w:pPr>
              <w:pStyle w:val="GaramondBold"/>
            </w:pPr>
          </w:p>
        </w:tc>
      </w:tr>
    </w:tbl>
    <w:p w14:paraId="2B40654F" w14:textId="77777777" w:rsidR="00171F6B" w:rsidRPr="00171F6B" w:rsidRDefault="00171F6B" w:rsidP="00171F6B"/>
    <w:p w14:paraId="704E773C" w14:textId="77777777" w:rsidR="00BB0D21" w:rsidRPr="007773CA" w:rsidRDefault="00BB0D21" w:rsidP="0075479C">
      <w:pPr>
        <w:pStyle w:val="Heading2"/>
        <w:rPr>
          <w:rFonts w:ascii="Arial" w:hAnsi="Arial" w:cs="Arial"/>
          <w:i w:val="0"/>
          <w:color w:val="0070C0"/>
        </w:rPr>
      </w:pPr>
    </w:p>
    <w:sectPr w:rsidR="00BB0D21" w:rsidRPr="007773CA" w:rsidSect="0075479C">
      <w:footerReference w:type="first" r:id="rId18"/>
      <w:pgSz w:w="11907" w:h="16840" w:code="9"/>
      <w:pgMar w:top="1440" w:right="1107" w:bottom="851" w:left="1259" w:header="426" w:footer="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4BB04" w14:textId="77777777" w:rsidR="00A455C5" w:rsidRDefault="00A455C5">
      <w:r>
        <w:separator/>
      </w:r>
    </w:p>
  </w:endnote>
  <w:endnote w:type="continuationSeparator" w:id="0">
    <w:p w14:paraId="785F7E54" w14:textId="77777777" w:rsidR="00A455C5" w:rsidRDefault="00A4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E162A3A0t00">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5539" w14:textId="77777777" w:rsidR="00CD027C" w:rsidRDefault="00CD027C" w:rsidP="00673C45">
    <w:pPr>
      <w:pStyle w:val="Footer"/>
      <w:pBdr>
        <w:top w:val="single" w:sz="4" w:space="1" w:color="002060"/>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339FB" w14:textId="77777777" w:rsidR="00CD027C" w:rsidRDefault="00CD027C" w:rsidP="00A3543A">
    <w:pPr>
      <w:pStyle w:val="Footer"/>
      <w:pBdr>
        <w:top w:val="single" w:sz="4" w:space="1" w:color="0070C0"/>
      </w:pBdr>
      <w:tabs>
        <w:tab w:val="left" w:pos="1380"/>
        <w:tab w:val="center" w:pos="5040"/>
      </w:tabs>
      <w:jc w:val="center"/>
      <w:rPr>
        <w:rFonts w:cs="Arial"/>
        <w:b/>
        <w:i/>
        <w:color w:val="002060"/>
        <w:sz w:val="20"/>
      </w:rPr>
    </w:pPr>
    <w:r w:rsidRPr="00673C45">
      <w:rPr>
        <w:rFonts w:cs="Arial"/>
        <w:b/>
        <w:i/>
        <w:color w:val="002060"/>
        <w:sz w:val="20"/>
      </w:rPr>
      <w:t>Working Together for Change and Better Understanding in Mental Health</w:t>
    </w:r>
  </w:p>
  <w:sdt>
    <w:sdtPr>
      <w:id w:val="927071708"/>
      <w:docPartObj>
        <w:docPartGallery w:val="Page Numbers (Bottom of Page)"/>
        <w:docPartUnique/>
      </w:docPartObj>
    </w:sdtPr>
    <w:sdtEndPr>
      <w:rPr>
        <w:color w:val="7F7F7F" w:themeColor="background1" w:themeShade="7F"/>
        <w:spacing w:val="60"/>
      </w:rPr>
    </w:sdtEndPr>
    <w:sdtContent>
      <w:p w14:paraId="7C77B56D" w14:textId="69C9B6CD" w:rsidR="00CD027C" w:rsidRPr="00A3543A" w:rsidRDefault="00CD027C" w:rsidP="00A3543A">
        <w:pPr>
          <w:pStyle w:val="Footer"/>
          <w:pBdr>
            <w:top w:val="single" w:sz="4" w:space="1" w:color="0070C0"/>
          </w:pBdr>
          <w:rPr>
            <w:b/>
            <w:bCs/>
          </w:rPr>
        </w:pPr>
        <w:r>
          <w:fldChar w:fldCharType="begin"/>
        </w:r>
        <w:r>
          <w:instrText xml:space="preserve"> PAGE   \* MERGEFORMAT </w:instrText>
        </w:r>
        <w:r>
          <w:fldChar w:fldCharType="separate"/>
        </w:r>
        <w:r w:rsidR="00B4567D" w:rsidRPr="00B4567D">
          <w:rPr>
            <w:b/>
            <w:bCs/>
            <w:noProof/>
          </w:rPr>
          <w:t>17</w:t>
        </w:r>
        <w:r>
          <w:rPr>
            <w:b/>
            <w:bCs/>
            <w:noProof/>
          </w:rPr>
          <w:fldChar w:fldCharType="end"/>
        </w:r>
        <w:r>
          <w:rPr>
            <w:b/>
            <w:bCs/>
          </w:rPr>
          <w:t xml:space="preserve"> | </w:t>
        </w:r>
        <w:r>
          <w:rPr>
            <w:color w:val="7F7F7F" w:themeColor="background1" w:themeShade="7F"/>
            <w:spacing w:val="60"/>
          </w:rPr>
          <w:t>Page</w:t>
        </w:r>
        <w:r>
          <w:rPr>
            <w:b/>
            <w:bCs/>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67A5" w14:textId="11496012" w:rsidR="00CD027C" w:rsidRDefault="00CD027C" w:rsidP="00CF3F9B">
    <w:pPr>
      <w:pStyle w:val="Footer"/>
      <w:tabs>
        <w:tab w:val="left" w:pos="1380"/>
        <w:tab w:val="center" w:pos="5040"/>
      </w:tabs>
      <w:jc w:val="center"/>
      <w:rPr>
        <w:rFonts w:cs="Arial"/>
        <w:color w:val="003366"/>
        <w:sz w:val="20"/>
      </w:rPr>
    </w:pPr>
    <w:r>
      <w:rPr>
        <w:rFonts w:cs="Arial"/>
        <w:noProof/>
        <w:color w:val="002060"/>
        <w:sz w:val="24"/>
        <w:szCs w:val="24"/>
        <w:lang w:eastAsia="en-GB"/>
      </w:rPr>
      <w:drawing>
        <wp:anchor distT="0" distB="0" distL="114300" distR="114300" simplePos="0" relativeHeight="251662336" behindDoc="0" locked="0" layoutInCell="1" allowOverlap="1" wp14:anchorId="40854A23" wp14:editId="4DDA56D0">
          <wp:simplePos x="0" y="0"/>
          <wp:positionH relativeFrom="column">
            <wp:posOffset>2549</wp:posOffset>
          </wp:positionH>
          <wp:positionV relativeFrom="paragraph">
            <wp:posOffset>-1270</wp:posOffset>
          </wp:positionV>
          <wp:extent cx="2903942" cy="1535669"/>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HEAR US CROYDON CAMPAINGING PROJECT PP-01.jpg"/>
                  <pic:cNvPicPr/>
                </pic:nvPicPr>
                <pic:blipFill>
                  <a:blip r:embed="rId1">
                    <a:extLst>
                      <a:ext uri="{28A0092B-C50C-407E-A947-70E740481C1C}">
                        <a14:useLocalDpi xmlns:a14="http://schemas.microsoft.com/office/drawing/2010/main" val="0"/>
                      </a:ext>
                    </a:extLst>
                  </a:blip>
                  <a:stretch>
                    <a:fillRect/>
                  </a:stretch>
                </pic:blipFill>
                <pic:spPr>
                  <a:xfrm>
                    <a:off x="0" y="0"/>
                    <a:ext cx="2903942" cy="1535669"/>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color w:val="003366"/>
        <w:sz w:val="20"/>
        <w:lang w:eastAsia="en-GB"/>
      </w:rPr>
      <w:drawing>
        <wp:anchor distT="0" distB="0" distL="114300" distR="114300" simplePos="0" relativeHeight="251661312" behindDoc="0" locked="0" layoutInCell="1" allowOverlap="1" wp14:anchorId="7E4E87A3" wp14:editId="550FE261">
          <wp:simplePos x="0" y="0"/>
          <wp:positionH relativeFrom="margin">
            <wp:posOffset>4884420</wp:posOffset>
          </wp:positionH>
          <wp:positionV relativeFrom="paragraph">
            <wp:posOffset>-1404620</wp:posOffset>
          </wp:positionV>
          <wp:extent cx="1318260" cy="1318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S_logo.jpg"/>
                  <pic:cNvPicPr/>
                </pic:nvPicPr>
                <pic:blipFill>
                  <a:blip r:embed="rId2">
                    <a:extLst>
                      <a:ext uri="{28A0092B-C50C-407E-A947-70E740481C1C}">
                        <a14:useLocalDpi xmlns:a14="http://schemas.microsoft.com/office/drawing/2010/main" val="0"/>
                      </a:ext>
                    </a:extLst>
                  </a:blip>
                  <a:stretch>
                    <a:fillRect/>
                  </a:stretch>
                </pic:blipFill>
                <pic:spPr>
                  <a:xfrm>
                    <a:off x="0" y="0"/>
                    <a:ext cx="1318260" cy="1318260"/>
                  </a:xfrm>
                  <a:prstGeom prst="rect">
                    <a:avLst/>
                  </a:prstGeom>
                </pic:spPr>
              </pic:pic>
            </a:graphicData>
          </a:graphic>
          <wp14:sizeRelH relativeFrom="margin">
            <wp14:pctWidth>0</wp14:pctWidth>
          </wp14:sizeRelH>
          <wp14:sizeRelV relativeFrom="margin">
            <wp14:pctHeight>0</wp14:pctHeight>
          </wp14:sizeRelV>
        </wp:anchor>
      </w:drawing>
    </w:r>
  </w:p>
  <w:p w14:paraId="24B915C9" w14:textId="2C3CFAB4" w:rsidR="00CD027C" w:rsidRPr="00B1376F" w:rsidRDefault="00CD027C" w:rsidP="00CF3F9B">
    <w:pPr>
      <w:jc w:val="right"/>
      <w:rPr>
        <w:rFonts w:cs="Arial"/>
        <w:b/>
        <w:color w:val="002060"/>
        <w:sz w:val="24"/>
        <w:szCs w:val="24"/>
      </w:rPr>
    </w:pPr>
    <w:r w:rsidRPr="00B1376F">
      <w:rPr>
        <w:rFonts w:cs="Arial"/>
        <w:b/>
        <w:color w:val="002060"/>
        <w:sz w:val="24"/>
        <w:szCs w:val="24"/>
      </w:rPr>
      <w:t>Hear Us</w:t>
    </w:r>
  </w:p>
  <w:p w14:paraId="6B8588C6" w14:textId="2D0E1BB3" w:rsidR="00CD027C" w:rsidRPr="00B1376F" w:rsidRDefault="00CD027C" w:rsidP="00CF3F9B">
    <w:pPr>
      <w:jc w:val="right"/>
      <w:rPr>
        <w:rFonts w:cs="Arial"/>
        <w:color w:val="002060"/>
        <w:sz w:val="24"/>
        <w:szCs w:val="24"/>
      </w:rPr>
    </w:pPr>
    <w:r w:rsidRPr="00B1376F">
      <w:rPr>
        <w:rFonts w:cs="Arial"/>
        <w:color w:val="002060"/>
        <w:sz w:val="24"/>
        <w:szCs w:val="24"/>
      </w:rPr>
      <w:t>Orchard House</w:t>
    </w:r>
  </w:p>
  <w:p w14:paraId="7CDCFC14" w14:textId="77777777" w:rsidR="00CD027C" w:rsidRPr="00B1376F" w:rsidRDefault="00CD027C" w:rsidP="00CF3F9B">
    <w:pPr>
      <w:jc w:val="right"/>
      <w:rPr>
        <w:rFonts w:cs="Arial"/>
        <w:color w:val="002060"/>
        <w:sz w:val="24"/>
        <w:szCs w:val="24"/>
      </w:rPr>
    </w:pPr>
    <w:r w:rsidRPr="00B1376F">
      <w:rPr>
        <w:rFonts w:cs="Arial"/>
        <w:color w:val="002060"/>
        <w:sz w:val="24"/>
        <w:szCs w:val="24"/>
      </w:rPr>
      <w:t>15a Purley Road</w:t>
    </w:r>
  </w:p>
  <w:p w14:paraId="44BF77B0" w14:textId="77777777" w:rsidR="00CD027C" w:rsidRPr="00B1376F" w:rsidRDefault="00CD027C" w:rsidP="00CF3F9B">
    <w:pPr>
      <w:jc w:val="right"/>
      <w:rPr>
        <w:rFonts w:cs="Arial"/>
        <w:color w:val="002060"/>
        <w:sz w:val="24"/>
        <w:szCs w:val="24"/>
      </w:rPr>
    </w:pPr>
    <w:r w:rsidRPr="00B1376F">
      <w:rPr>
        <w:rFonts w:cs="Arial"/>
        <w:color w:val="002060"/>
        <w:sz w:val="24"/>
        <w:szCs w:val="24"/>
      </w:rPr>
      <w:t>South Croydon</w:t>
    </w:r>
  </w:p>
  <w:p w14:paraId="005F6E7D" w14:textId="77777777" w:rsidR="00CD027C" w:rsidRPr="00B1376F" w:rsidRDefault="00CD027C" w:rsidP="00CF3F9B">
    <w:pPr>
      <w:jc w:val="right"/>
      <w:rPr>
        <w:rFonts w:cs="Arial"/>
        <w:color w:val="002060"/>
        <w:sz w:val="24"/>
        <w:szCs w:val="24"/>
      </w:rPr>
    </w:pPr>
    <w:r w:rsidRPr="00B1376F">
      <w:rPr>
        <w:rFonts w:cs="Arial"/>
        <w:color w:val="002060"/>
        <w:sz w:val="24"/>
        <w:szCs w:val="24"/>
      </w:rPr>
      <w:t>CR2 6EZ</w:t>
    </w:r>
  </w:p>
  <w:p w14:paraId="681E52D3" w14:textId="77777777" w:rsidR="00CD027C" w:rsidRPr="00B1376F" w:rsidRDefault="00CD027C" w:rsidP="00CF3F9B">
    <w:pPr>
      <w:jc w:val="right"/>
      <w:rPr>
        <w:rFonts w:cs="Arial"/>
        <w:color w:val="002060"/>
        <w:sz w:val="24"/>
        <w:szCs w:val="24"/>
      </w:rPr>
    </w:pPr>
  </w:p>
  <w:p w14:paraId="6E5C694E" w14:textId="77777777" w:rsidR="00CD027C" w:rsidRPr="00B1376F" w:rsidRDefault="00CD027C" w:rsidP="00CF3F9B">
    <w:pPr>
      <w:jc w:val="right"/>
      <w:rPr>
        <w:rFonts w:cs="Arial"/>
        <w:color w:val="002060"/>
        <w:sz w:val="24"/>
        <w:szCs w:val="24"/>
      </w:rPr>
    </w:pPr>
    <w:r w:rsidRPr="00B1376F">
      <w:rPr>
        <w:rFonts w:cs="Arial"/>
        <w:color w:val="002060"/>
        <w:sz w:val="24"/>
        <w:szCs w:val="24"/>
      </w:rPr>
      <w:t>Telephone: 020 8681 6888</w:t>
    </w:r>
  </w:p>
  <w:p w14:paraId="6A40B8D7" w14:textId="35C3F978" w:rsidR="00CD027C" w:rsidRPr="00B1376F" w:rsidRDefault="00F17605" w:rsidP="00CF3F9B">
    <w:pPr>
      <w:jc w:val="right"/>
      <w:rPr>
        <w:rFonts w:cs="Arial"/>
        <w:color w:val="002060"/>
        <w:sz w:val="24"/>
        <w:szCs w:val="24"/>
      </w:rPr>
    </w:pPr>
    <w:r>
      <w:rPr>
        <w:rFonts w:cs="Arial"/>
        <w:color w:val="002060"/>
        <w:sz w:val="24"/>
        <w:szCs w:val="24"/>
      </w:rPr>
      <w:t>Email: linkworking</w:t>
    </w:r>
    <w:r w:rsidR="00CD027C" w:rsidRPr="00B1376F">
      <w:rPr>
        <w:rFonts w:cs="Arial"/>
        <w:color w:val="002060"/>
        <w:sz w:val="24"/>
        <w:szCs w:val="24"/>
      </w:rPr>
      <w:t>@hear-us.org</w:t>
    </w:r>
  </w:p>
  <w:p w14:paraId="4FFFF256" w14:textId="77777777" w:rsidR="00CD027C" w:rsidRPr="00B1376F" w:rsidRDefault="00CD027C" w:rsidP="00CF3F9B">
    <w:pPr>
      <w:jc w:val="right"/>
      <w:rPr>
        <w:rFonts w:cs="Arial"/>
        <w:color w:val="002060"/>
        <w:sz w:val="24"/>
        <w:szCs w:val="24"/>
      </w:rPr>
    </w:pPr>
    <w:r w:rsidRPr="00B1376F">
      <w:rPr>
        <w:rFonts w:cs="Arial"/>
        <w:color w:val="002060"/>
        <w:sz w:val="24"/>
        <w:szCs w:val="24"/>
      </w:rPr>
      <w:t>Website: www.hear-us.org</w:t>
    </w:r>
  </w:p>
  <w:p w14:paraId="2900AC1A" w14:textId="77777777" w:rsidR="00CD027C" w:rsidRPr="00B1376F" w:rsidRDefault="00CD027C" w:rsidP="00CF3F9B">
    <w:pPr>
      <w:jc w:val="right"/>
      <w:rPr>
        <w:rFonts w:cs="Arial"/>
        <w:color w:val="002060"/>
        <w:sz w:val="24"/>
        <w:szCs w:val="24"/>
      </w:rPr>
    </w:pPr>
    <w:r w:rsidRPr="00B1376F">
      <w:rPr>
        <w:rFonts w:cs="Arial"/>
        <w:color w:val="002060"/>
        <w:sz w:val="24"/>
        <w:szCs w:val="24"/>
      </w:rPr>
      <w:t xml:space="preserve">Registered in England No. 6891337 </w:t>
    </w:r>
  </w:p>
  <w:p w14:paraId="19D739A3" w14:textId="77777777" w:rsidR="00CD027C" w:rsidRPr="00B1376F" w:rsidRDefault="00CD027C" w:rsidP="00CF3F9B">
    <w:pPr>
      <w:jc w:val="right"/>
      <w:rPr>
        <w:rFonts w:cs="Arial"/>
        <w:color w:val="002060"/>
        <w:sz w:val="24"/>
        <w:szCs w:val="24"/>
      </w:rPr>
    </w:pPr>
    <w:r w:rsidRPr="00B1376F">
      <w:rPr>
        <w:rFonts w:cs="Arial"/>
        <w:color w:val="002060"/>
        <w:sz w:val="24"/>
        <w:szCs w:val="24"/>
      </w:rPr>
      <w:t>Charity No.1135535</w:t>
    </w:r>
  </w:p>
  <w:p w14:paraId="70CAF409" w14:textId="77777777" w:rsidR="00CD027C" w:rsidRPr="00673C45" w:rsidRDefault="00CD027C" w:rsidP="00CF3F9B">
    <w:pPr>
      <w:tabs>
        <w:tab w:val="left" w:pos="2760"/>
      </w:tabs>
      <w:rPr>
        <w:rFonts w:cs="Arial"/>
        <w:color w:val="002060"/>
        <w:sz w:val="20"/>
      </w:rPr>
    </w:pPr>
    <w:r>
      <w:rPr>
        <w:rFonts w:cs="Arial"/>
        <w:color w:val="002060"/>
        <w:sz w:val="20"/>
      </w:rPr>
      <w:tab/>
    </w:r>
  </w:p>
  <w:p w14:paraId="3500E499" w14:textId="77777777" w:rsidR="00CD027C" w:rsidRPr="00673C45" w:rsidRDefault="00CD027C" w:rsidP="00CF3F9B">
    <w:pPr>
      <w:pBdr>
        <w:top w:val="single" w:sz="4" w:space="1" w:color="002060"/>
      </w:pBdr>
      <w:spacing w:before="120"/>
      <w:jc w:val="center"/>
      <w:rPr>
        <w:rFonts w:cs="Arial"/>
        <w:color w:val="002060"/>
        <w:sz w:val="18"/>
      </w:rPr>
    </w:pPr>
    <w:r w:rsidRPr="00673C45">
      <w:rPr>
        <w:rFonts w:cs="Arial"/>
        <w:color w:val="002060"/>
        <w:sz w:val="24"/>
        <w:szCs w:val="28"/>
        <w:shd w:val="clear" w:color="auto" w:fill="FFFFFF"/>
      </w:rPr>
      <w:t>Croydon’s Mental Health Service User Group</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ACAA8" w14:textId="1446E9D3" w:rsidR="00CD027C" w:rsidRDefault="00F17605" w:rsidP="001B5149">
    <w:pPr>
      <w:pStyle w:val="Footer"/>
      <w:tabs>
        <w:tab w:val="left" w:pos="1380"/>
        <w:tab w:val="center" w:pos="5040"/>
      </w:tabs>
      <w:jc w:val="center"/>
      <w:rPr>
        <w:rFonts w:cs="Arial"/>
        <w:color w:val="003366"/>
        <w:sz w:val="20"/>
      </w:rPr>
    </w:pPr>
    <w:r>
      <w:rPr>
        <w:rFonts w:cs="Arial"/>
        <w:noProof/>
        <w:color w:val="002060"/>
        <w:sz w:val="24"/>
        <w:szCs w:val="24"/>
        <w:lang w:eastAsia="en-GB"/>
      </w:rPr>
      <w:drawing>
        <wp:anchor distT="0" distB="0" distL="114300" distR="114300" simplePos="0" relativeHeight="251666432" behindDoc="0" locked="0" layoutInCell="1" allowOverlap="1" wp14:anchorId="7F8506C9" wp14:editId="7B9EB3DE">
          <wp:simplePos x="0" y="0"/>
          <wp:positionH relativeFrom="column">
            <wp:posOffset>45720</wp:posOffset>
          </wp:positionH>
          <wp:positionV relativeFrom="paragraph">
            <wp:posOffset>-1386840</wp:posOffset>
          </wp:positionV>
          <wp:extent cx="2903942" cy="153566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HEAR US CROYDON CAMPAINGING PROJECT PP-01.jpg"/>
                  <pic:cNvPicPr/>
                </pic:nvPicPr>
                <pic:blipFill>
                  <a:blip r:embed="rId1">
                    <a:extLst>
                      <a:ext uri="{28A0092B-C50C-407E-A947-70E740481C1C}">
                        <a14:useLocalDpi xmlns:a14="http://schemas.microsoft.com/office/drawing/2010/main" val="0"/>
                      </a:ext>
                    </a:extLst>
                  </a:blip>
                  <a:stretch>
                    <a:fillRect/>
                  </a:stretch>
                </pic:blipFill>
                <pic:spPr>
                  <a:xfrm>
                    <a:off x="0" y="0"/>
                    <a:ext cx="2903942" cy="1535669"/>
                  </a:xfrm>
                  <a:prstGeom prst="rect">
                    <a:avLst/>
                  </a:prstGeom>
                </pic:spPr>
              </pic:pic>
            </a:graphicData>
          </a:graphic>
          <wp14:sizeRelH relativeFrom="margin">
            <wp14:pctWidth>0</wp14:pctWidth>
          </wp14:sizeRelH>
          <wp14:sizeRelV relativeFrom="margin">
            <wp14:pctHeight>0</wp14:pctHeight>
          </wp14:sizeRelV>
        </wp:anchor>
      </w:drawing>
    </w:r>
  </w:p>
  <w:p w14:paraId="3691668F" w14:textId="77777777" w:rsidR="00CD027C" w:rsidRPr="00673C45" w:rsidRDefault="00CD027C" w:rsidP="00CF3F9B">
    <w:pPr>
      <w:pBdr>
        <w:top w:val="single" w:sz="4" w:space="1" w:color="002060"/>
      </w:pBdr>
      <w:spacing w:before="120"/>
      <w:jc w:val="center"/>
      <w:rPr>
        <w:rFonts w:cs="Arial"/>
        <w:color w:val="002060"/>
        <w:sz w:val="18"/>
      </w:rPr>
    </w:pPr>
    <w:r w:rsidRPr="00673C45">
      <w:rPr>
        <w:rFonts w:cs="Arial"/>
        <w:color w:val="002060"/>
        <w:sz w:val="24"/>
        <w:szCs w:val="28"/>
        <w:shd w:val="clear" w:color="auto" w:fill="FFFFFF"/>
      </w:rPr>
      <w:t>Croydon’s Mental Health Service User 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9E259" w14:textId="77777777" w:rsidR="00A455C5" w:rsidRDefault="00A455C5">
      <w:r>
        <w:separator/>
      </w:r>
    </w:p>
  </w:footnote>
  <w:footnote w:type="continuationSeparator" w:id="0">
    <w:p w14:paraId="33D26DDB" w14:textId="77777777" w:rsidR="00A455C5" w:rsidRDefault="00A45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76212" w14:textId="77777777" w:rsidR="00CD027C" w:rsidRPr="00673C45" w:rsidRDefault="00CD027C" w:rsidP="00A3543A">
    <w:pPr>
      <w:spacing w:after="120"/>
      <w:jc w:val="center"/>
      <w:rPr>
        <w:rFonts w:cs="Arial"/>
        <w:b/>
        <w:color w:val="002060"/>
      </w:rPr>
    </w:pPr>
    <w:r w:rsidRPr="00673C45">
      <w:rPr>
        <w:noProof/>
        <w:color w:val="002060"/>
        <w:lang w:eastAsia="en-GB"/>
      </w:rPr>
      <w:drawing>
        <wp:anchor distT="0" distB="0" distL="114300" distR="114300" simplePos="0" relativeHeight="251664384" behindDoc="0" locked="0" layoutInCell="1" allowOverlap="1" wp14:anchorId="2EE6C99D" wp14:editId="1B063CB8">
          <wp:simplePos x="0" y="0"/>
          <wp:positionH relativeFrom="column">
            <wp:posOffset>-311784</wp:posOffset>
          </wp:positionH>
          <wp:positionV relativeFrom="paragraph">
            <wp:posOffset>-80009</wp:posOffset>
          </wp:positionV>
          <wp:extent cx="632460" cy="6324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RUSLogo2011-CYMKPrint-LetterHea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32907" cy="632907"/>
                  </a:xfrm>
                  <a:prstGeom prst="rect">
                    <a:avLst/>
                  </a:prstGeom>
                  <a:noFill/>
                  <a:ln>
                    <a:noFill/>
                  </a:ln>
                </pic:spPr>
              </pic:pic>
            </a:graphicData>
          </a:graphic>
          <wp14:sizeRelH relativeFrom="page">
            <wp14:pctWidth>0</wp14:pctWidth>
          </wp14:sizeRelH>
          <wp14:sizeRelV relativeFrom="page">
            <wp14:pctHeight>0</wp14:pctHeight>
          </wp14:sizeRelV>
        </wp:anchor>
      </w:drawing>
    </w:r>
    <w:r w:rsidRPr="78299AFF">
      <w:rPr>
        <w:rFonts w:cs="Arial"/>
        <w:b/>
        <w:bCs/>
        <w:color w:val="002060"/>
      </w:rPr>
      <w:t>Hear Us</w:t>
    </w:r>
  </w:p>
  <w:p w14:paraId="5417EA60" w14:textId="517A422F" w:rsidR="00CD027C" w:rsidRPr="00A3543A" w:rsidRDefault="00CD027C" w:rsidP="00A3543A">
    <w:pPr>
      <w:pBdr>
        <w:bottom w:val="single" w:sz="4" w:space="1" w:color="0070C0"/>
      </w:pBdr>
      <w:tabs>
        <w:tab w:val="left" w:pos="7797"/>
      </w:tabs>
      <w:spacing w:after="120"/>
      <w:ind w:left="1134" w:right="1746"/>
      <w:jc w:val="center"/>
      <w:rPr>
        <w:rFonts w:cs="Arial"/>
        <w:color w:val="002060"/>
      </w:rPr>
    </w:pPr>
    <w:r w:rsidRPr="00673C45">
      <w:rPr>
        <w:rFonts w:cs="Arial"/>
        <w:bCs/>
        <w:color w:val="002060"/>
      </w:rPr>
      <w:t>To promote, educate, communicate and empower,</w:t>
    </w:r>
    <w:r>
      <w:rPr>
        <w:rFonts w:cs="Arial"/>
        <w:bCs/>
        <w:color w:val="002060"/>
      </w:rPr>
      <w:t xml:space="preserve"> f</w:t>
    </w:r>
    <w:r w:rsidRPr="00673C45">
      <w:rPr>
        <w:rFonts w:cs="Arial"/>
        <w:bCs/>
        <w:color w:val="002060"/>
      </w:rPr>
      <w:t>or the benefit and interest of people affected by mental health issues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4E1B" w14:textId="44E9F64B" w:rsidR="00CD027C" w:rsidRDefault="00CD027C" w:rsidP="00CF3F9B">
    <w:pPr>
      <w:pStyle w:val="BodyText10"/>
    </w:pPr>
    <w:r>
      <w:rPr>
        <w:noProof/>
      </w:rPr>
      <w:drawing>
        <wp:anchor distT="0" distB="0" distL="114300" distR="114300" simplePos="0" relativeHeight="251659264" behindDoc="0" locked="0" layoutInCell="1" allowOverlap="1" wp14:anchorId="5E9A6580" wp14:editId="13A392F7">
          <wp:simplePos x="0" y="0"/>
          <wp:positionH relativeFrom="column">
            <wp:posOffset>3338</wp:posOffset>
          </wp:positionH>
          <wp:positionV relativeFrom="paragraph">
            <wp:posOffset>3810</wp:posOffset>
          </wp:positionV>
          <wp:extent cx="6057678" cy="1153160"/>
          <wp:effectExtent l="0" t="0" r="63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HEAR US CROYDON CAMPAIGNING Letterhead 2023 B&amp;Y-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7678" cy="115316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2E3"/>
    <w:multiLevelType w:val="hybridMultilevel"/>
    <w:tmpl w:val="664E5EC8"/>
    <w:lvl w:ilvl="0" w:tplc="746851E4">
      <w:start w:val="1"/>
      <w:numFmt w:val="decimal"/>
      <w:pStyle w:val="NEWINDENT"/>
      <w:lvlText w:val="%1)"/>
      <w:lvlJc w:val="left"/>
      <w:pPr>
        <w:ind w:left="720" w:hanging="360"/>
      </w:pPr>
      <w:rPr>
        <w:rFonts w:cs="Times New Roman" w:hint="default"/>
        <w:b w:val="0"/>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105A0"/>
    <w:multiLevelType w:val="hybridMultilevel"/>
    <w:tmpl w:val="EE08502C"/>
    <w:lvl w:ilvl="0" w:tplc="07B0420A">
      <w:start w:val="1"/>
      <w:numFmt w:val="decimal"/>
      <w:pStyle w:val="DECLARA"/>
      <w:lvlText w:val="%1)"/>
      <w:lvlJc w:val="left"/>
      <w:pPr>
        <w:ind w:left="720" w:hanging="360"/>
      </w:pPr>
      <w:rPr>
        <w:rFonts w:ascii="Arial" w:hAnsi="Arial" w:cs="Arial" w:hint="default"/>
        <w:b/>
        <w:bCs w:val="0"/>
        <w:i w:val="0"/>
        <w:iCs w:val="0"/>
        <w:caps w:val="0"/>
        <w:smallCaps w:val="0"/>
        <w:strike w:val="0"/>
        <w:dstrike w:val="0"/>
        <w:outline w:val="0"/>
        <w:shadow w:val="0"/>
        <w:emboss w:val="0"/>
        <w:imprint w:val="0"/>
        <w:noProof w:val="0"/>
        <w:vanish w:val="0"/>
        <w:color w:val="3F1D3D"/>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F214C"/>
    <w:multiLevelType w:val="hybridMultilevel"/>
    <w:tmpl w:val="368AC4EE"/>
    <w:lvl w:ilvl="0" w:tplc="5316F684">
      <w:start w:val="1"/>
      <w:numFmt w:val="decimal"/>
      <w:lvlText w:val="%1)"/>
      <w:lvlJc w:val="left"/>
      <w:pPr>
        <w:ind w:left="720" w:hanging="360"/>
      </w:pPr>
      <w:rPr>
        <w:rFonts w:ascii="Arial" w:hAnsi="Arial" w:cs="Arial" w:hint="default"/>
        <w:b w:val="0"/>
        <w:bCs w:val="0"/>
        <w:i w:val="0"/>
        <w:iCs w:val="0"/>
        <w:caps w:val="0"/>
        <w:smallCaps w:val="0"/>
        <w:strike w:val="0"/>
        <w:dstrike w:val="0"/>
        <w:outline w:val="0"/>
        <w:shadow w:val="0"/>
        <w:emboss w:val="0"/>
        <w:imprint w:val="0"/>
        <w:noProof w:val="0"/>
        <w:vanish w:val="0"/>
        <w:color w:val="3F1D3D"/>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73DBE"/>
    <w:multiLevelType w:val="hybridMultilevel"/>
    <w:tmpl w:val="B2B42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D5FF0"/>
    <w:multiLevelType w:val="hybridMultilevel"/>
    <w:tmpl w:val="38CE89E6"/>
    <w:lvl w:ilvl="0" w:tplc="D012E1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0F19F0"/>
    <w:multiLevelType w:val="hybridMultilevel"/>
    <w:tmpl w:val="50506D00"/>
    <w:lvl w:ilvl="0" w:tplc="37D446D2">
      <w:start w:val="1"/>
      <w:numFmt w:val="decimal"/>
      <w:pStyle w:val="2INDENT"/>
      <w:lvlText w:val="%1)"/>
      <w:lvlJc w:val="left"/>
      <w:pPr>
        <w:ind w:left="72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24F80"/>
    <w:multiLevelType w:val="hybridMultilevel"/>
    <w:tmpl w:val="E214DAEC"/>
    <w:lvl w:ilvl="0" w:tplc="1ED8A352">
      <w:start w:val="1"/>
      <w:numFmt w:val="bullet"/>
      <w:pStyle w:val="DOTINDEN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E443346">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53A4C"/>
    <w:multiLevelType w:val="hybridMultilevel"/>
    <w:tmpl w:val="DB583BEE"/>
    <w:lvl w:ilvl="0" w:tplc="9140E284">
      <w:start w:val="1"/>
      <w:numFmt w:val="decimal"/>
      <w:pStyle w:val="HEADERINDENT"/>
      <w:lvlText w:val="%1."/>
      <w:lvlJc w:val="left"/>
      <w:pPr>
        <w:ind w:left="360" w:hanging="360"/>
      </w:pPr>
      <w:rPr>
        <w:rFonts w:hint="default"/>
        <w:color w:val="3F1D3D"/>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C468DC"/>
    <w:multiLevelType w:val="multilevel"/>
    <w:tmpl w:val="126E62A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78824C6"/>
    <w:multiLevelType w:val="hybridMultilevel"/>
    <w:tmpl w:val="F03CD046"/>
    <w:lvl w:ilvl="0" w:tplc="90F22916">
      <w:start w:val="1"/>
      <w:numFmt w:val="decimal"/>
      <w:pStyle w:val="1Indent"/>
      <w:lvlText w:val="%1)"/>
      <w:lvlJc w:val="left"/>
      <w:pPr>
        <w:ind w:left="72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105307"/>
    <w:multiLevelType w:val="hybridMultilevel"/>
    <w:tmpl w:val="16D8B6FC"/>
    <w:lvl w:ilvl="0" w:tplc="9130625E">
      <w:start w:val="1"/>
      <w:numFmt w:val="decimal"/>
      <w:pStyle w:val="2INDENT0"/>
      <w:lvlText w:val="%1)"/>
      <w:lvlJc w:val="left"/>
      <w:pPr>
        <w:ind w:left="720" w:hanging="360"/>
      </w:pPr>
      <w:rPr>
        <w:rFonts w:cs="Times New Roman" w:hint="default"/>
        <w:b w:val="0"/>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351646"/>
    <w:multiLevelType w:val="hybridMultilevel"/>
    <w:tmpl w:val="50F64B44"/>
    <w:lvl w:ilvl="0" w:tplc="C1183128">
      <w:start w:val="1"/>
      <w:numFmt w:val="decimal"/>
      <w:pStyle w:val="3INDENT"/>
      <w:lvlText w:val="%1)"/>
      <w:lvlJc w:val="left"/>
      <w:pPr>
        <w:ind w:left="720" w:hanging="360"/>
      </w:pPr>
      <w:rPr>
        <w:rFonts w:cs="Times New Roman" w:hint="default"/>
        <w:b w:val="0"/>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5E5282"/>
    <w:multiLevelType w:val="hybridMultilevel"/>
    <w:tmpl w:val="6FFA45E8"/>
    <w:lvl w:ilvl="0" w:tplc="3A88E00E">
      <w:start w:val="1"/>
      <w:numFmt w:val="decimal"/>
      <w:pStyle w:val="AINDENT"/>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D863694">
      <w:start w:val="1"/>
      <w:numFmt w:val="lowerLetter"/>
      <w:pStyle w:val="Iindent"/>
      <w:lvlText w:val="%2)"/>
      <w:lvlJc w:val="left"/>
      <w:pPr>
        <w:ind w:left="1080" w:hanging="360"/>
      </w:pPr>
      <w:rPr>
        <w:rFonts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5934D8"/>
    <w:multiLevelType w:val="multilevel"/>
    <w:tmpl w:val="E87C9F8C"/>
    <w:lvl w:ilvl="0">
      <w:start w:val="1"/>
      <w:numFmt w:val="decimal"/>
      <w:pStyle w:val="Level1Heading"/>
      <w:lvlText w:val="%1"/>
      <w:lvlJc w:val="left"/>
      <w:pPr>
        <w:tabs>
          <w:tab w:val="num" w:pos="851"/>
        </w:tabs>
        <w:ind w:left="851" w:hanging="851"/>
      </w:pPr>
      <w:rPr>
        <w:rFonts w:hint="default"/>
      </w:rPr>
    </w:lvl>
    <w:lvl w:ilvl="1">
      <w:start w:val="1"/>
      <w:numFmt w:val="decimal"/>
      <w:pStyle w:val="Level2Heading"/>
      <w:lvlText w:val="%1.%2"/>
      <w:lvlJc w:val="left"/>
      <w:pPr>
        <w:tabs>
          <w:tab w:val="num" w:pos="851"/>
        </w:tabs>
        <w:ind w:left="851" w:hanging="851"/>
      </w:pPr>
      <w:rPr>
        <w:rFonts w:hint="default"/>
      </w:rPr>
    </w:lvl>
    <w:lvl w:ilvl="2">
      <w:start w:val="1"/>
      <w:numFmt w:val="decimal"/>
      <w:pStyle w:val="Level3Number"/>
      <w:lvlText w:val="%1.%2.%3"/>
      <w:lvlJc w:val="left"/>
      <w:pPr>
        <w:tabs>
          <w:tab w:val="num" w:pos="851"/>
        </w:tabs>
        <w:ind w:left="851" w:hanging="851"/>
      </w:pPr>
      <w:rPr>
        <w:rFonts w:hint="default"/>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6697760F"/>
    <w:multiLevelType w:val="hybridMultilevel"/>
    <w:tmpl w:val="C2444648"/>
    <w:lvl w:ilvl="0" w:tplc="A9EAEAD4">
      <w:start w:val="1"/>
      <w:numFmt w:val="decimal"/>
      <w:pStyle w:val="NEW2"/>
      <w:lvlText w:val="%1)"/>
      <w:lvlJc w:val="left"/>
      <w:pPr>
        <w:ind w:left="1080" w:hanging="360"/>
      </w:pPr>
      <w:rPr>
        <w:rFonts w:cs="Times New Roman" w:hint="default"/>
        <w:b w:val="0"/>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7056953"/>
    <w:multiLevelType w:val="hybridMultilevel"/>
    <w:tmpl w:val="5D366F04"/>
    <w:lvl w:ilvl="0" w:tplc="485C3F90">
      <w:start w:val="1"/>
      <w:numFmt w:val="decimal"/>
      <w:pStyle w:val="4INDENT"/>
      <w:lvlText w:val="%1)"/>
      <w:lvlJc w:val="left"/>
      <w:pPr>
        <w:ind w:left="720" w:hanging="360"/>
      </w:pPr>
      <w:rPr>
        <w:rFonts w:cs="Times New Roman" w:hint="default"/>
        <w:b w:val="0"/>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D140EF"/>
    <w:multiLevelType w:val="hybridMultilevel"/>
    <w:tmpl w:val="B254E0E6"/>
    <w:lvl w:ilvl="0" w:tplc="22D23C04">
      <w:start w:val="1"/>
      <w:numFmt w:val="decimal"/>
      <w:pStyle w:val="5INDENT"/>
      <w:lvlText w:val="%1)"/>
      <w:lvlJc w:val="left"/>
      <w:pPr>
        <w:ind w:left="720" w:hanging="360"/>
      </w:pPr>
      <w:rPr>
        <w:rFonts w:cs="Times New Roman" w:hint="default"/>
        <w:b w:val="0"/>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12"/>
  </w:num>
  <w:num w:numId="4">
    <w:abstractNumId w:val="6"/>
  </w:num>
  <w:num w:numId="5">
    <w:abstractNumId w:val="10"/>
  </w:num>
  <w:num w:numId="6">
    <w:abstractNumId w:val="11"/>
  </w:num>
  <w:num w:numId="7">
    <w:abstractNumId w:val="16"/>
  </w:num>
  <w:num w:numId="8">
    <w:abstractNumId w:val="17"/>
  </w:num>
  <w:num w:numId="9">
    <w:abstractNumId w:val="0"/>
  </w:num>
  <w:num w:numId="10">
    <w:abstractNumId w:val="15"/>
  </w:num>
  <w:num w:numId="11">
    <w:abstractNumId w:val="9"/>
  </w:num>
  <w:num w:numId="12">
    <w:abstractNumId w:val="13"/>
  </w:num>
  <w:num w:numId="13">
    <w:abstractNumId w:val="3"/>
  </w:num>
  <w:num w:numId="14">
    <w:abstractNumId w:val="2"/>
  </w:num>
  <w:num w:numId="15">
    <w:abstractNumId w:val="1"/>
  </w:num>
  <w:num w:numId="16">
    <w:abstractNumId w:val="4"/>
  </w:num>
  <w:num w:numId="17">
    <w:abstractNumId w:val="5"/>
  </w:num>
  <w:num w:numId="18">
    <w:abstractNumId w:val="8"/>
    <w:lvlOverride w:ilvl="0">
      <w:lvl w:ilvl="0">
        <w:start w:val="1"/>
        <w:numFmt w:val="decimal"/>
        <w:lvlText w:val="%1."/>
        <w:lvlJc w:val="left"/>
        <w:pPr>
          <w:ind w:left="900" w:hanging="360"/>
        </w:pPr>
        <w:rPr>
          <w:rFonts w:hint="default"/>
          <w:b/>
        </w:rPr>
      </w:lvl>
    </w:lvlOverride>
    <w:lvlOverride w:ilvl="1">
      <w:lvl w:ilvl="1">
        <w:start w:val="1"/>
        <w:numFmt w:val="lowerLetter"/>
        <w:lvlText w:val="%2."/>
        <w:lvlJc w:val="left"/>
        <w:pPr>
          <w:ind w:left="1620" w:hanging="360"/>
        </w:pPr>
        <w:rPr>
          <w:rFonts w:hint="default"/>
        </w:rPr>
      </w:lvl>
    </w:lvlOverride>
    <w:lvlOverride w:ilvl="2">
      <w:lvl w:ilvl="2">
        <w:start w:val="1"/>
        <w:numFmt w:val="lowerRoman"/>
        <w:lvlText w:val="%3."/>
        <w:lvlJc w:val="right"/>
        <w:pPr>
          <w:ind w:left="2340" w:hanging="180"/>
        </w:pPr>
        <w:rPr>
          <w:rFonts w:hint="default"/>
        </w:rPr>
      </w:lvl>
    </w:lvlOverride>
    <w:lvlOverride w:ilvl="3">
      <w:lvl w:ilvl="3">
        <w:start w:val="1"/>
        <w:numFmt w:val="decimal"/>
        <w:lvlText w:val="%4."/>
        <w:lvlJc w:val="left"/>
        <w:pPr>
          <w:ind w:left="3060" w:hanging="360"/>
        </w:pPr>
        <w:rPr>
          <w:rFonts w:hint="default"/>
        </w:rPr>
      </w:lvl>
    </w:lvlOverride>
    <w:lvlOverride w:ilvl="4">
      <w:lvl w:ilvl="4">
        <w:start w:val="1"/>
        <w:numFmt w:val="lowerLetter"/>
        <w:lvlText w:val="%5."/>
        <w:lvlJc w:val="left"/>
        <w:pPr>
          <w:ind w:left="3780" w:hanging="360"/>
        </w:pPr>
        <w:rPr>
          <w:rFonts w:hint="default"/>
        </w:rPr>
      </w:lvl>
    </w:lvlOverride>
    <w:lvlOverride w:ilvl="5">
      <w:lvl w:ilvl="5">
        <w:start w:val="1"/>
        <w:numFmt w:val="lowerRoman"/>
        <w:lvlText w:val="%6."/>
        <w:lvlJc w:val="right"/>
        <w:pPr>
          <w:ind w:left="4500" w:hanging="180"/>
        </w:pPr>
        <w:rPr>
          <w:rFonts w:hint="default"/>
        </w:rPr>
      </w:lvl>
    </w:lvlOverride>
    <w:lvlOverride w:ilvl="6">
      <w:lvl w:ilvl="6">
        <w:start w:val="1"/>
        <w:numFmt w:val="decimal"/>
        <w:lvlText w:val="%7."/>
        <w:lvlJc w:val="left"/>
        <w:pPr>
          <w:ind w:left="5220" w:hanging="360"/>
        </w:pPr>
        <w:rPr>
          <w:rFonts w:hint="default"/>
        </w:rPr>
      </w:lvl>
    </w:lvlOverride>
    <w:lvlOverride w:ilvl="7">
      <w:lvl w:ilvl="7">
        <w:start w:val="1"/>
        <w:numFmt w:val="lowerLetter"/>
        <w:lvlText w:val="%8."/>
        <w:lvlJc w:val="left"/>
        <w:pPr>
          <w:ind w:left="5940" w:hanging="360"/>
        </w:pPr>
        <w:rPr>
          <w:rFonts w:hint="default"/>
        </w:rPr>
      </w:lvl>
    </w:lvlOverride>
    <w:lvlOverride w:ilvl="8">
      <w:lvl w:ilvl="8">
        <w:start w:val="1"/>
        <w:numFmt w:val="lowerRoman"/>
        <w:lvlText w:val="%9."/>
        <w:lvlJc w:val="right"/>
        <w:pPr>
          <w:ind w:left="6660" w:hanging="18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t7QwNTIwNzA2NjNQ0lEKTi0uzszPAykwqgUA3obHiiwAAAA="/>
  </w:docVars>
  <w:rsids>
    <w:rsidRoot w:val="009B7B2D"/>
    <w:rsid w:val="00003FD8"/>
    <w:rsid w:val="000565E1"/>
    <w:rsid w:val="00067A74"/>
    <w:rsid w:val="00071BB6"/>
    <w:rsid w:val="00097829"/>
    <w:rsid w:val="000A007C"/>
    <w:rsid w:val="000A3681"/>
    <w:rsid w:val="000C4B78"/>
    <w:rsid w:val="000F4AA9"/>
    <w:rsid w:val="000F764B"/>
    <w:rsid w:val="00100DD4"/>
    <w:rsid w:val="00124128"/>
    <w:rsid w:val="00130FEE"/>
    <w:rsid w:val="00171F6B"/>
    <w:rsid w:val="00191ED2"/>
    <w:rsid w:val="001A2377"/>
    <w:rsid w:val="001B5149"/>
    <w:rsid w:val="001D6FB0"/>
    <w:rsid w:val="002006A4"/>
    <w:rsid w:val="00205891"/>
    <w:rsid w:val="00216150"/>
    <w:rsid w:val="00216C8B"/>
    <w:rsid w:val="002251A0"/>
    <w:rsid w:val="00242476"/>
    <w:rsid w:val="00244F6F"/>
    <w:rsid w:val="002666D2"/>
    <w:rsid w:val="00273A28"/>
    <w:rsid w:val="0028379C"/>
    <w:rsid w:val="002867FA"/>
    <w:rsid w:val="002A36B6"/>
    <w:rsid w:val="002D2A45"/>
    <w:rsid w:val="002E1B3D"/>
    <w:rsid w:val="002F6C2A"/>
    <w:rsid w:val="00321C3D"/>
    <w:rsid w:val="0033490A"/>
    <w:rsid w:val="00335C65"/>
    <w:rsid w:val="00343251"/>
    <w:rsid w:val="00375991"/>
    <w:rsid w:val="00377EA6"/>
    <w:rsid w:val="00380065"/>
    <w:rsid w:val="00392BA7"/>
    <w:rsid w:val="003A0DEA"/>
    <w:rsid w:val="003C1AE3"/>
    <w:rsid w:val="003C4C48"/>
    <w:rsid w:val="003D5118"/>
    <w:rsid w:val="003F0B66"/>
    <w:rsid w:val="00401414"/>
    <w:rsid w:val="00403837"/>
    <w:rsid w:val="00405918"/>
    <w:rsid w:val="00420D68"/>
    <w:rsid w:val="0043186E"/>
    <w:rsid w:val="00443A8B"/>
    <w:rsid w:val="00445DA6"/>
    <w:rsid w:val="0045539F"/>
    <w:rsid w:val="00475555"/>
    <w:rsid w:val="004767C8"/>
    <w:rsid w:val="00483D1F"/>
    <w:rsid w:val="00484FFF"/>
    <w:rsid w:val="00486042"/>
    <w:rsid w:val="00493467"/>
    <w:rsid w:val="00493873"/>
    <w:rsid w:val="004A47CB"/>
    <w:rsid w:val="004B164C"/>
    <w:rsid w:val="004C28A9"/>
    <w:rsid w:val="004E7B15"/>
    <w:rsid w:val="0051706E"/>
    <w:rsid w:val="005351CB"/>
    <w:rsid w:val="00544FCD"/>
    <w:rsid w:val="005456BD"/>
    <w:rsid w:val="005629E5"/>
    <w:rsid w:val="00572EC7"/>
    <w:rsid w:val="005832CF"/>
    <w:rsid w:val="00590C23"/>
    <w:rsid w:val="005A0FD1"/>
    <w:rsid w:val="005A4278"/>
    <w:rsid w:val="005A5C49"/>
    <w:rsid w:val="005B6E1F"/>
    <w:rsid w:val="005C0D4D"/>
    <w:rsid w:val="005C6DA9"/>
    <w:rsid w:val="005D0318"/>
    <w:rsid w:val="005D3513"/>
    <w:rsid w:val="005F1E5C"/>
    <w:rsid w:val="006036B9"/>
    <w:rsid w:val="00615424"/>
    <w:rsid w:val="00622EF5"/>
    <w:rsid w:val="00624510"/>
    <w:rsid w:val="0063060A"/>
    <w:rsid w:val="00632C9F"/>
    <w:rsid w:val="00633FC0"/>
    <w:rsid w:val="00651786"/>
    <w:rsid w:val="0065447F"/>
    <w:rsid w:val="0065666E"/>
    <w:rsid w:val="00665236"/>
    <w:rsid w:val="00672E55"/>
    <w:rsid w:val="00673C45"/>
    <w:rsid w:val="00686E00"/>
    <w:rsid w:val="006921C2"/>
    <w:rsid w:val="006A7A06"/>
    <w:rsid w:val="006C4FBE"/>
    <w:rsid w:val="006D1D0E"/>
    <w:rsid w:val="006D33DB"/>
    <w:rsid w:val="006F2D6D"/>
    <w:rsid w:val="00700C1B"/>
    <w:rsid w:val="00721E01"/>
    <w:rsid w:val="00725062"/>
    <w:rsid w:val="00751D5F"/>
    <w:rsid w:val="0075479C"/>
    <w:rsid w:val="0075661F"/>
    <w:rsid w:val="0076001B"/>
    <w:rsid w:val="0077177A"/>
    <w:rsid w:val="007773CA"/>
    <w:rsid w:val="0078223B"/>
    <w:rsid w:val="00782454"/>
    <w:rsid w:val="00782459"/>
    <w:rsid w:val="007C7A58"/>
    <w:rsid w:val="007D0A58"/>
    <w:rsid w:val="007F7BE9"/>
    <w:rsid w:val="00801F7A"/>
    <w:rsid w:val="0080204D"/>
    <w:rsid w:val="00817AA6"/>
    <w:rsid w:val="008376F8"/>
    <w:rsid w:val="00842D91"/>
    <w:rsid w:val="00847FF2"/>
    <w:rsid w:val="00850DF4"/>
    <w:rsid w:val="00861E93"/>
    <w:rsid w:val="00865295"/>
    <w:rsid w:val="008675A3"/>
    <w:rsid w:val="008B3C19"/>
    <w:rsid w:val="008C7C5B"/>
    <w:rsid w:val="00902282"/>
    <w:rsid w:val="00905030"/>
    <w:rsid w:val="00912341"/>
    <w:rsid w:val="00933887"/>
    <w:rsid w:val="00950333"/>
    <w:rsid w:val="0095693E"/>
    <w:rsid w:val="0097176E"/>
    <w:rsid w:val="009727E1"/>
    <w:rsid w:val="009A010A"/>
    <w:rsid w:val="009B7B2D"/>
    <w:rsid w:val="009D0E3C"/>
    <w:rsid w:val="009D3D2C"/>
    <w:rsid w:val="009E344D"/>
    <w:rsid w:val="00A12098"/>
    <w:rsid w:val="00A3543A"/>
    <w:rsid w:val="00A43728"/>
    <w:rsid w:val="00A455C5"/>
    <w:rsid w:val="00A52AC1"/>
    <w:rsid w:val="00A60B68"/>
    <w:rsid w:val="00A63D3B"/>
    <w:rsid w:val="00A64DEA"/>
    <w:rsid w:val="00A8155E"/>
    <w:rsid w:val="00A87AD3"/>
    <w:rsid w:val="00A96ECA"/>
    <w:rsid w:val="00AA242A"/>
    <w:rsid w:val="00AB2A41"/>
    <w:rsid w:val="00AB4AC6"/>
    <w:rsid w:val="00AC14ED"/>
    <w:rsid w:val="00AF7C56"/>
    <w:rsid w:val="00B02993"/>
    <w:rsid w:val="00B1376F"/>
    <w:rsid w:val="00B24E38"/>
    <w:rsid w:val="00B410D2"/>
    <w:rsid w:val="00B4567D"/>
    <w:rsid w:val="00B665CD"/>
    <w:rsid w:val="00B8039F"/>
    <w:rsid w:val="00B85AAA"/>
    <w:rsid w:val="00B871ED"/>
    <w:rsid w:val="00BA0F97"/>
    <w:rsid w:val="00BB0D21"/>
    <w:rsid w:val="00BC02DB"/>
    <w:rsid w:val="00BC5667"/>
    <w:rsid w:val="00BD4957"/>
    <w:rsid w:val="00BD5B88"/>
    <w:rsid w:val="00BF1CE8"/>
    <w:rsid w:val="00BF6FAB"/>
    <w:rsid w:val="00C270A4"/>
    <w:rsid w:val="00C27F70"/>
    <w:rsid w:val="00C36CC9"/>
    <w:rsid w:val="00C40D9B"/>
    <w:rsid w:val="00C466D0"/>
    <w:rsid w:val="00C93BD5"/>
    <w:rsid w:val="00CA544F"/>
    <w:rsid w:val="00CB2C58"/>
    <w:rsid w:val="00CB349D"/>
    <w:rsid w:val="00CC6A20"/>
    <w:rsid w:val="00CD027C"/>
    <w:rsid w:val="00CE131A"/>
    <w:rsid w:val="00CF3F9B"/>
    <w:rsid w:val="00D200A7"/>
    <w:rsid w:val="00D25F7A"/>
    <w:rsid w:val="00D54DB8"/>
    <w:rsid w:val="00D77ED7"/>
    <w:rsid w:val="00D8769B"/>
    <w:rsid w:val="00D94B7D"/>
    <w:rsid w:val="00DB67FB"/>
    <w:rsid w:val="00DD2119"/>
    <w:rsid w:val="00DD3C8E"/>
    <w:rsid w:val="00E04CA4"/>
    <w:rsid w:val="00E15C66"/>
    <w:rsid w:val="00E37B6C"/>
    <w:rsid w:val="00E417FD"/>
    <w:rsid w:val="00E45EBD"/>
    <w:rsid w:val="00E71E99"/>
    <w:rsid w:val="00E87065"/>
    <w:rsid w:val="00EC5876"/>
    <w:rsid w:val="00EC6994"/>
    <w:rsid w:val="00ED491D"/>
    <w:rsid w:val="00EE04A7"/>
    <w:rsid w:val="00F006F0"/>
    <w:rsid w:val="00F16D25"/>
    <w:rsid w:val="00F17605"/>
    <w:rsid w:val="00F41DAA"/>
    <w:rsid w:val="00F46DED"/>
    <w:rsid w:val="00F57DF0"/>
    <w:rsid w:val="00F747D5"/>
    <w:rsid w:val="00F767BD"/>
    <w:rsid w:val="00FA19C5"/>
    <w:rsid w:val="00FA2FA3"/>
    <w:rsid w:val="00FB4C7C"/>
    <w:rsid w:val="00FD6F9C"/>
    <w:rsid w:val="00FD74BE"/>
    <w:rsid w:val="00FF34EF"/>
    <w:rsid w:val="095038FD"/>
    <w:rsid w:val="0AEC095E"/>
    <w:rsid w:val="0F318735"/>
    <w:rsid w:val="0F47E974"/>
    <w:rsid w:val="14B4F34C"/>
    <w:rsid w:val="14E42FD4"/>
    <w:rsid w:val="2CC4EA8D"/>
    <w:rsid w:val="4775B727"/>
    <w:rsid w:val="4F4E74BB"/>
    <w:rsid w:val="550CCD1D"/>
    <w:rsid w:val="56B619AF"/>
    <w:rsid w:val="63A9282E"/>
    <w:rsid w:val="677797F0"/>
    <w:rsid w:val="6973FC2F"/>
    <w:rsid w:val="69FF4155"/>
    <w:rsid w:val="6D36E217"/>
    <w:rsid w:val="7A3F1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7F6C2"/>
  <w15:chartTrackingRefBased/>
  <w15:docId w15:val="{43F40D7C-3BD0-4C82-AFEA-57BAFEBE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AA6"/>
    <w:rPr>
      <w:rFonts w:ascii="Arial" w:hAnsi="Arial"/>
      <w:sz w:val="22"/>
      <w:lang w:eastAsia="en-US"/>
    </w:rPr>
  </w:style>
  <w:style w:type="paragraph" w:styleId="Heading1">
    <w:name w:val="heading 1"/>
    <w:basedOn w:val="Normal"/>
    <w:next w:val="Normal"/>
    <w:link w:val="Heading1Char"/>
    <w:qFormat/>
    <w:rsid w:val="00AA242A"/>
    <w:pPr>
      <w:keepNext/>
      <w:outlineLvl w:val="0"/>
    </w:pPr>
    <w:rPr>
      <w:rFonts w:ascii="Times" w:eastAsia="Times" w:hAnsi="Times"/>
      <w:smallCaps/>
      <w:noProof/>
      <w:color w:val="000000"/>
      <w:sz w:val="44"/>
      <w:szCs w:val="44"/>
    </w:rPr>
  </w:style>
  <w:style w:type="paragraph" w:styleId="Heading2">
    <w:name w:val="heading 2"/>
    <w:basedOn w:val="Normal"/>
    <w:next w:val="Normal"/>
    <w:link w:val="Heading2Char"/>
    <w:unhideWhenUsed/>
    <w:qFormat/>
    <w:rsid w:val="00AA242A"/>
    <w:pPr>
      <w:keepNext/>
      <w:spacing w:before="240" w:after="60"/>
      <w:outlineLvl w:val="1"/>
    </w:pPr>
    <w:rPr>
      <w:rFonts w:ascii="Cambria" w:hAnsi="Cambria"/>
      <w:b/>
      <w:bCs/>
      <w:i/>
      <w:iCs/>
      <w:sz w:val="28"/>
      <w:szCs w:val="28"/>
    </w:rPr>
  </w:style>
  <w:style w:type="paragraph" w:styleId="Heading4">
    <w:name w:val="heading 4"/>
    <w:next w:val="Normal"/>
    <w:link w:val="Heading4Char"/>
    <w:autoRedefine/>
    <w:qFormat/>
    <w:rsid w:val="00420D68"/>
    <w:pPr>
      <w:keepNext/>
      <w:shd w:val="clear" w:color="auto" w:fill="FFFFFF"/>
      <w:spacing w:line="347" w:lineRule="atLeast"/>
      <w:textAlignment w:val="baseline"/>
      <w:outlineLvl w:val="3"/>
    </w:pPr>
    <w:rPr>
      <w:rFonts w:ascii="Arial" w:hAnsi="Arial"/>
      <w:bCs/>
      <w:color w:val="3F1D3D"/>
      <w:sz w:val="28"/>
      <w:szCs w:val="28"/>
    </w:rPr>
  </w:style>
  <w:style w:type="paragraph" w:styleId="Heading7">
    <w:name w:val="heading 7"/>
    <w:basedOn w:val="Normal"/>
    <w:next w:val="Normal"/>
    <w:link w:val="Heading7Char"/>
    <w:semiHidden/>
    <w:unhideWhenUsed/>
    <w:qFormat/>
    <w:rsid w:val="00AA242A"/>
    <w:pPr>
      <w:keepNext/>
      <w:keepLines/>
      <w:spacing w:before="200"/>
      <w:outlineLvl w:val="6"/>
    </w:pPr>
    <w:rPr>
      <w:rFonts w:ascii="Cambria" w:hAnsi="Cambria"/>
      <w:i/>
      <w:iCs/>
      <w:color w:val="404040"/>
      <w:sz w:val="24"/>
      <w:szCs w:val="24"/>
    </w:rPr>
  </w:style>
  <w:style w:type="paragraph" w:styleId="Heading8">
    <w:name w:val="heading 8"/>
    <w:basedOn w:val="Normal"/>
    <w:next w:val="Normal"/>
    <w:link w:val="Heading8Char"/>
    <w:unhideWhenUsed/>
    <w:qFormat/>
    <w:rsid w:val="00AA242A"/>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7B2D"/>
    <w:pPr>
      <w:tabs>
        <w:tab w:val="center" w:pos="4320"/>
        <w:tab w:val="right" w:pos="8640"/>
      </w:tabs>
    </w:pPr>
  </w:style>
  <w:style w:type="paragraph" w:styleId="Footer">
    <w:name w:val="footer"/>
    <w:basedOn w:val="Normal"/>
    <w:link w:val="FooterChar"/>
    <w:uiPriority w:val="99"/>
    <w:qFormat/>
    <w:rsid w:val="009B7B2D"/>
    <w:pPr>
      <w:tabs>
        <w:tab w:val="center" w:pos="4320"/>
        <w:tab w:val="right" w:pos="8640"/>
      </w:tabs>
    </w:pPr>
  </w:style>
  <w:style w:type="table" w:styleId="TableGrid">
    <w:name w:val="Table Grid"/>
    <w:basedOn w:val="TableNormal"/>
    <w:rsid w:val="006F2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25062"/>
  </w:style>
  <w:style w:type="paragraph" w:styleId="BalloonText">
    <w:name w:val="Balloon Text"/>
    <w:basedOn w:val="Normal"/>
    <w:link w:val="BalloonTextChar"/>
    <w:rsid w:val="009D0E3C"/>
    <w:rPr>
      <w:rFonts w:ascii="Tahoma" w:hAnsi="Tahoma" w:cs="Tahoma"/>
      <w:sz w:val="16"/>
      <w:szCs w:val="16"/>
    </w:rPr>
  </w:style>
  <w:style w:type="character" w:styleId="Hyperlink">
    <w:name w:val="Hyperlink"/>
    <w:uiPriority w:val="99"/>
    <w:unhideWhenUsed/>
    <w:rsid w:val="00321C3D"/>
    <w:rPr>
      <w:color w:val="0563C1"/>
      <w:u w:val="single"/>
    </w:rPr>
  </w:style>
  <w:style w:type="paragraph" w:customStyle="1" w:styleId="SECTION">
    <w:name w:val="SECTION"/>
    <w:basedOn w:val="Normal"/>
    <w:link w:val="SECTIONChar"/>
    <w:qFormat/>
    <w:rsid w:val="0078223B"/>
    <w:rPr>
      <w:rFonts w:cs="Arial"/>
      <w:bCs/>
      <w:color w:val="002060"/>
      <w:sz w:val="40"/>
      <w:szCs w:val="48"/>
    </w:rPr>
  </w:style>
  <w:style w:type="character" w:customStyle="1" w:styleId="SECTIONChar">
    <w:name w:val="SECTION Char"/>
    <w:basedOn w:val="DefaultParagraphFont"/>
    <w:link w:val="SECTION"/>
    <w:rsid w:val="0078223B"/>
    <w:rPr>
      <w:rFonts w:ascii="Arial" w:hAnsi="Arial" w:cs="Arial"/>
      <w:bCs/>
      <w:color w:val="002060"/>
      <w:sz w:val="40"/>
      <w:szCs w:val="48"/>
      <w:lang w:eastAsia="en-US"/>
    </w:rPr>
  </w:style>
  <w:style w:type="character" w:styleId="Emphasis">
    <w:name w:val="Emphasis"/>
    <w:basedOn w:val="DefaultParagraphFont"/>
    <w:uiPriority w:val="20"/>
    <w:qFormat/>
    <w:rsid w:val="007F7BE9"/>
    <w:rPr>
      <w:i/>
      <w:iCs/>
    </w:rPr>
  </w:style>
  <w:style w:type="paragraph" w:customStyle="1" w:styleId="HeaderStyle1">
    <w:name w:val="Header Style 1"/>
    <w:basedOn w:val="Normal"/>
    <w:link w:val="HeaderStyle1Char"/>
    <w:qFormat/>
    <w:rsid w:val="007F7BE9"/>
    <w:pPr>
      <w:spacing w:line="276" w:lineRule="auto"/>
    </w:pPr>
    <w:rPr>
      <w:rFonts w:cs="TTE162A3A0t00"/>
      <w:color w:val="3F1D3D"/>
      <w:sz w:val="40"/>
      <w:szCs w:val="40"/>
      <w:lang w:eastAsia="en-GB"/>
    </w:rPr>
  </w:style>
  <w:style w:type="paragraph" w:customStyle="1" w:styleId="HEADERSTYLE2">
    <w:name w:val="HEADER STYLE 2"/>
    <w:basedOn w:val="HeaderStyle1"/>
    <w:link w:val="HEADERSTYLE2Char"/>
    <w:qFormat/>
    <w:rsid w:val="007F7BE9"/>
    <w:rPr>
      <w:rFonts w:eastAsia="Arial"/>
      <w:sz w:val="36"/>
    </w:rPr>
  </w:style>
  <w:style w:type="character" w:customStyle="1" w:styleId="HeaderStyle1Char">
    <w:name w:val="Header Style 1 Char"/>
    <w:basedOn w:val="DefaultParagraphFont"/>
    <w:link w:val="HeaderStyle1"/>
    <w:rsid w:val="007F7BE9"/>
    <w:rPr>
      <w:rFonts w:ascii="Arial" w:hAnsi="Arial" w:cs="TTE162A3A0t00"/>
      <w:color w:val="3F1D3D"/>
      <w:sz w:val="40"/>
      <w:szCs w:val="40"/>
    </w:rPr>
  </w:style>
  <w:style w:type="paragraph" w:customStyle="1" w:styleId="BodyText1">
    <w:name w:val="Body Text1"/>
    <w:basedOn w:val="Heading4"/>
    <w:link w:val="BODYTEXTChar"/>
    <w:qFormat/>
    <w:rsid w:val="00C270A4"/>
    <w:rPr>
      <w:b/>
      <w:color w:val="0070C0"/>
    </w:rPr>
  </w:style>
  <w:style w:type="character" w:customStyle="1" w:styleId="HEADERSTYLE2Char">
    <w:name w:val="HEADER STYLE 2 Char"/>
    <w:basedOn w:val="HeaderStyle1Char"/>
    <w:link w:val="HEADERSTYLE2"/>
    <w:rsid w:val="007F7BE9"/>
    <w:rPr>
      <w:rFonts w:ascii="Arial" w:eastAsia="Arial" w:hAnsi="Arial" w:cs="TTE162A3A0t00"/>
      <w:color w:val="3F1D3D"/>
      <w:sz w:val="36"/>
      <w:szCs w:val="40"/>
    </w:rPr>
  </w:style>
  <w:style w:type="paragraph" w:customStyle="1" w:styleId="HEADERINDENT">
    <w:name w:val="HEADER INDENT"/>
    <w:basedOn w:val="HeaderStyle1"/>
    <w:link w:val="HEADERINDENTChar"/>
    <w:qFormat/>
    <w:rsid w:val="007F7BE9"/>
    <w:pPr>
      <w:numPr>
        <w:numId w:val="1"/>
      </w:numPr>
    </w:pPr>
    <w:rPr>
      <w:rFonts w:eastAsia="Arial"/>
      <w:sz w:val="32"/>
    </w:rPr>
  </w:style>
  <w:style w:type="character" w:customStyle="1" w:styleId="BODYTEXTChar">
    <w:name w:val="BODY TEXT Char"/>
    <w:basedOn w:val="DefaultParagraphFont"/>
    <w:link w:val="BodyText1"/>
    <w:rsid w:val="00C270A4"/>
    <w:rPr>
      <w:rFonts w:ascii="Arial" w:hAnsi="Arial"/>
      <w:b/>
      <w:bCs/>
      <w:color w:val="0070C0"/>
      <w:sz w:val="28"/>
      <w:szCs w:val="28"/>
      <w:shd w:val="clear" w:color="auto" w:fill="FFFFFF"/>
    </w:rPr>
  </w:style>
  <w:style w:type="paragraph" w:customStyle="1" w:styleId="HEADERSTYLE3">
    <w:name w:val="HEADER STYLE 3"/>
    <w:basedOn w:val="HEADERINDENT"/>
    <w:link w:val="HEADERSTYLE3Char"/>
    <w:qFormat/>
    <w:rsid w:val="007F7BE9"/>
    <w:pPr>
      <w:numPr>
        <w:numId w:val="0"/>
      </w:numPr>
      <w:ind w:left="360" w:hanging="360"/>
    </w:pPr>
    <w:rPr>
      <w:sz w:val="28"/>
    </w:rPr>
  </w:style>
  <w:style w:type="character" w:customStyle="1" w:styleId="HEADERINDENTChar">
    <w:name w:val="HEADER INDENT Char"/>
    <w:basedOn w:val="HeaderStyle1Char"/>
    <w:link w:val="HEADERINDENT"/>
    <w:rsid w:val="007F7BE9"/>
    <w:rPr>
      <w:rFonts w:ascii="Arial" w:eastAsia="Arial" w:hAnsi="Arial" w:cs="TTE162A3A0t00"/>
      <w:color w:val="3F1D3D"/>
      <w:sz w:val="32"/>
      <w:szCs w:val="40"/>
    </w:rPr>
  </w:style>
  <w:style w:type="character" w:customStyle="1" w:styleId="HEADERSTYLE3Char">
    <w:name w:val="HEADER STYLE 3 Char"/>
    <w:basedOn w:val="HEADERINDENTChar"/>
    <w:link w:val="HEADERSTYLE3"/>
    <w:rsid w:val="007F7BE9"/>
    <w:rPr>
      <w:rFonts w:ascii="Arial" w:eastAsia="Arial" w:hAnsi="Arial" w:cs="TTE162A3A0t00"/>
      <w:color w:val="3F1D3D"/>
      <w:sz w:val="28"/>
      <w:szCs w:val="40"/>
    </w:rPr>
  </w:style>
  <w:style w:type="paragraph" w:customStyle="1" w:styleId="Heading">
    <w:name w:val="Heading"/>
    <w:basedOn w:val="Heading4"/>
    <w:autoRedefine/>
    <w:rsid w:val="004E7B15"/>
    <w:pPr>
      <w:framePr w:hSpace="180" w:wrap="around" w:vAnchor="text" w:hAnchor="margin" w:y="714"/>
      <w:outlineLvl w:val="9"/>
    </w:pPr>
    <w:rPr>
      <w:sz w:val="72"/>
      <w:szCs w:val="72"/>
    </w:rPr>
  </w:style>
  <w:style w:type="character" w:styleId="PlaceholderText">
    <w:name w:val="Placeholder Text"/>
    <w:basedOn w:val="DefaultParagraphFont"/>
    <w:uiPriority w:val="99"/>
    <w:semiHidden/>
    <w:rsid w:val="004E7B15"/>
    <w:rPr>
      <w:color w:val="808080"/>
    </w:rPr>
  </w:style>
  <w:style w:type="character" w:customStyle="1" w:styleId="Heading1Char">
    <w:name w:val="Heading 1 Char"/>
    <w:basedOn w:val="DefaultParagraphFont"/>
    <w:link w:val="Heading1"/>
    <w:rsid w:val="00AA242A"/>
    <w:rPr>
      <w:rFonts w:ascii="Times" w:eastAsia="Times" w:hAnsi="Times"/>
      <w:smallCaps/>
      <w:noProof/>
      <w:color w:val="000000"/>
      <w:sz w:val="44"/>
      <w:szCs w:val="44"/>
      <w:lang w:eastAsia="en-US"/>
    </w:rPr>
  </w:style>
  <w:style w:type="character" w:customStyle="1" w:styleId="Heading2Char">
    <w:name w:val="Heading 2 Char"/>
    <w:basedOn w:val="DefaultParagraphFont"/>
    <w:link w:val="Heading2"/>
    <w:rsid w:val="00AA242A"/>
    <w:rPr>
      <w:rFonts w:ascii="Cambria" w:hAnsi="Cambria"/>
      <w:b/>
      <w:bCs/>
      <w:i/>
      <w:iCs/>
      <w:sz w:val="28"/>
      <w:szCs w:val="28"/>
      <w:lang w:eastAsia="en-US"/>
    </w:rPr>
  </w:style>
  <w:style w:type="character" w:customStyle="1" w:styleId="Heading7Char">
    <w:name w:val="Heading 7 Char"/>
    <w:basedOn w:val="DefaultParagraphFont"/>
    <w:link w:val="Heading7"/>
    <w:semiHidden/>
    <w:rsid w:val="00AA242A"/>
    <w:rPr>
      <w:rFonts w:ascii="Cambria" w:hAnsi="Cambria"/>
      <w:i/>
      <w:iCs/>
      <w:color w:val="404040"/>
      <w:sz w:val="24"/>
      <w:szCs w:val="24"/>
      <w:lang w:eastAsia="en-US"/>
    </w:rPr>
  </w:style>
  <w:style w:type="character" w:customStyle="1" w:styleId="Heading8Char">
    <w:name w:val="Heading 8 Char"/>
    <w:basedOn w:val="DefaultParagraphFont"/>
    <w:link w:val="Heading8"/>
    <w:rsid w:val="00AA242A"/>
    <w:rPr>
      <w:rFonts w:ascii="Cambria" w:hAnsi="Cambria"/>
      <w:color w:val="404040"/>
      <w:lang w:eastAsia="en-US"/>
    </w:rPr>
  </w:style>
  <w:style w:type="paragraph" w:styleId="BodyText">
    <w:name w:val="Body Text"/>
    <w:basedOn w:val="Normal"/>
    <w:link w:val="BodyTextChar0"/>
    <w:rsid w:val="00AA242A"/>
    <w:pPr>
      <w:widowControl w:val="0"/>
      <w:autoSpaceDE w:val="0"/>
      <w:autoSpaceDN w:val="0"/>
      <w:adjustRightInd w:val="0"/>
    </w:pPr>
    <w:rPr>
      <w:color w:val="000000"/>
      <w:sz w:val="20"/>
      <w:lang w:val="en-US"/>
    </w:rPr>
  </w:style>
  <w:style w:type="character" w:customStyle="1" w:styleId="BodyTextChar0">
    <w:name w:val="Body Text Char"/>
    <w:basedOn w:val="DefaultParagraphFont"/>
    <w:link w:val="BodyText"/>
    <w:rsid w:val="00AA242A"/>
    <w:rPr>
      <w:rFonts w:ascii="Arial" w:hAnsi="Arial"/>
      <w:color w:val="000000"/>
      <w:lang w:val="en-US" w:eastAsia="en-US"/>
    </w:rPr>
  </w:style>
  <w:style w:type="paragraph" w:customStyle="1" w:styleId="BodySingle">
    <w:name w:val="Body Single"/>
    <w:rsid w:val="00AA242A"/>
    <w:pPr>
      <w:widowControl w:val="0"/>
      <w:autoSpaceDE w:val="0"/>
      <w:autoSpaceDN w:val="0"/>
      <w:adjustRightInd w:val="0"/>
    </w:pPr>
    <w:rPr>
      <w:color w:val="000000"/>
      <w:szCs w:val="24"/>
      <w:lang w:val="en-US" w:eastAsia="en-US"/>
    </w:rPr>
  </w:style>
  <w:style w:type="paragraph" w:customStyle="1" w:styleId="Bullet">
    <w:name w:val="Bullet"/>
    <w:rsid w:val="00AA242A"/>
    <w:pPr>
      <w:widowControl w:val="0"/>
      <w:autoSpaceDE w:val="0"/>
      <w:autoSpaceDN w:val="0"/>
      <w:adjustRightInd w:val="0"/>
      <w:ind w:left="288"/>
    </w:pPr>
    <w:rPr>
      <w:color w:val="000000"/>
      <w:szCs w:val="24"/>
      <w:lang w:val="en-US" w:eastAsia="en-US"/>
    </w:rPr>
  </w:style>
  <w:style w:type="paragraph" w:customStyle="1" w:styleId="Bullet1">
    <w:name w:val="Bullet 1"/>
    <w:rsid w:val="00AA242A"/>
    <w:pPr>
      <w:widowControl w:val="0"/>
      <w:autoSpaceDE w:val="0"/>
      <w:autoSpaceDN w:val="0"/>
      <w:adjustRightInd w:val="0"/>
      <w:ind w:left="576"/>
    </w:pPr>
    <w:rPr>
      <w:color w:val="000000"/>
      <w:szCs w:val="24"/>
      <w:lang w:val="en-US" w:eastAsia="en-US"/>
    </w:rPr>
  </w:style>
  <w:style w:type="paragraph" w:customStyle="1" w:styleId="NumberList">
    <w:name w:val="Number List"/>
    <w:rsid w:val="00AA242A"/>
    <w:pPr>
      <w:widowControl w:val="0"/>
      <w:autoSpaceDE w:val="0"/>
      <w:autoSpaceDN w:val="0"/>
      <w:adjustRightInd w:val="0"/>
      <w:ind w:left="720"/>
    </w:pPr>
    <w:rPr>
      <w:color w:val="000000"/>
      <w:szCs w:val="24"/>
      <w:lang w:val="en-US" w:eastAsia="en-US"/>
    </w:rPr>
  </w:style>
  <w:style w:type="paragraph" w:customStyle="1" w:styleId="Subhead">
    <w:name w:val="Subhead"/>
    <w:rsid w:val="00AA242A"/>
    <w:pPr>
      <w:widowControl w:val="0"/>
      <w:autoSpaceDE w:val="0"/>
      <w:autoSpaceDN w:val="0"/>
      <w:adjustRightInd w:val="0"/>
      <w:spacing w:before="72" w:after="72"/>
    </w:pPr>
    <w:rPr>
      <w:color w:val="000000"/>
      <w:lang w:val="en-US" w:eastAsia="en-US"/>
    </w:rPr>
  </w:style>
  <w:style w:type="paragraph" w:styleId="Title">
    <w:name w:val="Title"/>
    <w:basedOn w:val="Normal"/>
    <w:link w:val="TitleChar"/>
    <w:qFormat/>
    <w:rsid w:val="00AA242A"/>
    <w:pPr>
      <w:keepNext/>
      <w:keepLines/>
      <w:widowControl w:val="0"/>
      <w:autoSpaceDE w:val="0"/>
      <w:autoSpaceDN w:val="0"/>
      <w:adjustRightInd w:val="0"/>
      <w:spacing w:before="144" w:after="72"/>
      <w:jc w:val="center"/>
    </w:pPr>
    <w:rPr>
      <w:b/>
      <w:bCs/>
      <w:color w:val="000000"/>
      <w:sz w:val="36"/>
      <w:szCs w:val="36"/>
      <w:lang w:val="en-US"/>
    </w:rPr>
  </w:style>
  <w:style w:type="character" w:customStyle="1" w:styleId="TitleChar">
    <w:name w:val="Title Char"/>
    <w:basedOn w:val="DefaultParagraphFont"/>
    <w:link w:val="Title"/>
    <w:rsid w:val="00AA242A"/>
    <w:rPr>
      <w:rFonts w:ascii="Arial" w:hAnsi="Arial"/>
      <w:b/>
      <w:bCs/>
      <w:color w:val="000000"/>
      <w:sz w:val="36"/>
      <w:szCs w:val="36"/>
      <w:lang w:val="en-US" w:eastAsia="en-US"/>
    </w:rPr>
  </w:style>
  <w:style w:type="paragraph" w:customStyle="1" w:styleId="TableText">
    <w:name w:val="Table Text"/>
    <w:rsid w:val="00AA242A"/>
    <w:pPr>
      <w:widowControl w:val="0"/>
      <w:autoSpaceDE w:val="0"/>
      <w:autoSpaceDN w:val="0"/>
      <w:adjustRightInd w:val="0"/>
    </w:pPr>
    <w:rPr>
      <w:rFonts w:ascii="Arial" w:hAnsi="Arial"/>
      <w:color w:val="000000"/>
      <w:lang w:val="en-US" w:eastAsia="en-US"/>
    </w:rPr>
  </w:style>
  <w:style w:type="paragraph" w:styleId="BodyTextIndent">
    <w:name w:val="Body Text Indent"/>
    <w:basedOn w:val="Normal"/>
    <w:link w:val="BodyTextIndentChar"/>
    <w:rsid w:val="00AA242A"/>
    <w:pPr>
      <w:ind w:left="720"/>
      <w:jc w:val="both"/>
    </w:pPr>
    <w:rPr>
      <w:rFonts w:cs="Arial"/>
      <w:sz w:val="20"/>
      <w:szCs w:val="24"/>
    </w:rPr>
  </w:style>
  <w:style w:type="character" w:customStyle="1" w:styleId="BodyTextIndentChar">
    <w:name w:val="Body Text Indent Char"/>
    <w:basedOn w:val="DefaultParagraphFont"/>
    <w:link w:val="BodyTextIndent"/>
    <w:rsid w:val="00AA242A"/>
    <w:rPr>
      <w:rFonts w:ascii="Arial" w:hAnsi="Arial" w:cs="Arial"/>
      <w:szCs w:val="24"/>
      <w:lang w:eastAsia="en-US"/>
    </w:rPr>
  </w:style>
  <w:style w:type="paragraph" w:styleId="DocumentMap">
    <w:name w:val="Document Map"/>
    <w:basedOn w:val="Normal"/>
    <w:link w:val="DocumentMapChar"/>
    <w:semiHidden/>
    <w:rsid w:val="00AA242A"/>
    <w:pPr>
      <w:shd w:val="clear" w:color="auto" w:fill="000080"/>
    </w:pPr>
    <w:rPr>
      <w:rFonts w:ascii="Tahoma" w:hAnsi="Tahoma" w:cs="Tahoma"/>
      <w:sz w:val="24"/>
      <w:szCs w:val="24"/>
    </w:rPr>
  </w:style>
  <w:style w:type="character" w:customStyle="1" w:styleId="DocumentMapChar">
    <w:name w:val="Document Map Char"/>
    <w:basedOn w:val="DefaultParagraphFont"/>
    <w:link w:val="DocumentMap"/>
    <w:semiHidden/>
    <w:rsid w:val="00AA242A"/>
    <w:rPr>
      <w:rFonts w:ascii="Tahoma" w:hAnsi="Tahoma" w:cs="Tahoma"/>
      <w:sz w:val="24"/>
      <w:szCs w:val="24"/>
      <w:shd w:val="clear" w:color="auto" w:fill="000080"/>
      <w:lang w:eastAsia="en-US"/>
    </w:rPr>
  </w:style>
  <w:style w:type="character" w:customStyle="1" w:styleId="BalloonTextChar">
    <w:name w:val="Balloon Text Char"/>
    <w:link w:val="BalloonText"/>
    <w:rsid w:val="00AA242A"/>
    <w:rPr>
      <w:rFonts w:ascii="Tahoma" w:hAnsi="Tahoma" w:cs="Tahoma"/>
      <w:sz w:val="16"/>
      <w:szCs w:val="16"/>
      <w:lang w:eastAsia="en-US"/>
    </w:rPr>
  </w:style>
  <w:style w:type="paragraph" w:styleId="Revision">
    <w:name w:val="Revision"/>
    <w:hidden/>
    <w:uiPriority w:val="99"/>
    <w:semiHidden/>
    <w:rsid w:val="00AA242A"/>
    <w:rPr>
      <w:sz w:val="24"/>
      <w:szCs w:val="24"/>
      <w:lang w:eastAsia="en-US"/>
    </w:rPr>
  </w:style>
  <w:style w:type="paragraph" w:styleId="ListParagraph">
    <w:name w:val="List Paragraph"/>
    <w:basedOn w:val="Normal"/>
    <w:uiPriority w:val="34"/>
    <w:qFormat/>
    <w:rsid w:val="00AA242A"/>
    <w:pPr>
      <w:ind w:left="720"/>
    </w:pPr>
    <w:rPr>
      <w:rFonts w:ascii="Times New Roman" w:hAnsi="Times New Roman"/>
      <w:sz w:val="24"/>
      <w:szCs w:val="24"/>
    </w:rPr>
  </w:style>
  <w:style w:type="character" w:customStyle="1" w:styleId="noteleft11">
    <w:name w:val="noteleft11"/>
    <w:rsid w:val="00AA242A"/>
    <w:rPr>
      <w:vanish w:val="0"/>
      <w:webHidden w:val="0"/>
      <w:specVanish w:val="0"/>
    </w:rPr>
  </w:style>
  <w:style w:type="paragraph" w:customStyle="1" w:styleId="Level1Heading">
    <w:name w:val="Level 1 Heading"/>
    <w:basedOn w:val="BodyText"/>
    <w:next w:val="Normal"/>
    <w:rsid w:val="00AA242A"/>
    <w:pPr>
      <w:keepNext/>
      <w:widowControl/>
      <w:numPr>
        <w:numId w:val="2"/>
      </w:numPr>
      <w:autoSpaceDE/>
      <w:autoSpaceDN/>
      <w:adjustRightInd/>
      <w:spacing w:before="360" w:after="200" w:line="360" w:lineRule="auto"/>
      <w:outlineLvl w:val="0"/>
    </w:pPr>
    <w:rPr>
      <w:b/>
      <w:color w:val="auto"/>
      <w:sz w:val="22"/>
      <w:lang w:val="en-GB"/>
    </w:rPr>
  </w:style>
  <w:style w:type="paragraph" w:customStyle="1" w:styleId="Level2Heading">
    <w:name w:val="Level 2 Heading"/>
    <w:basedOn w:val="BodyText"/>
    <w:next w:val="BodyText2"/>
    <w:rsid w:val="00AA242A"/>
    <w:pPr>
      <w:keepNext/>
      <w:widowControl/>
      <w:numPr>
        <w:ilvl w:val="1"/>
        <w:numId w:val="2"/>
      </w:numPr>
      <w:autoSpaceDE/>
      <w:autoSpaceDN/>
      <w:adjustRightInd/>
      <w:spacing w:before="360" w:after="200" w:line="360" w:lineRule="auto"/>
      <w:outlineLvl w:val="1"/>
    </w:pPr>
    <w:rPr>
      <w:b/>
      <w:color w:val="auto"/>
      <w:lang w:val="en-GB" w:eastAsia="en-GB"/>
    </w:rPr>
  </w:style>
  <w:style w:type="paragraph" w:customStyle="1" w:styleId="Level3Number">
    <w:name w:val="Level 3 Number"/>
    <w:basedOn w:val="BodyText"/>
    <w:rsid w:val="00AA242A"/>
    <w:pPr>
      <w:widowControl/>
      <w:numPr>
        <w:ilvl w:val="2"/>
        <w:numId w:val="2"/>
      </w:numPr>
      <w:autoSpaceDE/>
      <w:autoSpaceDN/>
      <w:adjustRightInd/>
      <w:spacing w:before="360" w:after="200" w:line="360" w:lineRule="auto"/>
    </w:pPr>
    <w:rPr>
      <w:color w:val="auto"/>
      <w:lang w:val="en-GB"/>
    </w:rPr>
  </w:style>
  <w:style w:type="paragraph" w:customStyle="1" w:styleId="Level4Number">
    <w:name w:val="Level 4 Number"/>
    <w:basedOn w:val="BodyText"/>
    <w:rsid w:val="00AA242A"/>
    <w:pPr>
      <w:widowControl/>
      <w:numPr>
        <w:ilvl w:val="3"/>
        <w:numId w:val="2"/>
      </w:numPr>
      <w:autoSpaceDE/>
      <w:autoSpaceDN/>
      <w:adjustRightInd/>
      <w:spacing w:before="360" w:after="200" w:line="360" w:lineRule="auto"/>
    </w:pPr>
    <w:rPr>
      <w:color w:val="auto"/>
      <w:lang w:val="en-GB"/>
    </w:rPr>
  </w:style>
  <w:style w:type="paragraph" w:customStyle="1" w:styleId="Level5Number">
    <w:name w:val="Level 5 Number"/>
    <w:basedOn w:val="BodyText"/>
    <w:rsid w:val="00AA242A"/>
    <w:pPr>
      <w:widowControl/>
      <w:numPr>
        <w:ilvl w:val="4"/>
        <w:numId w:val="2"/>
      </w:numPr>
      <w:autoSpaceDE/>
      <w:autoSpaceDN/>
      <w:adjustRightInd/>
      <w:spacing w:after="240" w:line="360" w:lineRule="auto"/>
    </w:pPr>
    <w:rPr>
      <w:color w:val="auto"/>
      <w:lang w:val="en-GB"/>
    </w:rPr>
  </w:style>
  <w:style w:type="paragraph" w:customStyle="1" w:styleId="Level6Number">
    <w:name w:val="Level 6 Number"/>
    <w:basedOn w:val="BodyText"/>
    <w:rsid w:val="00AA242A"/>
    <w:pPr>
      <w:widowControl/>
      <w:numPr>
        <w:ilvl w:val="5"/>
        <w:numId w:val="2"/>
      </w:numPr>
      <w:autoSpaceDE/>
      <w:autoSpaceDN/>
      <w:adjustRightInd/>
      <w:spacing w:after="240" w:line="360" w:lineRule="auto"/>
    </w:pPr>
    <w:rPr>
      <w:color w:val="auto"/>
      <w:lang w:val="en-GB"/>
    </w:rPr>
  </w:style>
  <w:style w:type="paragraph" w:customStyle="1" w:styleId="Level7Number">
    <w:name w:val="Level 7 Number"/>
    <w:basedOn w:val="BodyText"/>
    <w:rsid w:val="00AA242A"/>
    <w:pPr>
      <w:widowControl/>
      <w:numPr>
        <w:ilvl w:val="6"/>
        <w:numId w:val="2"/>
      </w:numPr>
      <w:autoSpaceDE/>
      <w:autoSpaceDN/>
      <w:adjustRightInd/>
      <w:spacing w:after="240" w:line="360" w:lineRule="auto"/>
    </w:pPr>
    <w:rPr>
      <w:color w:val="auto"/>
      <w:lang w:val="en-GB"/>
    </w:rPr>
  </w:style>
  <w:style w:type="paragraph" w:customStyle="1" w:styleId="Level8Number">
    <w:name w:val="Level 8 Number"/>
    <w:basedOn w:val="BodyText"/>
    <w:rsid w:val="00AA242A"/>
    <w:pPr>
      <w:widowControl/>
      <w:numPr>
        <w:ilvl w:val="7"/>
        <w:numId w:val="2"/>
      </w:numPr>
      <w:autoSpaceDE/>
      <w:autoSpaceDN/>
      <w:adjustRightInd/>
      <w:spacing w:after="240" w:line="360" w:lineRule="auto"/>
    </w:pPr>
    <w:rPr>
      <w:color w:val="auto"/>
      <w:lang w:val="en-GB"/>
    </w:rPr>
  </w:style>
  <w:style w:type="paragraph" w:styleId="BodyText2">
    <w:name w:val="Body Text 2"/>
    <w:basedOn w:val="Normal"/>
    <w:link w:val="BodyText2Char"/>
    <w:rsid w:val="00AA242A"/>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AA242A"/>
    <w:rPr>
      <w:sz w:val="24"/>
      <w:szCs w:val="24"/>
      <w:lang w:eastAsia="en-US"/>
    </w:rPr>
  </w:style>
  <w:style w:type="character" w:styleId="IntenseEmphasis">
    <w:name w:val="Intense Emphasis"/>
    <w:aliases w:val="Main Text"/>
    <w:uiPriority w:val="21"/>
    <w:qFormat/>
    <w:rsid w:val="00AA242A"/>
    <w:rPr>
      <w:rFonts w:ascii="Trebuchet MS" w:hAnsi="Trebuchet MS"/>
      <w:color w:val="7F7F7F"/>
    </w:rPr>
  </w:style>
  <w:style w:type="paragraph" w:customStyle="1" w:styleId="Style1">
    <w:name w:val="Style1"/>
    <w:basedOn w:val="Normal"/>
    <w:link w:val="Style1Char"/>
    <w:qFormat/>
    <w:rsid w:val="00AA242A"/>
    <w:pPr>
      <w:widowControl w:val="0"/>
      <w:tabs>
        <w:tab w:val="left" w:pos="580"/>
        <w:tab w:val="right" w:pos="8300"/>
        <w:tab w:val="right" w:pos="8420"/>
      </w:tabs>
      <w:autoSpaceDE w:val="0"/>
      <w:autoSpaceDN w:val="0"/>
      <w:adjustRightInd w:val="0"/>
      <w:spacing w:before="60" w:after="60" w:line="288" w:lineRule="auto"/>
      <w:ind w:left="1134" w:right="1134" w:firstLine="1134"/>
    </w:pPr>
    <w:rPr>
      <w:rFonts w:ascii="Times" w:eastAsia="Times" w:hAnsi="Times"/>
      <w:noProof/>
      <w:sz w:val="20"/>
    </w:rPr>
  </w:style>
  <w:style w:type="character" w:customStyle="1" w:styleId="Style1Char">
    <w:name w:val="Style1 Char"/>
    <w:link w:val="Style1"/>
    <w:rsid w:val="00AA242A"/>
    <w:rPr>
      <w:rFonts w:ascii="Times" w:eastAsia="Times" w:hAnsi="Times"/>
      <w:noProof/>
      <w:lang w:eastAsia="en-US"/>
    </w:rPr>
  </w:style>
  <w:style w:type="character" w:customStyle="1" w:styleId="Normal1">
    <w:name w:val="Normal1"/>
    <w:rsid w:val="00AA242A"/>
    <w:rPr>
      <w:rFonts w:ascii="Trebuchet MS" w:hAnsi="Trebuchet MS"/>
      <w:color w:val="6D6F70"/>
      <w:sz w:val="20"/>
    </w:rPr>
  </w:style>
  <w:style w:type="character" w:customStyle="1" w:styleId="FooterChar">
    <w:name w:val="Footer Char"/>
    <w:link w:val="Footer"/>
    <w:uiPriority w:val="99"/>
    <w:rsid w:val="00AA242A"/>
    <w:rPr>
      <w:rFonts w:ascii="Arial" w:hAnsi="Arial"/>
      <w:sz w:val="22"/>
      <w:lang w:eastAsia="en-US"/>
    </w:rPr>
  </w:style>
  <w:style w:type="character" w:customStyle="1" w:styleId="Heading4Char">
    <w:name w:val="Heading 4 Char"/>
    <w:link w:val="Heading4"/>
    <w:rsid w:val="00420D68"/>
    <w:rPr>
      <w:rFonts w:ascii="Arial" w:hAnsi="Arial"/>
      <w:bCs/>
      <w:color w:val="3F1D3D"/>
      <w:sz w:val="28"/>
      <w:szCs w:val="28"/>
      <w:shd w:val="clear" w:color="auto" w:fill="FFFFFF"/>
    </w:rPr>
  </w:style>
  <w:style w:type="character" w:customStyle="1" w:styleId="HeaderChar">
    <w:name w:val="Header Char"/>
    <w:link w:val="Header"/>
    <w:rsid w:val="00AA242A"/>
    <w:rPr>
      <w:rFonts w:ascii="Arial" w:hAnsi="Arial"/>
      <w:sz w:val="22"/>
      <w:lang w:eastAsia="en-US"/>
    </w:rPr>
  </w:style>
  <w:style w:type="character" w:styleId="CommentReference">
    <w:name w:val="annotation reference"/>
    <w:rsid w:val="00AA242A"/>
    <w:rPr>
      <w:sz w:val="16"/>
      <w:szCs w:val="16"/>
    </w:rPr>
  </w:style>
  <w:style w:type="paragraph" w:styleId="CommentText">
    <w:name w:val="annotation text"/>
    <w:basedOn w:val="Normal"/>
    <w:link w:val="CommentTextChar"/>
    <w:rsid w:val="00AA242A"/>
    <w:rPr>
      <w:rFonts w:ascii="Times New Roman" w:hAnsi="Times New Roman"/>
      <w:sz w:val="20"/>
    </w:rPr>
  </w:style>
  <w:style w:type="character" w:customStyle="1" w:styleId="CommentTextChar">
    <w:name w:val="Comment Text Char"/>
    <w:basedOn w:val="DefaultParagraphFont"/>
    <w:link w:val="CommentText"/>
    <w:rsid w:val="00AA242A"/>
    <w:rPr>
      <w:lang w:eastAsia="en-US"/>
    </w:rPr>
  </w:style>
  <w:style w:type="paragraph" w:styleId="CommentSubject">
    <w:name w:val="annotation subject"/>
    <w:basedOn w:val="CommentText"/>
    <w:next w:val="CommentText"/>
    <w:link w:val="CommentSubjectChar"/>
    <w:rsid w:val="00AA242A"/>
    <w:rPr>
      <w:b/>
      <w:bCs/>
    </w:rPr>
  </w:style>
  <w:style w:type="character" w:customStyle="1" w:styleId="CommentSubjectChar">
    <w:name w:val="Comment Subject Char"/>
    <w:basedOn w:val="CommentTextChar"/>
    <w:link w:val="CommentSubject"/>
    <w:rsid w:val="00AA242A"/>
    <w:rPr>
      <w:b/>
      <w:bCs/>
      <w:lang w:eastAsia="en-US"/>
    </w:rPr>
  </w:style>
  <w:style w:type="paragraph" w:styleId="TOCHeading">
    <w:name w:val="TOC Heading"/>
    <w:basedOn w:val="Heading1"/>
    <w:next w:val="Normal"/>
    <w:uiPriority w:val="39"/>
    <w:unhideWhenUsed/>
    <w:qFormat/>
    <w:rsid w:val="00AA242A"/>
    <w:pPr>
      <w:keepLines/>
      <w:spacing w:line="259" w:lineRule="auto"/>
      <w:outlineLvl w:val="9"/>
    </w:pPr>
    <w:rPr>
      <w:b/>
      <w:bCs/>
      <w:color w:val="2E74B5"/>
      <w:lang w:val="en-US"/>
    </w:rPr>
  </w:style>
  <w:style w:type="paragraph" w:styleId="TOC1">
    <w:name w:val="toc 1"/>
    <w:basedOn w:val="Normal"/>
    <w:next w:val="Normal"/>
    <w:autoRedefine/>
    <w:uiPriority w:val="39"/>
    <w:rsid w:val="00AA242A"/>
    <w:pPr>
      <w:tabs>
        <w:tab w:val="left" w:pos="1134"/>
        <w:tab w:val="left" w:pos="6806"/>
        <w:tab w:val="left" w:pos="8051"/>
        <w:tab w:val="right" w:leader="dot" w:pos="9062"/>
      </w:tabs>
      <w:spacing w:line="360" w:lineRule="auto"/>
      <w:ind w:left="1134" w:right="2268"/>
      <w:jc w:val="both"/>
    </w:pPr>
    <w:rPr>
      <w:rFonts w:ascii="Trebuchet MS" w:hAnsi="Trebuchet MS"/>
      <w:color w:val="000000"/>
      <w:sz w:val="20"/>
      <w:szCs w:val="24"/>
    </w:rPr>
  </w:style>
  <w:style w:type="paragraph" w:customStyle="1" w:styleId="GaramondBody">
    <w:name w:val="Garamond Body"/>
    <w:basedOn w:val="Normal"/>
    <w:link w:val="GaramondBodyChar"/>
    <w:qFormat/>
    <w:rsid w:val="00AA242A"/>
    <w:pPr>
      <w:autoSpaceDE w:val="0"/>
      <w:autoSpaceDN w:val="0"/>
      <w:adjustRightInd w:val="0"/>
      <w:jc w:val="both"/>
    </w:pPr>
    <w:rPr>
      <w:rFonts w:ascii="Garamond" w:hAnsi="Garamond" w:cs="Arial"/>
      <w:sz w:val="20"/>
      <w:szCs w:val="18"/>
      <w:lang w:eastAsia="en-GB"/>
    </w:rPr>
  </w:style>
  <w:style w:type="character" w:customStyle="1" w:styleId="GaramondBodyChar">
    <w:name w:val="Garamond Body Char"/>
    <w:link w:val="GaramondBody"/>
    <w:rsid w:val="00AA242A"/>
    <w:rPr>
      <w:rFonts w:ascii="Garamond" w:hAnsi="Garamond" w:cs="Arial"/>
      <w:szCs w:val="18"/>
    </w:rPr>
  </w:style>
  <w:style w:type="paragraph" w:customStyle="1" w:styleId="AINDENT">
    <w:name w:val="A) INDENT"/>
    <w:basedOn w:val="HEADERSTYLE3"/>
    <w:link w:val="AINDENTChar"/>
    <w:qFormat/>
    <w:rsid w:val="005F1E5C"/>
    <w:pPr>
      <w:numPr>
        <w:numId w:val="3"/>
      </w:numPr>
    </w:pPr>
    <w:rPr>
      <w:sz w:val="24"/>
      <w:lang w:val="en-US"/>
    </w:rPr>
  </w:style>
  <w:style w:type="paragraph" w:customStyle="1" w:styleId="BodyTextIndent1">
    <w:name w:val="Body Text Indent1"/>
    <w:basedOn w:val="Heading4"/>
    <w:link w:val="bodytextindentChar0"/>
    <w:qFormat/>
    <w:rsid w:val="00EC6994"/>
    <w:pPr>
      <w:spacing w:after="120"/>
    </w:pPr>
  </w:style>
  <w:style w:type="character" w:customStyle="1" w:styleId="AINDENTChar">
    <w:name w:val="A) INDENT Char"/>
    <w:basedOn w:val="HEADERSTYLE3Char"/>
    <w:link w:val="AINDENT"/>
    <w:rsid w:val="005F1E5C"/>
    <w:rPr>
      <w:rFonts w:ascii="Arial" w:eastAsia="Arial" w:hAnsi="Arial" w:cs="TTE162A3A0t00"/>
      <w:color w:val="3F1D3D"/>
      <w:sz w:val="24"/>
      <w:szCs w:val="40"/>
      <w:lang w:val="en-US"/>
    </w:rPr>
  </w:style>
  <w:style w:type="paragraph" w:customStyle="1" w:styleId="Iindent">
    <w:name w:val="(I) indent"/>
    <w:basedOn w:val="AINDENT"/>
    <w:link w:val="IindentChar"/>
    <w:qFormat/>
    <w:rsid w:val="00950333"/>
    <w:pPr>
      <w:numPr>
        <w:ilvl w:val="1"/>
      </w:numPr>
      <w:spacing w:before="240" w:line="240" w:lineRule="auto"/>
      <w:ind w:left="1418" w:hanging="567"/>
    </w:pPr>
    <w:rPr>
      <w:sz w:val="28"/>
    </w:rPr>
  </w:style>
  <w:style w:type="character" w:customStyle="1" w:styleId="bodytextindentChar0">
    <w:name w:val="body text indent Char"/>
    <w:basedOn w:val="BODYTEXTChar"/>
    <w:link w:val="BodyTextIndent1"/>
    <w:rsid w:val="00EC6994"/>
    <w:rPr>
      <w:rFonts w:ascii="Arial" w:hAnsi="Arial"/>
      <w:b w:val="0"/>
      <w:bCs/>
      <w:color w:val="3F1D3D"/>
      <w:sz w:val="28"/>
      <w:szCs w:val="28"/>
      <w:shd w:val="clear" w:color="auto" w:fill="FFFFFF"/>
    </w:rPr>
  </w:style>
  <w:style w:type="paragraph" w:customStyle="1" w:styleId="1iNDENT0">
    <w:name w:val="1) iNDENT"/>
    <w:basedOn w:val="AINDENT"/>
    <w:link w:val="1iNDENTChar"/>
    <w:qFormat/>
    <w:rsid w:val="00DB67FB"/>
    <w:pPr>
      <w:numPr>
        <w:numId w:val="0"/>
      </w:numPr>
    </w:pPr>
  </w:style>
  <w:style w:type="character" w:customStyle="1" w:styleId="IindentChar">
    <w:name w:val="(I) indent Char"/>
    <w:basedOn w:val="AINDENTChar"/>
    <w:link w:val="Iindent"/>
    <w:rsid w:val="00950333"/>
    <w:rPr>
      <w:rFonts w:ascii="Arial" w:eastAsia="Arial" w:hAnsi="Arial" w:cs="TTE162A3A0t00"/>
      <w:color w:val="3F1D3D"/>
      <w:sz w:val="28"/>
      <w:szCs w:val="40"/>
      <w:lang w:val="en-US"/>
    </w:rPr>
  </w:style>
  <w:style w:type="paragraph" w:customStyle="1" w:styleId="HEADERUNDERTLINED">
    <w:name w:val="HEADER UNDERTLINED"/>
    <w:basedOn w:val="HEADERSTYLE2"/>
    <w:link w:val="HEADERUNDERTLINEDChar"/>
    <w:qFormat/>
    <w:rsid w:val="00782459"/>
    <w:rPr>
      <w:u w:val="single"/>
    </w:rPr>
  </w:style>
  <w:style w:type="character" w:customStyle="1" w:styleId="1iNDENTChar">
    <w:name w:val="1) iNDENT Char"/>
    <w:basedOn w:val="AINDENTChar"/>
    <w:link w:val="1iNDENT0"/>
    <w:rsid w:val="00DB67FB"/>
    <w:rPr>
      <w:rFonts w:ascii="Arial" w:eastAsia="Arial" w:hAnsi="Arial" w:cs="TTE162A3A0t00"/>
      <w:color w:val="3F1D3D"/>
      <w:sz w:val="24"/>
      <w:szCs w:val="40"/>
      <w:lang w:val="en-US"/>
    </w:rPr>
  </w:style>
  <w:style w:type="character" w:customStyle="1" w:styleId="HEADERUNDERTLINEDChar">
    <w:name w:val="HEADER UNDERTLINED Char"/>
    <w:basedOn w:val="HEADERSTYLE2Char"/>
    <w:link w:val="HEADERUNDERTLINED"/>
    <w:rsid w:val="00782459"/>
    <w:rPr>
      <w:rFonts w:ascii="Arial" w:eastAsia="Arial" w:hAnsi="Arial" w:cs="TTE162A3A0t00"/>
      <w:color w:val="3F1D3D"/>
      <w:sz w:val="36"/>
      <w:szCs w:val="40"/>
      <w:u w:val="single"/>
    </w:rPr>
  </w:style>
  <w:style w:type="character" w:styleId="FollowedHyperlink">
    <w:name w:val="FollowedHyperlink"/>
    <w:basedOn w:val="DefaultParagraphFont"/>
    <w:uiPriority w:val="99"/>
    <w:semiHidden/>
    <w:unhideWhenUsed/>
    <w:rsid w:val="00842D91"/>
    <w:rPr>
      <w:color w:val="954F72" w:themeColor="followedHyperlink"/>
      <w:u w:val="single"/>
    </w:rPr>
  </w:style>
  <w:style w:type="paragraph" w:styleId="NormalWeb">
    <w:name w:val="Normal (Web)"/>
    <w:basedOn w:val="Normal"/>
    <w:uiPriority w:val="99"/>
    <w:unhideWhenUsed/>
    <w:rsid w:val="00E37B6C"/>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E37B6C"/>
    <w:rPr>
      <w:b/>
      <w:bCs/>
    </w:rPr>
  </w:style>
  <w:style w:type="paragraph" w:customStyle="1" w:styleId="DOTINDENT">
    <w:name w:val="DOT INDENT"/>
    <w:basedOn w:val="AINDENT"/>
    <w:link w:val="DOTINDENTChar"/>
    <w:qFormat/>
    <w:rsid w:val="00E37B6C"/>
    <w:pPr>
      <w:numPr>
        <w:numId w:val="4"/>
      </w:numPr>
    </w:pPr>
  </w:style>
  <w:style w:type="paragraph" w:customStyle="1" w:styleId="Indenmt2">
    <w:name w:val="Indenmt 2"/>
    <w:basedOn w:val="BodyTextIndent1"/>
    <w:link w:val="Indenmt2Char"/>
    <w:qFormat/>
    <w:rsid w:val="00E37B6C"/>
    <w:pPr>
      <w:ind w:left="360"/>
    </w:pPr>
  </w:style>
  <w:style w:type="character" w:customStyle="1" w:styleId="DOTINDENTChar">
    <w:name w:val="DOT INDENT Char"/>
    <w:basedOn w:val="AINDENTChar"/>
    <w:link w:val="DOTINDENT"/>
    <w:rsid w:val="00E37B6C"/>
    <w:rPr>
      <w:rFonts w:ascii="Arial" w:eastAsia="Arial" w:hAnsi="Arial" w:cs="TTE162A3A0t00"/>
      <w:color w:val="3F1D3D"/>
      <w:sz w:val="24"/>
      <w:szCs w:val="40"/>
      <w:lang w:val="en-US"/>
    </w:rPr>
  </w:style>
  <w:style w:type="paragraph" w:customStyle="1" w:styleId="2INDENT0">
    <w:name w:val="2 INDENT"/>
    <w:basedOn w:val="BodyText1"/>
    <w:link w:val="2INDENTChar"/>
    <w:qFormat/>
    <w:rsid w:val="00C270A4"/>
    <w:pPr>
      <w:numPr>
        <w:numId w:val="5"/>
      </w:numPr>
      <w:spacing w:after="120"/>
      <w:ind w:left="851" w:hanging="851"/>
    </w:pPr>
    <w:rPr>
      <w:b w:val="0"/>
      <w:color w:val="3F1D3D"/>
    </w:rPr>
  </w:style>
  <w:style w:type="character" w:customStyle="1" w:styleId="Indenmt2Char">
    <w:name w:val="Indenmt 2 Char"/>
    <w:basedOn w:val="bodytextindentChar0"/>
    <w:link w:val="Indenmt2"/>
    <w:rsid w:val="00E37B6C"/>
    <w:rPr>
      <w:rFonts w:ascii="Arial" w:eastAsia="Arial" w:hAnsi="Arial" w:cs="Arial"/>
      <w:b w:val="0"/>
      <w:bCs/>
      <w:color w:val="3F1D3D"/>
      <w:sz w:val="24"/>
      <w:szCs w:val="22"/>
      <w:shd w:val="clear" w:color="auto" w:fill="FFFFFF"/>
      <w:lang w:eastAsia="en-US"/>
    </w:rPr>
  </w:style>
  <w:style w:type="character" w:customStyle="1" w:styleId="2INDENTChar">
    <w:name w:val="2 INDENT Char"/>
    <w:basedOn w:val="BODYTEXTChar"/>
    <w:link w:val="2INDENT0"/>
    <w:rsid w:val="00C270A4"/>
    <w:rPr>
      <w:rFonts w:ascii="Arial" w:hAnsi="Arial"/>
      <w:b w:val="0"/>
      <w:bCs/>
      <w:color w:val="3F1D3D"/>
      <w:sz w:val="28"/>
      <w:szCs w:val="28"/>
      <w:shd w:val="clear" w:color="auto" w:fill="FFFFFF"/>
    </w:rPr>
  </w:style>
  <w:style w:type="paragraph" w:customStyle="1" w:styleId="1Indent1">
    <w:name w:val="1 Indent"/>
    <w:basedOn w:val="AINDENT"/>
    <w:link w:val="1IndentChar0"/>
    <w:qFormat/>
    <w:rsid w:val="004C28A9"/>
    <w:pPr>
      <w:spacing w:after="120"/>
      <w:ind w:left="851" w:hanging="851"/>
    </w:pPr>
    <w:rPr>
      <w:sz w:val="28"/>
      <w:szCs w:val="28"/>
    </w:rPr>
  </w:style>
  <w:style w:type="character" w:customStyle="1" w:styleId="1IndentChar0">
    <w:name w:val="1 Indent Char"/>
    <w:basedOn w:val="AINDENTChar"/>
    <w:link w:val="1Indent1"/>
    <w:rsid w:val="004C28A9"/>
    <w:rPr>
      <w:rFonts w:ascii="Arial" w:eastAsia="Arial" w:hAnsi="Arial" w:cs="TTE162A3A0t00"/>
      <w:color w:val="3F1D3D"/>
      <w:sz w:val="28"/>
      <w:szCs w:val="28"/>
      <w:lang w:val="en-US"/>
    </w:rPr>
  </w:style>
  <w:style w:type="paragraph" w:customStyle="1" w:styleId="ColorfulList-Accent11">
    <w:name w:val="Colorful List - Accent 11"/>
    <w:basedOn w:val="Normal"/>
    <w:uiPriority w:val="34"/>
    <w:qFormat/>
    <w:rsid w:val="00632C9F"/>
    <w:pPr>
      <w:ind w:left="720"/>
      <w:contextualSpacing/>
    </w:pPr>
    <w:rPr>
      <w:rFonts w:ascii="Calibri" w:hAnsi="Calibri"/>
      <w:sz w:val="24"/>
      <w:szCs w:val="24"/>
    </w:rPr>
  </w:style>
  <w:style w:type="table" w:styleId="GridTable4-Accent5">
    <w:name w:val="Grid Table 4 Accent 5"/>
    <w:basedOn w:val="TableNormal"/>
    <w:uiPriority w:val="49"/>
    <w:rsid w:val="006C4FB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BLUEINDENT">
    <w:name w:val="BLUE INDENT"/>
    <w:basedOn w:val="1Indent1"/>
    <w:link w:val="BLUEINDENTChar"/>
    <w:qFormat/>
    <w:rsid w:val="00686E00"/>
    <w:rPr>
      <w:rFonts w:cs="Arial"/>
      <w:color w:val="0070C0"/>
    </w:rPr>
  </w:style>
  <w:style w:type="character" w:customStyle="1" w:styleId="BLUEINDENTChar">
    <w:name w:val="BLUE INDENT Char"/>
    <w:basedOn w:val="1IndentChar0"/>
    <w:link w:val="BLUEINDENT"/>
    <w:rsid w:val="00686E00"/>
    <w:rPr>
      <w:rFonts w:ascii="Arial" w:eastAsia="Arial" w:hAnsi="Arial" w:cs="Arial"/>
      <w:color w:val="0070C0"/>
      <w:sz w:val="28"/>
      <w:szCs w:val="28"/>
      <w:lang w:val="en-US"/>
    </w:rPr>
  </w:style>
  <w:style w:type="paragraph" w:customStyle="1" w:styleId="1INDENT2">
    <w:name w:val="1 INDENT"/>
    <w:basedOn w:val="BLUEINDENT"/>
    <w:link w:val="1INDENTChar1"/>
    <w:qFormat/>
    <w:rsid w:val="00686E00"/>
    <w:pPr>
      <w:tabs>
        <w:tab w:val="num" w:pos="360"/>
      </w:tabs>
      <w:ind w:left="0" w:firstLine="0"/>
    </w:pPr>
    <w:rPr>
      <w:b/>
      <w:color w:val="1F4E79" w:themeColor="accent1" w:themeShade="80"/>
    </w:rPr>
  </w:style>
  <w:style w:type="character" w:customStyle="1" w:styleId="1INDENTChar1">
    <w:name w:val="1 INDENT Char"/>
    <w:basedOn w:val="BLUEINDENTChar"/>
    <w:link w:val="1INDENT2"/>
    <w:rsid w:val="00686E00"/>
    <w:rPr>
      <w:rFonts w:ascii="Arial" w:eastAsia="Arial" w:hAnsi="Arial" w:cs="Arial"/>
      <w:b/>
      <w:color w:val="1F4E79" w:themeColor="accent1" w:themeShade="80"/>
      <w:sz w:val="28"/>
      <w:szCs w:val="28"/>
      <w:lang w:val="en-US"/>
    </w:rPr>
  </w:style>
  <w:style w:type="paragraph" w:customStyle="1" w:styleId="BodyText10">
    <w:name w:val="Body Text 1"/>
    <w:basedOn w:val="Normal"/>
    <w:link w:val="BodyText1Char"/>
    <w:qFormat/>
    <w:rsid w:val="00D54DB8"/>
    <w:pPr>
      <w:autoSpaceDE w:val="0"/>
      <w:autoSpaceDN w:val="0"/>
      <w:adjustRightInd w:val="0"/>
      <w:spacing w:after="120"/>
    </w:pPr>
    <w:rPr>
      <w:rFonts w:eastAsiaTheme="minorHAnsi" w:cs="Arial"/>
      <w:color w:val="3F1D3D"/>
      <w:sz w:val="28"/>
      <w:szCs w:val="24"/>
      <w:lang w:eastAsia="en-GB"/>
    </w:rPr>
  </w:style>
  <w:style w:type="character" w:customStyle="1" w:styleId="BodyText1Char">
    <w:name w:val="Body Text 1 Char"/>
    <w:basedOn w:val="DefaultParagraphFont"/>
    <w:link w:val="BodyText10"/>
    <w:rsid w:val="00D54DB8"/>
    <w:rPr>
      <w:rFonts w:ascii="Arial" w:eastAsiaTheme="minorHAnsi" w:hAnsi="Arial" w:cs="Arial"/>
      <w:color w:val="3F1D3D"/>
      <w:sz w:val="28"/>
      <w:szCs w:val="24"/>
    </w:rPr>
  </w:style>
  <w:style w:type="paragraph" w:customStyle="1" w:styleId="HU-V1">
    <w:name w:val="HU-V1"/>
    <w:basedOn w:val="BodyText10"/>
    <w:link w:val="HU-V1Char"/>
    <w:qFormat/>
    <w:rsid w:val="00D54DB8"/>
    <w:pPr>
      <w:spacing w:after="0"/>
    </w:pPr>
  </w:style>
  <w:style w:type="character" w:customStyle="1" w:styleId="HU-V1Char">
    <w:name w:val="HU-V1 Char"/>
    <w:basedOn w:val="BodyText1Char"/>
    <w:link w:val="HU-V1"/>
    <w:rsid w:val="00D54DB8"/>
    <w:rPr>
      <w:rFonts w:ascii="Arial" w:eastAsiaTheme="minorHAnsi" w:hAnsi="Arial" w:cs="Arial"/>
      <w:color w:val="3F1D3D"/>
      <w:sz w:val="28"/>
      <w:szCs w:val="24"/>
    </w:rPr>
  </w:style>
  <w:style w:type="paragraph" w:customStyle="1" w:styleId="RESTRICTED">
    <w:name w:val="RESTRICTED"/>
    <w:basedOn w:val="HU-V1"/>
    <w:link w:val="RESTRICTEDChar"/>
    <w:qFormat/>
    <w:rsid w:val="00EC5876"/>
    <w:pPr>
      <w:framePr w:hSpace="180" w:wrap="around" w:vAnchor="text" w:hAnchor="text" w:y="1"/>
      <w:suppressOverlap/>
    </w:pPr>
    <w:rPr>
      <w:b/>
      <w:color w:val="0070C0"/>
    </w:rPr>
  </w:style>
  <w:style w:type="character" w:customStyle="1" w:styleId="RESTRICTEDChar">
    <w:name w:val="RESTRICTED Char"/>
    <w:basedOn w:val="HU-V1Char"/>
    <w:link w:val="RESTRICTED"/>
    <w:rsid w:val="00EC5876"/>
    <w:rPr>
      <w:rFonts w:ascii="Arial" w:eastAsiaTheme="minorHAnsi" w:hAnsi="Arial" w:cs="Arial"/>
      <w:b/>
      <w:color w:val="0070C0"/>
      <w:sz w:val="28"/>
      <w:szCs w:val="24"/>
    </w:rPr>
  </w:style>
  <w:style w:type="paragraph" w:customStyle="1" w:styleId="BOLDBOX">
    <w:name w:val="BOLD BOX"/>
    <w:basedOn w:val="Normal"/>
    <w:link w:val="BOLDBOXChar"/>
    <w:qFormat/>
    <w:rsid w:val="00B8039F"/>
    <w:rPr>
      <w:rFonts w:cs="Arial"/>
      <w:color w:val="3F1D3D"/>
      <w:sz w:val="28"/>
      <w:szCs w:val="28"/>
    </w:rPr>
  </w:style>
  <w:style w:type="paragraph" w:customStyle="1" w:styleId="BOXED">
    <w:name w:val="BOXED"/>
    <w:basedOn w:val="Normal"/>
    <w:link w:val="BOXEDChar"/>
    <w:qFormat/>
    <w:rsid w:val="00B8039F"/>
    <w:rPr>
      <w:rFonts w:cs="Arial"/>
      <w:b/>
      <w:color w:val="3F1D3D"/>
      <w:sz w:val="28"/>
      <w:szCs w:val="28"/>
    </w:rPr>
  </w:style>
  <w:style w:type="character" w:customStyle="1" w:styleId="BOLDBOXChar">
    <w:name w:val="BOLD BOX Char"/>
    <w:basedOn w:val="DefaultParagraphFont"/>
    <w:link w:val="BOLDBOX"/>
    <w:rsid w:val="00B8039F"/>
    <w:rPr>
      <w:rFonts w:ascii="Arial" w:hAnsi="Arial" w:cs="Arial"/>
      <w:color w:val="3F1D3D"/>
      <w:sz w:val="28"/>
      <w:szCs w:val="28"/>
      <w:lang w:eastAsia="en-US"/>
    </w:rPr>
  </w:style>
  <w:style w:type="character" w:customStyle="1" w:styleId="BOXEDChar">
    <w:name w:val="BOXED Char"/>
    <w:basedOn w:val="DefaultParagraphFont"/>
    <w:link w:val="BOXED"/>
    <w:rsid w:val="00B8039F"/>
    <w:rPr>
      <w:rFonts w:ascii="Arial" w:hAnsi="Arial" w:cs="Arial"/>
      <w:b/>
      <w:color w:val="3F1D3D"/>
      <w:sz w:val="28"/>
      <w:szCs w:val="28"/>
      <w:lang w:eastAsia="en-US"/>
    </w:rPr>
  </w:style>
  <w:style w:type="paragraph" w:customStyle="1" w:styleId="3INDENT">
    <w:name w:val="3 INDENT"/>
    <w:basedOn w:val="2INDENT0"/>
    <w:link w:val="3INDENTChar"/>
    <w:qFormat/>
    <w:rsid w:val="00721E01"/>
    <w:pPr>
      <w:numPr>
        <w:numId w:val="6"/>
      </w:numPr>
      <w:ind w:left="851" w:hanging="851"/>
    </w:pPr>
  </w:style>
  <w:style w:type="paragraph" w:customStyle="1" w:styleId="4INDENT">
    <w:name w:val="4 INDENT"/>
    <w:basedOn w:val="3INDENT"/>
    <w:link w:val="4INDENTChar"/>
    <w:qFormat/>
    <w:rsid w:val="00721E01"/>
    <w:pPr>
      <w:numPr>
        <w:numId w:val="7"/>
      </w:numPr>
      <w:ind w:left="851" w:hanging="851"/>
    </w:pPr>
  </w:style>
  <w:style w:type="character" w:customStyle="1" w:styleId="3INDENTChar">
    <w:name w:val="3 INDENT Char"/>
    <w:basedOn w:val="2INDENTChar"/>
    <w:link w:val="3INDENT"/>
    <w:rsid w:val="00721E01"/>
    <w:rPr>
      <w:rFonts w:ascii="Arial" w:hAnsi="Arial"/>
      <w:b w:val="0"/>
      <w:bCs/>
      <w:color w:val="3F1D3D"/>
      <w:sz w:val="28"/>
      <w:szCs w:val="28"/>
      <w:shd w:val="clear" w:color="auto" w:fill="FFFFFF"/>
    </w:rPr>
  </w:style>
  <w:style w:type="paragraph" w:customStyle="1" w:styleId="5INDENT">
    <w:name w:val="5 INDENT"/>
    <w:basedOn w:val="4INDENT"/>
    <w:link w:val="5INDENTChar"/>
    <w:qFormat/>
    <w:rsid w:val="00721E01"/>
    <w:pPr>
      <w:numPr>
        <w:numId w:val="8"/>
      </w:numPr>
    </w:pPr>
  </w:style>
  <w:style w:type="character" w:customStyle="1" w:styleId="4INDENTChar">
    <w:name w:val="4 INDENT Char"/>
    <w:basedOn w:val="3INDENTChar"/>
    <w:link w:val="4INDENT"/>
    <w:rsid w:val="00721E01"/>
    <w:rPr>
      <w:rFonts w:ascii="Arial" w:hAnsi="Arial"/>
      <w:b w:val="0"/>
      <w:bCs/>
      <w:color w:val="3F1D3D"/>
      <w:sz w:val="28"/>
      <w:szCs w:val="28"/>
      <w:shd w:val="clear" w:color="auto" w:fill="FFFFFF"/>
    </w:rPr>
  </w:style>
  <w:style w:type="character" w:customStyle="1" w:styleId="5INDENTChar">
    <w:name w:val="5 INDENT Char"/>
    <w:basedOn w:val="4INDENTChar"/>
    <w:link w:val="5INDENT"/>
    <w:rsid w:val="00721E01"/>
    <w:rPr>
      <w:rFonts w:ascii="Arial" w:hAnsi="Arial"/>
      <w:b w:val="0"/>
      <w:bCs/>
      <w:color w:val="3F1D3D"/>
      <w:sz w:val="28"/>
      <w:szCs w:val="28"/>
      <w:shd w:val="clear" w:color="auto" w:fill="FFFFFF"/>
    </w:rPr>
  </w:style>
  <w:style w:type="paragraph" w:customStyle="1" w:styleId="NEWINDENT">
    <w:name w:val="NEW INDENT"/>
    <w:basedOn w:val="AINDENT"/>
    <w:link w:val="NEWINDENTChar"/>
    <w:qFormat/>
    <w:rsid w:val="00C36CC9"/>
    <w:pPr>
      <w:numPr>
        <w:numId w:val="9"/>
      </w:numPr>
      <w:spacing w:after="120"/>
      <w:ind w:left="851" w:hanging="851"/>
    </w:pPr>
    <w:rPr>
      <w:sz w:val="28"/>
      <w:lang w:val="en-GB"/>
    </w:rPr>
  </w:style>
  <w:style w:type="paragraph" w:customStyle="1" w:styleId="NEW2">
    <w:name w:val="NEW 2"/>
    <w:basedOn w:val="NEWINDENT"/>
    <w:link w:val="NEW2Char"/>
    <w:qFormat/>
    <w:rsid w:val="002A36B6"/>
    <w:pPr>
      <w:numPr>
        <w:numId w:val="10"/>
      </w:numPr>
      <w:ind w:left="851" w:hanging="851"/>
    </w:pPr>
  </w:style>
  <w:style w:type="character" w:customStyle="1" w:styleId="NEWINDENTChar">
    <w:name w:val="NEW INDENT Char"/>
    <w:basedOn w:val="AINDENTChar"/>
    <w:link w:val="NEWINDENT"/>
    <w:rsid w:val="00C36CC9"/>
    <w:rPr>
      <w:rFonts w:ascii="Arial" w:eastAsia="Arial" w:hAnsi="Arial" w:cs="TTE162A3A0t00"/>
      <w:color w:val="3F1D3D"/>
      <w:sz w:val="28"/>
      <w:szCs w:val="40"/>
      <w:lang w:val="en-US"/>
    </w:rPr>
  </w:style>
  <w:style w:type="paragraph" w:customStyle="1" w:styleId="1Indent">
    <w:name w:val="1) Indent"/>
    <w:basedOn w:val="AINDENT"/>
    <w:link w:val="1IndentChar2"/>
    <w:qFormat/>
    <w:rsid w:val="0075479C"/>
    <w:pPr>
      <w:numPr>
        <w:numId w:val="11"/>
      </w:numPr>
      <w:spacing w:after="120"/>
    </w:pPr>
    <w:rPr>
      <w:sz w:val="28"/>
    </w:rPr>
  </w:style>
  <w:style w:type="character" w:customStyle="1" w:styleId="NEW2Char">
    <w:name w:val="NEW 2 Char"/>
    <w:basedOn w:val="NEWINDENTChar"/>
    <w:link w:val="NEW2"/>
    <w:rsid w:val="002A36B6"/>
    <w:rPr>
      <w:rFonts w:ascii="Arial" w:eastAsia="Arial" w:hAnsi="Arial" w:cs="TTE162A3A0t00"/>
      <w:color w:val="3F1D3D"/>
      <w:sz w:val="28"/>
      <w:szCs w:val="40"/>
      <w:lang w:val="en-US"/>
    </w:rPr>
  </w:style>
  <w:style w:type="character" w:customStyle="1" w:styleId="1IndentChar2">
    <w:name w:val="1) Indent Char"/>
    <w:basedOn w:val="AINDENTChar"/>
    <w:link w:val="1Indent"/>
    <w:rsid w:val="0075479C"/>
    <w:rPr>
      <w:rFonts w:ascii="Arial" w:eastAsia="Arial" w:hAnsi="Arial" w:cs="TTE162A3A0t00"/>
      <w:color w:val="3F1D3D"/>
      <w:sz w:val="28"/>
      <w:szCs w:val="40"/>
      <w:lang w:val="en-US"/>
    </w:rPr>
  </w:style>
  <w:style w:type="paragraph" w:customStyle="1" w:styleId="SubHeading">
    <w:name w:val="Sub Heading"/>
    <w:basedOn w:val="Normal"/>
    <w:link w:val="SubHeadingChar"/>
    <w:qFormat/>
    <w:rsid w:val="005C0D4D"/>
    <w:rPr>
      <w:rFonts w:eastAsiaTheme="minorHAnsi" w:cs="Arial"/>
      <w:b/>
      <w:color w:val="253143"/>
      <w:sz w:val="32"/>
      <w:szCs w:val="22"/>
    </w:rPr>
  </w:style>
  <w:style w:type="character" w:customStyle="1" w:styleId="SubHeadingChar">
    <w:name w:val="Sub Heading Char"/>
    <w:basedOn w:val="DefaultParagraphFont"/>
    <w:link w:val="SubHeading"/>
    <w:rsid w:val="005C0D4D"/>
    <w:rPr>
      <w:rFonts w:ascii="Arial" w:eastAsiaTheme="minorHAnsi" w:hAnsi="Arial" w:cs="Arial"/>
      <w:b/>
      <w:color w:val="253143"/>
      <w:sz w:val="32"/>
      <w:szCs w:val="22"/>
      <w:lang w:eastAsia="en-US"/>
    </w:rPr>
  </w:style>
  <w:style w:type="paragraph" w:customStyle="1" w:styleId="BodyBoldBlue">
    <w:name w:val="Body Bold Blue"/>
    <w:basedOn w:val="Normal"/>
    <w:link w:val="BodyBoldBlueChar"/>
    <w:qFormat/>
    <w:rsid w:val="005C0D4D"/>
    <w:pPr>
      <w:autoSpaceDE w:val="0"/>
      <w:autoSpaceDN w:val="0"/>
      <w:adjustRightInd w:val="0"/>
      <w:jc w:val="both"/>
    </w:pPr>
    <w:rPr>
      <w:rFonts w:cs="Arial"/>
      <w:b/>
      <w:color w:val="253143"/>
      <w:sz w:val="18"/>
      <w:lang w:eastAsia="en-GB"/>
    </w:rPr>
  </w:style>
  <w:style w:type="character" w:customStyle="1" w:styleId="BodyBoldBlueChar">
    <w:name w:val="Body Bold Blue Char"/>
    <w:basedOn w:val="DefaultParagraphFont"/>
    <w:link w:val="BodyBoldBlue"/>
    <w:rsid w:val="005C0D4D"/>
    <w:rPr>
      <w:rFonts w:ascii="Arial" w:hAnsi="Arial" w:cs="Arial"/>
      <w:b/>
      <w:color w:val="253143"/>
      <w:sz w:val="18"/>
    </w:rPr>
  </w:style>
  <w:style w:type="paragraph" w:customStyle="1" w:styleId="SubHeading0">
    <w:name w:val="SubHeading"/>
    <w:basedOn w:val="Normal"/>
    <w:link w:val="SubHeadingChar0"/>
    <w:qFormat/>
    <w:rsid w:val="00B8039F"/>
    <w:pPr>
      <w:spacing w:line="276" w:lineRule="auto"/>
      <w:jc w:val="both"/>
    </w:pPr>
    <w:rPr>
      <w:rFonts w:eastAsiaTheme="minorHAnsi" w:cstheme="minorBidi"/>
      <w:b/>
      <w:color w:val="E40038"/>
      <w:sz w:val="18"/>
      <w:szCs w:val="22"/>
    </w:rPr>
  </w:style>
  <w:style w:type="character" w:customStyle="1" w:styleId="SubHeadingChar0">
    <w:name w:val="SubHeading Char"/>
    <w:basedOn w:val="DefaultParagraphFont"/>
    <w:link w:val="SubHeading0"/>
    <w:rsid w:val="00B8039F"/>
    <w:rPr>
      <w:rFonts w:ascii="Arial" w:eastAsiaTheme="minorHAnsi" w:hAnsi="Arial" w:cstheme="minorBidi"/>
      <w:b/>
      <w:color w:val="E40038"/>
      <w:sz w:val="18"/>
      <w:szCs w:val="22"/>
      <w:lang w:eastAsia="en-US"/>
    </w:rPr>
  </w:style>
  <w:style w:type="paragraph" w:customStyle="1" w:styleId="GaramondBold">
    <w:name w:val="Garamond Bold"/>
    <w:basedOn w:val="GaramondBody"/>
    <w:link w:val="GaramondBoldChar"/>
    <w:qFormat/>
    <w:rsid w:val="00B8039F"/>
    <w:rPr>
      <w:b/>
      <w:color w:val="615C5D"/>
      <w:sz w:val="18"/>
    </w:rPr>
  </w:style>
  <w:style w:type="character" w:customStyle="1" w:styleId="GaramondBoldChar">
    <w:name w:val="Garamond Bold Char"/>
    <w:basedOn w:val="GaramondBodyChar"/>
    <w:link w:val="GaramondBold"/>
    <w:rsid w:val="00B8039F"/>
    <w:rPr>
      <w:rFonts w:ascii="Garamond" w:hAnsi="Garamond" w:cs="Arial"/>
      <w:b/>
      <w:color w:val="615C5D"/>
      <w:sz w:val="18"/>
      <w:szCs w:val="18"/>
    </w:rPr>
  </w:style>
  <w:style w:type="paragraph" w:customStyle="1" w:styleId="BOXHEAD">
    <w:name w:val="BOX HEAD"/>
    <w:basedOn w:val="BodyBoldBlue"/>
    <w:link w:val="BOXHEADChar"/>
    <w:qFormat/>
    <w:rsid w:val="00B8039F"/>
    <w:pPr>
      <w:jc w:val="left"/>
    </w:pPr>
    <w:rPr>
      <w:color w:val="FFFFFF" w:themeColor="background1"/>
      <w:sz w:val="28"/>
    </w:rPr>
  </w:style>
  <w:style w:type="paragraph" w:customStyle="1" w:styleId="BODY12TEXT">
    <w:name w:val="BODY 12 TEXT"/>
    <w:basedOn w:val="BodyText10"/>
    <w:link w:val="BODY12TEXTChar"/>
    <w:qFormat/>
    <w:rsid w:val="003A0DEA"/>
    <w:pPr>
      <w:spacing w:line="276" w:lineRule="auto"/>
    </w:pPr>
    <w:rPr>
      <w:sz w:val="24"/>
    </w:rPr>
  </w:style>
  <w:style w:type="character" w:customStyle="1" w:styleId="BOXHEADChar">
    <w:name w:val="BOX HEAD Char"/>
    <w:basedOn w:val="BodyBoldBlueChar"/>
    <w:link w:val="BOXHEAD"/>
    <w:rsid w:val="00B8039F"/>
    <w:rPr>
      <w:rFonts w:ascii="Arial" w:hAnsi="Arial" w:cs="Arial"/>
      <w:b/>
      <w:color w:val="FFFFFF" w:themeColor="background1"/>
      <w:sz w:val="28"/>
    </w:rPr>
  </w:style>
  <w:style w:type="paragraph" w:customStyle="1" w:styleId="DATA">
    <w:name w:val="DATA"/>
    <w:basedOn w:val="1Indent"/>
    <w:link w:val="DATAChar"/>
    <w:qFormat/>
    <w:rsid w:val="003A0DEA"/>
    <w:pPr>
      <w:ind w:left="625" w:hanging="567"/>
    </w:pPr>
    <w:rPr>
      <w:sz w:val="22"/>
    </w:rPr>
  </w:style>
  <w:style w:type="character" w:customStyle="1" w:styleId="BODY12TEXTChar">
    <w:name w:val="BODY 12 TEXT Char"/>
    <w:basedOn w:val="BodyText1Char"/>
    <w:link w:val="BODY12TEXT"/>
    <w:rsid w:val="003A0DEA"/>
    <w:rPr>
      <w:rFonts w:ascii="Arial" w:eastAsiaTheme="minorHAnsi" w:hAnsi="Arial" w:cs="Arial"/>
      <w:color w:val="3F1D3D"/>
      <w:sz w:val="24"/>
      <w:szCs w:val="24"/>
    </w:rPr>
  </w:style>
  <w:style w:type="paragraph" w:customStyle="1" w:styleId="DECLARA">
    <w:name w:val="DECLARA"/>
    <w:basedOn w:val="DATA"/>
    <w:link w:val="DECLARAChar"/>
    <w:qFormat/>
    <w:rsid w:val="003A0DEA"/>
    <w:pPr>
      <w:numPr>
        <w:numId w:val="15"/>
      </w:numPr>
      <w:ind w:left="714" w:hanging="357"/>
    </w:pPr>
    <w:rPr>
      <w:rFonts w:cs="Arial"/>
    </w:rPr>
  </w:style>
  <w:style w:type="character" w:customStyle="1" w:styleId="DATAChar">
    <w:name w:val="DATA Char"/>
    <w:basedOn w:val="1IndentChar2"/>
    <w:link w:val="DATA"/>
    <w:rsid w:val="003A0DEA"/>
    <w:rPr>
      <w:rFonts w:ascii="Arial" w:eastAsia="Arial" w:hAnsi="Arial" w:cs="TTE162A3A0t00"/>
      <w:color w:val="3F1D3D"/>
      <w:sz w:val="22"/>
      <w:szCs w:val="40"/>
      <w:lang w:val="en-US"/>
    </w:rPr>
  </w:style>
  <w:style w:type="character" w:customStyle="1" w:styleId="DECLARAChar">
    <w:name w:val="DECLARA Char"/>
    <w:basedOn w:val="DATAChar"/>
    <w:link w:val="DECLARA"/>
    <w:rsid w:val="003A0DEA"/>
    <w:rPr>
      <w:rFonts w:ascii="Arial" w:eastAsia="Arial" w:hAnsi="Arial" w:cs="Arial"/>
      <w:color w:val="3F1D3D"/>
      <w:sz w:val="22"/>
      <w:szCs w:val="40"/>
      <w:lang w:val="en-US"/>
    </w:rPr>
  </w:style>
  <w:style w:type="paragraph" w:customStyle="1" w:styleId="1BODYTEXTHEADER">
    <w:name w:val="1 BODY TEXT HEADER"/>
    <w:basedOn w:val="BodyText1"/>
    <w:link w:val="1BODYTEXTHEADERChar"/>
    <w:qFormat/>
    <w:rsid w:val="007773CA"/>
  </w:style>
  <w:style w:type="paragraph" w:customStyle="1" w:styleId="BOLDBODY">
    <w:name w:val="BOLD BODY"/>
    <w:basedOn w:val="1Indent1"/>
    <w:link w:val="BOLDBODYChar"/>
    <w:qFormat/>
    <w:rsid w:val="007773CA"/>
    <w:rPr>
      <w:b/>
    </w:rPr>
  </w:style>
  <w:style w:type="character" w:customStyle="1" w:styleId="1BODYTEXTHEADERChar">
    <w:name w:val="1 BODY TEXT HEADER Char"/>
    <w:basedOn w:val="BODYTEXTChar"/>
    <w:link w:val="1BODYTEXTHEADER"/>
    <w:rsid w:val="007773CA"/>
    <w:rPr>
      <w:rFonts w:ascii="Arial" w:hAnsi="Arial"/>
      <w:b/>
      <w:bCs/>
      <w:color w:val="0070C0"/>
      <w:sz w:val="28"/>
      <w:szCs w:val="28"/>
      <w:shd w:val="clear" w:color="auto" w:fill="FFFFFF"/>
    </w:rPr>
  </w:style>
  <w:style w:type="paragraph" w:customStyle="1" w:styleId="2INDENT">
    <w:name w:val="2) INDENT"/>
    <w:basedOn w:val="1Indent1"/>
    <w:link w:val="2INDENTChar0"/>
    <w:qFormat/>
    <w:rsid w:val="007773CA"/>
    <w:pPr>
      <w:numPr>
        <w:numId w:val="17"/>
      </w:numPr>
      <w:ind w:left="851" w:hanging="851"/>
    </w:pPr>
  </w:style>
  <w:style w:type="character" w:customStyle="1" w:styleId="BOLDBODYChar">
    <w:name w:val="BOLD BODY Char"/>
    <w:basedOn w:val="1IndentChar0"/>
    <w:link w:val="BOLDBODY"/>
    <w:rsid w:val="007773CA"/>
    <w:rPr>
      <w:rFonts w:ascii="Arial" w:eastAsia="Arial" w:hAnsi="Arial" w:cs="TTE162A3A0t00"/>
      <w:b/>
      <w:color w:val="3F1D3D"/>
      <w:sz w:val="28"/>
      <w:szCs w:val="28"/>
      <w:lang w:val="en-US"/>
    </w:rPr>
  </w:style>
  <w:style w:type="character" w:customStyle="1" w:styleId="2INDENTChar0">
    <w:name w:val="2) INDENT Char"/>
    <w:basedOn w:val="1IndentChar0"/>
    <w:link w:val="2INDENT"/>
    <w:rsid w:val="007773CA"/>
    <w:rPr>
      <w:rFonts w:ascii="Arial" w:eastAsia="Arial" w:hAnsi="Arial" w:cs="TTE162A3A0t00"/>
      <w:color w:val="3F1D3D"/>
      <w:sz w:val="28"/>
      <w:szCs w:val="28"/>
      <w:lang w:val="en-US"/>
    </w:rPr>
  </w:style>
  <w:style w:type="paragraph" w:customStyle="1" w:styleId="REVIEWED">
    <w:name w:val="REVIEWED"/>
    <w:link w:val="REVIEWEDChar"/>
    <w:qFormat/>
    <w:rsid w:val="002251A0"/>
    <w:rPr>
      <w:rFonts w:ascii="Arial" w:hAnsi="Arial"/>
      <w:b/>
      <w:bCs/>
      <w:color w:val="0070C0"/>
      <w:sz w:val="28"/>
      <w:szCs w:val="28"/>
    </w:rPr>
  </w:style>
  <w:style w:type="character" w:customStyle="1" w:styleId="REVIEWEDChar">
    <w:name w:val="REVIEWED Char"/>
    <w:basedOn w:val="BODYTEXTChar"/>
    <w:link w:val="REVIEWED"/>
    <w:rsid w:val="002251A0"/>
    <w:rPr>
      <w:rFonts w:ascii="Arial" w:hAnsi="Arial"/>
      <w:b/>
      <w:bCs/>
      <w:color w:val="0070C0"/>
      <w:sz w:val="28"/>
      <w:szCs w:val="28"/>
      <w:shd w:val="clear" w:color="auto" w:fill="FFFFFF"/>
    </w:rPr>
  </w:style>
  <w:style w:type="paragraph" w:customStyle="1" w:styleId="FORMATED">
    <w:name w:val="FORMATED"/>
    <w:basedOn w:val="Normal"/>
    <w:link w:val="FORMATEDChar"/>
    <w:qFormat/>
    <w:rsid w:val="00F17605"/>
  </w:style>
  <w:style w:type="character" w:customStyle="1" w:styleId="FORMATEDChar">
    <w:name w:val="FORMATED Char"/>
    <w:basedOn w:val="DefaultParagraphFont"/>
    <w:link w:val="FORMATED"/>
    <w:rsid w:val="00F17605"/>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4847">
      <w:bodyDiv w:val="1"/>
      <w:marLeft w:val="0"/>
      <w:marRight w:val="0"/>
      <w:marTop w:val="0"/>
      <w:marBottom w:val="0"/>
      <w:divBdr>
        <w:top w:val="none" w:sz="0" w:space="0" w:color="auto"/>
        <w:left w:val="none" w:sz="0" w:space="0" w:color="auto"/>
        <w:bottom w:val="none" w:sz="0" w:space="0" w:color="auto"/>
        <w:right w:val="none" w:sz="0" w:space="0" w:color="auto"/>
      </w:divBdr>
      <w:divsChild>
        <w:div w:id="1089039044">
          <w:marLeft w:val="0"/>
          <w:marRight w:val="0"/>
          <w:marTop w:val="0"/>
          <w:marBottom w:val="525"/>
          <w:divBdr>
            <w:top w:val="none" w:sz="0" w:space="0" w:color="auto"/>
            <w:left w:val="none" w:sz="0" w:space="0" w:color="auto"/>
            <w:bottom w:val="none" w:sz="0" w:space="0" w:color="auto"/>
            <w:right w:val="none" w:sz="0" w:space="0" w:color="auto"/>
          </w:divBdr>
          <w:divsChild>
            <w:div w:id="11764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6159">
      <w:bodyDiv w:val="1"/>
      <w:marLeft w:val="0"/>
      <w:marRight w:val="0"/>
      <w:marTop w:val="0"/>
      <w:marBottom w:val="0"/>
      <w:divBdr>
        <w:top w:val="none" w:sz="0" w:space="0" w:color="auto"/>
        <w:left w:val="none" w:sz="0" w:space="0" w:color="auto"/>
        <w:bottom w:val="none" w:sz="0" w:space="0" w:color="auto"/>
        <w:right w:val="none" w:sz="0" w:space="0" w:color="auto"/>
      </w:divBdr>
    </w:div>
    <w:div w:id="1423601245">
      <w:bodyDiv w:val="1"/>
      <w:marLeft w:val="0"/>
      <w:marRight w:val="0"/>
      <w:marTop w:val="0"/>
      <w:marBottom w:val="0"/>
      <w:divBdr>
        <w:top w:val="none" w:sz="0" w:space="0" w:color="auto"/>
        <w:left w:val="none" w:sz="0" w:space="0" w:color="auto"/>
        <w:bottom w:val="none" w:sz="0" w:space="0" w:color="auto"/>
        <w:right w:val="none" w:sz="0" w:space="0" w:color="auto"/>
      </w:divBdr>
    </w:div>
    <w:div w:id="1886526046">
      <w:bodyDiv w:val="1"/>
      <w:marLeft w:val="0"/>
      <w:marRight w:val="0"/>
      <w:marTop w:val="0"/>
      <w:marBottom w:val="0"/>
      <w:divBdr>
        <w:top w:val="none" w:sz="0" w:space="0" w:color="auto"/>
        <w:left w:val="none" w:sz="0" w:space="0" w:color="auto"/>
        <w:bottom w:val="none" w:sz="0" w:space="0" w:color="auto"/>
        <w:right w:val="none" w:sz="0" w:space="0" w:color="auto"/>
      </w:divBdr>
      <w:divsChild>
        <w:div w:id="472524810">
          <w:marLeft w:val="0"/>
          <w:marRight w:val="0"/>
          <w:marTop w:val="0"/>
          <w:marBottom w:val="0"/>
          <w:divBdr>
            <w:top w:val="none" w:sz="0" w:space="0" w:color="auto"/>
            <w:left w:val="none" w:sz="0" w:space="0" w:color="auto"/>
            <w:bottom w:val="none" w:sz="0" w:space="0" w:color="auto"/>
            <w:right w:val="none" w:sz="0" w:space="0" w:color="auto"/>
          </w:divBdr>
        </w:div>
        <w:div w:id="482166407">
          <w:marLeft w:val="0"/>
          <w:marRight w:val="0"/>
          <w:marTop w:val="0"/>
          <w:marBottom w:val="0"/>
          <w:divBdr>
            <w:top w:val="none" w:sz="0" w:space="0" w:color="auto"/>
            <w:left w:val="none" w:sz="0" w:space="0" w:color="auto"/>
            <w:bottom w:val="none" w:sz="0" w:space="0" w:color="auto"/>
            <w:right w:val="none" w:sz="0" w:space="0" w:color="auto"/>
          </w:divBdr>
        </w:div>
        <w:div w:id="1262370639">
          <w:marLeft w:val="0"/>
          <w:marRight w:val="0"/>
          <w:marTop w:val="0"/>
          <w:marBottom w:val="0"/>
          <w:divBdr>
            <w:top w:val="none" w:sz="0" w:space="0" w:color="auto"/>
            <w:left w:val="none" w:sz="0" w:space="0" w:color="auto"/>
            <w:bottom w:val="none" w:sz="0" w:space="0" w:color="auto"/>
            <w:right w:val="none" w:sz="0" w:space="0" w:color="auto"/>
          </w:divBdr>
        </w:div>
        <w:div w:id="1559317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tim@hear-us.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r%20Us%20User%20Group\Application%20Data\Microsoft\Templates\Hear%20Us%20Letter%20Head%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AE964C57F5E44FA21B4DF9490BA9BB" ma:contentTypeVersion="7" ma:contentTypeDescription="Create a new document." ma:contentTypeScope="" ma:versionID="496639da54493810add553050688852c">
  <xsd:schema xmlns:xsd="http://www.w3.org/2001/XMLSchema" xmlns:xs="http://www.w3.org/2001/XMLSchema" xmlns:p="http://schemas.microsoft.com/office/2006/metadata/properties" xmlns:ns2="8e97202c-e77b-4fe3-87c5-bb99e662fa1f" xmlns:ns3="f267aad7-2c59-4f4b-93b3-2176f26d5d5f" targetNamespace="http://schemas.microsoft.com/office/2006/metadata/properties" ma:root="true" ma:fieldsID="97aa82244ec7e0e7f4cd8aedc1614654" ns2:_="" ns3:_="">
    <xsd:import namespace="8e97202c-e77b-4fe3-87c5-bb99e662fa1f"/>
    <xsd:import namespace="f267aad7-2c59-4f4b-93b3-2176f26d5d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7202c-e77b-4fe3-87c5-bb99e662f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67aad7-2c59-4f4b-93b3-2176f26d5d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899FE-E4AD-414D-A7C6-22A6E7DD2A18}">
  <ds:schemaRefs>
    <ds:schemaRef ds:uri="http://schemas.microsoft.com/sharepoint/v3/contenttype/forms"/>
  </ds:schemaRefs>
</ds:datastoreItem>
</file>

<file path=customXml/itemProps2.xml><?xml version="1.0" encoding="utf-8"?>
<ds:datastoreItem xmlns:ds="http://schemas.openxmlformats.org/officeDocument/2006/customXml" ds:itemID="{BB0E833D-4931-43C3-9358-3D3A21F118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8ACC16-CC9C-45F9-B3D3-5C89C63D4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7202c-e77b-4fe3-87c5-bb99e662fa1f"/>
    <ds:schemaRef ds:uri="f267aad7-2c59-4f4b-93b3-2176f26d5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FCE43-B4E0-4EDD-9032-1F12CB2D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Hear Us Letter Head 2009.dot</Template>
  <TotalTime>1</TotalTime>
  <Pages>17</Pages>
  <Words>2570</Words>
  <Characters>14304</Characters>
  <Application>Microsoft Office Word</Application>
  <DocSecurity>0</DocSecurity>
  <Lines>585</Lines>
  <Paragraphs>207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Trustee Conflict of Interest Declaration form</vt:lpstr>
      <vt:lpstr/>
      <vt:lpstr/>
      <vt:lpstr/>
      <vt:lpstr/>
      <vt:lpstr>    </vt:lpstr>
      <vt:lpstr>    </vt:lpstr>
      <vt:lpstr>    </vt:lpstr>
    </vt:vector>
  </TitlesOfParts>
  <Company>Hear Us</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Conflict of Interest Declaration form</dc:title>
  <dc:subject/>
  <dc:creator>Hear Us User Group</dc:creator>
  <cp:keywords/>
  <dc:description/>
  <cp:lastModifiedBy>Tim Oldham</cp:lastModifiedBy>
  <cp:revision>3</cp:revision>
  <cp:lastPrinted>2019-04-04T14:49:00Z</cp:lastPrinted>
  <dcterms:created xsi:type="dcterms:W3CDTF">2023-11-03T14:51:00Z</dcterms:created>
  <dcterms:modified xsi:type="dcterms:W3CDTF">2023-11-03T14:51:00Z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0x01010069AE964C57F5E44FA21B4DF9490BA9BB</vt:lpwstr>
  </property>
  <property fmtid="{D5CDD505-2E9C-101B-9397-08002B2CF9AE}" pid="3" name="GrammarlyDocumentId">
    <vt:lpwstr>67566618751c124b23752ab6b72253fff08b46cb556de41ce6fccb14b7539271</vt:lpwstr>
  </property>
</Properties>
</file>