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68AE" w14:textId="77777777" w:rsidR="00097829" w:rsidRPr="00FC2BC7" w:rsidRDefault="00097829" w:rsidP="00097829">
      <w:pPr>
        <w:jc w:val="center"/>
        <w:rPr>
          <w:rFonts w:cs="Arial"/>
          <w:b/>
          <w:color w:val="002060"/>
          <w:sz w:val="72"/>
          <w:szCs w:val="32"/>
        </w:rPr>
      </w:pPr>
      <w:r w:rsidRPr="00FC2BC7">
        <w:rPr>
          <w:rFonts w:cs="Arial"/>
          <w:b/>
          <w:color w:val="002060"/>
          <w:sz w:val="72"/>
          <w:szCs w:val="32"/>
        </w:rPr>
        <w:t>Hear Us</w:t>
      </w:r>
    </w:p>
    <w:p w14:paraId="51CEC89B" w14:textId="77777777" w:rsidR="00097829" w:rsidRPr="00FC2BC7" w:rsidRDefault="00097829" w:rsidP="00097829">
      <w:pPr>
        <w:jc w:val="center"/>
        <w:rPr>
          <w:rFonts w:cs="Arial"/>
          <w:b/>
          <w:color w:val="002060"/>
          <w:sz w:val="32"/>
          <w:szCs w:val="32"/>
        </w:rPr>
      </w:pPr>
      <w:r w:rsidRPr="00FC2BC7">
        <w:rPr>
          <w:rFonts w:cs="Arial"/>
          <w:b/>
          <w:color w:val="002060"/>
          <w:sz w:val="32"/>
          <w:szCs w:val="32"/>
        </w:rPr>
        <w:t>QUALITY MANUAL</w:t>
      </w:r>
    </w:p>
    <w:p w14:paraId="04F2CF2F" w14:textId="77777777" w:rsidR="00097829" w:rsidRPr="00FC2BC7" w:rsidRDefault="00097829" w:rsidP="00097829">
      <w:pPr>
        <w:jc w:val="center"/>
        <w:rPr>
          <w:rFonts w:cs="Arial"/>
          <w:b/>
          <w:sz w:val="32"/>
          <w:szCs w:val="32"/>
        </w:rPr>
      </w:pPr>
      <w:r w:rsidRPr="00FC2BC7">
        <w:rPr>
          <w:rFonts w:cs="Arial"/>
          <w:b/>
          <w:noProof/>
          <w:color w:val="FF0000"/>
          <w:sz w:val="36"/>
          <w:szCs w:val="36"/>
          <w:lang w:eastAsia="en-GB"/>
        </w:rPr>
        <w:drawing>
          <wp:anchor distT="0" distB="0" distL="114300" distR="114300" simplePos="0" relativeHeight="251664384" behindDoc="0" locked="0" layoutInCell="1" allowOverlap="1" wp14:anchorId="10F9EA5C" wp14:editId="5EA07BC0">
            <wp:simplePos x="0" y="0"/>
            <wp:positionH relativeFrom="margin">
              <wp:align>center</wp:align>
            </wp:positionH>
            <wp:positionV relativeFrom="paragraph">
              <wp:posOffset>213360</wp:posOffset>
            </wp:positionV>
            <wp:extent cx="2430000" cy="22716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EAR US LOGO 67-29-62-80-80.jpg"/>
                    <pic:cNvPicPr/>
                  </pic:nvPicPr>
                  <pic:blipFill>
                    <a:blip r:embed="rId11">
                      <a:extLst>
                        <a:ext uri="{28A0092B-C50C-407E-A947-70E740481C1C}">
                          <a14:useLocalDpi xmlns:a14="http://schemas.microsoft.com/office/drawing/2010/main" val="0"/>
                        </a:ext>
                      </a:extLst>
                    </a:blip>
                    <a:stretch>
                      <a:fillRect/>
                    </a:stretch>
                  </pic:blipFill>
                  <pic:spPr>
                    <a:xfrm>
                      <a:off x="0" y="0"/>
                      <a:ext cx="2430000" cy="2271600"/>
                    </a:xfrm>
                    <a:prstGeom prst="rect">
                      <a:avLst/>
                    </a:prstGeom>
                  </pic:spPr>
                </pic:pic>
              </a:graphicData>
            </a:graphic>
            <wp14:sizeRelH relativeFrom="margin">
              <wp14:pctWidth>0</wp14:pctWidth>
            </wp14:sizeRelH>
            <wp14:sizeRelV relativeFrom="margin">
              <wp14:pctHeight>0</wp14:pctHeight>
            </wp14:sizeRelV>
          </wp:anchor>
        </w:drawing>
      </w:r>
    </w:p>
    <w:p w14:paraId="7202EEA0" w14:textId="77777777" w:rsidR="00097829" w:rsidRPr="00FC2BC7" w:rsidRDefault="00097829" w:rsidP="00097829">
      <w:pPr>
        <w:jc w:val="center"/>
        <w:rPr>
          <w:rFonts w:cs="Arial"/>
          <w:b/>
          <w:color w:val="FF0000"/>
          <w:sz w:val="32"/>
          <w:szCs w:val="32"/>
        </w:rPr>
      </w:pPr>
    </w:p>
    <w:p w14:paraId="758964EF" w14:textId="77777777" w:rsidR="00097829" w:rsidRPr="00FC2BC7" w:rsidRDefault="00097829" w:rsidP="00097829">
      <w:pPr>
        <w:jc w:val="center"/>
        <w:rPr>
          <w:rFonts w:cs="Arial"/>
          <w:b/>
          <w:color w:val="FF0000"/>
          <w:sz w:val="32"/>
          <w:szCs w:val="32"/>
        </w:rPr>
      </w:pPr>
    </w:p>
    <w:p w14:paraId="32F22BEC" w14:textId="77777777" w:rsidR="00097829" w:rsidRPr="00FC2BC7" w:rsidRDefault="00097829" w:rsidP="00097829">
      <w:pPr>
        <w:jc w:val="center"/>
        <w:rPr>
          <w:rFonts w:cs="Arial"/>
          <w:b/>
          <w:color w:val="FF0000"/>
          <w:sz w:val="32"/>
          <w:szCs w:val="32"/>
        </w:rPr>
      </w:pPr>
    </w:p>
    <w:p w14:paraId="0F8BC365" w14:textId="77777777" w:rsidR="00097829" w:rsidRPr="00FC2BC7" w:rsidRDefault="00097829" w:rsidP="00097829">
      <w:pPr>
        <w:pStyle w:val="HeaderStyle1"/>
        <w:rPr>
          <w:rFonts w:cs="Arial"/>
        </w:rPr>
      </w:pPr>
    </w:p>
    <w:p w14:paraId="7FD3B82E" w14:textId="77777777" w:rsidR="00097829" w:rsidRPr="00FC2BC7" w:rsidRDefault="00097829" w:rsidP="00097829">
      <w:pPr>
        <w:pStyle w:val="HeaderStyle1"/>
        <w:rPr>
          <w:rFonts w:cs="Arial"/>
        </w:rPr>
      </w:pPr>
    </w:p>
    <w:p w14:paraId="784DA947" w14:textId="77777777" w:rsidR="00097829" w:rsidRPr="00FC2BC7" w:rsidRDefault="00097829" w:rsidP="00097829">
      <w:pPr>
        <w:pStyle w:val="HeaderStyle1"/>
        <w:rPr>
          <w:rFonts w:cs="Arial"/>
        </w:rPr>
      </w:pPr>
    </w:p>
    <w:p w14:paraId="566410A3" w14:textId="77777777" w:rsidR="00097829" w:rsidRPr="00FC2BC7" w:rsidRDefault="00097829" w:rsidP="00097829">
      <w:pPr>
        <w:pStyle w:val="HeaderStyle1"/>
        <w:rPr>
          <w:rFonts w:cs="Arial"/>
        </w:rPr>
      </w:pPr>
    </w:p>
    <w:p w14:paraId="57DF2331" w14:textId="77777777" w:rsidR="00097829" w:rsidRPr="00FC2BC7" w:rsidRDefault="00097829" w:rsidP="00097829">
      <w:pPr>
        <w:pStyle w:val="HeaderStyle1"/>
        <w:rPr>
          <w:rFonts w:cs="Arial"/>
        </w:rPr>
      </w:pPr>
    </w:p>
    <w:p w14:paraId="2655F0CF" w14:textId="77777777" w:rsidR="00097829" w:rsidRPr="00FC2BC7" w:rsidRDefault="00097829" w:rsidP="00097829">
      <w:pPr>
        <w:pStyle w:val="SECTION"/>
      </w:pPr>
    </w:p>
    <w:p w14:paraId="660AFA0C" w14:textId="77777777" w:rsidR="00466D7B" w:rsidRPr="00FC2BC7" w:rsidRDefault="00466D7B" w:rsidP="00466D7B">
      <w:pPr>
        <w:pStyle w:val="HeaderStyle1"/>
      </w:pPr>
      <w:r w:rsidRPr="00FC2BC7">
        <w:t xml:space="preserve">SECTION D: People Management </w:t>
      </w:r>
    </w:p>
    <w:p w14:paraId="16605FB9" w14:textId="68B533EB" w:rsidR="004250F0" w:rsidRPr="00FC2BC7" w:rsidRDefault="00466D7B" w:rsidP="00370AE6">
      <w:pPr>
        <w:pStyle w:val="HeaderStyle1"/>
        <w:rPr>
          <w:rFonts w:eastAsia="Verdana"/>
        </w:rPr>
      </w:pPr>
      <w:r w:rsidRPr="00FC2BC7">
        <w:t>D.3.1.</w:t>
      </w:r>
      <w:r w:rsidR="009355CE" w:rsidRPr="00FC2BC7">
        <w:t xml:space="preserve"> </w:t>
      </w:r>
      <w:r w:rsidR="0018417A">
        <w:t>Linkworking</w:t>
      </w:r>
      <w:r w:rsidR="00370AE6" w:rsidRPr="00FC2BC7">
        <w:t xml:space="preserve"> Coordinator </w:t>
      </w:r>
      <w:r w:rsidR="009355CE" w:rsidRPr="00FC2BC7">
        <w:t>Application Pack</w:t>
      </w:r>
    </w:p>
    <w:p w14:paraId="0A450CE9" w14:textId="7C7D68D7" w:rsidR="004250F0" w:rsidRPr="00FC2BC7" w:rsidRDefault="004250F0" w:rsidP="004250F0">
      <w:pPr>
        <w:pStyle w:val="HeaderStyle1"/>
        <w:rPr>
          <w:rFonts w:cs="Arial"/>
        </w:rPr>
      </w:pPr>
    </w:p>
    <w:p w14:paraId="0B5D6554" w14:textId="71EA3D5C" w:rsidR="003E59EC" w:rsidRPr="002D461B" w:rsidRDefault="00B411E7" w:rsidP="002D461B">
      <w:pPr>
        <w:pStyle w:val="HeaderStyle1"/>
        <w:ind w:right="-408"/>
        <w:rPr>
          <w:rFonts w:cs="Arial"/>
        </w:rPr>
        <w:sectPr w:rsidR="003E59EC" w:rsidRPr="002D461B" w:rsidSect="0018417A">
          <w:headerReference w:type="default" r:id="rId12"/>
          <w:footerReference w:type="even" r:id="rId13"/>
          <w:footerReference w:type="default" r:id="rId14"/>
          <w:headerReference w:type="first" r:id="rId15"/>
          <w:footerReference w:type="first" r:id="rId16"/>
          <w:pgSz w:w="11907" w:h="16840" w:code="9"/>
          <w:pgMar w:top="1440" w:right="1275" w:bottom="1276" w:left="1259" w:header="426" w:footer="709" w:gutter="0"/>
          <w:cols w:space="708"/>
          <w:titlePg/>
          <w:docGrid w:linePitch="360"/>
        </w:sectPr>
      </w:pPr>
      <w:r w:rsidRPr="00FC2BC7">
        <w:rPr>
          <w:rFonts w:cs="Arial"/>
        </w:rPr>
        <w:t xml:space="preserve">Deadline for Applications: </w:t>
      </w:r>
      <w:r w:rsidRPr="00FC2BC7">
        <w:rPr>
          <w:rFonts w:cs="Arial"/>
          <w:b/>
        </w:rPr>
        <w:t xml:space="preserve">12 Noon </w:t>
      </w:r>
      <w:r w:rsidR="0018417A">
        <w:rPr>
          <w:rFonts w:cs="Arial"/>
          <w:b/>
        </w:rPr>
        <w:t>20</w:t>
      </w:r>
      <w:r w:rsidR="0018417A" w:rsidRPr="0018417A">
        <w:rPr>
          <w:rFonts w:cs="Arial"/>
          <w:b/>
          <w:vertAlign w:val="superscript"/>
        </w:rPr>
        <w:t>th</w:t>
      </w:r>
      <w:r w:rsidR="0018417A">
        <w:rPr>
          <w:rFonts w:cs="Arial"/>
          <w:b/>
        </w:rPr>
        <w:t xml:space="preserve"> </w:t>
      </w:r>
      <w:r w:rsidRPr="00FC2BC7">
        <w:rPr>
          <w:rFonts w:cs="Arial"/>
          <w:b/>
        </w:rPr>
        <w:t>November 22</w:t>
      </w:r>
      <w:bookmarkStart w:id="0" w:name="_GoBack"/>
      <w:bookmarkEnd w:id="0"/>
    </w:p>
    <w:p w14:paraId="7373C60E" w14:textId="77777777" w:rsidR="0018417A" w:rsidRPr="00E56C84" w:rsidRDefault="0018417A" w:rsidP="0018417A">
      <w:pPr>
        <w:rPr>
          <w:rFonts w:cs="Arial"/>
          <w:b/>
          <w:bCs/>
        </w:rPr>
      </w:pPr>
      <w:bookmarkStart w:id="1" w:name="page2"/>
      <w:bookmarkStart w:id="2" w:name="page3"/>
      <w:bookmarkStart w:id="3" w:name="page4"/>
      <w:bookmarkEnd w:id="1"/>
      <w:bookmarkEnd w:id="2"/>
      <w:bookmarkEnd w:id="3"/>
    </w:p>
    <w:tbl>
      <w:tblPr>
        <w:tblW w:w="0" w:type="auto"/>
        <w:tblBorders>
          <w:bottom w:val="single" w:sz="12" w:space="0" w:color="002060"/>
        </w:tblBorders>
        <w:shd w:val="clear" w:color="auto" w:fill="3366FF"/>
        <w:tblLook w:val="01E0" w:firstRow="1" w:lastRow="1" w:firstColumn="1" w:lastColumn="1" w:noHBand="0" w:noVBand="0"/>
      </w:tblPr>
      <w:tblGrid>
        <w:gridCol w:w="3150"/>
        <w:gridCol w:w="6287"/>
        <w:gridCol w:w="104"/>
      </w:tblGrid>
      <w:tr w:rsidR="0018417A" w:rsidRPr="00E56C84" w14:paraId="0783A671" w14:textId="77777777" w:rsidTr="004E7E37">
        <w:trPr>
          <w:gridAfter w:val="1"/>
          <w:wAfter w:w="104" w:type="dxa"/>
          <w:trHeight w:val="1050"/>
        </w:trPr>
        <w:tc>
          <w:tcPr>
            <w:tcW w:w="9437" w:type="dxa"/>
            <w:gridSpan w:val="2"/>
            <w:shd w:val="clear" w:color="auto" w:fill="3F1D3D"/>
            <w:vAlign w:val="center"/>
          </w:tcPr>
          <w:p w14:paraId="3B820EEE" w14:textId="77777777" w:rsidR="0018417A" w:rsidRPr="00E56C84" w:rsidRDefault="0018417A" w:rsidP="001E5A18">
            <w:pPr>
              <w:pStyle w:val="Heading4"/>
              <w:rPr>
                <w:color w:val="FFFFFF"/>
              </w:rPr>
            </w:pPr>
            <w:bookmarkStart w:id="4" w:name="_Part_8.1_-_Coordinator_Job_Descript"/>
            <w:bookmarkEnd w:id="4"/>
            <w:r w:rsidRPr="00E56C84">
              <w:t>SECTION D3.1.3.2 Linkworking Project Coordinator</w:t>
            </w:r>
          </w:p>
        </w:tc>
      </w:tr>
      <w:tr w:rsidR="0018417A" w:rsidRPr="00E56C84" w14:paraId="2C0D27F4" w14:textId="77777777" w:rsidTr="004E7E37">
        <w:tblPrEx>
          <w:tblBorders>
            <w:bottom w:val="single" w:sz="2" w:space="0" w:color="3F1D3D"/>
            <w:insideH w:val="single" w:sz="2" w:space="0" w:color="3F1D3D"/>
          </w:tblBorders>
          <w:shd w:val="clear" w:color="auto" w:fill="auto"/>
        </w:tblPrEx>
        <w:trPr>
          <w:trHeight w:val="698"/>
        </w:trPr>
        <w:tc>
          <w:tcPr>
            <w:tcW w:w="3150" w:type="dxa"/>
            <w:vAlign w:val="center"/>
          </w:tcPr>
          <w:p w14:paraId="6094F8B1" w14:textId="77777777" w:rsidR="0018417A" w:rsidRPr="00E56C84" w:rsidRDefault="0018417A" w:rsidP="001E5A18">
            <w:pPr>
              <w:spacing w:before="120" w:beforeAutospacing="1"/>
              <w:rPr>
                <w:rFonts w:cs="Arial"/>
                <w:color w:val="3F1D3D"/>
                <w:sz w:val="28"/>
                <w:szCs w:val="28"/>
              </w:rPr>
            </w:pPr>
            <w:r w:rsidRPr="00E56C84">
              <w:rPr>
                <w:rFonts w:cs="Arial"/>
                <w:b/>
                <w:bCs/>
                <w:color w:val="3F1D3D"/>
                <w:sz w:val="28"/>
                <w:szCs w:val="28"/>
              </w:rPr>
              <w:t>Post:</w:t>
            </w:r>
          </w:p>
        </w:tc>
        <w:tc>
          <w:tcPr>
            <w:tcW w:w="6391" w:type="dxa"/>
            <w:gridSpan w:val="2"/>
            <w:vAlign w:val="center"/>
          </w:tcPr>
          <w:p w14:paraId="4E158E9E" w14:textId="77777777" w:rsidR="0018417A" w:rsidRPr="00E56C84" w:rsidRDefault="0018417A" w:rsidP="001E5A18">
            <w:pPr>
              <w:spacing w:before="120" w:beforeAutospacing="1"/>
              <w:rPr>
                <w:color w:val="3F1D3D"/>
                <w:szCs w:val="22"/>
              </w:rPr>
            </w:pPr>
            <w:r w:rsidRPr="00E56C84">
              <w:rPr>
                <w:rFonts w:cs="Arial"/>
                <w:color w:val="3F1D3D"/>
                <w:sz w:val="28"/>
                <w:szCs w:val="28"/>
              </w:rPr>
              <w:t>Linkworking Project Coordinator</w:t>
            </w:r>
          </w:p>
        </w:tc>
      </w:tr>
      <w:tr w:rsidR="0018417A" w:rsidRPr="00E56C84" w14:paraId="3E2E42CA" w14:textId="77777777" w:rsidTr="004E7E37">
        <w:tblPrEx>
          <w:tblBorders>
            <w:bottom w:val="single" w:sz="2" w:space="0" w:color="3F1D3D"/>
            <w:insideH w:val="single" w:sz="2" w:space="0" w:color="3F1D3D"/>
          </w:tblBorders>
          <w:shd w:val="clear" w:color="auto" w:fill="auto"/>
        </w:tblPrEx>
        <w:trPr>
          <w:trHeight w:val="720"/>
        </w:trPr>
        <w:tc>
          <w:tcPr>
            <w:tcW w:w="3150" w:type="dxa"/>
            <w:vAlign w:val="center"/>
          </w:tcPr>
          <w:p w14:paraId="0FC28C57" w14:textId="77777777" w:rsidR="0018417A" w:rsidRPr="00E56C84" w:rsidRDefault="0018417A" w:rsidP="001E5A18">
            <w:pPr>
              <w:spacing w:before="120" w:beforeAutospacing="1"/>
              <w:rPr>
                <w:rFonts w:cs="Arial"/>
                <w:color w:val="3F1D3D"/>
                <w:sz w:val="28"/>
                <w:szCs w:val="28"/>
              </w:rPr>
            </w:pPr>
            <w:r w:rsidRPr="00E56C84">
              <w:rPr>
                <w:rFonts w:cs="Arial"/>
                <w:b/>
                <w:bCs/>
                <w:color w:val="3F1D3D"/>
                <w:sz w:val="28"/>
                <w:szCs w:val="28"/>
              </w:rPr>
              <w:t>Accountable to:</w:t>
            </w:r>
          </w:p>
        </w:tc>
        <w:tc>
          <w:tcPr>
            <w:tcW w:w="6391" w:type="dxa"/>
            <w:gridSpan w:val="2"/>
            <w:vAlign w:val="center"/>
          </w:tcPr>
          <w:p w14:paraId="358EB122" w14:textId="77777777" w:rsidR="0018417A" w:rsidRPr="00E56C84" w:rsidRDefault="0018417A" w:rsidP="001E5A18">
            <w:pPr>
              <w:spacing w:before="120" w:beforeAutospacing="1"/>
              <w:rPr>
                <w:rFonts w:cs="Arial"/>
                <w:color w:val="3F1D3D"/>
                <w:sz w:val="28"/>
                <w:szCs w:val="28"/>
              </w:rPr>
            </w:pPr>
            <w:r w:rsidRPr="00E56C84">
              <w:rPr>
                <w:rFonts w:cs="Arial"/>
                <w:color w:val="3F1D3D"/>
                <w:sz w:val="28"/>
                <w:szCs w:val="28"/>
              </w:rPr>
              <w:t>Linkworking Manager</w:t>
            </w:r>
          </w:p>
        </w:tc>
      </w:tr>
      <w:tr w:rsidR="0018417A" w:rsidRPr="00E56C84" w14:paraId="2E24C94B" w14:textId="77777777" w:rsidTr="004E7E37">
        <w:tblPrEx>
          <w:tblBorders>
            <w:bottom w:val="single" w:sz="2" w:space="0" w:color="3F1D3D"/>
            <w:insideH w:val="single" w:sz="2" w:space="0" w:color="3F1D3D"/>
          </w:tblBorders>
          <w:shd w:val="clear" w:color="auto" w:fill="auto"/>
        </w:tblPrEx>
        <w:trPr>
          <w:trHeight w:val="742"/>
        </w:trPr>
        <w:tc>
          <w:tcPr>
            <w:tcW w:w="3150" w:type="dxa"/>
            <w:vAlign w:val="center"/>
          </w:tcPr>
          <w:p w14:paraId="0FC50645" w14:textId="77777777" w:rsidR="0018417A" w:rsidRPr="00E56C84" w:rsidRDefault="0018417A" w:rsidP="001E5A18">
            <w:pPr>
              <w:spacing w:before="120" w:beforeAutospacing="1"/>
              <w:rPr>
                <w:rFonts w:cs="Arial"/>
                <w:color w:val="3F1D3D"/>
                <w:sz w:val="28"/>
                <w:szCs w:val="28"/>
              </w:rPr>
            </w:pPr>
            <w:r w:rsidRPr="00E56C84">
              <w:rPr>
                <w:rFonts w:cs="Arial"/>
                <w:b/>
                <w:bCs/>
                <w:color w:val="3F1D3D"/>
                <w:sz w:val="28"/>
                <w:szCs w:val="28"/>
              </w:rPr>
              <w:t>Managed by:</w:t>
            </w:r>
            <w:r w:rsidRPr="00E56C84">
              <w:tab/>
            </w:r>
          </w:p>
        </w:tc>
        <w:tc>
          <w:tcPr>
            <w:tcW w:w="6391" w:type="dxa"/>
            <w:gridSpan w:val="2"/>
            <w:vAlign w:val="center"/>
          </w:tcPr>
          <w:p w14:paraId="148E321A" w14:textId="77777777" w:rsidR="0018417A" w:rsidRPr="00E56C84" w:rsidRDefault="0018417A" w:rsidP="001E5A18">
            <w:pPr>
              <w:spacing w:before="120" w:beforeAutospacing="1"/>
              <w:rPr>
                <w:rFonts w:cs="Arial"/>
                <w:color w:val="3F1D3D"/>
                <w:sz w:val="28"/>
                <w:szCs w:val="28"/>
              </w:rPr>
            </w:pPr>
            <w:r w:rsidRPr="00E56C84">
              <w:rPr>
                <w:rFonts w:cs="Arial"/>
                <w:color w:val="3F1D3D"/>
                <w:sz w:val="28"/>
                <w:szCs w:val="28"/>
              </w:rPr>
              <w:t>Linkworking Manager</w:t>
            </w:r>
          </w:p>
        </w:tc>
      </w:tr>
      <w:tr w:rsidR="0018417A" w:rsidRPr="00E56C84" w14:paraId="46080B72" w14:textId="77777777" w:rsidTr="004E7E37">
        <w:tblPrEx>
          <w:tblBorders>
            <w:bottom w:val="single" w:sz="2" w:space="0" w:color="3F1D3D"/>
            <w:insideH w:val="single" w:sz="2" w:space="0" w:color="3F1D3D"/>
          </w:tblBorders>
          <w:shd w:val="clear" w:color="auto" w:fill="auto"/>
        </w:tblPrEx>
        <w:trPr>
          <w:trHeight w:val="742"/>
        </w:trPr>
        <w:tc>
          <w:tcPr>
            <w:tcW w:w="3150" w:type="dxa"/>
            <w:vAlign w:val="center"/>
          </w:tcPr>
          <w:p w14:paraId="544AFE6A" w14:textId="77777777" w:rsidR="0018417A" w:rsidRPr="00E56C84" w:rsidRDefault="0018417A" w:rsidP="001E5A18">
            <w:pPr>
              <w:spacing w:before="120" w:beforeAutospacing="1"/>
              <w:rPr>
                <w:rFonts w:eastAsia="Arial" w:cs="Arial"/>
                <w:color w:val="3F1D3D"/>
                <w:sz w:val="28"/>
                <w:szCs w:val="28"/>
              </w:rPr>
            </w:pPr>
            <w:r w:rsidRPr="00E56C84">
              <w:rPr>
                <w:rFonts w:eastAsia="Arial" w:cs="Arial"/>
                <w:b/>
                <w:bCs/>
                <w:color w:val="3F1D3D"/>
                <w:sz w:val="28"/>
                <w:szCs w:val="28"/>
              </w:rPr>
              <w:t>Responsible for:</w:t>
            </w:r>
          </w:p>
        </w:tc>
        <w:tc>
          <w:tcPr>
            <w:tcW w:w="6391" w:type="dxa"/>
            <w:gridSpan w:val="2"/>
            <w:vAlign w:val="center"/>
          </w:tcPr>
          <w:p w14:paraId="5C0EFCE0" w14:textId="77777777" w:rsidR="0018417A" w:rsidRPr="00E56C84" w:rsidRDefault="0018417A" w:rsidP="001E5A18">
            <w:pPr>
              <w:spacing w:before="120" w:beforeAutospacing="1"/>
              <w:rPr>
                <w:rFonts w:eastAsia="Arial" w:cs="Arial"/>
                <w:color w:val="3F1D3D"/>
                <w:sz w:val="28"/>
                <w:szCs w:val="28"/>
              </w:rPr>
            </w:pPr>
            <w:r w:rsidRPr="00E56C84">
              <w:rPr>
                <w:rFonts w:eastAsia="Arial" w:cs="Arial"/>
                <w:color w:val="3F1D3D"/>
                <w:sz w:val="28"/>
                <w:szCs w:val="28"/>
              </w:rPr>
              <w:t>N/A</w:t>
            </w:r>
          </w:p>
        </w:tc>
      </w:tr>
      <w:tr w:rsidR="0018417A" w:rsidRPr="00E56C84" w14:paraId="0EEC8653" w14:textId="77777777" w:rsidTr="004E7E37">
        <w:tblPrEx>
          <w:tblBorders>
            <w:bottom w:val="single" w:sz="2" w:space="0" w:color="3F1D3D"/>
            <w:insideH w:val="single" w:sz="2" w:space="0" w:color="3F1D3D"/>
          </w:tblBorders>
          <w:shd w:val="clear" w:color="auto" w:fill="auto"/>
        </w:tblPrEx>
        <w:trPr>
          <w:trHeight w:val="767"/>
        </w:trPr>
        <w:tc>
          <w:tcPr>
            <w:tcW w:w="3150" w:type="dxa"/>
            <w:vAlign w:val="center"/>
          </w:tcPr>
          <w:p w14:paraId="294F693B" w14:textId="77777777" w:rsidR="0018417A" w:rsidRPr="00E56C84" w:rsidRDefault="0018417A" w:rsidP="001E5A18">
            <w:pPr>
              <w:tabs>
                <w:tab w:val="left" w:pos="2880"/>
              </w:tabs>
              <w:spacing w:before="120" w:beforeAutospacing="1"/>
              <w:rPr>
                <w:rFonts w:cs="Arial"/>
                <w:color w:val="3F1D3D"/>
                <w:sz w:val="28"/>
                <w:szCs w:val="28"/>
              </w:rPr>
            </w:pPr>
            <w:r w:rsidRPr="00E56C84">
              <w:rPr>
                <w:rFonts w:cs="Arial"/>
                <w:b/>
                <w:bCs/>
                <w:color w:val="3F1D3D"/>
                <w:sz w:val="28"/>
                <w:szCs w:val="28"/>
              </w:rPr>
              <w:t>Hours:</w:t>
            </w:r>
          </w:p>
        </w:tc>
        <w:tc>
          <w:tcPr>
            <w:tcW w:w="6391" w:type="dxa"/>
            <w:gridSpan w:val="2"/>
            <w:vAlign w:val="center"/>
          </w:tcPr>
          <w:p w14:paraId="6684C7A9" w14:textId="77777777" w:rsidR="0018417A" w:rsidRPr="004E7E37" w:rsidRDefault="0018417A" w:rsidP="001E5A18">
            <w:pPr>
              <w:tabs>
                <w:tab w:val="left" w:pos="2880"/>
              </w:tabs>
              <w:spacing w:before="120" w:beforeAutospacing="1"/>
              <w:rPr>
                <w:rFonts w:cs="Arial"/>
                <w:color w:val="3F1D3D"/>
                <w:sz w:val="28"/>
                <w:szCs w:val="28"/>
              </w:rPr>
            </w:pPr>
            <w:r w:rsidRPr="004E7E37">
              <w:rPr>
                <w:rFonts w:cs="Arial"/>
                <w:color w:val="3F1D3D"/>
                <w:sz w:val="28"/>
                <w:szCs w:val="28"/>
              </w:rPr>
              <w:t xml:space="preserve">12 hours per week </w:t>
            </w:r>
          </w:p>
        </w:tc>
      </w:tr>
      <w:tr w:rsidR="0018417A" w:rsidRPr="00E56C84" w14:paraId="1657328D" w14:textId="77777777" w:rsidTr="004E7E37">
        <w:tblPrEx>
          <w:tblBorders>
            <w:bottom w:val="single" w:sz="2" w:space="0" w:color="3F1D3D"/>
            <w:insideH w:val="single" w:sz="2" w:space="0" w:color="3F1D3D"/>
          </w:tblBorders>
          <w:shd w:val="clear" w:color="auto" w:fill="auto"/>
        </w:tblPrEx>
        <w:trPr>
          <w:trHeight w:val="767"/>
        </w:trPr>
        <w:tc>
          <w:tcPr>
            <w:tcW w:w="3150" w:type="dxa"/>
            <w:vAlign w:val="center"/>
          </w:tcPr>
          <w:p w14:paraId="6DAB8B4F" w14:textId="6448E889" w:rsidR="0018417A" w:rsidRPr="00E56C84" w:rsidRDefault="0018417A" w:rsidP="001E5A18">
            <w:pPr>
              <w:tabs>
                <w:tab w:val="left" w:pos="2880"/>
              </w:tabs>
              <w:spacing w:before="120" w:beforeAutospacing="1"/>
              <w:rPr>
                <w:rFonts w:cs="Arial"/>
                <w:b/>
                <w:bCs/>
                <w:color w:val="3F1D3D"/>
                <w:sz w:val="28"/>
                <w:szCs w:val="28"/>
              </w:rPr>
            </w:pPr>
            <w:r>
              <w:rPr>
                <w:rFonts w:cs="Arial"/>
                <w:b/>
                <w:bCs/>
                <w:color w:val="3F1D3D"/>
                <w:sz w:val="28"/>
                <w:szCs w:val="28"/>
              </w:rPr>
              <w:t>Pay</w:t>
            </w:r>
          </w:p>
        </w:tc>
        <w:tc>
          <w:tcPr>
            <w:tcW w:w="6391" w:type="dxa"/>
            <w:gridSpan w:val="2"/>
            <w:vAlign w:val="center"/>
          </w:tcPr>
          <w:p w14:paraId="690C4245" w14:textId="647C50E0" w:rsidR="0018417A" w:rsidRPr="004E7E37" w:rsidRDefault="004E7E37" w:rsidP="004E7E37">
            <w:pPr>
              <w:rPr>
                <w:rFonts w:ascii="Century Gothic" w:hAnsi="Century Gothic"/>
                <w:color w:val="888888"/>
                <w:sz w:val="21"/>
                <w:szCs w:val="21"/>
                <w:lang w:eastAsia="en-GB"/>
              </w:rPr>
            </w:pPr>
            <w:r w:rsidRPr="004E7E37">
              <w:rPr>
                <w:rFonts w:cs="Arial"/>
                <w:color w:val="3F1D3D"/>
                <w:sz w:val="28"/>
                <w:szCs w:val="28"/>
                <w:bdr w:val="none" w:sz="0" w:space="0" w:color="auto" w:frame="1"/>
              </w:rPr>
              <w:t>£7,280</w:t>
            </w:r>
          </w:p>
        </w:tc>
      </w:tr>
      <w:tr w:rsidR="0018417A" w:rsidRPr="00E56C84" w14:paraId="34395AE5" w14:textId="77777777" w:rsidTr="004E7E37">
        <w:tblPrEx>
          <w:tblBorders>
            <w:bottom w:val="single" w:sz="2" w:space="0" w:color="3F1D3D"/>
            <w:insideH w:val="single" w:sz="2" w:space="0" w:color="3F1D3D"/>
          </w:tblBorders>
          <w:shd w:val="clear" w:color="auto" w:fill="auto"/>
        </w:tblPrEx>
        <w:trPr>
          <w:trHeight w:val="893"/>
        </w:trPr>
        <w:tc>
          <w:tcPr>
            <w:tcW w:w="3150" w:type="dxa"/>
            <w:vAlign w:val="center"/>
          </w:tcPr>
          <w:p w14:paraId="22E9CF28" w14:textId="77777777" w:rsidR="0018417A" w:rsidRPr="00E56C84" w:rsidRDefault="0018417A" w:rsidP="001E5A18">
            <w:pPr>
              <w:spacing w:before="120" w:beforeAutospacing="1"/>
              <w:rPr>
                <w:rFonts w:cs="Arial"/>
                <w:color w:val="3F1D3D"/>
                <w:sz w:val="28"/>
                <w:szCs w:val="28"/>
              </w:rPr>
            </w:pPr>
            <w:r w:rsidRPr="00E56C84">
              <w:rPr>
                <w:rFonts w:cs="Arial"/>
                <w:b/>
                <w:bCs/>
                <w:color w:val="3F1D3D"/>
                <w:sz w:val="28"/>
                <w:szCs w:val="28"/>
              </w:rPr>
              <w:t>Length of Contract:</w:t>
            </w:r>
          </w:p>
        </w:tc>
        <w:tc>
          <w:tcPr>
            <w:tcW w:w="6391" w:type="dxa"/>
            <w:gridSpan w:val="2"/>
            <w:vAlign w:val="center"/>
          </w:tcPr>
          <w:p w14:paraId="7EBD036D" w14:textId="77777777" w:rsidR="0018417A" w:rsidRPr="00E56C84" w:rsidRDefault="0018417A" w:rsidP="001E5A18">
            <w:pPr>
              <w:spacing w:before="120" w:beforeAutospacing="1"/>
              <w:rPr>
                <w:rFonts w:cs="Arial"/>
                <w:color w:val="3F1D3D"/>
                <w:sz w:val="28"/>
                <w:szCs w:val="28"/>
              </w:rPr>
            </w:pPr>
            <w:r w:rsidRPr="00E56C84">
              <w:rPr>
                <w:rFonts w:cs="Arial"/>
                <w:color w:val="3F1D3D"/>
                <w:sz w:val="28"/>
                <w:szCs w:val="28"/>
              </w:rPr>
              <w:t>The post is offered on a fixed 1 year contract subject to funding.</w:t>
            </w:r>
          </w:p>
        </w:tc>
      </w:tr>
      <w:tr w:rsidR="0018417A" w:rsidRPr="00E56C84" w14:paraId="6D04A324" w14:textId="77777777" w:rsidTr="004E7E37">
        <w:tblPrEx>
          <w:tblBorders>
            <w:bottom w:val="single" w:sz="2" w:space="0" w:color="3F1D3D"/>
            <w:insideH w:val="single" w:sz="2" w:space="0" w:color="3F1D3D"/>
          </w:tblBorders>
          <w:shd w:val="clear" w:color="auto" w:fill="auto"/>
        </w:tblPrEx>
        <w:trPr>
          <w:trHeight w:val="1486"/>
        </w:trPr>
        <w:tc>
          <w:tcPr>
            <w:tcW w:w="3150" w:type="dxa"/>
            <w:vAlign w:val="center"/>
          </w:tcPr>
          <w:p w14:paraId="1760C50E" w14:textId="77777777" w:rsidR="0018417A" w:rsidRPr="00E56C84" w:rsidRDefault="0018417A" w:rsidP="001E5A18">
            <w:pPr>
              <w:spacing w:before="120" w:beforeAutospacing="1"/>
              <w:rPr>
                <w:rFonts w:cs="Arial"/>
                <w:color w:val="3F1D3D"/>
                <w:sz w:val="28"/>
                <w:szCs w:val="28"/>
              </w:rPr>
            </w:pPr>
            <w:r w:rsidRPr="00E56C84">
              <w:rPr>
                <w:rFonts w:cs="Arial"/>
                <w:b/>
                <w:bCs/>
                <w:color w:val="3F1D3D"/>
                <w:sz w:val="28"/>
                <w:szCs w:val="28"/>
              </w:rPr>
              <w:t>Based at:</w:t>
            </w:r>
            <w:r w:rsidRPr="00E56C84">
              <w:rPr>
                <w:rFonts w:cs="Arial"/>
                <w:color w:val="3F1D3D"/>
                <w:sz w:val="28"/>
                <w:szCs w:val="28"/>
              </w:rPr>
              <w:t xml:space="preserve"> </w:t>
            </w:r>
          </w:p>
        </w:tc>
        <w:tc>
          <w:tcPr>
            <w:tcW w:w="6391" w:type="dxa"/>
            <w:gridSpan w:val="2"/>
            <w:vAlign w:val="center"/>
          </w:tcPr>
          <w:p w14:paraId="767476F6" w14:textId="77777777" w:rsidR="0018417A" w:rsidRPr="00E56C84" w:rsidRDefault="0018417A" w:rsidP="001E5A18">
            <w:pPr>
              <w:spacing w:before="120" w:beforeAutospacing="1"/>
              <w:rPr>
                <w:rFonts w:cs="Arial"/>
                <w:color w:val="3F1D3D"/>
                <w:sz w:val="28"/>
                <w:szCs w:val="28"/>
              </w:rPr>
            </w:pPr>
            <w:r w:rsidRPr="00E56C84">
              <w:rPr>
                <w:rFonts w:eastAsia="Arial Unicode MS" w:cs="Arial"/>
                <w:color w:val="3F1D3D"/>
                <w:sz w:val="28"/>
                <w:szCs w:val="28"/>
              </w:rPr>
              <w:t>B</w:t>
            </w:r>
            <w:r w:rsidRPr="00E56C84">
              <w:rPr>
                <w:rFonts w:cs="Arial"/>
                <w:color w:val="3F1D3D"/>
                <w:sz w:val="28"/>
                <w:szCs w:val="28"/>
              </w:rPr>
              <w:t>ased mainly at Orchard House, 15A Purley Road, South Croydon, CR2 6EZ, although required to work at other sites within Croydon as requested by the Manager.</w:t>
            </w:r>
          </w:p>
        </w:tc>
      </w:tr>
    </w:tbl>
    <w:p w14:paraId="65F38BF2" w14:textId="77777777" w:rsidR="0018417A" w:rsidRPr="00E56C84" w:rsidRDefault="0018417A" w:rsidP="0018417A">
      <w:pPr>
        <w:ind w:left="2880" w:hanging="2880"/>
        <w:rPr>
          <w:rFonts w:cs="Arial"/>
          <w:color w:val="3F1D3D"/>
          <w:sz w:val="28"/>
          <w:szCs w:val="28"/>
        </w:rPr>
      </w:pPr>
    </w:p>
    <w:p w14:paraId="4B4CA418" w14:textId="77777777" w:rsidR="0018417A" w:rsidRPr="00E56C84" w:rsidRDefault="0018417A" w:rsidP="0018417A">
      <w:pPr>
        <w:rPr>
          <w:rFonts w:cs="Arial"/>
          <w:b/>
          <w:bCs/>
          <w:color w:val="3F1D3D"/>
          <w:sz w:val="28"/>
          <w:szCs w:val="28"/>
        </w:rPr>
      </w:pPr>
      <w:r w:rsidRPr="00E56C84">
        <w:rPr>
          <w:rFonts w:cs="Arial"/>
          <w:b/>
          <w:bCs/>
          <w:color w:val="3F1D3D"/>
          <w:sz w:val="28"/>
          <w:szCs w:val="28"/>
        </w:rPr>
        <w:t>Purpose of Post:</w:t>
      </w:r>
    </w:p>
    <w:p w14:paraId="56401D1C" w14:textId="77777777" w:rsidR="0018417A" w:rsidRPr="00E56C84" w:rsidRDefault="0018417A" w:rsidP="0018417A">
      <w:pPr>
        <w:pStyle w:val="BodyText1"/>
      </w:pPr>
      <w:r w:rsidRPr="00E56C84">
        <w:t>Our Linkworking Project requires a Project Coordinator to support the Linkworking Manager in developing and expanding upon the success of the Hear Us Linkworking Project. The post holder needs to be flexible to the needs of Hear Us, its projects, staff support and our service users</w:t>
      </w:r>
    </w:p>
    <w:p w14:paraId="74A9A6B1" w14:textId="77777777" w:rsidR="0018417A" w:rsidRPr="00E56C84" w:rsidRDefault="0018417A" w:rsidP="0018417A">
      <w:pPr>
        <w:pStyle w:val="BodyText1"/>
      </w:pPr>
      <w:r w:rsidRPr="00E56C84">
        <w:t>Hear Us are funded by Croydon CCG through OneCroydon and other grant funders when available.</w:t>
      </w:r>
    </w:p>
    <w:p w14:paraId="2B6CC73E" w14:textId="77777777" w:rsidR="0018417A" w:rsidRPr="00E56C84" w:rsidRDefault="0018417A" w:rsidP="0018417A">
      <w:pPr>
        <w:rPr>
          <w:rFonts w:cs="Arial"/>
          <w:color w:val="3F1D3D"/>
          <w:sz w:val="28"/>
          <w:szCs w:val="28"/>
          <w:u w:val="single"/>
        </w:rPr>
      </w:pPr>
      <w:r w:rsidRPr="00E56C84">
        <w:rPr>
          <w:rFonts w:cs="Arial"/>
          <w:b/>
          <w:color w:val="3F1D3D"/>
          <w:sz w:val="28"/>
          <w:szCs w:val="28"/>
          <w:u w:val="single"/>
        </w:rPr>
        <w:t>Duties</w:t>
      </w:r>
      <w:r w:rsidRPr="00E56C84">
        <w:rPr>
          <w:rFonts w:cs="Arial"/>
          <w:color w:val="3F1D3D"/>
          <w:sz w:val="28"/>
          <w:szCs w:val="28"/>
          <w:u w:val="single"/>
        </w:rPr>
        <w:t>:</w:t>
      </w:r>
    </w:p>
    <w:p w14:paraId="07246194"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lastRenderedPageBreak/>
        <w:t>The post holder will assist the Linkworking Manager in their role.</w:t>
      </w:r>
    </w:p>
    <w:p w14:paraId="19C02C41"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 xml:space="preserve">The post holder will deputise in the absence of the Linkworking Manager, supported by the </w:t>
      </w:r>
      <w:r w:rsidRPr="6C38F902">
        <w:rPr>
          <w:rFonts w:cs="Arial"/>
          <w:szCs w:val="28"/>
        </w:rPr>
        <w:t>Deputy C</w:t>
      </w:r>
      <w:r>
        <w:rPr>
          <w:rFonts w:cs="Arial"/>
          <w:szCs w:val="28"/>
        </w:rPr>
        <w:t xml:space="preserve">hief </w:t>
      </w:r>
      <w:r w:rsidRPr="6C38F902">
        <w:rPr>
          <w:rFonts w:cs="Arial"/>
          <w:szCs w:val="28"/>
        </w:rPr>
        <w:t>E</w:t>
      </w:r>
      <w:r>
        <w:rPr>
          <w:rFonts w:cs="Arial"/>
          <w:szCs w:val="28"/>
        </w:rPr>
        <w:t xml:space="preserve">xecutive </w:t>
      </w:r>
      <w:r w:rsidRPr="6C38F902">
        <w:rPr>
          <w:rFonts w:cs="Arial"/>
          <w:szCs w:val="28"/>
        </w:rPr>
        <w:t>O</w:t>
      </w:r>
      <w:r>
        <w:rPr>
          <w:rFonts w:cs="Arial"/>
          <w:szCs w:val="28"/>
        </w:rPr>
        <w:t>fficer</w:t>
      </w:r>
    </w:p>
    <w:p w14:paraId="7C6E8A02"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 xml:space="preserve">The post holder will assist the Linkworking Manager with monitoring Linkworking sessions  </w:t>
      </w:r>
    </w:p>
    <w:p w14:paraId="37B16B1C"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The post holder will attend monthly Linkwork Champions meetings</w:t>
      </w:r>
    </w:p>
    <w:p w14:paraId="2C66D8BB"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The post holder will prepare and attend Linkworker bi-monthly Team Meetings</w:t>
      </w:r>
    </w:p>
    <w:p w14:paraId="00954352"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The post holder will take minutes of Linkworking meetings and distribute them to all Linkworkers</w:t>
      </w:r>
    </w:p>
    <w:p w14:paraId="79445BE8"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The post holder will gather equal ops monitoring and feedback on Linkworking sessions from service users</w:t>
      </w:r>
    </w:p>
    <w:p w14:paraId="4E86B92F"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 xml:space="preserve">The post holder will assist the Linkworking Manager with Linkworker Training </w:t>
      </w:r>
    </w:p>
    <w:p w14:paraId="217B26A7" w14:textId="77777777" w:rsidR="0018417A" w:rsidRPr="00E56C84" w:rsidRDefault="0018417A" w:rsidP="0018417A">
      <w:pPr>
        <w:pStyle w:val="1Indent0"/>
        <w:numPr>
          <w:ilvl w:val="0"/>
          <w:numId w:val="8"/>
        </w:numPr>
        <w:spacing w:before="240" w:after="0" w:line="240" w:lineRule="auto"/>
        <w:ind w:left="851" w:hanging="851"/>
        <w:rPr>
          <w:lang w:val="en-GB"/>
        </w:rPr>
      </w:pPr>
      <w:r w:rsidRPr="1ADA0AA8">
        <w:rPr>
          <w:lang w:val="en-GB"/>
        </w:rPr>
        <w:t>The post holder will ensure that Linkworking sessions are regularly occurring and that our Linkworkers are rotated accordingly and report any issues affecting the rota to the line-manager</w:t>
      </w:r>
    </w:p>
    <w:p w14:paraId="0C86A1B3"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 xml:space="preserve">The post holder will ensure their availability in Linkworking Manager’s absence </w:t>
      </w:r>
    </w:p>
    <w:p w14:paraId="23F5F904"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 xml:space="preserve">The post holder will ensure working hours are coordinated with Linkworking Manager to ensure availability to Linkworkers during Linkworking hours </w:t>
      </w:r>
    </w:p>
    <w:p w14:paraId="2E5ECFA4"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 xml:space="preserve">The post holder will assist the Linkworking Manager in managing the Linkworking rota and calendars </w:t>
      </w:r>
    </w:p>
    <w:p w14:paraId="0650A178" w14:textId="77777777" w:rsidR="0018417A" w:rsidRDefault="0018417A" w:rsidP="004E7E37">
      <w:pPr>
        <w:pStyle w:val="Iindent"/>
      </w:pPr>
      <w:r w:rsidRPr="6C38F902">
        <w:lastRenderedPageBreak/>
        <w:t>The post holder will assist the Linkworking Manager and Deputy CEO with producing reports including: annual report, quarterly reports for S</w:t>
      </w:r>
      <w:r>
        <w:t xml:space="preserve">outh </w:t>
      </w:r>
      <w:r w:rsidRPr="6C38F902">
        <w:t>L</w:t>
      </w:r>
      <w:r>
        <w:t xml:space="preserve">ondon </w:t>
      </w:r>
      <w:r w:rsidRPr="6C38F902">
        <w:t>a</w:t>
      </w:r>
      <w:r>
        <w:t xml:space="preserve">nd </w:t>
      </w:r>
      <w:r w:rsidRPr="6C38F902">
        <w:t>M</w:t>
      </w:r>
      <w:r>
        <w:t>audsley NHS Trust</w:t>
      </w:r>
      <w:r w:rsidRPr="6C38F902">
        <w:t>, the C</w:t>
      </w:r>
      <w:r>
        <w:t>CG, Hear Us Trustees</w:t>
      </w:r>
      <w:r w:rsidRPr="6C38F902">
        <w:t>, and any other reports as required</w:t>
      </w:r>
      <w:r>
        <w:t xml:space="preserve"> by funders</w:t>
      </w:r>
      <w:r w:rsidRPr="6C38F902">
        <w:t>.</w:t>
      </w:r>
    </w:p>
    <w:p w14:paraId="5E4F38BB"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The post holder will perform general administrative tasks as directed by the Linkworking Manager</w:t>
      </w:r>
    </w:p>
    <w:p w14:paraId="20404A5B" w14:textId="77777777" w:rsidR="0018417A" w:rsidRPr="006E710D" w:rsidRDefault="0018417A" w:rsidP="004E7E37">
      <w:pPr>
        <w:pStyle w:val="Iindent"/>
      </w:pPr>
      <w:r>
        <w:t>The post holder will attend supervision and identify own training and support needs with supervisor.</w:t>
      </w:r>
    </w:p>
    <w:p w14:paraId="5D715887" w14:textId="77777777" w:rsidR="0018417A" w:rsidRPr="00E56C84" w:rsidRDefault="0018417A" w:rsidP="0018417A">
      <w:pPr>
        <w:pStyle w:val="1Indent0"/>
        <w:numPr>
          <w:ilvl w:val="0"/>
          <w:numId w:val="8"/>
        </w:numPr>
        <w:spacing w:before="240" w:after="0" w:line="240" w:lineRule="auto"/>
        <w:ind w:left="851" w:hanging="851"/>
        <w:rPr>
          <w:lang w:val="en-GB"/>
        </w:rPr>
      </w:pPr>
      <w:r w:rsidRPr="00E56C84">
        <w:rPr>
          <w:lang w:val="en-GB"/>
        </w:rPr>
        <w:t>The post holder will develop and maintain a healthy working practice for yourself by having clear personal and professional boundaries.</w:t>
      </w:r>
    </w:p>
    <w:p w14:paraId="605E1A38" w14:textId="77777777" w:rsidR="0018417A" w:rsidRPr="00E56C84" w:rsidRDefault="0018417A" w:rsidP="0018417A">
      <w:pPr>
        <w:pStyle w:val="BodyText"/>
        <w:tabs>
          <w:tab w:val="num" w:pos="0"/>
        </w:tabs>
        <w:rPr>
          <w:rFonts w:cs="Arial"/>
          <w:b/>
          <w:bCs/>
          <w:color w:val="3F1D3D"/>
          <w:sz w:val="28"/>
          <w:szCs w:val="28"/>
          <w:lang w:val="en-GB"/>
        </w:rPr>
      </w:pPr>
    </w:p>
    <w:p w14:paraId="22C324DC" w14:textId="77777777" w:rsidR="0018417A" w:rsidRPr="00E56C84" w:rsidRDefault="0018417A" w:rsidP="0018417A">
      <w:pPr>
        <w:pStyle w:val="BodyText"/>
        <w:tabs>
          <w:tab w:val="num" w:pos="0"/>
        </w:tabs>
        <w:rPr>
          <w:rFonts w:cs="Arial"/>
          <w:color w:val="3F1D3D"/>
          <w:sz w:val="28"/>
          <w:szCs w:val="28"/>
          <w:lang w:val="en-GB"/>
        </w:rPr>
      </w:pPr>
      <w:r w:rsidRPr="00E56C84">
        <w:rPr>
          <w:rFonts w:cs="Arial"/>
          <w:b/>
          <w:bCs/>
          <w:color w:val="3F1D3D"/>
          <w:sz w:val="28"/>
          <w:szCs w:val="28"/>
          <w:lang w:val="en-GB"/>
        </w:rPr>
        <w:t>Person Specification</w:t>
      </w:r>
    </w:p>
    <w:p w14:paraId="3369D01C" w14:textId="77777777" w:rsidR="0018417A" w:rsidRPr="00E56C84" w:rsidRDefault="0018417A" w:rsidP="0018417A">
      <w:pPr>
        <w:pStyle w:val="BodyText1"/>
      </w:pPr>
      <w:r w:rsidRPr="00E56C84">
        <w:t>Outlined below are the skills, knowledge and experience required to carry out the duties on the job description. Applicants must be able to meet all the essential criteria. Meeting the desirable criteria will be a further asset. Please bear all the criteria in mind when completing your application form and make sure that you give examples and demonstrate that you meet the criteria.</w:t>
      </w:r>
    </w:p>
    <w:p w14:paraId="7D6180E2" w14:textId="77777777" w:rsidR="0018417A" w:rsidRPr="00E56C84" w:rsidRDefault="0018417A" w:rsidP="0018417A">
      <w:pPr>
        <w:pStyle w:val="BodyText"/>
        <w:tabs>
          <w:tab w:val="num" w:pos="720"/>
        </w:tabs>
        <w:ind w:left="720" w:hanging="720"/>
        <w:rPr>
          <w:rFonts w:cs="Arial"/>
          <w:b/>
          <w:bCs/>
          <w:color w:val="3F1D3D"/>
          <w:sz w:val="28"/>
          <w:szCs w:val="28"/>
          <w:lang w:val="en-GB"/>
        </w:rPr>
      </w:pPr>
      <w:r w:rsidRPr="00E56C84">
        <w:rPr>
          <w:rFonts w:cs="Arial"/>
          <w:b/>
          <w:bCs/>
          <w:color w:val="3F1D3D"/>
          <w:sz w:val="28"/>
          <w:szCs w:val="28"/>
          <w:lang w:val="en-GB"/>
        </w:rPr>
        <w:t>Essential Criteria:</w:t>
      </w:r>
    </w:p>
    <w:p w14:paraId="209A5F94" w14:textId="77777777" w:rsidR="0018417A" w:rsidRPr="00E56C84" w:rsidRDefault="0018417A" w:rsidP="0018417A">
      <w:pPr>
        <w:pStyle w:val="BodyText"/>
        <w:tabs>
          <w:tab w:val="num" w:pos="720"/>
        </w:tabs>
        <w:ind w:left="720" w:hanging="720"/>
        <w:rPr>
          <w:rFonts w:cs="Arial"/>
          <w:color w:val="3F1D3D"/>
          <w:sz w:val="28"/>
          <w:szCs w:val="28"/>
          <w:lang w:val="en-GB"/>
        </w:rPr>
      </w:pPr>
      <w:r w:rsidRPr="00E56C84">
        <w:rPr>
          <w:rFonts w:cs="Arial"/>
          <w:color w:val="3F1D3D"/>
          <w:sz w:val="28"/>
          <w:szCs w:val="28"/>
          <w:lang w:val="en-GB"/>
        </w:rPr>
        <w:t>Candidates must be able to demonstrate that they have:</w:t>
      </w:r>
    </w:p>
    <w:p w14:paraId="5D5185CF" w14:textId="77777777" w:rsidR="0018417A" w:rsidRPr="004E7E37" w:rsidRDefault="0018417A" w:rsidP="004E7E37">
      <w:pPr>
        <w:pStyle w:val="Iindent"/>
        <w:numPr>
          <w:ilvl w:val="0"/>
          <w:numId w:val="10"/>
        </w:numPr>
        <w:ind w:hanging="720"/>
      </w:pPr>
      <w:r w:rsidRPr="004E7E37">
        <w:t>A proven ability to demonstrate a commitment to the service user empowerment and to user-run services.</w:t>
      </w:r>
    </w:p>
    <w:p w14:paraId="1B873643" w14:textId="77777777" w:rsidR="0018417A" w:rsidRPr="004E7E37" w:rsidRDefault="0018417A" w:rsidP="004E7E37">
      <w:pPr>
        <w:pStyle w:val="Iindent"/>
      </w:pPr>
      <w:r w:rsidRPr="004E7E37">
        <w:t>Ability to communicate and engage effectively with people from a wide range of backgrounds, including mental health service users in distress, commissioners, service providers and other professionals using presentations, face-to-face contact, virtual platforms and in writing.</w:t>
      </w:r>
    </w:p>
    <w:p w14:paraId="2D395692" w14:textId="77777777" w:rsidR="0018417A" w:rsidRPr="004E7E37" w:rsidRDefault="0018417A" w:rsidP="004E7E37">
      <w:pPr>
        <w:pStyle w:val="Iindent"/>
      </w:pPr>
      <w:r w:rsidRPr="004E7E37">
        <w:lastRenderedPageBreak/>
        <w:t>Experience of promoting equal opportunities of all people who experience discrimination and its effects.</w:t>
      </w:r>
    </w:p>
    <w:p w14:paraId="0BBAFBA7" w14:textId="77777777" w:rsidR="0018417A" w:rsidRPr="004E7E37" w:rsidRDefault="0018417A" w:rsidP="004E7E37">
      <w:pPr>
        <w:pStyle w:val="Iindent"/>
      </w:pPr>
      <w:r w:rsidRPr="004E7E37">
        <w:t>Ability to write reports and put together publicity material for different audiences.</w:t>
      </w:r>
    </w:p>
    <w:p w14:paraId="1F54FCA1" w14:textId="77777777" w:rsidR="0018417A" w:rsidRPr="004E7E37" w:rsidRDefault="0018417A" w:rsidP="004E7E37">
      <w:pPr>
        <w:pStyle w:val="Iindent"/>
      </w:pPr>
      <w:r w:rsidRPr="004E7E37">
        <w:t>Competent IT skills and a commitment to training including Outlook, Internet Browser, MS Word, MS Teams, Access, and Excel</w:t>
      </w:r>
    </w:p>
    <w:p w14:paraId="1A6C607E" w14:textId="77777777" w:rsidR="0018417A" w:rsidRPr="004E7E37" w:rsidRDefault="0018417A" w:rsidP="004E7E37">
      <w:pPr>
        <w:pStyle w:val="Iindent"/>
      </w:pPr>
      <w:r w:rsidRPr="004E7E37">
        <w:t xml:space="preserve">An empathetic, patient and non-judgmental attitude </w:t>
      </w:r>
    </w:p>
    <w:p w14:paraId="4ABE777F" w14:textId="77777777" w:rsidR="0018417A" w:rsidRPr="004E7E37" w:rsidRDefault="0018417A" w:rsidP="004E7E37">
      <w:pPr>
        <w:pStyle w:val="Iindent"/>
      </w:pPr>
      <w:r w:rsidRPr="004E7E37">
        <w:t>Experience of promoting equal opportunities of all people who experience discrimination and its affects.</w:t>
      </w:r>
    </w:p>
    <w:p w14:paraId="07FB260C" w14:textId="77777777" w:rsidR="0018417A" w:rsidRPr="004E7E37" w:rsidRDefault="0018417A" w:rsidP="004E7E37">
      <w:pPr>
        <w:pStyle w:val="Iindent"/>
      </w:pPr>
      <w:r w:rsidRPr="004E7E37">
        <w:t>Time management and organisational skills</w:t>
      </w:r>
    </w:p>
    <w:p w14:paraId="48EF44D8" w14:textId="77777777" w:rsidR="0018417A" w:rsidRPr="004E7E37" w:rsidRDefault="0018417A" w:rsidP="004E7E37">
      <w:pPr>
        <w:pStyle w:val="Iindent"/>
      </w:pPr>
      <w:r w:rsidRPr="004E7E37">
        <w:t>Ability to work to own initiative and to contribute to team working.</w:t>
      </w:r>
    </w:p>
    <w:p w14:paraId="1E30EBEF" w14:textId="77777777" w:rsidR="0018417A" w:rsidRPr="004E7E37" w:rsidRDefault="0018417A" w:rsidP="004E7E37">
      <w:pPr>
        <w:pStyle w:val="Iindent"/>
      </w:pPr>
      <w:r w:rsidRPr="004E7E37">
        <w:t>Demonstrate and understand Hear Us equal opportunities policy.</w:t>
      </w:r>
    </w:p>
    <w:p w14:paraId="55D80504" w14:textId="77777777" w:rsidR="0018417A" w:rsidRPr="00E56C84" w:rsidRDefault="0018417A" w:rsidP="0018417A">
      <w:pPr>
        <w:pStyle w:val="BodyText"/>
        <w:tabs>
          <w:tab w:val="num" w:pos="720"/>
        </w:tabs>
        <w:spacing w:line="280" w:lineRule="exact"/>
        <w:ind w:left="720" w:hanging="720"/>
        <w:rPr>
          <w:rFonts w:cs="Arial"/>
          <w:b/>
          <w:bCs/>
          <w:color w:val="3F1D3D"/>
          <w:sz w:val="28"/>
          <w:szCs w:val="28"/>
          <w:lang w:val="en-GB"/>
        </w:rPr>
      </w:pPr>
    </w:p>
    <w:p w14:paraId="5B455872" w14:textId="77777777" w:rsidR="0018417A" w:rsidRPr="00E56C84" w:rsidRDefault="0018417A" w:rsidP="0018417A">
      <w:pPr>
        <w:pStyle w:val="BodyText"/>
        <w:tabs>
          <w:tab w:val="num" w:pos="720"/>
        </w:tabs>
        <w:spacing w:line="280" w:lineRule="exact"/>
        <w:ind w:left="720" w:hanging="720"/>
        <w:rPr>
          <w:rFonts w:cs="Arial"/>
          <w:b/>
          <w:bCs/>
          <w:color w:val="3F1D3D"/>
          <w:sz w:val="28"/>
          <w:szCs w:val="28"/>
          <w:lang w:val="en-GB"/>
        </w:rPr>
      </w:pPr>
      <w:r w:rsidRPr="00E56C84">
        <w:rPr>
          <w:rFonts w:cs="Arial"/>
          <w:b/>
          <w:bCs/>
          <w:color w:val="3F1D3D"/>
          <w:sz w:val="28"/>
          <w:szCs w:val="28"/>
          <w:lang w:val="en-GB"/>
        </w:rPr>
        <w:t>Desirable Criteria:</w:t>
      </w:r>
    </w:p>
    <w:p w14:paraId="0E5F0022" w14:textId="77777777" w:rsidR="0018417A" w:rsidRPr="00E56C84" w:rsidRDefault="0018417A" w:rsidP="004E7E37">
      <w:pPr>
        <w:pStyle w:val="Iindent"/>
        <w:numPr>
          <w:ilvl w:val="0"/>
          <w:numId w:val="9"/>
        </w:numPr>
        <w:ind w:hanging="720"/>
      </w:pPr>
      <w:r w:rsidRPr="00E56C84">
        <w:t>At least one year’s experience of the Hear Us Linkworking Project or similar peer support project.</w:t>
      </w:r>
    </w:p>
    <w:p w14:paraId="6D94CF59" w14:textId="77777777" w:rsidR="0018417A" w:rsidRPr="00E56C84" w:rsidRDefault="0018417A" w:rsidP="004E7E37">
      <w:pPr>
        <w:pStyle w:val="Iindent"/>
        <w:numPr>
          <w:ilvl w:val="0"/>
          <w:numId w:val="9"/>
        </w:numPr>
        <w:ind w:hanging="720"/>
      </w:pPr>
      <w:r w:rsidRPr="00E56C84">
        <w:t xml:space="preserve">Personal experience of mental distress and/or personal experience of using the mental health system as a service user. </w:t>
      </w:r>
    </w:p>
    <w:p w14:paraId="00E36F9D" w14:textId="77777777" w:rsidR="0018417A" w:rsidRPr="00E56C84" w:rsidRDefault="0018417A" w:rsidP="004E7E37">
      <w:pPr>
        <w:pStyle w:val="Iindent"/>
        <w:numPr>
          <w:ilvl w:val="0"/>
          <w:numId w:val="9"/>
        </w:numPr>
        <w:ind w:hanging="720"/>
      </w:pPr>
      <w:r w:rsidRPr="00E56C84">
        <w:t>Experience of working in a user-run organisation.</w:t>
      </w:r>
    </w:p>
    <w:p w14:paraId="303D8B44" w14:textId="77777777" w:rsidR="0018417A" w:rsidRPr="00E56C84" w:rsidRDefault="0018417A" w:rsidP="004E7E37">
      <w:pPr>
        <w:pStyle w:val="Iindent"/>
        <w:numPr>
          <w:ilvl w:val="0"/>
          <w:numId w:val="9"/>
        </w:numPr>
        <w:ind w:hanging="720"/>
      </w:pPr>
      <w:r w:rsidRPr="00E56C84">
        <w:t>Knowledge of the mental health service users and survivors movement and its impact on mental health in the UK.</w:t>
      </w:r>
    </w:p>
    <w:p w14:paraId="44147025" w14:textId="77777777" w:rsidR="0018417A" w:rsidRPr="00E56C84" w:rsidRDefault="0018417A" w:rsidP="004E7E37">
      <w:pPr>
        <w:pStyle w:val="Iindent"/>
        <w:numPr>
          <w:ilvl w:val="0"/>
          <w:numId w:val="9"/>
        </w:numPr>
        <w:ind w:hanging="720"/>
      </w:pPr>
      <w:r w:rsidRPr="00E56C84">
        <w:t>Knowledge and experience of working in the voluntary/community sector</w:t>
      </w:r>
    </w:p>
    <w:p w14:paraId="5F1F0282" w14:textId="77777777" w:rsidR="0018417A" w:rsidRPr="00E56C84" w:rsidRDefault="0018417A" w:rsidP="0018417A">
      <w:pPr>
        <w:pStyle w:val="BodyText"/>
        <w:widowControl/>
        <w:autoSpaceDE/>
        <w:autoSpaceDN/>
        <w:adjustRightInd/>
        <w:spacing w:after="120" w:line="280" w:lineRule="exact"/>
        <w:rPr>
          <w:rFonts w:cs="Arial"/>
          <w:color w:val="3F1D3D"/>
          <w:sz w:val="28"/>
          <w:szCs w:val="28"/>
          <w:lang w:val="en-GB"/>
        </w:rPr>
      </w:pPr>
    </w:p>
    <w:p w14:paraId="7D17A686" w14:textId="5FAE0CE2" w:rsidR="00370AE6" w:rsidRPr="0018417A" w:rsidRDefault="0018417A" w:rsidP="0018417A">
      <w:pPr>
        <w:pStyle w:val="BodyText1"/>
      </w:pPr>
      <w:r w:rsidRPr="00E56C84">
        <w:lastRenderedPageBreak/>
        <w:t>The Hear Us Board of Trustees may review this job description in consultation with the Linkwork Manger and the Chief Executive Officer. The job description is not an exhaustive document and may be subject to change or revision in the future. This will be done in consultation with the post holder.</w:t>
      </w:r>
    </w:p>
    <w:p w14:paraId="6E342B5F" w14:textId="77777777" w:rsidR="00466D7B" w:rsidRPr="00FC2BC7" w:rsidRDefault="00466D7B" w:rsidP="009355CE">
      <w:pPr>
        <w:pStyle w:val="Heading1"/>
        <w:rPr>
          <w:rFonts w:ascii="Arial" w:hAnsi="Arial" w:cs="Arial"/>
          <w:color w:val="3F1D3D"/>
          <w:sz w:val="36"/>
          <w:szCs w:val="36"/>
        </w:rPr>
      </w:pPr>
    </w:p>
    <w:p w14:paraId="1AC45A08" w14:textId="77777777" w:rsidR="00466D7B" w:rsidRPr="00FC2BC7" w:rsidRDefault="00466D7B">
      <w:pPr>
        <w:rPr>
          <w:rFonts w:eastAsia="Times" w:cs="Arial"/>
          <w:smallCaps/>
          <w:noProof/>
          <w:color w:val="3F1D3D"/>
          <w:sz w:val="36"/>
          <w:szCs w:val="36"/>
        </w:rPr>
      </w:pPr>
      <w:r w:rsidRPr="00FC2BC7">
        <w:rPr>
          <w:rFonts w:cs="Arial"/>
          <w:color w:val="3F1D3D"/>
          <w:sz w:val="36"/>
          <w:szCs w:val="36"/>
        </w:rPr>
        <w:br w:type="page"/>
      </w:r>
    </w:p>
    <w:p w14:paraId="07DEDE41" w14:textId="6270C1B6" w:rsidR="009355CE" w:rsidRPr="00FC2BC7" w:rsidRDefault="009355CE" w:rsidP="009355CE">
      <w:pPr>
        <w:pStyle w:val="Heading1"/>
        <w:rPr>
          <w:rFonts w:ascii="Arial" w:hAnsi="Arial" w:cs="Arial"/>
          <w:color w:val="3F1D3D"/>
          <w:sz w:val="36"/>
          <w:szCs w:val="36"/>
        </w:rPr>
      </w:pPr>
      <w:r w:rsidRPr="00FC2BC7">
        <w:rPr>
          <w:rFonts w:ascii="Arial" w:hAnsi="Arial" w:cs="Arial"/>
          <w:color w:val="3F1D3D"/>
          <w:sz w:val="36"/>
          <w:szCs w:val="36"/>
        </w:rPr>
        <w:lastRenderedPageBreak/>
        <w:t>APPLICATION FORM</w:t>
      </w:r>
    </w:p>
    <w:p w14:paraId="0C0120C2" w14:textId="77777777" w:rsidR="009355CE" w:rsidRPr="00FC2BC7" w:rsidRDefault="009355CE" w:rsidP="009355CE">
      <w:pPr>
        <w:rPr>
          <w:rFonts w:cs="Arial"/>
          <w:b/>
          <w:bCs/>
          <w:color w:val="3F1D3D"/>
          <w:sz w:val="28"/>
          <w:szCs w:val="28"/>
        </w:rPr>
      </w:pPr>
    </w:p>
    <w:p w14:paraId="22526E59" w14:textId="77777777" w:rsidR="009355CE" w:rsidRPr="00FC2BC7" w:rsidRDefault="009355CE" w:rsidP="009355CE">
      <w:pPr>
        <w:rPr>
          <w:rFonts w:cs="Arial"/>
          <w:bCs/>
          <w:color w:val="3F1D3D"/>
          <w:sz w:val="28"/>
          <w:szCs w:val="28"/>
        </w:rPr>
      </w:pPr>
      <w:r w:rsidRPr="00FC2BC7">
        <w:rPr>
          <w:rFonts w:cs="Arial"/>
          <w:bCs/>
          <w:color w:val="3F1D3D"/>
          <w:sz w:val="28"/>
          <w:szCs w:val="28"/>
        </w:rPr>
        <w:t xml:space="preserve">Please complete and return to above address </w:t>
      </w:r>
    </w:p>
    <w:p w14:paraId="4F6004D4" w14:textId="77777777" w:rsidR="009355CE" w:rsidRPr="00FC2BC7" w:rsidRDefault="009355CE" w:rsidP="009355CE">
      <w:pPr>
        <w:rPr>
          <w:rFonts w:cs="Arial"/>
          <w:bCs/>
          <w:color w:val="3F1D3D"/>
          <w:sz w:val="28"/>
          <w:szCs w:val="28"/>
        </w:rPr>
      </w:pPr>
    </w:p>
    <w:p w14:paraId="31A61135" w14:textId="4F760C39" w:rsidR="009355CE" w:rsidRPr="00FC2BC7" w:rsidRDefault="003817A6" w:rsidP="009355CE">
      <w:pPr>
        <w:rPr>
          <w:rFonts w:cs="Arial"/>
          <w:b/>
          <w:bCs/>
          <w:color w:val="3F1D3D"/>
          <w:sz w:val="28"/>
          <w:szCs w:val="28"/>
        </w:rPr>
      </w:pPr>
      <w:r w:rsidRPr="00FC2BC7">
        <w:rPr>
          <w:rFonts w:cs="Arial"/>
          <w:b/>
          <w:bCs/>
          <w:color w:val="3F1D3D"/>
          <w:sz w:val="28"/>
          <w:szCs w:val="28"/>
        </w:rPr>
        <w:t xml:space="preserve">Application for the post of: </w:t>
      </w:r>
      <w:r w:rsidR="0018417A">
        <w:rPr>
          <w:rFonts w:cs="Arial"/>
          <w:b/>
          <w:bCs/>
          <w:color w:val="3F1D3D"/>
          <w:sz w:val="28"/>
          <w:szCs w:val="28"/>
        </w:rPr>
        <w:t>Linkworking</w:t>
      </w:r>
      <w:r w:rsidR="00466D7B" w:rsidRPr="00FC2BC7">
        <w:rPr>
          <w:rFonts w:cs="Arial"/>
          <w:b/>
          <w:bCs/>
          <w:color w:val="3F1D3D"/>
          <w:sz w:val="28"/>
          <w:szCs w:val="28"/>
        </w:rPr>
        <w:t xml:space="preserve"> Coordinator</w:t>
      </w:r>
    </w:p>
    <w:p w14:paraId="4AEEF013" w14:textId="77777777" w:rsidR="009355CE" w:rsidRPr="00FC2BC7" w:rsidRDefault="009355CE" w:rsidP="009355CE">
      <w:pPr>
        <w:rPr>
          <w:rFonts w:cs="Arial"/>
          <w:bCs/>
          <w:color w:val="3F1D3D"/>
          <w:sz w:val="28"/>
          <w:szCs w:val="28"/>
        </w:rPr>
      </w:pPr>
    </w:p>
    <w:p w14:paraId="4B7CF03A" w14:textId="77777777" w:rsidR="009355CE" w:rsidRPr="00FC2BC7" w:rsidRDefault="009355CE" w:rsidP="009355CE">
      <w:pPr>
        <w:rPr>
          <w:rFonts w:cs="Arial"/>
          <w:b/>
          <w:bCs/>
          <w:color w:val="3F1D3D"/>
          <w:sz w:val="28"/>
          <w:szCs w:val="28"/>
          <w:u w:val="single"/>
        </w:rPr>
      </w:pPr>
      <w:r w:rsidRPr="00FC2BC7">
        <w:rPr>
          <w:rFonts w:cs="Arial"/>
          <w:b/>
          <w:bCs/>
          <w:color w:val="3F1D3D"/>
          <w:sz w:val="28"/>
          <w:szCs w:val="28"/>
        </w:rPr>
        <w:t xml:space="preserve">SURNAME </w:t>
      </w:r>
      <w:r w:rsidRPr="00FC2BC7">
        <w:rPr>
          <w:rFonts w:cs="Arial"/>
          <w:bCs/>
          <w:color w:val="3F1D3D"/>
          <w:sz w:val="28"/>
          <w:szCs w:val="28"/>
        </w:rPr>
        <w:t>(or family name):</w:t>
      </w:r>
      <w:r w:rsidRPr="00FC2BC7">
        <w:rPr>
          <w:rFonts w:cs="Arial"/>
          <w:bCs/>
          <w:color w:val="3F1D3D"/>
          <w:sz w:val="28"/>
          <w:szCs w:val="28"/>
          <w:u w:val="single"/>
        </w:rPr>
        <w:t xml:space="preserve"> </w:t>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p>
    <w:p w14:paraId="1318CD6B" w14:textId="77777777" w:rsidR="009355CE" w:rsidRPr="00FC2BC7" w:rsidRDefault="009355CE" w:rsidP="009355CE">
      <w:pPr>
        <w:rPr>
          <w:rFonts w:cs="Arial"/>
          <w:b/>
          <w:bCs/>
          <w:color w:val="3F1D3D"/>
          <w:sz w:val="28"/>
          <w:szCs w:val="28"/>
        </w:rPr>
      </w:pPr>
    </w:p>
    <w:p w14:paraId="398D4E60" w14:textId="77777777" w:rsidR="009355CE" w:rsidRPr="00FC2BC7" w:rsidRDefault="009355CE" w:rsidP="009355CE">
      <w:pPr>
        <w:rPr>
          <w:rFonts w:cs="Arial"/>
          <w:bCs/>
          <w:color w:val="3F1D3D"/>
          <w:sz w:val="28"/>
          <w:szCs w:val="28"/>
          <w:u w:val="single"/>
        </w:rPr>
      </w:pPr>
      <w:r w:rsidRPr="00FC2BC7">
        <w:rPr>
          <w:rFonts w:cs="Arial"/>
          <w:b/>
          <w:bCs/>
          <w:color w:val="3F1D3D"/>
          <w:sz w:val="28"/>
          <w:szCs w:val="28"/>
        </w:rPr>
        <w:t xml:space="preserve">FORENAME: </w:t>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p>
    <w:p w14:paraId="7D047DCE" w14:textId="77777777" w:rsidR="009355CE" w:rsidRPr="00FC2BC7" w:rsidRDefault="009355CE" w:rsidP="009355CE">
      <w:pPr>
        <w:rPr>
          <w:rFonts w:cs="Arial"/>
          <w:b/>
          <w:bCs/>
          <w:color w:val="3F1D3D"/>
          <w:sz w:val="28"/>
          <w:szCs w:val="28"/>
        </w:rPr>
      </w:pPr>
    </w:p>
    <w:p w14:paraId="305B4C3C" w14:textId="77777777" w:rsidR="009355CE" w:rsidRPr="00FC2BC7" w:rsidRDefault="009355CE" w:rsidP="009355CE">
      <w:pPr>
        <w:rPr>
          <w:rFonts w:cs="Arial"/>
          <w:bCs/>
          <w:color w:val="3F1D3D"/>
          <w:sz w:val="28"/>
          <w:szCs w:val="28"/>
        </w:rPr>
      </w:pPr>
      <w:r w:rsidRPr="00FC2BC7">
        <w:rPr>
          <w:rFonts w:cs="Arial"/>
          <w:b/>
          <w:bCs/>
          <w:color w:val="3F1D3D"/>
          <w:sz w:val="28"/>
          <w:szCs w:val="28"/>
        </w:rPr>
        <w:t xml:space="preserve">ADDRESS: </w:t>
      </w:r>
    </w:p>
    <w:p w14:paraId="39887223" w14:textId="77777777" w:rsidR="009355CE" w:rsidRPr="00FC2BC7" w:rsidRDefault="009355CE" w:rsidP="009355CE">
      <w:pPr>
        <w:rPr>
          <w:rFonts w:cs="Arial"/>
          <w:bCs/>
          <w:color w:val="3F1D3D"/>
          <w:sz w:val="28"/>
          <w:szCs w:val="28"/>
        </w:rPr>
      </w:pPr>
    </w:p>
    <w:p w14:paraId="428F8879" w14:textId="77777777" w:rsidR="009355CE" w:rsidRPr="00FC2BC7" w:rsidRDefault="009355CE" w:rsidP="009355CE">
      <w:pPr>
        <w:rPr>
          <w:rFonts w:cs="Arial"/>
          <w:b/>
          <w:bCs/>
          <w:color w:val="3F1D3D"/>
          <w:sz w:val="28"/>
          <w:szCs w:val="28"/>
        </w:rPr>
      </w:pPr>
    </w:p>
    <w:p w14:paraId="1773690B" w14:textId="77777777" w:rsidR="009355CE" w:rsidRPr="00FC2BC7" w:rsidRDefault="009355CE" w:rsidP="009355CE">
      <w:pPr>
        <w:rPr>
          <w:rFonts w:cs="Arial"/>
          <w:b/>
          <w:bCs/>
          <w:color w:val="3F1D3D"/>
          <w:sz w:val="28"/>
          <w:szCs w:val="28"/>
        </w:rPr>
      </w:pPr>
    </w:p>
    <w:p w14:paraId="419191BB" w14:textId="77777777" w:rsidR="009355CE" w:rsidRPr="00FC2BC7" w:rsidRDefault="009355CE" w:rsidP="009355CE">
      <w:pPr>
        <w:rPr>
          <w:rFonts w:cs="Arial"/>
          <w:b/>
          <w:bCs/>
          <w:color w:val="3F1D3D"/>
          <w:sz w:val="28"/>
          <w:szCs w:val="28"/>
        </w:rPr>
      </w:pPr>
    </w:p>
    <w:p w14:paraId="08907865" w14:textId="77777777" w:rsidR="009355CE" w:rsidRPr="00FC2BC7" w:rsidRDefault="009355CE" w:rsidP="009355CE">
      <w:pPr>
        <w:spacing w:line="480" w:lineRule="auto"/>
        <w:rPr>
          <w:rFonts w:cs="Arial"/>
          <w:b/>
          <w:bCs/>
          <w:color w:val="3F1D3D"/>
          <w:sz w:val="28"/>
          <w:szCs w:val="28"/>
        </w:rPr>
      </w:pPr>
      <w:r w:rsidRPr="00FC2BC7">
        <w:rPr>
          <w:rFonts w:cs="Arial"/>
          <w:b/>
          <w:bCs/>
          <w:color w:val="3F1D3D"/>
          <w:sz w:val="28"/>
          <w:szCs w:val="28"/>
        </w:rPr>
        <w:t>POST CODE:</w:t>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rPr>
        <w:t xml:space="preserve"> </w:t>
      </w:r>
    </w:p>
    <w:p w14:paraId="29677CC8" w14:textId="77777777" w:rsidR="009355CE" w:rsidRPr="00FC2BC7" w:rsidRDefault="009355CE" w:rsidP="009355CE">
      <w:pPr>
        <w:spacing w:line="480" w:lineRule="auto"/>
        <w:rPr>
          <w:rFonts w:cs="Arial"/>
          <w:b/>
          <w:bCs/>
          <w:color w:val="3F1D3D"/>
          <w:sz w:val="28"/>
          <w:szCs w:val="28"/>
        </w:rPr>
      </w:pPr>
      <w:r w:rsidRPr="00FC2BC7">
        <w:rPr>
          <w:rFonts w:cs="Arial"/>
          <w:b/>
          <w:bCs/>
          <w:color w:val="3F1D3D"/>
          <w:sz w:val="28"/>
          <w:szCs w:val="28"/>
        </w:rPr>
        <w:t xml:space="preserve">HOME TEL NO: </w:t>
      </w:r>
      <w:r w:rsidRPr="00FC2BC7">
        <w:rPr>
          <w:rFonts w:cs="Arial"/>
          <w:b/>
          <w:bCs/>
          <w:color w:val="3F1D3D"/>
          <w:sz w:val="28"/>
          <w:szCs w:val="28"/>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p>
    <w:p w14:paraId="022AC014" w14:textId="369BB861" w:rsidR="009355CE" w:rsidRPr="00FC2BC7" w:rsidRDefault="003817A6" w:rsidP="009355CE">
      <w:pPr>
        <w:spacing w:line="480" w:lineRule="auto"/>
        <w:rPr>
          <w:rFonts w:cs="Arial"/>
          <w:bCs/>
          <w:color w:val="3F1D3D"/>
          <w:sz w:val="28"/>
          <w:szCs w:val="28"/>
        </w:rPr>
      </w:pPr>
      <w:r w:rsidRPr="00FC2BC7">
        <w:rPr>
          <w:rFonts w:cs="Arial"/>
          <w:b/>
          <w:bCs/>
          <w:color w:val="3F1D3D"/>
          <w:sz w:val="28"/>
          <w:szCs w:val="28"/>
        </w:rPr>
        <w:t>MOBLIE</w:t>
      </w:r>
      <w:r w:rsidR="009355CE" w:rsidRPr="00FC2BC7">
        <w:rPr>
          <w:rFonts w:cs="Arial"/>
          <w:b/>
          <w:bCs/>
          <w:color w:val="3F1D3D"/>
          <w:sz w:val="28"/>
          <w:szCs w:val="28"/>
        </w:rPr>
        <w:t xml:space="preserve"> NO: </w:t>
      </w:r>
      <w:r w:rsidR="009355CE" w:rsidRPr="00FC2BC7">
        <w:rPr>
          <w:rFonts w:cs="Arial"/>
          <w:bCs/>
          <w:color w:val="3F1D3D"/>
          <w:sz w:val="28"/>
          <w:szCs w:val="28"/>
          <w:u w:val="single"/>
        </w:rPr>
        <w:tab/>
      </w:r>
      <w:r w:rsidR="009355CE"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009355CE" w:rsidRPr="00FC2BC7">
        <w:rPr>
          <w:rFonts w:cs="Arial"/>
          <w:bCs/>
          <w:color w:val="3F1D3D"/>
          <w:sz w:val="28"/>
          <w:szCs w:val="28"/>
          <w:u w:val="single"/>
        </w:rPr>
        <w:tab/>
      </w:r>
      <w:r w:rsidR="009355CE" w:rsidRPr="00FC2BC7">
        <w:rPr>
          <w:rFonts w:cs="Arial"/>
          <w:bCs/>
          <w:color w:val="3F1D3D"/>
          <w:sz w:val="28"/>
          <w:szCs w:val="28"/>
          <w:u w:val="single"/>
        </w:rPr>
        <w:tab/>
      </w:r>
      <w:r w:rsidR="009355CE" w:rsidRPr="00FC2BC7">
        <w:rPr>
          <w:rFonts w:cs="Arial"/>
          <w:bCs/>
          <w:color w:val="3F1D3D"/>
          <w:sz w:val="28"/>
          <w:szCs w:val="28"/>
          <w:u w:val="single"/>
        </w:rPr>
        <w:tab/>
      </w:r>
      <w:r w:rsidR="009355CE" w:rsidRPr="00FC2BC7">
        <w:rPr>
          <w:rFonts w:cs="Arial"/>
          <w:bCs/>
          <w:color w:val="3F1D3D"/>
          <w:sz w:val="28"/>
          <w:szCs w:val="28"/>
          <w:u w:val="single"/>
        </w:rPr>
        <w:tab/>
      </w:r>
      <w:r w:rsidR="009355CE" w:rsidRPr="00FC2BC7">
        <w:rPr>
          <w:rFonts w:cs="Arial"/>
          <w:bCs/>
          <w:color w:val="3F1D3D"/>
          <w:sz w:val="28"/>
          <w:szCs w:val="28"/>
          <w:u w:val="single"/>
        </w:rPr>
        <w:tab/>
      </w:r>
      <w:r w:rsidR="009355CE" w:rsidRPr="00FC2BC7">
        <w:rPr>
          <w:rFonts w:cs="Arial"/>
          <w:bCs/>
          <w:color w:val="3F1D3D"/>
          <w:sz w:val="28"/>
          <w:szCs w:val="28"/>
          <w:u w:val="single"/>
        </w:rPr>
        <w:tab/>
      </w:r>
    </w:p>
    <w:p w14:paraId="3D177451" w14:textId="77777777" w:rsidR="009355CE" w:rsidRPr="00FC2BC7" w:rsidRDefault="009355CE" w:rsidP="009355CE">
      <w:pPr>
        <w:spacing w:line="480" w:lineRule="auto"/>
        <w:rPr>
          <w:rFonts w:cs="Arial"/>
          <w:color w:val="3F1D3D"/>
        </w:rPr>
      </w:pPr>
      <w:r w:rsidRPr="00FC2BC7">
        <w:rPr>
          <w:rFonts w:cs="Arial"/>
          <w:b/>
          <w:bCs/>
          <w:color w:val="3F1D3D"/>
          <w:sz w:val="28"/>
          <w:szCs w:val="28"/>
        </w:rPr>
        <w:t>E-MAIL ADDRESS:</w:t>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p>
    <w:p w14:paraId="47D611FB" w14:textId="77777777" w:rsidR="009355CE" w:rsidRPr="00FC2BC7" w:rsidRDefault="009355CE" w:rsidP="009355CE">
      <w:pPr>
        <w:rPr>
          <w:rFonts w:cs="Arial"/>
          <w:color w:val="3F1D3D"/>
        </w:rPr>
      </w:pPr>
    </w:p>
    <w:p w14:paraId="7A7CB0C2" w14:textId="550BADE4" w:rsidR="009355CE" w:rsidRPr="00FC2BC7" w:rsidRDefault="009355CE" w:rsidP="009355CE">
      <w:pPr>
        <w:rPr>
          <w:rFonts w:cs="Arial"/>
          <w:color w:val="3F1D3D"/>
        </w:rPr>
      </w:pPr>
      <w:r w:rsidRPr="00FC2BC7">
        <w:rPr>
          <w:rFonts w:cs="Arial"/>
          <w:noProof/>
          <w:color w:val="3F1D3D"/>
          <w:sz w:val="20"/>
          <w:lang w:eastAsia="en-GB"/>
        </w:rPr>
        <mc:AlternateContent>
          <mc:Choice Requires="wps">
            <w:drawing>
              <wp:anchor distT="0" distB="0" distL="114300" distR="114300" simplePos="0" relativeHeight="251666432" behindDoc="0" locked="0" layoutInCell="1" allowOverlap="1" wp14:anchorId="2551C3E5" wp14:editId="293E45E2">
                <wp:simplePos x="0" y="0"/>
                <wp:positionH relativeFrom="column">
                  <wp:posOffset>5829300</wp:posOffset>
                </wp:positionH>
                <wp:positionV relativeFrom="paragraph">
                  <wp:posOffset>22860</wp:posOffset>
                </wp:positionV>
                <wp:extent cx="114300" cy="7706995"/>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70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E675" w14:textId="77777777" w:rsidR="009355CE" w:rsidRPr="001C1F5B" w:rsidRDefault="009355CE" w:rsidP="009355CE">
                            <w:pPr>
                              <w:rPr>
                                <w:rFonts w:cs="Arial"/>
                                <w:i/>
                                <w:iCs/>
                              </w:rPr>
                            </w:pPr>
                            <w:r w:rsidRPr="001C1F5B">
                              <w:rPr>
                                <w:rFonts w:cs="Arial"/>
                              </w:rPr>
                              <w:t xml:space="preserve">                                                     </w:t>
                            </w:r>
                          </w:p>
                          <w:p w14:paraId="1E99EE2C" w14:textId="77777777" w:rsidR="009355CE" w:rsidRPr="001C1F5B" w:rsidRDefault="009355CE" w:rsidP="009355CE">
                            <w:pPr>
                              <w:rPr>
                                <w:rFonts w:cs="Arial"/>
                                <w:i/>
                                <w:iCs/>
                              </w:rPr>
                            </w:pPr>
                          </w:p>
                          <w:p w14:paraId="1252D565" w14:textId="77777777" w:rsidR="009355CE" w:rsidRPr="001C1F5B" w:rsidRDefault="009355CE" w:rsidP="009355CE">
                            <w:pPr>
                              <w:rPr>
                                <w:rFonts w:cs="Arial"/>
                                <w:i/>
                                <w:iCs/>
                              </w:rPr>
                            </w:pPr>
                          </w:p>
                          <w:p w14:paraId="0ED13B24" w14:textId="77777777" w:rsidR="009355CE" w:rsidRPr="001C1F5B" w:rsidRDefault="009355CE" w:rsidP="009355CE">
                            <w:pPr>
                              <w:rPr>
                                <w:rFonts w:cs="Arial"/>
                                <w:i/>
                                <w:iCs/>
                              </w:rPr>
                            </w:pPr>
                            <w:r w:rsidRPr="001C1F5B">
                              <w:rPr>
                                <w:rFonts w:cs="Arial"/>
                                <w:i/>
                                <w:iCs/>
                              </w:rPr>
                              <w:t xml:space="preserve">                        </w:t>
                            </w:r>
                          </w:p>
                          <w:p w14:paraId="0BD69771" w14:textId="77777777" w:rsidR="009355CE" w:rsidRPr="001C1F5B" w:rsidRDefault="009355CE" w:rsidP="009355CE">
                            <w:pPr>
                              <w:rPr>
                                <w:rFonts w:cs="Arial"/>
                                <w:i/>
                                <w:iCs/>
                              </w:rPr>
                            </w:pPr>
                            <w:r w:rsidRPr="001C1F5B">
                              <w:rPr>
                                <w:rFonts w:cs="Arial"/>
                                <w:i/>
                                <w:iCs/>
                              </w:rPr>
                              <w:t xml:space="preserve">                            </w:t>
                            </w:r>
                          </w:p>
                          <w:p w14:paraId="427C88D7" w14:textId="77777777" w:rsidR="009355CE" w:rsidRPr="001C1F5B" w:rsidRDefault="009355CE" w:rsidP="009355CE">
                            <w:pPr>
                              <w:rPr>
                                <w:rFonts w:cs="Arial"/>
                                <w:i/>
                                <w:iCs/>
                              </w:rPr>
                            </w:pPr>
                          </w:p>
                          <w:p w14:paraId="3E9A8230" w14:textId="77777777" w:rsidR="009355CE" w:rsidRPr="001C1F5B" w:rsidRDefault="009355CE" w:rsidP="009355CE">
                            <w:pPr>
                              <w:rPr>
                                <w:rFonts w:cs="Arial"/>
                                <w:i/>
                                <w:iCs/>
                              </w:rPr>
                            </w:pPr>
                          </w:p>
                          <w:p w14:paraId="48813C5C" w14:textId="77777777" w:rsidR="009355CE" w:rsidRPr="001C1F5B" w:rsidRDefault="009355CE" w:rsidP="009355CE">
                            <w:pPr>
                              <w:rPr>
                                <w:rFonts w:cs="Arial"/>
                                <w:i/>
                                <w:iCs/>
                              </w:rPr>
                            </w:pPr>
                            <w:r w:rsidRPr="001C1F5B">
                              <w:rPr>
                                <w:rFonts w:cs="Arial"/>
                                <w:i/>
                                <w:iCs/>
                              </w:rPr>
                              <w:t xml:space="preserve">                        </w:t>
                            </w:r>
                          </w:p>
                          <w:p w14:paraId="20F575DB" w14:textId="77777777" w:rsidR="009355CE" w:rsidRPr="001C1F5B" w:rsidRDefault="009355CE" w:rsidP="009355CE">
                            <w:pPr>
                              <w:rPr>
                                <w:rFonts w:cs="Arial"/>
                                <w:i/>
                                <w:iCs/>
                              </w:rPr>
                            </w:pPr>
                          </w:p>
                          <w:p w14:paraId="03B723A3" w14:textId="77777777" w:rsidR="009355CE" w:rsidRPr="001C1F5B" w:rsidRDefault="009355CE" w:rsidP="009355CE">
                            <w:pPr>
                              <w:rPr>
                                <w:rFonts w:cs="Arial"/>
                                <w:i/>
                                <w:iCs/>
                              </w:rPr>
                            </w:pPr>
                          </w:p>
                          <w:p w14:paraId="23DEC5DC" w14:textId="77777777" w:rsidR="009355CE" w:rsidRPr="001C1F5B" w:rsidRDefault="009355CE" w:rsidP="009355CE">
                            <w:pPr>
                              <w:rPr>
                                <w:rFonts w:cs="Arial"/>
                                <w:i/>
                                <w:iCs/>
                              </w:rPr>
                            </w:pPr>
                          </w:p>
                          <w:p w14:paraId="345951C1" w14:textId="77777777" w:rsidR="009355CE" w:rsidRPr="001C1F5B" w:rsidRDefault="009355CE" w:rsidP="009355CE">
                            <w:pPr>
                              <w:rPr>
                                <w:rFonts w:cs="Arial"/>
                                <w:i/>
                                <w:iCs/>
                              </w:rPr>
                            </w:pPr>
                          </w:p>
                          <w:p w14:paraId="61A221DE" w14:textId="77777777" w:rsidR="009355CE" w:rsidRPr="001C1F5B" w:rsidRDefault="009355CE" w:rsidP="009355CE">
                            <w:pPr>
                              <w:rPr>
                                <w:rFonts w:cs="Arial"/>
                                <w:i/>
                                <w:iCs/>
                              </w:rPr>
                            </w:pPr>
                          </w:p>
                          <w:p w14:paraId="23FA29CD" w14:textId="77777777" w:rsidR="009355CE" w:rsidRPr="001C1F5B" w:rsidRDefault="009355CE" w:rsidP="009355CE">
                            <w:pPr>
                              <w:rPr>
                                <w:rFonts w:cs="Arial"/>
                                <w:i/>
                                <w:iCs/>
                              </w:rPr>
                            </w:pPr>
                          </w:p>
                          <w:p w14:paraId="4F226361" w14:textId="77777777" w:rsidR="009355CE" w:rsidRPr="001C1F5B" w:rsidRDefault="009355CE" w:rsidP="009355CE">
                            <w:pPr>
                              <w:rPr>
                                <w:rFonts w:cs="Arial"/>
                                <w:i/>
                                <w:iCs/>
                              </w:rPr>
                            </w:pPr>
                          </w:p>
                          <w:p w14:paraId="754B6C22" w14:textId="77777777" w:rsidR="009355CE" w:rsidRPr="001C1F5B" w:rsidRDefault="009355CE" w:rsidP="009355CE">
                            <w:pPr>
                              <w:rPr>
                                <w:rFonts w:cs="Arial"/>
                                <w:i/>
                                <w:iCs/>
                              </w:rPr>
                            </w:pPr>
                          </w:p>
                          <w:p w14:paraId="698043C5" w14:textId="77777777" w:rsidR="009355CE" w:rsidRPr="001C1F5B" w:rsidRDefault="009355CE" w:rsidP="009355CE">
                            <w:pPr>
                              <w:rPr>
                                <w:rFonts w:cs="Arial"/>
                                <w:i/>
                                <w:iCs/>
                              </w:rPr>
                            </w:pPr>
                          </w:p>
                          <w:p w14:paraId="78B4BA4C" w14:textId="77777777" w:rsidR="009355CE" w:rsidRPr="001C1F5B" w:rsidRDefault="009355CE" w:rsidP="009355CE">
                            <w:pPr>
                              <w:rPr>
                                <w:rFonts w:cs="Arial"/>
                                <w:i/>
                                <w:iCs/>
                              </w:rPr>
                            </w:pPr>
                          </w:p>
                          <w:p w14:paraId="485BFEBA" w14:textId="77777777" w:rsidR="009355CE" w:rsidRPr="001C1F5B" w:rsidRDefault="009355CE" w:rsidP="009355CE">
                            <w:pPr>
                              <w:rPr>
                                <w:rFonts w:cs="Arial"/>
                                <w:i/>
                                <w:iCs/>
                              </w:rPr>
                            </w:pPr>
                          </w:p>
                          <w:p w14:paraId="0C480EFF" w14:textId="77777777" w:rsidR="009355CE" w:rsidRPr="001C1F5B" w:rsidRDefault="009355CE" w:rsidP="009355CE">
                            <w:pPr>
                              <w:rPr>
                                <w:rFonts w:cs="Arial"/>
                                <w:i/>
                                <w:iCs/>
                              </w:rPr>
                            </w:pPr>
                          </w:p>
                          <w:p w14:paraId="437415EB" w14:textId="77777777" w:rsidR="009355CE" w:rsidRPr="001C1F5B" w:rsidRDefault="009355CE" w:rsidP="009355CE">
                            <w:pPr>
                              <w:rPr>
                                <w:rFonts w:cs="Arial"/>
                                <w:i/>
                                <w:iCs/>
                              </w:rPr>
                            </w:pPr>
                          </w:p>
                          <w:p w14:paraId="5779A492" w14:textId="77777777" w:rsidR="009355CE" w:rsidRPr="001C1F5B" w:rsidRDefault="009355CE" w:rsidP="009355CE">
                            <w:pPr>
                              <w:rPr>
                                <w:rFonts w:cs="Arial"/>
                                <w:i/>
                                <w:iCs/>
                              </w:rPr>
                            </w:pPr>
                          </w:p>
                          <w:p w14:paraId="70AB6AD3" w14:textId="77777777" w:rsidR="009355CE" w:rsidRPr="001C1F5B" w:rsidRDefault="009355CE" w:rsidP="009355CE">
                            <w:pPr>
                              <w:rPr>
                                <w:rFonts w:cs="Arial"/>
                                <w:i/>
                                <w:iCs/>
                              </w:rPr>
                            </w:pPr>
                          </w:p>
                          <w:p w14:paraId="7B2E0F2B" w14:textId="77777777" w:rsidR="009355CE" w:rsidRPr="001C1F5B" w:rsidRDefault="009355CE" w:rsidP="009355CE">
                            <w:pPr>
                              <w:rPr>
                                <w:rFonts w:cs="Arial"/>
                                <w:i/>
                                <w:iCs/>
                              </w:rPr>
                            </w:pPr>
                          </w:p>
                          <w:p w14:paraId="3108E1D4" w14:textId="77777777" w:rsidR="009355CE" w:rsidRPr="001C1F5B" w:rsidRDefault="009355CE" w:rsidP="009355CE">
                            <w:pPr>
                              <w:rPr>
                                <w:rFonts w:cs="Arial"/>
                                <w:i/>
                                <w:iCs/>
                              </w:rPr>
                            </w:pPr>
                          </w:p>
                          <w:p w14:paraId="3CCC4993" w14:textId="77777777" w:rsidR="009355CE" w:rsidRPr="001C1F5B" w:rsidRDefault="009355CE" w:rsidP="009355CE">
                            <w:pPr>
                              <w:rPr>
                                <w:rFonts w:cs="Arial"/>
                                <w:i/>
                                <w:iCs/>
                              </w:rPr>
                            </w:pPr>
                          </w:p>
                          <w:p w14:paraId="042F51CA" w14:textId="77777777" w:rsidR="009355CE" w:rsidRPr="001C1F5B" w:rsidRDefault="009355CE" w:rsidP="009355CE">
                            <w:pPr>
                              <w:rPr>
                                <w:rFonts w:cs="Arial"/>
                                <w:i/>
                                <w:iCs/>
                              </w:rPr>
                            </w:pPr>
                          </w:p>
                          <w:p w14:paraId="26616D81" w14:textId="77777777" w:rsidR="009355CE" w:rsidRPr="001C1F5B" w:rsidRDefault="009355CE" w:rsidP="009355CE">
                            <w:pPr>
                              <w:rPr>
                                <w:rFonts w:cs="Arial"/>
                                <w:i/>
                                <w:iCs/>
                              </w:rPr>
                            </w:pPr>
                          </w:p>
                          <w:p w14:paraId="02B2AD68" w14:textId="77777777" w:rsidR="009355CE" w:rsidRPr="001C1F5B" w:rsidRDefault="009355CE" w:rsidP="009355CE">
                            <w:pPr>
                              <w:rPr>
                                <w:rFonts w:cs="Arial"/>
                                <w:i/>
                                <w:iCs/>
                              </w:rPr>
                            </w:pPr>
                          </w:p>
                          <w:p w14:paraId="1BB32375" w14:textId="77777777" w:rsidR="009355CE" w:rsidRDefault="009355CE" w:rsidP="009355CE">
                            <w:pPr>
                              <w:rPr>
                                <w:rFonts w:cs="Arial"/>
                                <w:i/>
                                <w:iCs/>
                              </w:rPr>
                            </w:pPr>
                          </w:p>
                          <w:p w14:paraId="42640D95" w14:textId="77777777" w:rsidR="009355CE" w:rsidRDefault="009355CE" w:rsidP="009355CE">
                            <w:pPr>
                              <w:rPr>
                                <w:rFonts w:cs="Arial"/>
                                <w:i/>
                                <w:iCs/>
                              </w:rPr>
                            </w:pPr>
                          </w:p>
                          <w:p w14:paraId="1369E1F3" w14:textId="77777777" w:rsidR="009355CE" w:rsidRDefault="009355CE" w:rsidP="009355CE">
                            <w:pPr>
                              <w:rPr>
                                <w:rFonts w:cs="Arial"/>
                                <w:i/>
                                <w:iCs/>
                              </w:rPr>
                            </w:pPr>
                          </w:p>
                          <w:p w14:paraId="600DF26E" w14:textId="77777777" w:rsidR="009355CE" w:rsidRDefault="009355CE" w:rsidP="009355CE">
                            <w:pPr>
                              <w:rPr>
                                <w:rFonts w:cs="Arial"/>
                                <w:i/>
                                <w:iCs/>
                              </w:rPr>
                            </w:pPr>
                          </w:p>
                          <w:p w14:paraId="121A46EC" w14:textId="77777777" w:rsidR="009355CE" w:rsidRDefault="009355CE" w:rsidP="009355CE">
                            <w:pPr>
                              <w:rPr>
                                <w:rFonts w:cs="Arial"/>
                                <w:i/>
                                <w:iCs/>
                              </w:rPr>
                            </w:pPr>
                          </w:p>
                          <w:p w14:paraId="151F80DD" w14:textId="77777777" w:rsidR="009355CE" w:rsidRDefault="009355CE" w:rsidP="009355CE">
                            <w:pPr>
                              <w:rPr>
                                <w:rFonts w:cs="Arial"/>
                                <w:i/>
                                <w:iCs/>
                              </w:rPr>
                            </w:pPr>
                          </w:p>
                          <w:p w14:paraId="749F4971" w14:textId="77777777" w:rsidR="009355CE" w:rsidRDefault="009355CE" w:rsidP="009355CE">
                            <w:pPr>
                              <w:rPr>
                                <w:rFonts w:cs="Arial"/>
                                <w:i/>
                                <w:iCs/>
                              </w:rPr>
                            </w:pPr>
                          </w:p>
                          <w:p w14:paraId="1DD165DF" w14:textId="77777777" w:rsidR="009355CE" w:rsidRDefault="009355CE" w:rsidP="009355CE">
                            <w:pPr>
                              <w:rPr>
                                <w:rFonts w:cs="Arial"/>
                                <w:i/>
                                <w:iCs/>
                              </w:rPr>
                            </w:pPr>
                          </w:p>
                          <w:p w14:paraId="053DCC32" w14:textId="77777777" w:rsidR="009355CE" w:rsidRDefault="009355CE" w:rsidP="009355CE">
                            <w:pPr>
                              <w:rPr>
                                <w:rFonts w:cs="Arial"/>
                                <w:i/>
                                <w:iCs/>
                              </w:rPr>
                            </w:pPr>
                          </w:p>
                          <w:p w14:paraId="2ECF45C6" w14:textId="77777777" w:rsidR="009355CE" w:rsidRDefault="009355CE" w:rsidP="009355CE">
                            <w:pPr>
                              <w:rPr>
                                <w:rFonts w:cs="Arial"/>
                                <w:i/>
                                <w:iCs/>
                              </w:rPr>
                            </w:pPr>
                          </w:p>
                          <w:p w14:paraId="60B48BD4" w14:textId="77777777" w:rsidR="009355CE" w:rsidRPr="001C1F5B" w:rsidRDefault="009355CE" w:rsidP="009355CE">
                            <w:pPr>
                              <w:rPr>
                                <w:rFonts w:cs="Arial"/>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C3E5" id="_x0000_t202" coordsize="21600,21600" o:spt="202" path="m,l,21600r21600,l21600,xe">
                <v:stroke joinstyle="miter"/>
                <v:path gradientshapeok="t" o:connecttype="rect"/>
              </v:shapetype>
              <v:shape id="Text Box 1" o:spid="_x0000_s1026" type="#_x0000_t202" style="position:absolute;margin-left:459pt;margin-top:1.8pt;width:9pt;height:60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jn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" filled="f" stroked="f">
                <v:textbox>
                  <w:txbxContent>
                    <w:p w14:paraId="4CD4E675" w14:textId="77777777" w:rsidR="009355CE" w:rsidRPr="001C1F5B" w:rsidRDefault="009355CE" w:rsidP="009355CE">
                      <w:pPr>
                        <w:rPr>
                          <w:rFonts w:cs="Arial"/>
                          <w:i/>
                          <w:iCs/>
                        </w:rPr>
                      </w:pPr>
                      <w:r w:rsidRPr="001C1F5B">
                        <w:rPr>
                          <w:rFonts w:cs="Arial"/>
                        </w:rPr>
                        <w:t xml:space="preserve">                                                     </w:t>
                      </w:r>
                    </w:p>
                    <w:p w14:paraId="1E99EE2C" w14:textId="77777777" w:rsidR="009355CE" w:rsidRPr="001C1F5B" w:rsidRDefault="009355CE" w:rsidP="009355CE">
                      <w:pPr>
                        <w:rPr>
                          <w:rFonts w:cs="Arial"/>
                          <w:i/>
                          <w:iCs/>
                        </w:rPr>
                      </w:pPr>
                    </w:p>
                    <w:p w14:paraId="1252D565" w14:textId="77777777" w:rsidR="009355CE" w:rsidRPr="001C1F5B" w:rsidRDefault="009355CE" w:rsidP="009355CE">
                      <w:pPr>
                        <w:rPr>
                          <w:rFonts w:cs="Arial"/>
                          <w:i/>
                          <w:iCs/>
                        </w:rPr>
                      </w:pPr>
                    </w:p>
                    <w:p w14:paraId="0ED13B24" w14:textId="77777777" w:rsidR="009355CE" w:rsidRPr="001C1F5B" w:rsidRDefault="009355CE" w:rsidP="009355CE">
                      <w:pPr>
                        <w:rPr>
                          <w:rFonts w:cs="Arial"/>
                          <w:i/>
                          <w:iCs/>
                        </w:rPr>
                      </w:pPr>
                      <w:r w:rsidRPr="001C1F5B">
                        <w:rPr>
                          <w:rFonts w:cs="Arial"/>
                          <w:i/>
                          <w:iCs/>
                        </w:rPr>
                        <w:t xml:space="preserve">                        </w:t>
                      </w:r>
                    </w:p>
                    <w:p w14:paraId="0BD69771" w14:textId="77777777" w:rsidR="009355CE" w:rsidRPr="001C1F5B" w:rsidRDefault="009355CE" w:rsidP="009355CE">
                      <w:pPr>
                        <w:rPr>
                          <w:rFonts w:cs="Arial"/>
                          <w:i/>
                          <w:iCs/>
                        </w:rPr>
                      </w:pPr>
                      <w:r w:rsidRPr="001C1F5B">
                        <w:rPr>
                          <w:rFonts w:cs="Arial"/>
                          <w:i/>
                          <w:iCs/>
                        </w:rPr>
                        <w:t xml:space="preserve">                            </w:t>
                      </w:r>
                    </w:p>
                    <w:p w14:paraId="427C88D7" w14:textId="77777777" w:rsidR="009355CE" w:rsidRPr="001C1F5B" w:rsidRDefault="009355CE" w:rsidP="009355CE">
                      <w:pPr>
                        <w:rPr>
                          <w:rFonts w:cs="Arial"/>
                          <w:i/>
                          <w:iCs/>
                        </w:rPr>
                      </w:pPr>
                    </w:p>
                    <w:p w14:paraId="3E9A8230" w14:textId="77777777" w:rsidR="009355CE" w:rsidRPr="001C1F5B" w:rsidRDefault="009355CE" w:rsidP="009355CE">
                      <w:pPr>
                        <w:rPr>
                          <w:rFonts w:cs="Arial"/>
                          <w:i/>
                          <w:iCs/>
                        </w:rPr>
                      </w:pPr>
                    </w:p>
                    <w:p w14:paraId="48813C5C" w14:textId="77777777" w:rsidR="009355CE" w:rsidRPr="001C1F5B" w:rsidRDefault="009355CE" w:rsidP="009355CE">
                      <w:pPr>
                        <w:rPr>
                          <w:rFonts w:cs="Arial"/>
                          <w:i/>
                          <w:iCs/>
                        </w:rPr>
                      </w:pPr>
                      <w:r w:rsidRPr="001C1F5B">
                        <w:rPr>
                          <w:rFonts w:cs="Arial"/>
                          <w:i/>
                          <w:iCs/>
                        </w:rPr>
                        <w:t xml:space="preserve">                        </w:t>
                      </w:r>
                    </w:p>
                    <w:p w14:paraId="20F575DB" w14:textId="77777777" w:rsidR="009355CE" w:rsidRPr="001C1F5B" w:rsidRDefault="009355CE" w:rsidP="009355CE">
                      <w:pPr>
                        <w:rPr>
                          <w:rFonts w:cs="Arial"/>
                          <w:i/>
                          <w:iCs/>
                        </w:rPr>
                      </w:pPr>
                    </w:p>
                    <w:p w14:paraId="03B723A3" w14:textId="77777777" w:rsidR="009355CE" w:rsidRPr="001C1F5B" w:rsidRDefault="009355CE" w:rsidP="009355CE">
                      <w:pPr>
                        <w:rPr>
                          <w:rFonts w:cs="Arial"/>
                          <w:i/>
                          <w:iCs/>
                        </w:rPr>
                      </w:pPr>
                    </w:p>
                    <w:p w14:paraId="23DEC5DC" w14:textId="77777777" w:rsidR="009355CE" w:rsidRPr="001C1F5B" w:rsidRDefault="009355CE" w:rsidP="009355CE">
                      <w:pPr>
                        <w:rPr>
                          <w:rFonts w:cs="Arial"/>
                          <w:i/>
                          <w:iCs/>
                        </w:rPr>
                      </w:pPr>
                    </w:p>
                    <w:p w14:paraId="345951C1" w14:textId="77777777" w:rsidR="009355CE" w:rsidRPr="001C1F5B" w:rsidRDefault="009355CE" w:rsidP="009355CE">
                      <w:pPr>
                        <w:rPr>
                          <w:rFonts w:cs="Arial"/>
                          <w:i/>
                          <w:iCs/>
                        </w:rPr>
                      </w:pPr>
                    </w:p>
                    <w:p w14:paraId="61A221DE" w14:textId="77777777" w:rsidR="009355CE" w:rsidRPr="001C1F5B" w:rsidRDefault="009355CE" w:rsidP="009355CE">
                      <w:pPr>
                        <w:rPr>
                          <w:rFonts w:cs="Arial"/>
                          <w:i/>
                          <w:iCs/>
                        </w:rPr>
                      </w:pPr>
                    </w:p>
                    <w:p w14:paraId="23FA29CD" w14:textId="77777777" w:rsidR="009355CE" w:rsidRPr="001C1F5B" w:rsidRDefault="009355CE" w:rsidP="009355CE">
                      <w:pPr>
                        <w:rPr>
                          <w:rFonts w:cs="Arial"/>
                          <w:i/>
                          <w:iCs/>
                        </w:rPr>
                      </w:pPr>
                    </w:p>
                    <w:p w14:paraId="4F226361" w14:textId="77777777" w:rsidR="009355CE" w:rsidRPr="001C1F5B" w:rsidRDefault="009355CE" w:rsidP="009355CE">
                      <w:pPr>
                        <w:rPr>
                          <w:rFonts w:cs="Arial"/>
                          <w:i/>
                          <w:iCs/>
                        </w:rPr>
                      </w:pPr>
                    </w:p>
                    <w:p w14:paraId="754B6C22" w14:textId="77777777" w:rsidR="009355CE" w:rsidRPr="001C1F5B" w:rsidRDefault="009355CE" w:rsidP="009355CE">
                      <w:pPr>
                        <w:rPr>
                          <w:rFonts w:cs="Arial"/>
                          <w:i/>
                          <w:iCs/>
                        </w:rPr>
                      </w:pPr>
                    </w:p>
                    <w:p w14:paraId="698043C5" w14:textId="77777777" w:rsidR="009355CE" w:rsidRPr="001C1F5B" w:rsidRDefault="009355CE" w:rsidP="009355CE">
                      <w:pPr>
                        <w:rPr>
                          <w:rFonts w:cs="Arial"/>
                          <w:i/>
                          <w:iCs/>
                        </w:rPr>
                      </w:pPr>
                    </w:p>
                    <w:p w14:paraId="78B4BA4C" w14:textId="77777777" w:rsidR="009355CE" w:rsidRPr="001C1F5B" w:rsidRDefault="009355CE" w:rsidP="009355CE">
                      <w:pPr>
                        <w:rPr>
                          <w:rFonts w:cs="Arial"/>
                          <w:i/>
                          <w:iCs/>
                        </w:rPr>
                      </w:pPr>
                    </w:p>
                    <w:p w14:paraId="485BFEBA" w14:textId="77777777" w:rsidR="009355CE" w:rsidRPr="001C1F5B" w:rsidRDefault="009355CE" w:rsidP="009355CE">
                      <w:pPr>
                        <w:rPr>
                          <w:rFonts w:cs="Arial"/>
                          <w:i/>
                          <w:iCs/>
                        </w:rPr>
                      </w:pPr>
                    </w:p>
                    <w:p w14:paraId="0C480EFF" w14:textId="77777777" w:rsidR="009355CE" w:rsidRPr="001C1F5B" w:rsidRDefault="009355CE" w:rsidP="009355CE">
                      <w:pPr>
                        <w:rPr>
                          <w:rFonts w:cs="Arial"/>
                          <w:i/>
                          <w:iCs/>
                        </w:rPr>
                      </w:pPr>
                    </w:p>
                    <w:p w14:paraId="437415EB" w14:textId="77777777" w:rsidR="009355CE" w:rsidRPr="001C1F5B" w:rsidRDefault="009355CE" w:rsidP="009355CE">
                      <w:pPr>
                        <w:rPr>
                          <w:rFonts w:cs="Arial"/>
                          <w:i/>
                          <w:iCs/>
                        </w:rPr>
                      </w:pPr>
                    </w:p>
                    <w:p w14:paraId="5779A492" w14:textId="77777777" w:rsidR="009355CE" w:rsidRPr="001C1F5B" w:rsidRDefault="009355CE" w:rsidP="009355CE">
                      <w:pPr>
                        <w:rPr>
                          <w:rFonts w:cs="Arial"/>
                          <w:i/>
                          <w:iCs/>
                        </w:rPr>
                      </w:pPr>
                    </w:p>
                    <w:p w14:paraId="70AB6AD3" w14:textId="77777777" w:rsidR="009355CE" w:rsidRPr="001C1F5B" w:rsidRDefault="009355CE" w:rsidP="009355CE">
                      <w:pPr>
                        <w:rPr>
                          <w:rFonts w:cs="Arial"/>
                          <w:i/>
                          <w:iCs/>
                        </w:rPr>
                      </w:pPr>
                    </w:p>
                    <w:p w14:paraId="7B2E0F2B" w14:textId="77777777" w:rsidR="009355CE" w:rsidRPr="001C1F5B" w:rsidRDefault="009355CE" w:rsidP="009355CE">
                      <w:pPr>
                        <w:rPr>
                          <w:rFonts w:cs="Arial"/>
                          <w:i/>
                          <w:iCs/>
                        </w:rPr>
                      </w:pPr>
                    </w:p>
                    <w:p w14:paraId="3108E1D4" w14:textId="77777777" w:rsidR="009355CE" w:rsidRPr="001C1F5B" w:rsidRDefault="009355CE" w:rsidP="009355CE">
                      <w:pPr>
                        <w:rPr>
                          <w:rFonts w:cs="Arial"/>
                          <w:i/>
                          <w:iCs/>
                        </w:rPr>
                      </w:pPr>
                    </w:p>
                    <w:p w14:paraId="3CCC4993" w14:textId="77777777" w:rsidR="009355CE" w:rsidRPr="001C1F5B" w:rsidRDefault="009355CE" w:rsidP="009355CE">
                      <w:pPr>
                        <w:rPr>
                          <w:rFonts w:cs="Arial"/>
                          <w:i/>
                          <w:iCs/>
                        </w:rPr>
                      </w:pPr>
                    </w:p>
                    <w:p w14:paraId="042F51CA" w14:textId="77777777" w:rsidR="009355CE" w:rsidRPr="001C1F5B" w:rsidRDefault="009355CE" w:rsidP="009355CE">
                      <w:pPr>
                        <w:rPr>
                          <w:rFonts w:cs="Arial"/>
                          <w:i/>
                          <w:iCs/>
                        </w:rPr>
                      </w:pPr>
                    </w:p>
                    <w:p w14:paraId="26616D81" w14:textId="77777777" w:rsidR="009355CE" w:rsidRPr="001C1F5B" w:rsidRDefault="009355CE" w:rsidP="009355CE">
                      <w:pPr>
                        <w:rPr>
                          <w:rFonts w:cs="Arial"/>
                          <w:i/>
                          <w:iCs/>
                        </w:rPr>
                      </w:pPr>
                    </w:p>
                    <w:p w14:paraId="02B2AD68" w14:textId="77777777" w:rsidR="009355CE" w:rsidRPr="001C1F5B" w:rsidRDefault="009355CE" w:rsidP="009355CE">
                      <w:pPr>
                        <w:rPr>
                          <w:rFonts w:cs="Arial"/>
                          <w:i/>
                          <w:iCs/>
                        </w:rPr>
                      </w:pPr>
                    </w:p>
                    <w:p w14:paraId="1BB32375" w14:textId="77777777" w:rsidR="009355CE" w:rsidRDefault="009355CE" w:rsidP="009355CE">
                      <w:pPr>
                        <w:rPr>
                          <w:rFonts w:cs="Arial"/>
                          <w:i/>
                          <w:iCs/>
                        </w:rPr>
                      </w:pPr>
                    </w:p>
                    <w:p w14:paraId="42640D95" w14:textId="77777777" w:rsidR="009355CE" w:rsidRDefault="009355CE" w:rsidP="009355CE">
                      <w:pPr>
                        <w:rPr>
                          <w:rFonts w:cs="Arial"/>
                          <w:i/>
                          <w:iCs/>
                        </w:rPr>
                      </w:pPr>
                    </w:p>
                    <w:p w14:paraId="1369E1F3" w14:textId="77777777" w:rsidR="009355CE" w:rsidRDefault="009355CE" w:rsidP="009355CE">
                      <w:pPr>
                        <w:rPr>
                          <w:rFonts w:cs="Arial"/>
                          <w:i/>
                          <w:iCs/>
                        </w:rPr>
                      </w:pPr>
                    </w:p>
                    <w:p w14:paraId="600DF26E" w14:textId="77777777" w:rsidR="009355CE" w:rsidRDefault="009355CE" w:rsidP="009355CE">
                      <w:pPr>
                        <w:rPr>
                          <w:rFonts w:cs="Arial"/>
                          <w:i/>
                          <w:iCs/>
                        </w:rPr>
                      </w:pPr>
                    </w:p>
                    <w:p w14:paraId="121A46EC" w14:textId="77777777" w:rsidR="009355CE" w:rsidRDefault="009355CE" w:rsidP="009355CE">
                      <w:pPr>
                        <w:rPr>
                          <w:rFonts w:cs="Arial"/>
                          <w:i/>
                          <w:iCs/>
                        </w:rPr>
                      </w:pPr>
                    </w:p>
                    <w:p w14:paraId="151F80DD" w14:textId="77777777" w:rsidR="009355CE" w:rsidRDefault="009355CE" w:rsidP="009355CE">
                      <w:pPr>
                        <w:rPr>
                          <w:rFonts w:cs="Arial"/>
                          <w:i/>
                          <w:iCs/>
                        </w:rPr>
                      </w:pPr>
                    </w:p>
                    <w:p w14:paraId="749F4971" w14:textId="77777777" w:rsidR="009355CE" w:rsidRDefault="009355CE" w:rsidP="009355CE">
                      <w:pPr>
                        <w:rPr>
                          <w:rFonts w:cs="Arial"/>
                          <w:i/>
                          <w:iCs/>
                        </w:rPr>
                      </w:pPr>
                    </w:p>
                    <w:p w14:paraId="1DD165DF" w14:textId="77777777" w:rsidR="009355CE" w:rsidRDefault="009355CE" w:rsidP="009355CE">
                      <w:pPr>
                        <w:rPr>
                          <w:rFonts w:cs="Arial"/>
                          <w:i/>
                          <w:iCs/>
                        </w:rPr>
                      </w:pPr>
                    </w:p>
                    <w:p w14:paraId="053DCC32" w14:textId="77777777" w:rsidR="009355CE" w:rsidRDefault="009355CE" w:rsidP="009355CE">
                      <w:pPr>
                        <w:rPr>
                          <w:rFonts w:cs="Arial"/>
                          <w:i/>
                          <w:iCs/>
                        </w:rPr>
                      </w:pPr>
                    </w:p>
                    <w:p w14:paraId="2ECF45C6" w14:textId="77777777" w:rsidR="009355CE" w:rsidRDefault="009355CE" w:rsidP="009355CE">
                      <w:pPr>
                        <w:rPr>
                          <w:rFonts w:cs="Arial"/>
                          <w:i/>
                          <w:iCs/>
                        </w:rPr>
                      </w:pPr>
                    </w:p>
                    <w:p w14:paraId="60B48BD4" w14:textId="77777777" w:rsidR="009355CE" w:rsidRPr="001C1F5B" w:rsidRDefault="009355CE" w:rsidP="009355CE">
                      <w:pPr>
                        <w:rPr>
                          <w:rFonts w:cs="Arial"/>
                          <w:i/>
                          <w:iCs/>
                        </w:rPr>
                      </w:pPr>
                    </w:p>
                  </w:txbxContent>
                </v:textbox>
              </v:shape>
            </w:pict>
          </mc:Fallback>
        </mc:AlternateContent>
      </w:r>
    </w:p>
    <w:p w14:paraId="1C95F5DE" w14:textId="77777777" w:rsidR="009355CE" w:rsidRPr="00FC2BC7" w:rsidRDefault="009355CE" w:rsidP="009355CE">
      <w:pPr>
        <w:rPr>
          <w:rFonts w:cs="Arial"/>
          <w:color w:val="3F1D3D"/>
        </w:rPr>
      </w:pPr>
    </w:p>
    <w:p w14:paraId="400614FF" w14:textId="77777777" w:rsidR="009355CE" w:rsidRPr="00FC2BC7" w:rsidRDefault="009355CE" w:rsidP="009355CE">
      <w:pPr>
        <w:rPr>
          <w:rFonts w:cs="Arial"/>
          <w:color w:val="3F1D3D"/>
        </w:rPr>
      </w:pPr>
    </w:p>
    <w:p w14:paraId="44606230" w14:textId="77777777" w:rsidR="009355CE" w:rsidRPr="00FC2BC7" w:rsidRDefault="009355CE" w:rsidP="009355CE">
      <w:pPr>
        <w:rPr>
          <w:rFonts w:cs="Arial"/>
          <w:color w:val="3F1D3D"/>
        </w:rPr>
      </w:pPr>
    </w:p>
    <w:p w14:paraId="40A3A653" w14:textId="77777777" w:rsidR="009355CE" w:rsidRPr="00FC2BC7" w:rsidRDefault="009355CE" w:rsidP="009355CE">
      <w:pPr>
        <w:rPr>
          <w:rFonts w:cs="Arial"/>
          <w:color w:val="3F1D3D"/>
        </w:rPr>
      </w:pPr>
    </w:p>
    <w:p w14:paraId="6130A4A7" w14:textId="77777777" w:rsidR="009355CE" w:rsidRPr="00FC2BC7" w:rsidRDefault="009355CE" w:rsidP="009355CE">
      <w:pPr>
        <w:rPr>
          <w:rFonts w:cs="Arial"/>
          <w:color w:val="3F1D3D"/>
        </w:rPr>
      </w:pPr>
    </w:p>
    <w:p w14:paraId="22298717" w14:textId="77777777" w:rsidR="009355CE" w:rsidRPr="00FC2BC7" w:rsidRDefault="009355CE" w:rsidP="009355CE">
      <w:pPr>
        <w:rPr>
          <w:rFonts w:cs="Arial"/>
          <w:color w:val="3F1D3D"/>
        </w:rPr>
      </w:pPr>
    </w:p>
    <w:p w14:paraId="2E3050D4" w14:textId="77777777" w:rsidR="009355CE" w:rsidRPr="00FC2BC7" w:rsidRDefault="009355CE" w:rsidP="009355CE">
      <w:pPr>
        <w:rPr>
          <w:rFonts w:cs="Arial"/>
          <w:color w:val="3F1D3D"/>
        </w:rPr>
      </w:pPr>
    </w:p>
    <w:p w14:paraId="0E9995D5" w14:textId="77777777" w:rsidR="009355CE" w:rsidRPr="00FC2BC7" w:rsidRDefault="009355CE" w:rsidP="009355CE">
      <w:pPr>
        <w:rPr>
          <w:rFonts w:cs="Arial"/>
          <w:color w:val="3F1D3D"/>
        </w:rPr>
      </w:pPr>
    </w:p>
    <w:p w14:paraId="3515C46D" w14:textId="77777777" w:rsidR="009355CE" w:rsidRPr="00FC2BC7" w:rsidRDefault="009355CE" w:rsidP="009355CE">
      <w:pPr>
        <w:rPr>
          <w:rFonts w:cs="Arial"/>
          <w:color w:val="3F1D3D"/>
        </w:rPr>
      </w:pPr>
    </w:p>
    <w:p w14:paraId="1F1D5E58" w14:textId="77777777" w:rsidR="009355CE" w:rsidRPr="00FC2BC7" w:rsidRDefault="009355CE" w:rsidP="009355CE">
      <w:pPr>
        <w:rPr>
          <w:rFonts w:cs="Arial"/>
          <w:color w:val="3F1D3D"/>
        </w:rPr>
      </w:pPr>
    </w:p>
    <w:p w14:paraId="44B91A27" w14:textId="77777777" w:rsidR="009355CE" w:rsidRPr="00FC2BC7" w:rsidRDefault="009355CE" w:rsidP="009355CE">
      <w:pPr>
        <w:rPr>
          <w:rFonts w:cs="Arial"/>
          <w:color w:val="3F1D3D"/>
        </w:rPr>
      </w:pPr>
    </w:p>
    <w:p w14:paraId="0C2D2F40" w14:textId="77777777" w:rsidR="009355CE" w:rsidRPr="00FC2BC7" w:rsidRDefault="009355CE" w:rsidP="009355CE">
      <w:pPr>
        <w:rPr>
          <w:rFonts w:cs="Arial"/>
          <w:color w:val="3F1D3D"/>
        </w:rPr>
      </w:pPr>
    </w:p>
    <w:p w14:paraId="3C7A5F00" w14:textId="77777777" w:rsidR="009355CE" w:rsidRPr="00FC2BC7" w:rsidRDefault="009355CE" w:rsidP="009355CE">
      <w:pPr>
        <w:rPr>
          <w:rFonts w:cs="Arial"/>
          <w:color w:val="3F1D3D"/>
        </w:rPr>
      </w:pPr>
    </w:p>
    <w:p w14:paraId="3D9B580B" w14:textId="77777777" w:rsidR="009355CE" w:rsidRPr="00FC2BC7" w:rsidRDefault="009355CE" w:rsidP="009355CE">
      <w:pPr>
        <w:rPr>
          <w:rFonts w:cs="Arial"/>
          <w:color w:val="3F1D3D"/>
        </w:rPr>
      </w:pPr>
    </w:p>
    <w:p w14:paraId="0B8D7E0F" w14:textId="77777777" w:rsidR="009355CE" w:rsidRPr="00FC2BC7" w:rsidRDefault="009355CE" w:rsidP="009355CE">
      <w:pPr>
        <w:rPr>
          <w:rFonts w:cs="Arial"/>
          <w:color w:val="3F1D3D"/>
        </w:rPr>
      </w:pPr>
    </w:p>
    <w:p w14:paraId="4E29B3AE" w14:textId="77777777" w:rsidR="009355CE" w:rsidRPr="00FC2BC7" w:rsidRDefault="009355CE" w:rsidP="009355CE">
      <w:pPr>
        <w:rPr>
          <w:rFonts w:cs="Arial"/>
          <w:color w:val="3F1D3D"/>
        </w:rPr>
      </w:pPr>
    </w:p>
    <w:p w14:paraId="30DEF6D3" w14:textId="77777777" w:rsidR="009355CE" w:rsidRPr="00FC2BC7" w:rsidRDefault="009355CE" w:rsidP="009355CE">
      <w:pPr>
        <w:rPr>
          <w:rFonts w:cs="Arial"/>
          <w:color w:val="3F1D3D"/>
        </w:rPr>
      </w:pPr>
    </w:p>
    <w:p w14:paraId="74AFC39B" w14:textId="77777777" w:rsidR="009355CE" w:rsidRPr="00FC2BC7" w:rsidRDefault="009355CE" w:rsidP="009355CE">
      <w:pPr>
        <w:rPr>
          <w:rFonts w:cs="Arial"/>
          <w:color w:val="3F1D3D"/>
        </w:rPr>
      </w:pPr>
    </w:p>
    <w:p w14:paraId="15F0120A" w14:textId="77777777" w:rsidR="009355CE" w:rsidRPr="00FC2BC7" w:rsidRDefault="009355CE" w:rsidP="009355CE">
      <w:pPr>
        <w:rPr>
          <w:rFonts w:cs="Arial"/>
          <w:color w:val="3F1D3D"/>
        </w:rPr>
      </w:pPr>
      <w:r w:rsidRPr="00FC2BC7">
        <w:rPr>
          <w:rFonts w:cs="Arial"/>
          <w:b/>
          <w:bCs/>
          <w:i/>
          <w:iCs/>
          <w:color w:val="3F1D3D"/>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00"/>
        <w:gridCol w:w="3240"/>
      </w:tblGrid>
      <w:tr w:rsidR="00D24A3C" w:rsidRPr="00FC2BC7" w14:paraId="5827F05C" w14:textId="77777777" w:rsidTr="003817A6">
        <w:trPr>
          <w:trHeight w:val="688"/>
        </w:trPr>
        <w:tc>
          <w:tcPr>
            <w:tcW w:w="9828" w:type="dxa"/>
            <w:gridSpan w:val="3"/>
            <w:vAlign w:val="center"/>
          </w:tcPr>
          <w:p w14:paraId="6FEFA8B4" w14:textId="682C2366" w:rsidR="009355CE" w:rsidRPr="00FC2BC7" w:rsidRDefault="009355CE" w:rsidP="003817A6">
            <w:pPr>
              <w:pStyle w:val="Heading2"/>
              <w:spacing w:before="0" w:after="0"/>
              <w:jc w:val="center"/>
              <w:rPr>
                <w:rFonts w:ascii="Arial" w:hAnsi="Arial" w:cs="Arial"/>
                <w:i w:val="0"/>
                <w:color w:val="3F1D3D"/>
              </w:rPr>
            </w:pPr>
            <w:r w:rsidRPr="00FC2BC7">
              <w:rPr>
                <w:rFonts w:ascii="Arial" w:hAnsi="Arial" w:cs="Arial"/>
                <w:color w:val="3F1D3D"/>
              </w:rPr>
              <w:lastRenderedPageBreak/>
              <w:br w:type="page"/>
            </w:r>
            <w:r w:rsidRPr="00FC2BC7">
              <w:rPr>
                <w:rFonts w:ascii="Arial" w:hAnsi="Arial" w:cs="Arial"/>
                <w:i w:val="0"/>
                <w:color w:val="3F1D3D"/>
              </w:rPr>
              <w:t>RELEVANT QUALIFICATIONS AND COURSES</w:t>
            </w:r>
          </w:p>
        </w:tc>
      </w:tr>
      <w:tr w:rsidR="00D24A3C" w:rsidRPr="00FC2BC7" w14:paraId="7F6C951F" w14:textId="77777777" w:rsidTr="00577870">
        <w:trPr>
          <w:trHeight w:val="635"/>
        </w:trPr>
        <w:tc>
          <w:tcPr>
            <w:tcW w:w="4788" w:type="dxa"/>
            <w:vAlign w:val="center"/>
          </w:tcPr>
          <w:p w14:paraId="0F3CD3B7" w14:textId="77777777" w:rsidR="009355CE" w:rsidRPr="00FC2BC7" w:rsidRDefault="009355CE" w:rsidP="00577870">
            <w:pPr>
              <w:jc w:val="center"/>
              <w:rPr>
                <w:rFonts w:cs="Arial"/>
                <w:color w:val="3F1D3D"/>
                <w:sz w:val="28"/>
                <w:szCs w:val="28"/>
              </w:rPr>
            </w:pPr>
            <w:r w:rsidRPr="00FC2BC7">
              <w:rPr>
                <w:rFonts w:cs="Arial"/>
                <w:color w:val="3F1D3D"/>
                <w:sz w:val="28"/>
                <w:szCs w:val="28"/>
              </w:rPr>
              <w:t>TITLE OR NAME</w:t>
            </w:r>
          </w:p>
        </w:tc>
        <w:tc>
          <w:tcPr>
            <w:tcW w:w="1800" w:type="dxa"/>
            <w:vAlign w:val="center"/>
          </w:tcPr>
          <w:p w14:paraId="2B92C23D" w14:textId="77777777" w:rsidR="009355CE" w:rsidRPr="00FC2BC7" w:rsidRDefault="009355CE" w:rsidP="00577870">
            <w:pPr>
              <w:jc w:val="center"/>
              <w:rPr>
                <w:rFonts w:cs="Arial"/>
                <w:color w:val="3F1D3D"/>
                <w:sz w:val="28"/>
                <w:szCs w:val="28"/>
              </w:rPr>
            </w:pPr>
            <w:r w:rsidRPr="00FC2BC7">
              <w:rPr>
                <w:rFonts w:cs="Arial"/>
                <w:color w:val="3F1D3D"/>
                <w:sz w:val="28"/>
                <w:szCs w:val="28"/>
              </w:rPr>
              <w:t>DATE</w:t>
            </w:r>
          </w:p>
        </w:tc>
        <w:tc>
          <w:tcPr>
            <w:tcW w:w="3240" w:type="dxa"/>
            <w:vAlign w:val="center"/>
          </w:tcPr>
          <w:p w14:paraId="38325ED3" w14:textId="77777777" w:rsidR="009355CE" w:rsidRPr="00FC2BC7" w:rsidRDefault="009355CE" w:rsidP="00577870">
            <w:pPr>
              <w:jc w:val="center"/>
              <w:rPr>
                <w:rFonts w:cs="Arial"/>
                <w:color w:val="3F1D3D"/>
                <w:sz w:val="28"/>
                <w:szCs w:val="28"/>
              </w:rPr>
            </w:pPr>
            <w:r w:rsidRPr="00FC2BC7">
              <w:rPr>
                <w:rFonts w:cs="Arial"/>
                <w:color w:val="3F1D3D"/>
                <w:sz w:val="28"/>
                <w:szCs w:val="28"/>
              </w:rPr>
              <w:t>PLACE</w:t>
            </w:r>
          </w:p>
        </w:tc>
      </w:tr>
      <w:tr w:rsidR="003817A6" w:rsidRPr="00FC2BC7" w14:paraId="6C43A654" w14:textId="77777777" w:rsidTr="00577870">
        <w:trPr>
          <w:trHeight w:val="11030"/>
        </w:trPr>
        <w:tc>
          <w:tcPr>
            <w:tcW w:w="4788" w:type="dxa"/>
          </w:tcPr>
          <w:p w14:paraId="03A1C99D" w14:textId="77777777" w:rsidR="009355CE" w:rsidRPr="00FC2BC7" w:rsidRDefault="009355CE" w:rsidP="00577870">
            <w:pPr>
              <w:rPr>
                <w:rFonts w:cs="Arial"/>
                <w:color w:val="3F1D3D"/>
              </w:rPr>
            </w:pPr>
          </w:p>
        </w:tc>
        <w:tc>
          <w:tcPr>
            <w:tcW w:w="1800" w:type="dxa"/>
          </w:tcPr>
          <w:p w14:paraId="70C04F8B" w14:textId="77777777" w:rsidR="009355CE" w:rsidRPr="00FC2BC7" w:rsidRDefault="009355CE" w:rsidP="00577870">
            <w:pPr>
              <w:rPr>
                <w:rFonts w:cs="Arial"/>
                <w:color w:val="3F1D3D"/>
              </w:rPr>
            </w:pPr>
          </w:p>
        </w:tc>
        <w:tc>
          <w:tcPr>
            <w:tcW w:w="3240" w:type="dxa"/>
          </w:tcPr>
          <w:p w14:paraId="1CB87A97" w14:textId="77777777" w:rsidR="009355CE" w:rsidRPr="00FC2BC7" w:rsidRDefault="009355CE" w:rsidP="00577870">
            <w:pPr>
              <w:rPr>
                <w:rFonts w:cs="Arial"/>
                <w:color w:val="3F1D3D"/>
              </w:rPr>
            </w:pPr>
          </w:p>
        </w:tc>
      </w:tr>
    </w:tbl>
    <w:p w14:paraId="7A50DC8C" w14:textId="77777777" w:rsidR="009355CE" w:rsidRPr="00FC2BC7" w:rsidRDefault="009355CE" w:rsidP="009355CE">
      <w:pPr>
        <w:rPr>
          <w:rFonts w:cs="Arial"/>
          <w:color w:val="3F1D3D"/>
        </w:rPr>
      </w:pPr>
    </w:p>
    <w:p w14:paraId="0B29E6C4" w14:textId="77777777" w:rsidR="009355CE" w:rsidRPr="00FC2BC7" w:rsidRDefault="009355CE" w:rsidP="009355CE">
      <w:pPr>
        <w:rPr>
          <w:rFonts w:cs="Arial"/>
          <w:b/>
          <w:color w:val="3F1D3D"/>
          <w:sz w:val="28"/>
          <w:szCs w:val="28"/>
        </w:rPr>
      </w:pPr>
      <w:r w:rsidRPr="00FC2BC7">
        <w:rPr>
          <w:rFonts w:cs="Arial"/>
          <w:b/>
          <w:color w:val="3F1D3D"/>
          <w:sz w:val="28"/>
          <w:szCs w:val="28"/>
        </w:rPr>
        <w:t>Please feel free to elaborate on this in your personal statement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60"/>
        <w:gridCol w:w="1080"/>
        <w:gridCol w:w="900"/>
        <w:gridCol w:w="1080"/>
      </w:tblGrid>
      <w:tr w:rsidR="00D24A3C" w:rsidRPr="00FC2BC7" w14:paraId="5DC867FE" w14:textId="77777777" w:rsidTr="00577870">
        <w:trPr>
          <w:trHeight w:val="709"/>
        </w:trPr>
        <w:tc>
          <w:tcPr>
            <w:tcW w:w="9828" w:type="dxa"/>
            <w:gridSpan w:val="5"/>
            <w:vAlign w:val="center"/>
          </w:tcPr>
          <w:p w14:paraId="6186A313" w14:textId="77777777" w:rsidR="009355CE" w:rsidRPr="00FC2BC7" w:rsidRDefault="009355CE" w:rsidP="00577870">
            <w:pPr>
              <w:jc w:val="center"/>
              <w:rPr>
                <w:rFonts w:cs="Arial"/>
                <w:b/>
                <w:color w:val="3F1D3D"/>
                <w:sz w:val="28"/>
                <w:szCs w:val="28"/>
              </w:rPr>
            </w:pPr>
            <w:r w:rsidRPr="00FC2BC7">
              <w:rPr>
                <w:rFonts w:cs="Arial"/>
                <w:b/>
                <w:color w:val="3F1D3D"/>
                <w:sz w:val="28"/>
                <w:szCs w:val="28"/>
              </w:rPr>
              <w:t>RELEVANT  EMPLOYMENT</w:t>
            </w:r>
          </w:p>
          <w:p w14:paraId="052B00C0" w14:textId="77777777" w:rsidR="009355CE" w:rsidRPr="00FC2BC7" w:rsidRDefault="009355CE" w:rsidP="00577870">
            <w:pPr>
              <w:jc w:val="center"/>
              <w:rPr>
                <w:rFonts w:cs="Arial"/>
                <w:color w:val="3F1D3D"/>
              </w:rPr>
            </w:pPr>
            <w:r w:rsidRPr="00FC2BC7">
              <w:rPr>
                <w:rFonts w:cs="Arial"/>
                <w:b/>
                <w:color w:val="3F1D3D"/>
                <w:sz w:val="28"/>
                <w:szCs w:val="28"/>
              </w:rPr>
              <w:t>Include any Voluntary Work or Experience that may be relevant</w:t>
            </w:r>
          </w:p>
        </w:tc>
      </w:tr>
      <w:tr w:rsidR="00D24A3C" w:rsidRPr="00FC2BC7" w14:paraId="46F8F559" w14:textId="77777777" w:rsidTr="00577870">
        <w:tc>
          <w:tcPr>
            <w:tcW w:w="3708" w:type="dxa"/>
            <w:vAlign w:val="center"/>
          </w:tcPr>
          <w:p w14:paraId="6C4A557C" w14:textId="77777777" w:rsidR="009355CE" w:rsidRPr="00FC2BC7" w:rsidRDefault="009355CE" w:rsidP="00577870">
            <w:pPr>
              <w:jc w:val="center"/>
              <w:rPr>
                <w:rFonts w:cs="Arial"/>
                <w:color w:val="3F1D3D"/>
                <w:sz w:val="28"/>
                <w:szCs w:val="28"/>
              </w:rPr>
            </w:pPr>
            <w:r w:rsidRPr="00FC2BC7">
              <w:rPr>
                <w:rFonts w:cs="Arial"/>
                <w:b/>
                <w:iCs/>
                <w:color w:val="3F1D3D"/>
                <w:sz w:val="28"/>
                <w:szCs w:val="28"/>
              </w:rPr>
              <w:t>Name &amp; Address of Employer</w:t>
            </w:r>
          </w:p>
        </w:tc>
        <w:tc>
          <w:tcPr>
            <w:tcW w:w="3060" w:type="dxa"/>
            <w:vAlign w:val="center"/>
          </w:tcPr>
          <w:p w14:paraId="7ABE6A8F" w14:textId="77777777" w:rsidR="009355CE" w:rsidRPr="00FC2BC7" w:rsidRDefault="009355CE" w:rsidP="00577870">
            <w:pPr>
              <w:jc w:val="center"/>
              <w:rPr>
                <w:rFonts w:cs="Arial"/>
                <w:color w:val="3F1D3D"/>
                <w:sz w:val="28"/>
                <w:szCs w:val="28"/>
              </w:rPr>
            </w:pPr>
            <w:r w:rsidRPr="00FC2BC7">
              <w:rPr>
                <w:rFonts w:cs="Arial"/>
                <w:b/>
                <w:iCs/>
                <w:color w:val="3F1D3D"/>
                <w:sz w:val="28"/>
                <w:szCs w:val="28"/>
              </w:rPr>
              <w:t>Position and Duties</w:t>
            </w:r>
          </w:p>
        </w:tc>
        <w:tc>
          <w:tcPr>
            <w:tcW w:w="1080" w:type="dxa"/>
            <w:vAlign w:val="center"/>
          </w:tcPr>
          <w:p w14:paraId="760ADB2B" w14:textId="77777777" w:rsidR="009355CE" w:rsidRPr="00FC2BC7" w:rsidRDefault="009355CE" w:rsidP="00577870">
            <w:pPr>
              <w:jc w:val="center"/>
              <w:rPr>
                <w:rFonts w:cs="Arial"/>
                <w:color w:val="3F1D3D"/>
                <w:sz w:val="28"/>
                <w:szCs w:val="28"/>
              </w:rPr>
            </w:pPr>
            <w:r w:rsidRPr="00FC2BC7">
              <w:rPr>
                <w:rFonts w:cs="Arial"/>
                <w:b/>
                <w:iCs/>
                <w:color w:val="3F1D3D"/>
                <w:sz w:val="28"/>
                <w:szCs w:val="28"/>
              </w:rPr>
              <w:t>Date From</w:t>
            </w:r>
          </w:p>
        </w:tc>
        <w:tc>
          <w:tcPr>
            <w:tcW w:w="900" w:type="dxa"/>
            <w:vAlign w:val="center"/>
          </w:tcPr>
          <w:p w14:paraId="1986FE21" w14:textId="77777777" w:rsidR="009355CE" w:rsidRPr="00FC2BC7" w:rsidRDefault="009355CE" w:rsidP="00577870">
            <w:pPr>
              <w:jc w:val="center"/>
              <w:rPr>
                <w:rFonts w:cs="Arial"/>
                <w:color w:val="3F1D3D"/>
                <w:sz w:val="28"/>
                <w:szCs w:val="28"/>
              </w:rPr>
            </w:pPr>
            <w:r w:rsidRPr="00FC2BC7">
              <w:rPr>
                <w:rFonts w:cs="Arial"/>
                <w:b/>
                <w:iCs/>
                <w:color w:val="3F1D3D"/>
                <w:sz w:val="28"/>
                <w:szCs w:val="28"/>
              </w:rPr>
              <w:t>Date To</w:t>
            </w:r>
          </w:p>
        </w:tc>
        <w:tc>
          <w:tcPr>
            <w:tcW w:w="1080" w:type="dxa"/>
            <w:vAlign w:val="center"/>
          </w:tcPr>
          <w:p w14:paraId="6ACFF50D" w14:textId="77777777" w:rsidR="009355CE" w:rsidRPr="00FC2BC7" w:rsidRDefault="009355CE" w:rsidP="00577870">
            <w:pPr>
              <w:jc w:val="center"/>
              <w:rPr>
                <w:rFonts w:cs="Arial"/>
                <w:b/>
                <w:iCs/>
                <w:color w:val="3F1D3D"/>
                <w:sz w:val="28"/>
                <w:szCs w:val="28"/>
              </w:rPr>
            </w:pPr>
            <w:r w:rsidRPr="00FC2BC7">
              <w:rPr>
                <w:rFonts w:cs="Arial"/>
                <w:b/>
                <w:iCs/>
                <w:color w:val="3F1D3D"/>
                <w:sz w:val="28"/>
                <w:szCs w:val="28"/>
              </w:rPr>
              <w:t>Vol / Paid</w:t>
            </w:r>
          </w:p>
        </w:tc>
      </w:tr>
      <w:tr w:rsidR="009355CE" w:rsidRPr="00FC2BC7" w14:paraId="29CB3337" w14:textId="77777777" w:rsidTr="00577870">
        <w:trPr>
          <w:trHeight w:val="10914"/>
        </w:trPr>
        <w:tc>
          <w:tcPr>
            <w:tcW w:w="3708" w:type="dxa"/>
          </w:tcPr>
          <w:p w14:paraId="57E93A76" w14:textId="77777777" w:rsidR="009355CE" w:rsidRPr="00FC2BC7" w:rsidRDefault="009355CE" w:rsidP="00577870">
            <w:pPr>
              <w:rPr>
                <w:rFonts w:cs="Arial"/>
                <w:color w:val="3F1D3D"/>
              </w:rPr>
            </w:pPr>
          </w:p>
        </w:tc>
        <w:tc>
          <w:tcPr>
            <w:tcW w:w="3060" w:type="dxa"/>
          </w:tcPr>
          <w:p w14:paraId="2974A69F" w14:textId="77777777" w:rsidR="009355CE" w:rsidRPr="00FC2BC7" w:rsidRDefault="009355CE" w:rsidP="00577870">
            <w:pPr>
              <w:rPr>
                <w:rFonts w:cs="Arial"/>
                <w:color w:val="3F1D3D"/>
              </w:rPr>
            </w:pPr>
          </w:p>
        </w:tc>
        <w:tc>
          <w:tcPr>
            <w:tcW w:w="1080" w:type="dxa"/>
          </w:tcPr>
          <w:p w14:paraId="7B28EEDC" w14:textId="77777777" w:rsidR="009355CE" w:rsidRPr="00FC2BC7" w:rsidRDefault="009355CE" w:rsidP="00577870">
            <w:pPr>
              <w:rPr>
                <w:rFonts w:cs="Arial"/>
                <w:color w:val="3F1D3D"/>
              </w:rPr>
            </w:pPr>
          </w:p>
        </w:tc>
        <w:tc>
          <w:tcPr>
            <w:tcW w:w="900" w:type="dxa"/>
          </w:tcPr>
          <w:p w14:paraId="6C606A9A" w14:textId="77777777" w:rsidR="009355CE" w:rsidRPr="00FC2BC7" w:rsidRDefault="009355CE" w:rsidP="00577870">
            <w:pPr>
              <w:rPr>
                <w:rFonts w:cs="Arial"/>
                <w:color w:val="3F1D3D"/>
              </w:rPr>
            </w:pPr>
          </w:p>
        </w:tc>
        <w:tc>
          <w:tcPr>
            <w:tcW w:w="1080" w:type="dxa"/>
          </w:tcPr>
          <w:p w14:paraId="49E67960" w14:textId="77777777" w:rsidR="009355CE" w:rsidRPr="00FC2BC7" w:rsidRDefault="009355CE" w:rsidP="00577870">
            <w:pPr>
              <w:rPr>
                <w:rFonts w:cs="Arial"/>
                <w:color w:val="3F1D3D"/>
              </w:rPr>
            </w:pPr>
          </w:p>
        </w:tc>
      </w:tr>
    </w:tbl>
    <w:p w14:paraId="73788890" w14:textId="77777777" w:rsidR="009355CE" w:rsidRPr="00FC2BC7" w:rsidRDefault="009355CE" w:rsidP="009355CE">
      <w:pPr>
        <w:rPr>
          <w:rFonts w:cs="Arial"/>
          <w:color w:val="3F1D3D"/>
        </w:rPr>
      </w:pPr>
    </w:p>
    <w:p w14:paraId="721BF65E" w14:textId="77777777" w:rsidR="009355CE" w:rsidRPr="00FC2BC7" w:rsidRDefault="009355CE" w:rsidP="009355CE">
      <w:pPr>
        <w:rPr>
          <w:rFonts w:cs="Arial"/>
          <w:b/>
          <w:color w:val="3F1D3D"/>
          <w:sz w:val="28"/>
          <w:szCs w:val="28"/>
        </w:rPr>
      </w:pPr>
      <w:r w:rsidRPr="00FC2BC7">
        <w:rPr>
          <w:rFonts w:cs="Arial"/>
          <w:b/>
          <w:color w:val="3F1D3D"/>
          <w:sz w:val="28"/>
          <w:szCs w:val="28"/>
        </w:rPr>
        <w:t>Please feel free to elaborate on this in your personal statement</w:t>
      </w:r>
    </w:p>
    <w:p w14:paraId="0D996474" w14:textId="77777777" w:rsidR="009355CE" w:rsidRPr="00FC2BC7" w:rsidRDefault="009355CE" w:rsidP="009355CE">
      <w:pPr>
        <w:rPr>
          <w:rFonts w:cs="Arial"/>
          <w:color w:val="3F1D3D"/>
        </w:rPr>
      </w:pPr>
      <w:r w:rsidRPr="00FC2BC7">
        <w:rPr>
          <w:rFonts w:cs="Arial"/>
          <w:color w:val="3F1D3D"/>
        </w:rPr>
        <w:br w:type="page"/>
      </w:r>
    </w:p>
    <w:p w14:paraId="50AF7EBF" w14:textId="77777777" w:rsidR="009355CE" w:rsidRPr="00FC2BC7" w:rsidRDefault="009355CE" w:rsidP="009355CE">
      <w:pPr>
        <w:rPr>
          <w:rFonts w:cs="Arial"/>
          <w:color w:val="3F1D3D"/>
          <w:sz w:val="32"/>
          <w:szCs w:val="32"/>
          <w:u w:val="single"/>
        </w:rPr>
      </w:pPr>
      <w:r w:rsidRPr="00FC2BC7">
        <w:rPr>
          <w:rFonts w:cs="Arial"/>
          <w:color w:val="3F1D3D"/>
          <w:sz w:val="32"/>
          <w:szCs w:val="32"/>
          <w:u w:val="single"/>
        </w:rPr>
        <w:lastRenderedPageBreak/>
        <w:t>PERSONAL STATEMENT</w:t>
      </w:r>
    </w:p>
    <w:p w14:paraId="779E3F99" w14:textId="77777777" w:rsidR="009355CE" w:rsidRPr="00FC2BC7" w:rsidRDefault="009355CE" w:rsidP="009355CE">
      <w:pPr>
        <w:rPr>
          <w:rFonts w:cs="Arial"/>
          <w:color w:val="3F1D3D"/>
          <w:sz w:val="32"/>
          <w:szCs w:val="32"/>
          <w:u w:val="single"/>
        </w:rPr>
      </w:pPr>
    </w:p>
    <w:p w14:paraId="0CFAC519" w14:textId="77777777" w:rsidR="009355CE" w:rsidRPr="00FC2BC7" w:rsidRDefault="009355CE" w:rsidP="009355CE">
      <w:pPr>
        <w:rPr>
          <w:rFonts w:cs="Arial"/>
          <w:bCs/>
          <w:color w:val="3F1D3D"/>
          <w:sz w:val="28"/>
          <w:szCs w:val="28"/>
        </w:rPr>
      </w:pPr>
      <w:r w:rsidRPr="00FC2BC7">
        <w:rPr>
          <w:rFonts w:cs="Arial"/>
          <w:bCs/>
          <w:color w:val="3F1D3D"/>
          <w:sz w:val="28"/>
          <w:szCs w:val="28"/>
        </w:rPr>
        <w:t>Please use the Person Specification and Job Description to tell us what specific experience you have that will be helpful for this post (in no more than 500 words, please use additional pages if necessary)</w:t>
      </w:r>
    </w:p>
    <w:p w14:paraId="0B6814F2" w14:textId="77777777" w:rsidR="009355CE" w:rsidRPr="00FC2BC7" w:rsidRDefault="009355CE" w:rsidP="009355CE">
      <w:pPr>
        <w:rPr>
          <w:rFonts w:cs="Arial"/>
          <w:b/>
          <w:bCs/>
          <w:color w:val="3F1D3D"/>
        </w:rPr>
      </w:pPr>
    </w:p>
    <w:p w14:paraId="32F8389E" w14:textId="77777777" w:rsidR="009355CE" w:rsidRPr="00FC2BC7" w:rsidRDefault="009355CE" w:rsidP="009355CE">
      <w:pPr>
        <w:rPr>
          <w:rFonts w:cs="Arial"/>
          <w:b/>
          <w:bCs/>
          <w:color w:val="3F1D3D"/>
        </w:rPr>
      </w:pPr>
    </w:p>
    <w:p w14:paraId="77A0E1C8" w14:textId="77777777" w:rsidR="009355CE" w:rsidRPr="00FC2BC7" w:rsidRDefault="009355CE" w:rsidP="009355CE">
      <w:pPr>
        <w:rPr>
          <w:rFonts w:cs="Arial"/>
          <w:b/>
          <w:bCs/>
          <w:color w:val="3F1D3D"/>
        </w:rPr>
      </w:pPr>
    </w:p>
    <w:p w14:paraId="7202B46F" w14:textId="77777777" w:rsidR="009355CE" w:rsidRPr="00FC2BC7" w:rsidRDefault="009355CE" w:rsidP="009355CE">
      <w:pPr>
        <w:rPr>
          <w:rFonts w:cs="Arial"/>
          <w:b/>
          <w:bCs/>
          <w:color w:val="3F1D3D"/>
        </w:rPr>
      </w:pPr>
    </w:p>
    <w:p w14:paraId="6CD0ED0C" w14:textId="77777777" w:rsidR="009355CE" w:rsidRPr="00FC2BC7" w:rsidRDefault="009355CE" w:rsidP="009355CE">
      <w:pPr>
        <w:rPr>
          <w:rFonts w:cs="Arial"/>
          <w:b/>
          <w:bCs/>
          <w:color w:val="3F1D3D"/>
        </w:rPr>
      </w:pPr>
    </w:p>
    <w:p w14:paraId="2622E6C3" w14:textId="77777777" w:rsidR="009355CE" w:rsidRPr="00FC2BC7" w:rsidRDefault="009355CE" w:rsidP="009355CE">
      <w:pPr>
        <w:rPr>
          <w:rFonts w:cs="Arial"/>
          <w:b/>
          <w:bCs/>
          <w:color w:val="3F1D3D"/>
        </w:rPr>
      </w:pPr>
    </w:p>
    <w:p w14:paraId="23FB94FE" w14:textId="77777777" w:rsidR="009355CE" w:rsidRPr="00FC2BC7" w:rsidRDefault="009355CE" w:rsidP="009355CE">
      <w:pPr>
        <w:rPr>
          <w:rFonts w:cs="Arial"/>
          <w:b/>
          <w:bCs/>
          <w:color w:val="3F1D3D"/>
        </w:rPr>
      </w:pPr>
    </w:p>
    <w:p w14:paraId="058F9910" w14:textId="77777777" w:rsidR="009355CE" w:rsidRPr="00FC2BC7" w:rsidRDefault="009355CE" w:rsidP="009355CE">
      <w:pPr>
        <w:rPr>
          <w:rFonts w:cs="Arial"/>
          <w:b/>
          <w:bCs/>
          <w:color w:val="3F1D3D"/>
        </w:rPr>
      </w:pPr>
    </w:p>
    <w:p w14:paraId="70EFA48B" w14:textId="77777777" w:rsidR="009355CE" w:rsidRPr="00FC2BC7" w:rsidRDefault="009355CE" w:rsidP="009355CE">
      <w:pPr>
        <w:rPr>
          <w:rFonts w:cs="Arial"/>
          <w:b/>
          <w:bCs/>
          <w:color w:val="3F1D3D"/>
        </w:rPr>
      </w:pPr>
    </w:p>
    <w:p w14:paraId="34886F5E" w14:textId="77777777" w:rsidR="009355CE" w:rsidRPr="00FC2BC7" w:rsidRDefault="009355CE" w:rsidP="009355CE">
      <w:pPr>
        <w:rPr>
          <w:rFonts w:cs="Arial"/>
          <w:b/>
          <w:bCs/>
          <w:color w:val="3F1D3D"/>
        </w:rPr>
      </w:pPr>
    </w:p>
    <w:p w14:paraId="71254130" w14:textId="77777777" w:rsidR="009355CE" w:rsidRPr="00FC2BC7" w:rsidRDefault="009355CE" w:rsidP="009355CE">
      <w:pPr>
        <w:rPr>
          <w:rFonts w:cs="Arial"/>
          <w:b/>
          <w:bCs/>
          <w:color w:val="3F1D3D"/>
        </w:rPr>
      </w:pPr>
    </w:p>
    <w:p w14:paraId="3D42B8B0" w14:textId="77777777" w:rsidR="009355CE" w:rsidRPr="00FC2BC7" w:rsidRDefault="009355CE" w:rsidP="009355CE">
      <w:pPr>
        <w:rPr>
          <w:rFonts w:cs="Arial"/>
          <w:b/>
          <w:bCs/>
          <w:color w:val="3F1D3D"/>
        </w:rPr>
      </w:pPr>
    </w:p>
    <w:p w14:paraId="43B4014B" w14:textId="77777777" w:rsidR="009355CE" w:rsidRPr="00FC2BC7" w:rsidRDefault="009355CE" w:rsidP="009355CE">
      <w:pPr>
        <w:rPr>
          <w:rFonts w:cs="Arial"/>
          <w:b/>
          <w:bCs/>
          <w:color w:val="3F1D3D"/>
        </w:rPr>
      </w:pPr>
    </w:p>
    <w:p w14:paraId="6BA26D6A" w14:textId="77777777" w:rsidR="009355CE" w:rsidRPr="00FC2BC7" w:rsidRDefault="009355CE" w:rsidP="009355CE">
      <w:pPr>
        <w:rPr>
          <w:rFonts w:cs="Arial"/>
          <w:b/>
          <w:bCs/>
          <w:color w:val="3F1D3D"/>
        </w:rPr>
      </w:pPr>
    </w:p>
    <w:p w14:paraId="514C6D2C" w14:textId="77777777" w:rsidR="009355CE" w:rsidRPr="00FC2BC7" w:rsidRDefault="009355CE" w:rsidP="009355CE">
      <w:pPr>
        <w:rPr>
          <w:rFonts w:cs="Arial"/>
          <w:b/>
          <w:bCs/>
          <w:color w:val="3F1D3D"/>
        </w:rPr>
      </w:pPr>
    </w:p>
    <w:p w14:paraId="7C051FF3" w14:textId="77777777" w:rsidR="009355CE" w:rsidRPr="00FC2BC7" w:rsidRDefault="009355CE" w:rsidP="009355CE">
      <w:pPr>
        <w:rPr>
          <w:rFonts w:cs="Arial"/>
          <w:b/>
          <w:bCs/>
          <w:color w:val="3F1D3D"/>
        </w:rPr>
      </w:pPr>
    </w:p>
    <w:p w14:paraId="6BA7ADDA" w14:textId="77777777" w:rsidR="009355CE" w:rsidRPr="00FC2BC7" w:rsidRDefault="009355CE" w:rsidP="009355CE">
      <w:pPr>
        <w:rPr>
          <w:rFonts w:cs="Arial"/>
          <w:b/>
          <w:bCs/>
          <w:color w:val="3F1D3D"/>
        </w:rPr>
      </w:pPr>
    </w:p>
    <w:p w14:paraId="1AC578B6" w14:textId="77777777" w:rsidR="009355CE" w:rsidRPr="00FC2BC7" w:rsidRDefault="009355CE" w:rsidP="009355CE">
      <w:pPr>
        <w:rPr>
          <w:rFonts w:cs="Arial"/>
          <w:b/>
          <w:bCs/>
          <w:color w:val="3F1D3D"/>
        </w:rPr>
      </w:pPr>
    </w:p>
    <w:p w14:paraId="24B4A2FA" w14:textId="77777777" w:rsidR="009355CE" w:rsidRPr="00FC2BC7" w:rsidRDefault="009355CE" w:rsidP="009355CE">
      <w:pPr>
        <w:rPr>
          <w:rFonts w:cs="Arial"/>
          <w:b/>
          <w:bCs/>
          <w:color w:val="3F1D3D"/>
        </w:rPr>
      </w:pPr>
    </w:p>
    <w:p w14:paraId="40DD27E3" w14:textId="77777777" w:rsidR="009355CE" w:rsidRPr="00FC2BC7" w:rsidRDefault="009355CE" w:rsidP="009355CE">
      <w:pPr>
        <w:rPr>
          <w:rFonts w:cs="Arial"/>
          <w:b/>
          <w:bCs/>
          <w:color w:val="3F1D3D"/>
        </w:rPr>
      </w:pPr>
    </w:p>
    <w:p w14:paraId="7F500BD9" w14:textId="77777777" w:rsidR="009355CE" w:rsidRPr="00FC2BC7" w:rsidRDefault="009355CE" w:rsidP="009355CE">
      <w:pPr>
        <w:rPr>
          <w:rFonts w:cs="Arial"/>
          <w:b/>
          <w:bCs/>
          <w:color w:val="3F1D3D"/>
        </w:rPr>
      </w:pPr>
    </w:p>
    <w:p w14:paraId="3CE3829C" w14:textId="77777777" w:rsidR="009355CE" w:rsidRPr="00FC2BC7" w:rsidRDefault="009355CE" w:rsidP="009355CE">
      <w:pPr>
        <w:rPr>
          <w:rFonts w:cs="Arial"/>
          <w:b/>
          <w:bCs/>
          <w:color w:val="3F1D3D"/>
        </w:rPr>
      </w:pPr>
    </w:p>
    <w:p w14:paraId="7F168165" w14:textId="77777777" w:rsidR="009355CE" w:rsidRPr="00FC2BC7" w:rsidRDefault="009355CE" w:rsidP="009355CE">
      <w:pPr>
        <w:rPr>
          <w:rFonts w:cs="Arial"/>
          <w:b/>
          <w:bCs/>
          <w:color w:val="3F1D3D"/>
        </w:rPr>
      </w:pPr>
    </w:p>
    <w:p w14:paraId="1D6F0105" w14:textId="77777777" w:rsidR="009355CE" w:rsidRPr="00FC2BC7" w:rsidRDefault="009355CE" w:rsidP="009355CE">
      <w:pPr>
        <w:rPr>
          <w:rFonts w:cs="Arial"/>
          <w:b/>
          <w:bCs/>
          <w:color w:val="3F1D3D"/>
        </w:rPr>
      </w:pPr>
    </w:p>
    <w:p w14:paraId="4686E413" w14:textId="77777777" w:rsidR="009355CE" w:rsidRPr="00FC2BC7" w:rsidRDefault="009355CE" w:rsidP="009355CE">
      <w:pPr>
        <w:rPr>
          <w:rFonts w:cs="Arial"/>
          <w:b/>
          <w:bCs/>
          <w:color w:val="3F1D3D"/>
        </w:rPr>
      </w:pPr>
    </w:p>
    <w:p w14:paraId="3FE87CC7" w14:textId="77777777" w:rsidR="009355CE" w:rsidRPr="00FC2BC7" w:rsidRDefault="009355CE" w:rsidP="009355CE">
      <w:pPr>
        <w:rPr>
          <w:rFonts w:cs="Arial"/>
          <w:b/>
          <w:bCs/>
          <w:color w:val="3F1D3D"/>
        </w:rPr>
      </w:pPr>
    </w:p>
    <w:p w14:paraId="5507A9E5" w14:textId="77777777" w:rsidR="009355CE" w:rsidRPr="00FC2BC7" w:rsidRDefault="009355CE" w:rsidP="009355CE">
      <w:pPr>
        <w:rPr>
          <w:rFonts w:cs="Arial"/>
          <w:b/>
          <w:bCs/>
          <w:color w:val="3F1D3D"/>
        </w:rPr>
      </w:pPr>
    </w:p>
    <w:p w14:paraId="220D9A99" w14:textId="77777777" w:rsidR="009355CE" w:rsidRPr="00FC2BC7" w:rsidRDefault="009355CE" w:rsidP="009355CE">
      <w:pPr>
        <w:rPr>
          <w:rFonts w:cs="Arial"/>
          <w:b/>
          <w:bCs/>
          <w:color w:val="3F1D3D"/>
        </w:rPr>
      </w:pPr>
    </w:p>
    <w:p w14:paraId="7EF0A257" w14:textId="77777777" w:rsidR="009355CE" w:rsidRPr="00FC2BC7" w:rsidRDefault="009355CE" w:rsidP="009355CE">
      <w:pPr>
        <w:rPr>
          <w:rFonts w:cs="Arial"/>
          <w:b/>
          <w:bCs/>
          <w:color w:val="3F1D3D"/>
        </w:rPr>
      </w:pPr>
    </w:p>
    <w:p w14:paraId="7090DDBC" w14:textId="77777777" w:rsidR="009355CE" w:rsidRPr="00FC2BC7" w:rsidRDefault="009355CE" w:rsidP="009355CE">
      <w:pPr>
        <w:rPr>
          <w:rFonts w:cs="Arial"/>
          <w:b/>
          <w:bCs/>
          <w:color w:val="3F1D3D"/>
        </w:rPr>
      </w:pPr>
    </w:p>
    <w:p w14:paraId="00977880" w14:textId="77777777" w:rsidR="009355CE" w:rsidRPr="00FC2BC7" w:rsidRDefault="009355CE" w:rsidP="009355CE">
      <w:pPr>
        <w:rPr>
          <w:rFonts w:cs="Arial"/>
          <w:bCs/>
          <w:color w:val="3F1D3D"/>
        </w:rPr>
      </w:pPr>
    </w:p>
    <w:p w14:paraId="4DF67C13" w14:textId="77777777" w:rsidR="009355CE" w:rsidRPr="00FC2BC7" w:rsidRDefault="009355CE" w:rsidP="009355CE">
      <w:pPr>
        <w:rPr>
          <w:rFonts w:cs="Arial"/>
          <w:bCs/>
          <w:color w:val="3F1D3D"/>
        </w:rPr>
      </w:pPr>
    </w:p>
    <w:p w14:paraId="0402B9E0" w14:textId="77777777" w:rsidR="009355CE" w:rsidRPr="00FC2BC7" w:rsidRDefault="009355CE" w:rsidP="009355CE">
      <w:pPr>
        <w:rPr>
          <w:rFonts w:cs="Arial"/>
          <w:bCs/>
          <w:color w:val="3F1D3D"/>
        </w:rPr>
      </w:pPr>
    </w:p>
    <w:p w14:paraId="77A18490" w14:textId="77777777" w:rsidR="009355CE" w:rsidRPr="00FC2BC7" w:rsidRDefault="009355CE" w:rsidP="009355CE">
      <w:pPr>
        <w:rPr>
          <w:rFonts w:cs="Arial"/>
          <w:bCs/>
          <w:color w:val="3F1D3D"/>
        </w:rPr>
      </w:pPr>
    </w:p>
    <w:p w14:paraId="0A677F61" w14:textId="77777777" w:rsidR="009355CE" w:rsidRPr="00FC2BC7" w:rsidRDefault="009355CE" w:rsidP="009355CE">
      <w:pPr>
        <w:rPr>
          <w:rFonts w:cs="Arial"/>
          <w:bCs/>
          <w:color w:val="3F1D3D"/>
        </w:rPr>
      </w:pPr>
    </w:p>
    <w:p w14:paraId="3F8E517A" w14:textId="77777777" w:rsidR="009355CE" w:rsidRPr="00FC2BC7" w:rsidRDefault="009355CE" w:rsidP="009355CE">
      <w:pPr>
        <w:rPr>
          <w:rFonts w:cs="Arial"/>
          <w:bCs/>
          <w:color w:val="3F1D3D"/>
        </w:rPr>
      </w:pPr>
    </w:p>
    <w:p w14:paraId="51D899B9" w14:textId="77777777" w:rsidR="009355CE" w:rsidRPr="00FC2BC7" w:rsidRDefault="009355CE" w:rsidP="009355CE">
      <w:pPr>
        <w:rPr>
          <w:rFonts w:cs="Arial"/>
          <w:bCs/>
          <w:color w:val="3F1D3D"/>
        </w:rPr>
      </w:pPr>
    </w:p>
    <w:p w14:paraId="7D8E3754" w14:textId="77777777" w:rsidR="009355CE" w:rsidRPr="00FC2BC7" w:rsidRDefault="009355CE" w:rsidP="009355CE">
      <w:pPr>
        <w:rPr>
          <w:rFonts w:cs="Arial"/>
          <w:bCs/>
          <w:color w:val="3F1D3D"/>
        </w:rPr>
      </w:pPr>
    </w:p>
    <w:p w14:paraId="53ED8BA6" w14:textId="77777777" w:rsidR="009355CE" w:rsidRPr="00FC2BC7" w:rsidRDefault="009355CE" w:rsidP="009355CE">
      <w:pPr>
        <w:rPr>
          <w:rFonts w:cs="Arial"/>
          <w:bCs/>
          <w:color w:val="3F1D3D"/>
        </w:rPr>
      </w:pPr>
    </w:p>
    <w:p w14:paraId="5B133C24" w14:textId="77777777" w:rsidR="009355CE" w:rsidRPr="00FC2BC7" w:rsidRDefault="009355CE" w:rsidP="009355CE">
      <w:pPr>
        <w:rPr>
          <w:rFonts w:cs="Arial"/>
          <w:bCs/>
          <w:color w:val="3F1D3D"/>
        </w:rPr>
      </w:pPr>
    </w:p>
    <w:p w14:paraId="0BF70CF2" w14:textId="77777777" w:rsidR="009355CE" w:rsidRPr="00FC2BC7" w:rsidRDefault="009355CE" w:rsidP="009355CE">
      <w:pPr>
        <w:rPr>
          <w:rFonts w:cs="Arial"/>
          <w:bCs/>
          <w:color w:val="3F1D3D"/>
        </w:rPr>
      </w:pPr>
    </w:p>
    <w:p w14:paraId="1FB8478E" w14:textId="77777777" w:rsidR="009355CE" w:rsidRPr="00FC2BC7" w:rsidRDefault="009355CE" w:rsidP="009355CE">
      <w:pPr>
        <w:rPr>
          <w:rFonts w:cs="Arial"/>
          <w:bCs/>
          <w:color w:val="3F1D3D"/>
        </w:rPr>
      </w:pPr>
      <w:r w:rsidRPr="00FC2BC7">
        <w:rPr>
          <w:rFonts w:cs="Arial"/>
          <w:bCs/>
          <w:color w:val="3F1D3D"/>
        </w:rPr>
        <w:br w:type="page"/>
      </w:r>
    </w:p>
    <w:p w14:paraId="7B9DC96E" w14:textId="77777777" w:rsidR="009355CE" w:rsidRPr="00FC2BC7" w:rsidRDefault="009355CE" w:rsidP="009355CE">
      <w:pPr>
        <w:rPr>
          <w:rFonts w:cs="Arial"/>
          <w:b/>
          <w:bCs/>
          <w:color w:val="3F1D3D"/>
          <w:sz w:val="28"/>
          <w:szCs w:val="28"/>
        </w:rPr>
      </w:pPr>
      <w:r w:rsidRPr="00FC2BC7">
        <w:rPr>
          <w:rFonts w:cs="Arial"/>
          <w:b/>
          <w:bCs/>
          <w:color w:val="3F1D3D"/>
          <w:sz w:val="28"/>
          <w:szCs w:val="28"/>
        </w:rPr>
        <w:lastRenderedPageBreak/>
        <w:t>REFEREE</w:t>
      </w:r>
    </w:p>
    <w:p w14:paraId="6F457FAA" w14:textId="77777777" w:rsidR="009355CE" w:rsidRPr="00FC2BC7" w:rsidRDefault="009355CE" w:rsidP="009355CE">
      <w:pPr>
        <w:rPr>
          <w:rFonts w:cs="Arial"/>
          <w:bCs/>
          <w:color w:val="3F1D3D"/>
        </w:rPr>
      </w:pPr>
    </w:p>
    <w:p w14:paraId="583F7C97" w14:textId="77777777" w:rsidR="009355CE" w:rsidRPr="00FC2BC7" w:rsidRDefault="009355CE" w:rsidP="002A0E66">
      <w:pPr>
        <w:pStyle w:val="BodyTextIndent1"/>
      </w:pPr>
      <w:r w:rsidRPr="00FC2BC7">
        <w:t>Please give contact details for 2 people who will be willing to give you a reference. We would prefer one to be your last or present employer but if this is more than 2 years ago, it may be more relevant to give us details of someone who knows you well. Referees will be contacted after interview.</w:t>
      </w:r>
    </w:p>
    <w:p w14:paraId="169B92FC" w14:textId="77777777" w:rsidR="009355CE" w:rsidRPr="00FC2BC7" w:rsidRDefault="009355CE" w:rsidP="002A0E66">
      <w:pPr>
        <w:pStyle w:val="BodyTextIndent1"/>
      </w:pPr>
    </w:p>
    <w:tbl>
      <w:tblPr>
        <w:tblW w:w="10080" w:type="dxa"/>
        <w:tblInd w:w="-252" w:type="dxa"/>
        <w:tblBorders>
          <w:top w:val="single" w:sz="12" w:space="0" w:color="3F1D3D"/>
          <w:left w:val="single" w:sz="12" w:space="0" w:color="3F1D3D"/>
          <w:bottom w:val="single" w:sz="12" w:space="0" w:color="3F1D3D"/>
          <w:right w:val="single" w:sz="12" w:space="0" w:color="3F1D3D"/>
          <w:insideH w:val="single" w:sz="12" w:space="0" w:color="3F1D3D"/>
          <w:insideV w:val="single" w:sz="12" w:space="0" w:color="3F1D3D"/>
        </w:tblBorders>
        <w:tblLook w:val="01E0" w:firstRow="1" w:lastRow="1" w:firstColumn="1" w:lastColumn="1" w:noHBand="0" w:noVBand="0"/>
      </w:tblPr>
      <w:tblGrid>
        <w:gridCol w:w="1800"/>
        <w:gridCol w:w="3060"/>
        <w:gridCol w:w="1800"/>
        <w:gridCol w:w="3420"/>
      </w:tblGrid>
      <w:tr w:rsidR="00D24A3C" w:rsidRPr="00FC2BC7" w14:paraId="22C13C74" w14:textId="77777777" w:rsidTr="00B411E7">
        <w:trPr>
          <w:trHeight w:val="282"/>
        </w:trPr>
        <w:tc>
          <w:tcPr>
            <w:tcW w:w="1800" w:type="dxa"/>
          </w:tcPr>
          <w:p w14:paraId="69629720" w14:textId="77777777" w:rsidR="009355CE" w:rsidRPr="00FC2BC7" w:rsidRDefault="009355CE" w:rsidP="00577870">
            <w:pPr>
              <w:rPr>
                <w:rFonts w:cs="Arial"/>
                <w:bCs/>
                <w:color w:val="3F1D3D"/>
                <w:sz w:val="28"/>
                <w:szCs w:val="28"/>
              </w:rPr>
            </w:pPr>
            <w:r w:rsidRPr="00FC2BC7">
              <w:rPr>
                <w:rFonts w:cs="Arial"/>
                <w:bCs/>
                <w:color w:val="3F1D3D"/>
                <w:sz w:val="28"/>
                <w:szCs w:val="28"/>
              </w:rPr>
              <w:t>REFEREE 1</w:t>
            </w:r>
          </w:p>
        </w:tc>
        <w:tc>
          <w:tcPr>
            <w:tcW w:w="3060" w:type="dxa"/>
          </w:tcPr>
          <w:p w14:paraId="064C8EB4" w14:textId="77777777" w:rsidR="009355CE" w:rsidRPr="00FC2BC7" w:rsidRDefault="009355CE" w:rsidP="00577870">
            <w:pPr>
              <w:rPr>
                <w:rFonts w:cs="Arial"/>
                <w:color w:val="3F1D3D"/>
                <w:sz w:val="28"/>
                <w:szCs w:val="28"/>
              </w:rPr>
            </w:pPr>
          </w:p>
        </w:tc>
        <w:tc>
          <w:tcPr>
            <w:tcW w:w="1800" w:type="dxa"/>
          </w:tcPr>
          <w:p w14:paraId="420B4E55" w14:textId="77777777" w:rsidR="009355CE" w:rsidRPr="00FC2BC7" w:rsidRDefault="009355CE" w:rsidP="00577870">
            <w:pPr>
              <w:rPr>
                <w:rFonts w:cs="Arial"/>
                <w:color w:val="3F1D3D"/>
                <w:sz w:val="28"/>
                <w:szCs w:val="28"/>
              </w:rPr>
            </w:pPr>
            <w:r w:rsidRPr="00FC2BC7">
              <w:rPr>
                <w:rFonts w:cs="Arial"/>
                <w:bCs/>
                <w:color w:val="3F1D3D"/>
                <w:sz w:val="28"/>
                <w:szCs w:val="28"/>
              </w:rPr>
              <w:t>REFEREE 2</w:t>
            </w:r>
          </w:p>
        </w:tc>
        <w:tc>
          <w:tcPr>
            <w:tcW w:w="3420" w:type="dxa"/>
          </w:tcPr>
          <w:p w14:paraId="46C8DC89" w14:textId="77777777" w:rsidR="009355CE" w:rsidRPr="00FC2BC7" w:rsidRDefault="009355CE" w:rsidP="00577870">
            <w:pPr>
              <w:rPr>
                <w:rFonts w:cs="Arial"/>
                <w:color w:val="3F1D3D"/>
                <w:sz w:val="28"/>
                <w:szCs w:val="28"/>
              </w:rPr>
            </w:pPr>
          </w:p>
        </w:tc>
      </w:tr>
      <w:tr w:rsidR="00D24A3C" w:rsidRPr="00FC2BC7" w14:paraId="17DD84DB" w14:textId="77777777" w:rsidTr="00B411E7">
        <w:trPr>
          <w:trHeight w:val="280"/>
        </w:trPr>
        <w:tc>
          <w:tcPr>
            <w:tcW w:w="1800" w:type="dxa"/>
          </w:tcPr>
          <w:p w14:paraId="6A38E8F5" w14:textId="77777777" w:rsidR="009355CE" w:rsidRPr="00FC2BC7" w:rsidRDefault="009355CE" w:rsidP="00577870">
            <w:pPr>
              <w:rPr>
                <w:rFonts w:cs="Arial"/>
                <w:color w:val="3F1D3D"/>
                <w:sz w:val="28"/>
                <w:szCs w:val="28"/>
              </w:rPr>
            </w:pPr>
            <w:r w:rsidRPr="00FC2BC7">
              <w:rPr>
                <w:rFonts w:cs="Arial"/>
                <w:bCs/>
                <w:color w:val="3F1D3D"/>
                <w:sz w:val="28"/>
                <w:szCs w:val="28"/>
              </w:rPr>
              <w:t>Name</w:t>
            </w:r>
          </w:p>
        </w:tc>
        <w:tc>
          <w:tcPr>
            <w:tcW w:w="3060" w:type="dxa"/>
          </w:tcPr>
          <w:p w14:paraId="244DEF66" w14:textId="77777777" w:rsidR="009355CE" w:rsidRPr="00FC2BC7" w:rsidRDefault="009355CE" w:rsidP="00577870">
            <w:pPr>
              <w:rPr>
                <w:rFonts w:cs="Arial"/>
                <w:color w:val="3F1D3D"/>
                <w:sz w:val="28"/>
                <w:szCs w:val="28"/>
              </w:rPr>
            </w:pPr>
          </w:p>
        </w:tc>
        <w:tc>
          <w:tcPr>
            <w:tcW w:w="1800" w:type="dxa"/>
          </w:tcPr>
          <w:p w14:paraId="5CE5E136" w14:textId="77777777" w:rsidR="009355CE" w:rsidRPr="00FC2BC7" w:rsidRDefault="009355CE" w:rsidP="00577870">
            <w:pPr>
              <w:rPr>
                <w:rFonts w:cs="Arial"/>
                <w:color w:val="3F1D3D"/>
                <w:sz w:val="28"/>
                <w:szCs w:val="28"/>
              </w:rPr>
            </w:pPr>
            <w:r w:rsidRPr="00FC2BC7">
              <w:rPr>
                <w:rFonts w:cs="Arial"/>
                <w:bCs/>
                <w:color w:val="3F1D3D"/>
                <w:sz w:val="28"/>
                <w:szCs w:val="28"/>
              </w:rPr>
              <w:t>Name</w:t>
            </w:r>
          </w:p>
        </w:tc>
        <w:tc>
          <w:tcPr>
            <w:tcW w:w="3420" w:type="dxa"/>
          </w:tcPr>
          <w:p w14:paraId="79FDC78E" w14:textId="77777777" w:rsidR="009355CE" w:rsidRPr="00FC2BC7" w:rsidRDefault="009355CE" w:rsidP="00577870">
            <w:pPr>
              <w:rPr>
                <w:rFonts w:cs="Arial"/>
                <w:color w:val="3F1D3D"/>
                <w:sz w:val="28"/>
                <w:szCs w:val="28"/>
              </w:rPr>
            </w:pPr>
          </w:p>
        </w:tc>
      </w:tr>
      <w:tr w:rsidR="00D24A3C" w:rsidRPr="00FC2BC7" w14:paraId="28EC4CA8" w14:textId="77777777" w:rsidTr="00B411E7">
        <w:trPr>
          <w:trHeight w:val="280"/>
        </w:trPr>
        <w:tc>
          <w:tcPr>
            <w:tcW w:w="1800" w:type="dxa"/>
          </w:tcPr>
          <w:p w14:paraId="283E7930" w14:textId="77777777" w:rsidR="009355CE" w:rsidRPr="00FC2BC7" w:rsidRDefault="009355CE" w:rsidP="00577870">
            <w:pPr>
              <w:rPr>
                <w:rFonts w:cs="Arial"/>
                <w:color w:val="3F1D3D"/>
                <w:sz w:val="28"/>
                <w:szCs w:val="28"/>
              </w:rPr>
            </w:pPr>
            <w:r w:rsidRPr="00FC2BC7">
              <w:rPr>
                <w:rFonts w:cs="Arial"/>
                <w:bCs/>
                <w:color w:val="3F1D3D"/>
                <w:sz w:val="28"/>
                <w:szCs w:val="28"/>
              </w:rPr>
              <w:t>Position</w:t>
            </w:r>
          </w:p>
        </w:tc>
        <w:tc>
          <w:tcPr>
            <w:tcW w:w="3060" w:type="dxa"/>
          </w:tcPr>
          <w:p w14:paraId="7FBBDFAE" w14:textId="77777777" w:rsidR="009355CE" w:rsidRPr="00FC2BC7" w:rsidRDefault="009355CE" w:rsidP="00577870">
            <w:pPr>
              <w:rPr>
                <w:rFonts w:cs="Arial"/>
                <w:color w:val="3F1D3D"/>
                <w:sz w:val="28"/>
                <w:szCs w:val="28"/>
              </w:rPr>
            </w:pPr>
          </w:p>
        </w:tc>
        <w:tc>
          <w:tcPr>
            <w:tcW w:w="1800" w:type="dxa"/>
          </w:tcPr>
          <w:p w14:paraId="65810DB8" w14:textId="77777777" w:rsidR="009355CE" w:rsidRPr="00FC2BC7" w:rsidRDefault="009355CE" w:rsidP="00577870">
            <w:pPr>
              <w:rPr>
                <w:rFonts w:cs="Arial"/>
                <w:color w:val="3F1D3D"/>
                <w:sz w:val="28"/>
                <w:szCs w:val="28"/>
              </w:rPr>
            </w:pPr>
            <w:r w:rsidRPr="00FC2BC7">
              <w:rPr>
                <w:rFonts w:cs="Arial"/>
                <w:bCs/>
                <w:color w:val="3F1D3D"/>
                <w:sz w:val="28"/>
                <w:szCs w:val="28"/>
              </w:rPr>
              <w:t>Position</w:t>
            </w:r>
          </w:p>
        </w:tc>
        <w:tc>
          <w:tcPr>
            <w:tcW w:w="3420" w:type="dxa"/>
          </w:tcPr>
          <w:p w14:paraId="22F84142" w14:textId="77777777" w:rsidR="009355CE" w:rsidRPr="00FC2BC7" w:rsidRDefault="009355CE" w:rsidP="00577870">
            <w:pPr>
              <w:rPr>
                <w:rFonts w:cs="Arial"/>
                <w:color w:val="3F1D3D"/>
                <w:sz w:val="28"/>
                <w:szCs w:val="28"/>
              </w:rPr>
            </w:pPr>
          </w:p>
        </w:tc>
      </w:tr>
      <w:tr w:rsidR="00D24A3C" w:rsidRPr="00FC2BC7" w14:paraId="2A6C1F2E" w14:textId="77777777" w:rsidTr="00B411E7">
        <w:trPr>
          <w:trHeight w:val="2738"/>
        </w:trPr>
        <w:tc>
          <w:tcPr>
            <w:tcW w:w="1800" w:type="dxa"/>
          </w:tcPr>
          <w:p w14:paraId="0C458E0B" w14:textId="77777777" w:rsidR="009355CE" w:rsidRPr="00FC2BC7" w:rsidRDefault="009355CE" w:rsidP="00577870">
            <w:pPr>
              <w:rPr>
                <w:rFonts w:cs="Arial"/>
                <w:color w:val="3F1D3D"/>
                <w:sz w:val="28"/>
                <w:szCs w:val="28"/>
              </w:rPr>
            </w:pPr>
            <w:r w:rsidRPr="00FC2BC7">
              <w:rPr>
                <w:rFonts w:cs="Arial"/>
                <w:bCs/>
                <w:color w:val="3F1D3D"/>
                <w:sz w:val="28"/>
                <w:szCs w:val="28"/>
              </w:rPr>
              <w:t>Address</w:t>
            </w:r>
          </w:p>
        </w:tc>
        <w:tc>
          <w:tcPr>
            <w:tcW w:w="3060" w:type="dxa"/>
          </w:tcPr>
          <w:p w14:paraId="6366FAA2" w14:textId="77777777" w:rsidR="009355CE" w:rsidRPr="00FC2BC7" w:rsidRDefault="009355CE" w:rsidP="00577870">
            <w:pPr>
              <w:rPr>
                <w:rFonts w:cs="Arial"/>
                <w:color w:val="3F1D3D"/>
                <w:sz w:val="28"/>
                <w:szCs w:val="28"/>
              </w:rPr>
            </w:pPr>
          </w:p>
        </w:tc>
        <w:tc>
          <w:tcPr>
            <w:tcW w:w="1800" w:type="dxa"/>
          </w:tcPr>
          <w:p w14:paraId="00AA135D" w14:textId="77777777" w:rsidR="009355CE" w:rsidRPr="00FC2BC7" w:rsidRDefault="009355CE" w:rsidP="00577870">
            <w:pPr>
              <w:rPr>
                <w:rFonts w:cs="Arial"/>
                <w:color w:val="3F1D3D"/>
                <w:sz w:val="28"/>
                <w:szCs w:val="28"/>
              </w:rPr>
            </w:pPr>
            <w:r w:rsidRPr="00FC2BC7">
              <w:rPr>
                <w:rFonts w:cs="Arial"/>
                <w:bCs/>
                <w:color w:val="3F1D3D"/>
                <w:sz w:val="28"/>
                <w:szCs w:val="28"/>
              </w:rPr>
              <w:t>Address</w:t>
            </w:r>
          </w:p>
        </w:tc>
        <w:tc>
          <w:tcPr>
            <w:tcW w:w="3420" w:type="dxa"/>
          </w:tcPr>
          <w:p w14:paraId="17B58997" w14:textId="77777777" w:rsidR="009355CE" w:rsidRPr="00FC2BC7" w:rsidRDefault="009355CE" w:rsidP="00577870">
            <w:pPr>
              <w:rPr>
                <w:rFonts w:cs="Arial"/>
                <w:color w:val="3F1D3D"/>
                <w:sz w:val="28"/>
                <w:szCs w:val="28"/>
              </w:rPr>
            </w:pPr>
          </w:p>
        </w:tc>
      </w:tr>
      <w:tr w:rsidR="00D24A3C" w:rsidRPr="00FC2BC7" w14:paraId="5B695A8A" w14:textId="77777777" w:rsidTr="00B411E7">
        <w:trPr>
          <w:trHeight w:val="358"/>
        </w:trPr>
        <w:tc>
          <w:tcPr>
            <w:tcW w:w="1800" w:type="dxa"/>
          </w:tcPr>
          <w:p w14:paraId="10F4E4F8" w14:textId="77777777" w:rsidR="009355CE" w:rsidRPr="00FC2BC7" w:rsidRDefault="009355CE" w:rsidP="00577870">
            <w:pPr>
              <w:rPr>
                <w:rFonts w:cs="Arial"/>
                <w:color w:val="3F1D3D"/>
                <w:sz w:val="28"/>
                <w:szCs w:val="28"/>
              </w:rPr>
            </w:pPr>
            <w:r w:rsidRPr="00FC2BC7">
              <w:rPr>
                <w:rFonts w:cs="Arial"/>
                <w:bCs/>
                <w:color w:val="3F1D3D"/>
                <w:sz w:val="28"/>
                <w:szCs w:val="28"/>
              </w:rPr>
              <w:t>Tel No</w:t>
            </w:r>
          </w:p>
        </w:tc>
        <w:tc>
          <w:tcPr>
            <w:tcW w:w="3060" w:type="dxa"/>
          </w:tcPr>
          <w:p w14:paraId="1E00B13C" w14:textId="77777777" w:rsidR="009355CE" w:rsidRPr="00FC2BC7" w:rsidRDefault="009355CE" w:rsidP="00577870">
            <w:pPr>
              <w:rPr>
                <w:rFonts w:cs="Arial"/>
                <w:color w:val="3F1D3D"/>
                <w:sz w:val="28"/>
                <w:szCs w:val="28"/>
              </w:rPr>
            </w:pPr>
          </w:p>
        </w:tc>
        <w:tc>
          <w:tcPr>
            <w:tcW w:w="1800" w:type="dxa"/>
          </w:tcPr>
          <w:p w14:paraId="1B9C104C" w14:textId="77777777" w:rsidR="009355CE" w:rsidRPr="00FC2BC7" w:rsidRDefault="009355CE" w:rsidP="00577870">
            <w:pPr>
              <w:rPr>
                <w:rFonts w:cs="Arial"/>
                <w:color w:val="3F1D3D"/>
                <w:sz w:val="28"/>
                <w:szCs w:val="28"/>
              </w:rPr>
            </w:pPr>
            <w:r w:rsidRPr="00FC2BC7">
              <w:rPr>
                <w:rFonts w:cs="Arial"/>
                <w:bCs/>
                <w:color w:val="3F1D3D"/>
                <w:sz w:val="28"/>
                <w:szCs w:val="28"/>
              </w:rPr>
              <w:t>Tel No</w:t>
            </w:r>
          </w:p>
        </w:tc>
        <w:tc>
          <w:tcPr>
            <w:tcW w:w="3420" w:type="dxa"/>
          </w:tcPr>
          <w:p w14:paraId="4D29E600" w14:textId="77777777" w:rsidR="009355CE" w:rsidRPr="00FC2BC7" w:rsidRDefault="009355CE" w:rsidP="00577870">
            <w:pPr>
              <w:rPr>
                <w:rFonts w:cs="Arial"/>
                <w:color w:val="3F1D3D"/>
                <w:sz w:val="28"/>
                <w:szCs w:val="28"/>
              </w:rPr>
            </w:pPr>
          </w:p>
        </w:tc>
      </w:tr>
    </w:tbl>
    <w:p w14:paraId="73C33BB1" w14:textId="77777777" w:rsidR="009355CE" w:rsidRPr="00FC2BC7" w:rsidRDefault="009355CE" w:rsidP="009355CE">
      <w:pPr>
        <w:jc w:val="both"/>
        <w:rPr>
          <w:rFonts w:cs="Arial"/>
          <w:bCs/>
          <w:color w:val="3F1D3D"/>
        </w:rPr>
      </w:pPr>
    </w:p>
    <w:p w14:paraId="23D5F428" w14:textId="77777777" w:rsidR="009355CE" w:rsidRPr="00FC2BC7" w:rsidRDefault="009355CE" w:rsidP="009355CE">
      <w:pPr>
        <w:rPr>
          <w:rFonts w:cs="Arial"/>
          <w:bCs/>
          <w:color w:val="3F1D3D"/>
          <w:sz w:val="28"/>
          <w:szCs w:val="28"/>
          <w:u w:val="single"/>
        </w:rPr>
      </w:pPr>
      <w:r w:rsidRPr="00FC2BC7">
        <w:rPr>
          <w:rFonts w:cs="Arial"/>
          <w:bCs/>
          <w:color w:val="3F1D3D"/>
          <w:sz w:val="28"/>
          <w:szCs w:val="28"/>
        </w:rPr>
        <w:t xml:space="preserve">Please state any dates that you are not able to attend for interview: </w:t>
      </w:r>
    </w:p>
    <w:p w14:paraId="620469F0" w14:textId="77777777" w:rsidR="009355CE" w:rsidRPr="00FC2BC7" w:rsidRDefault="009355CE" w:rsidP="009355CE">
      <w:pPr>
        <w:rPr>
          <w:rFonts w:cs="Arial"/>
          <w:bCs/>
          <w:color w:val="3F1D3D"/>
          <w:sz w:val="28"/>
          <w:szCs w:val="28"/>
        </w:rPr>
      </w:pPr>
    </w:p>
    <w:p w14:paraId="5E60F9FF" w14:textId="77777777" w:rsidR="009355CE" w:rsidRPr="00FC2BC7" w:rsidRDefault="009355CE" w:rsidP="009355CE">
      <w:pPr>
        <w:jc w:val="both"/>
        <w:rPr>
          <w:rFonts w:cs="Arial"/>
          <w:bCs/>
          <w:color w:val="3F1D3D"/>
          <w:sz w:val="28"/>
          <w:szCs w:val="28"/>
        </w:rPr>
      </w:pPr>
    </w:p>
    <w:p w14:paraId="4963955C" w14:textId="77777777" w:rsidR="009355CE" w:rsidRPr="00FC2BC7" w:rsidRDefault="009355CE" w:rsidP="009355CE">
      <w:pPr>
        <w:rPr>
          <w:rFonts w:cs="Arial"/>
          <w:bCs/>
          <w:color w:val="3F1D3D"/>
          <w:sz w:val="28"/>
          <w:szCs w:val="28"/>
        </w:rPr>
      </w:pPr>
      <w:r w:rsidRPr="00FC2BC7">
        <w:rPr>
          <w:rFonts w:cs="Arial"/>
          <w:bCs/>
          <w:color w:val="3F1D3D"/>
          <w:sz w:val="28"/>
          <w:szCs w:val="28"/>
        </w:rPr>
        <w:t xml:space="preserve">How much notice do you need to give before commencing work with us? </w:t>
      </w:r>
    </w:p>
    <w:p w14:paraId="0C65CF94" w14:textId="77777777" w:rsidR="009355CE" w:rsidRPr="00FC2BC7" w:rsidRDefault="009355CE" w:rsidP="009355CE">
      <w:pPr>
        <w:jc w:val="both"/>
        <w:rPr>
          <w:rFonts w:cs="Arial"/>
          <w:bCs/>
          <w:color w:val="3F1D3D"/>
          <w:sz w:val="28"/>
          <w:szCs w:val="28"/>
        </w:rPr>
      </w:pPr>
    </w:p>
    <w:p w14:paraId="38D91C7C" w14:textId="77777777" w:rsidR="009355CE" w:rsidRPr="00FC2BC7" w:rsidRDefault="009355CE" w:rsidP="009355CE">
      <w:pPr>
        <w:jc w:val="both"/>
        <w:rPr>
          <w:rFonts w:cs="Arial"/>
          <w:bCs/>
          <w:color w:val="3F1D3D"/>
          <w:sz w:val="28"/>
          <w:szCs w:val="28"/>
        </w:rPr>
      </w:pPr>
    </w:p>
    <w:p w14:paraId="7C2691F7" w14:textId="77777777" w:rsidR="009355CE" w:rsidRPr="00FC2BC7" w:rsidRDefault="009355CE" w:rsidP="009355CE">
      <w:pPr>
        <w:rPr>
          <w:rFonts w:cs="Arial"/>
          <w:bCs/>
          <w:color w:val="3F1D3D"/>
          <w:sz w:val="28"/>
          <w:szCs w:val="28"/>
        </w:rPr>
      </w:pPr>
      <w:r w:rsidRPr="00FC2BC7">
        <w:rPr>
          <w:rFonts w:cs="Arial"/>
          <w:bCs/>
          <w:color w:val="3F1D3D"/>
          <w:sz w:val="28"/>
          <w:szCs w:val="28"/>
        </w:rPr>
        <w:t>Where did you hear about this post?</w:t>
      </w:r>
      <w:r w:rsidRPr="00FC2BC7">
        <w:rPr>
          <w:rFonts w:cs="Arial"/>
          <w:bCs/>
          <w:color w:val="3F1D3D"/>
          <w:sz w:val="28"/>
          <w:szCs w:val="28"/>
          <w:u w:val="single"/>
        </w:rPr>
        <w:t xml:space="preserve"> </w:t>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r w:rsidRPr="00FC2BC7">
        <w:rPr>
          <w:rFonts w:cs="Arial"/>
          <w:bCs/>
          <w:color w:val="3F1D3D"/>
          <w:sz w:val="28"/>
          <w:szCs w:val="28"/>
          <w:u w:val="single"/>
        </w:rPr>
        <w:tab/>
      </w:r>
    </w:p>
    <w:p w14:paraId="6EBAB786" w14:textId="77777777" w:rsidR="009355CE" w:rsidRPr="00FC2BC7" w:rsidRDefault="009355CE" w:rsidP="009355CE">
      <w:pPr>
        <w:jc w:val="both"/>
        <w:rPr>
          <w:rFonts w:cs="Arial"/>
          <w:bCs/>
          <w:color w:val="3F1D3D"/>
          <w:sz w:val="28"/>
          <w:szCs w:val="28"/>
        </w:rPr>
      </w:pPr>
    </w:p>
    <w:p w14:paraId="0C1F8732" w14:textId="77777777" w:rsidR="009355CE" w:rsidRPr="00FC2BC7" w:rsidRDefault="009355CE" w:rsidP="009355CE">
      <w:pPr>
        <w:jc w:val="both"/>
        <w:rPr>
          <w:rFonts w:cs="Arial"/>
          <w:bCs/>
          <w:color w:val="3F1D3D"/>
          <w:sz w:val="28"/>
          <w:szCs w:val="28"/>
        </w:rPr>
      </w:pPr>
      <w:r w:rsidRPr="00FC2BC7">
        <w:rPr>
          <w:rFonts w:cs="Arial"/>
          <w:bCs/>
          <w:color w:val="3F1D3D"/>
          <w:sz w:val="28"/>
          <w:szCs w:val="28"/>
        </w:rPr>
        <w:t xml:space="preserve">As a mental health service user group, we are interested in employing people who have dealt with their own emotional distress, or have coped with their own mental </w:t>
      </w:r>
      <w:r w:rsidRPr="00FC2BC7">
        <w:rPr>
          <w:rFonts w:cs="Arial"/>
          <w:bCs/>
          <w:color w:val="3F1D3D"/>
          <w:sz w:val="28"/>
          <w:szCs w:val="28"/>
        </w:rPr>
        <w:lastRenderedPageBreak/>
        <w:t>illness.  Have you, either currently, or in the past, had a mental illness, or experienced a period of acute emotional distress with which you have needed help?  Yes/No</w:t>
      </w:r>
    </w:p>
    <w:p w14:paraId="309231DA" w14:textId="77777777" w:rsidR="009355CE" w:rsidRPr="00FC2BC7" w:rsidRDefault="009355CE" w:rsidP="009355CE">
      <w:pPr>
        <w:jc w:val="both"/>
        <w:rPr>
          <w:rFonts w:cs="Arial"/>
          <w:bCs/>
          <w:color w:val="3F1D3D"/>
          <w:sz w:val="28"/>
          <w:szCs w:val="28"/>
        </w:rPr>
      </w:pPr>
    </w:p>
    <w:p w14:paraId="738F43DF" w14:textId="77777777" w:rsidR="009355CE" w:rsidRPr="00FC2BC7" w:rsidRDefault="009355CE" w:rsidP="009355CE">
      <w:pPr>
        <w:jc w:val="both"/>
        <w:rPr>
          <w:rFonts w:cs="Arial"/>
          <w:bCs/>
          <w:color w:val="3F1D3D"/>
          <w:sz w:val="28"/>
          <w:szCs w:val="28"/>
        </w:rPr>
      </w:pPr>
      <w:r w:rsidRPr="00FC2BC7">
        <w:rPr>
          <w:rFonts w:cs="Arial"/>
          <w:bCs/>
          <w:color w:val="3F1D3D"/>
          <w:sz w:val="28"/>
          <w:szCs w:val="28"/>
        </w:rPr>
        <w:t>If yes, then please describe</w:t>
      </w:r>
    </w:p>
    <w:p w14:paraId="5A2BAD62" w14:textId="77777777" w:rsidR="009355CE" w:rsidRPr="00FC2BC7" w:rsidRDefault="009355CE" w:rsidP="009355CE">
      <w:pPr>
        <w:jc w:val="both"/>
        <w:rPr>
          <w:rFonts w:cs="Arial"/>
          <w:bCs/>
          <w:color w:val="3F1D3D"/>
          <w:sz w:val="28"/>
          <w:szCs w:val="28"/>
        </w:rPr>
      </w:pPr>
    </w:p>
    <w:p w14:paraId="497F5032" w14:textId="77777777" w:rsidR="009355CE" w:rsidRPr="00FC2BC7" w:rsidRDefault="009355CE" w:rsidP="009355CE">
      <w:pPr>
        <w:pStyle w:val="BodyText2"/>
        <w:spacing w:line="240" w:lineRule="auto"/>
        <w:rPr>
          <w:rFonts w:ascii="Arial" w:hAnsi="Arial" w:cs="Arial"/>
          <w:b/>
          <w:i/>
          <w:color w:val="3F1D3D"/>
          <w:sz w:val="28"/>
          <w:szCs w:val="28"/>
        </w:rPr>
      </w:pPr>
      <w:r w:rsidRPr="00FC2BC7">
        <w:rPr>
          <w:rFonts w:ascii="Arial" w:hAnsi="Arial" w:cs="Arial"/>
          <w:b/>
          <w:i/>
          <w:color w:val="3F1D3D"/>
          <w:sz w:val="28"/>
          <w:szCs w:val="28"/>
        </w:rPr>
        <w:t>Thank you for applying for the post.  You will be notified in writing if you are selected for interview.</w:t>
      </w:r>
    </w:p>
    <w:p w14:paraId="343952C4" w14:textId="77777777" w:rsidR="00D24A3C" w:rsidRPr="00FC2BC7" w:rsidRDefault="009355CE" w:rsidP="00D24A3C">
      <w:pPr>
        <w:jc w:val="center"/>
        <w:rPr>
          <w:rFonts w:cs="Arial"/>
          <w:b/>
          <w:bCs/>
          <w:color w:val="3E1B59"/>
          <w:sz w:val="28"/>
          <w:szCs w:val="28"/>
        </w:rPr>
      </w:pPr>
      <w:r w:rsidRPr="00FC2BC7">
        <w:rPr>
          <w:rFonts w:cs="Arial"/>
          <w:color w:val="3F1D3D"/>
        </w:rPr>
        <w:br w:type="page"/>
      </w:r>
      <w:r w:rsidR="00D24A3C" w:rsidRPr="00FC2BC7">
        <w:rPr>
          <w:rFonts w:cs="Arial"/>
          <w:b/>
          <w:bCs/>
          <w:color w:val="3E1B59"/>
          <w:sz w:val="28"/>
          <w:szCs w:val="28"/>
        </w:rPr>
        <w:lastRenderedPageBreak/>
        <w:t>Equality and Diversity Monitoring Form</w:t>
      </w:r>
    </w:p>
    <w:p w14:paraId="1628EBF8" w14:textId="77777777" w:rsidR="00D24A3C" w:rsidRPr="00FC2BC7" w:rsidRDefault="00D24A3C" w:rsidP="00D24A3C">
      <w:pPr>
        <w:rPr>
          <w:rFonts w:cs="Arial"/>
          <w:color w:val="3E1B59"/>
          <w:sz w:val="28"/>
          <w:szCs w:val="28"/>
        </w:rPr>
      </w:pPr>
    </w:p>
    <w:p w14:paraId="3AF13680" w14:textId="77777777" w:rsidR="00D24A3C" w:rsidRPr="00FC2BC7" w:rsidRDefault="00D24A3C" w:rsidP="00D24A3C">
      <w:pPr>
        <w:rPr>
          <w:rFonts w:cs="Arial"/>
          <w:b/>
          <w:bCs/>
          <w:color w:val="3E1B59"/>
          <w:sz w:val="28"/>
          <w:szCs w:val="28"/>
        </w:rPr>
      </w:pPr>
      <w:r w:rsidRPr="00FC2BC7">
        <w:rPr>
          <w:rFonts w:cs="Arial"/>
          <w:b/>
          <w:bCs/>
          <w:color w:val="3E1B59"/>
          <w:sz w:val="28"/>
          <w:szCs w:val="28"/>
        </w:rPr>
        <w:t>Hear Us has a commitment to equality and diversity and would appreciate your help to ensure we meet this commitment by filling out this form.</w:t>
      </w:r>
    </w:p>
    <w:p w14:paraId="52C4A92F" w14:textId="77777777" w:rsidR="00D24A3C" w:rsidRPr="00FC2BC7" w:rsidRDefault="00D24A3C" w:rsidP="00D24A3C">
      <w:pPr>
        <w:jc w:val="center"/>
        <w:rPr>
          <w:rFonts w:cs="Arial"/>
          <w:b/>
          <w:bCs/>
          <w:color w:val="3E1B59"/>
          <w:sz w:val="28"/>
          <w:szCs w:val="28"/>
        </w:rPr>
      </w:pPr>
    </w:p>
    <w:tbl>
      <w:tblPr>
        <w:tblW w:w="0" w:type="auto"/>
        <w:jc w:val="center"/>
        <w:tblBorders>
          <w:bottom w:val="single" w:sz="12" w:space="0" w:color="3E1B59"/>
          <w:insideH w:val="single" w:sz="12" w:space="0" w:color="3E1B59"/>
        </w:tblBorders>
        <w:tblLook w:val="04A0" w:firstRow="1" w:lastRow="0" w:firstColumn="1" w:lastColumn="0" w:noHBand="0" w:noVBand="1"/>
      </w:tblPr>
      <w:tblGrid>
        <w:gridCol w:w="1242"/>
        <w:gridCol w:w="318"/>
        <w:gridCol w:w="675"/>
        <w:gridCol w:w="850"/>
        <w:gridCol w:w="992"/>
        <w:gridCol w:w="142"/>
        <w:gridCol w:w="567"/>
        <w:gridCol w:w="404"/>
        <w:gridCol w:w="588"/>
        <w:gridCol w:w="3379"/>
        <w:gridCol w:w="94"/>
      </w:tblGrid>
      <w:tr w:rsidR="00D24A3C" w:rsidRPr="00FC2BC7" w14:paraId="2D661A07" w14:textId="77777777" w:rsidTr="00B411E7">
        <w:trPr>
          <w:gridAfter w:val="1"/>
          <w:wAfter w:w="94" w:type="dxa"/>
          <w:trHeight w:val="468"/>
          <w:jc w:val="center"/>
        </w:trPr>
        <w:tc>
          <w:tcPr>
            <w:tcW w:w="9157" w:type="dxa"/>
            <w:gridSpan w:val="10"/>
            <w:shd w:val="clear" w:color="auto" w:fill="auto"/>
            <w:vAlign w:val="center"/>
          </w:tcPr>
          <w:p w14:paraId="5D9B645D" w14:textId="3FBA58FE" w:rsidR="00D24A3C" w:rsidRPr="00FC2BC7" w:rsidRDefault="00D24A3C" w:rsidP="00800A34">
            <w:pPr>
              <w:rPr>
                <w:rFonts w:cs="Arial"/>
                <w:b/>
                <w:bCs/>
                <w:color w:val="3E1B59"/>
                <w:sz w:val="28"/>
                <w:szCs w:val="28"/>
              </w:rPr>
            </w:pPr>
            <w:r w:rsidRPr="00FC2BC7">
              <w:rPr>
                <w:rFonts w:cs="Arial"/>
                <w:b/>
                <w:color w:val="3E1B59"/>
                <w:spacing w:val="20"/>
                <w:sz w:val="28"/>
                <w:szCs w:val="28"/>
              </w:rPr>
              <w:t>ETHNICITY</w:t>
            </w:r>
            <w:r w:rsidR="00B411E7" w:rsidRPr="00FC2BC7">
              <w:rPr>
                <w:rFonts w:cs="Arial"/>
                <w:b/>
                <w:color w:val="3E1B59"/>
                <w:spacing w:val="20"/>
                <w:sz w:val="28"/>
                <w:szCs w:val="28"/>
              </w:rPr>
              <w:t>:</w:t>
            </w:r>
          </w:p>
        </w:tc>
      </w:tr>
      <w:tr w:rsidR="00D24A3C" w:rsidRPr="00FC2BC7" w14:paraId="0C757C9D" w14:textId="77777777" w:rsidTr="00800A34">
        <w:trPr>
          <w:gridAfter w:val="1"/>
          <w:wAfter w:w="94" w:type="dxa"/>
          <w:trHeight w:val="989"/>
          <w:jc w:val="center"/>
        </w:trPr>
        <w:tc>
          <w:tcPr>
            <w:tcW w:w="3085" w:type="dxa"/>
            <w:gridSpan w:val="4"/>
            <w:shd w:val="clear" w:color="auto" w:fill="auto"/>
            <w:vAlign w:val="center"/>
          </w:tcPr>
          <w:p w14:paraId="41015B01" w14:textId="77777777" w:rsidR="00D24A3C" w:rsidRPr="00FC2BC7" w:rsidRDefault="00D24A3C" w:rsidP="00800A34">
            <w:pPr>
              <w:ind w:right="-112"/>
              <w:rPr>
                <w:rFonts w:cs="Arial"/>
                <w:b/>
                <w:bCs/>
                <w:color w:val="3E1B59"/>
                <w:sz w:val="28"/>
                <w:szCs w:val="28"/>
              </w:rPr>
            </w:pPr>
            <w:r w:rsidRPr="00FC2BC7">
              <w:rPr>
                <w:rFonts w:cs="Arial"/>
                <w:color w:val="3E1B59"/>
                <w:sz w:val="28"/>
                <w:szCs w:val="28"/>
              </w:rPr>
              <w:t>Asian or Asian British:</w:t>
            </w:r>
          </w:p>
        </w:tc>
        <w:tc>
          <w:tcPr>
            <w:tcW w:w="6072" w:type="dxa"/>
            <w:gridSpan w:val="6"/>
            <w:shd w:val="clear" w:color="auto" w:fill="auto"/>
            <w:vAlign w:val="center"/>
          </w:tcPr>
          <w:p w14:paraId="6C0D14BF" w14:textId="77777777" w:rsidR="00D24A3C" w:rsidRPr="00FC2BC7" w:rsidRDefault="00D24A3C" w:rsidP="00800A34">
            <w:pPr>
              <w:ind w:right="-112"/>
              <w:rPr>
                <w:rFonts w:cs="Arial"/>
                <w:color w:val="3E1B59"/>
                <w:sz w:val="28"/>
                <w:szCs w:val="28"/>
              </w:rPr>
            </w:pPr>
            <w:r w:rsidRPr="00FC2BC7">
              <w:rPr>
                <w:rFonts w:cs="Arial"/>
                <w:color w:val="3E1B59"/>
                <w:sz w:val="28"/>
                <w:szCs w:val="28"/>
              </w:rPr>
              <w:t xml:space="preserve">Bangladeshi </w:t>
            </w:r>
            <w:r w:rsidRPr="00FC2BC7">
              <w:rPr>
                <w:rFonts w:ascii="Wingdings" w:eastAsia="Wingdings" w:hAnsi="Wingdings" w:cs="Wingdings"/>
                <w:color w:val="3E1B59"/>
                <w:sz w:val="40"/>
                <w:szCs w:val="40"/>
              </w:rPr>
              <w:t></w:t>
            </w:r>
            <w:r w:rsidRPr="00FC2BC7">
              <w:rPr>
                <w:rFonts w:cs="Arial"/>
                <w:color w:val="3E1B59"/>
                <w:sz w:val="40"/>
                <w:szCs w:val="40"/>
              </w:rPr>
              <w:t xml:space="preserve"> </w:t>
            </w:r>
            <w:r w:rsidRPr="00FC2BC7">
              <w:rPr>
                <w:rFonts w:cs="Arial"/>
                <w:color w:val="3E1B59"/>
                <w:sz w:val="28"/>
                <w:szCs w:val="28"/>
              </w:rPr>
              <w:t xml:space="preserve">Indian </w:t>
            </w:r>
            <w:r w:rsidRPr="00FC2BC7">
              <w:rPr>
                <w:rFonts w:ascii="Wingdings" w:eastAsia="Wingdings" w:hAnsi="Wingdings" w:cs="Wingdings"/>
                <w:color w:val="3E1B59"/>
                <w:sz w:val="40"/>
                <w:szCs w:val="40"/>
              </w:rPr>
              <w:t></w:t>
            </w:r>
            <w:r w:rsidRPr="00FC2BC7">
              <w:rPr>
                <w:rFonts w:cs="Arial"/>
                <w:color w:val="3E1B59"/>
                <w:sz w:val="40"/>
                <w:szCs w:val="40"/>
              </w:rPr>
              <w:t xml:space="preserve"> </w:t>
            </w:r>
            <w:r w:rsidRPr="00FC2BC7">
              <w:rPr>
                <w:rFonts w:cs="Arial"/>
                <w:color w:val="3E1B59"/>
                <w:sz w:val="28"/>
                <w:szCs w:val="28"/>
              </w:rPr>
              <w:t xml:space="preserve">Pakistani </w:t>
            </w:r>
            <w:r w:rsidRPr="00FC2BC7">
              <w:rPr>
                <w:rFonts w:ascii="Wingdings" w:eastAsia="Wingdings" w:hAnsi="Wingdings" w:cs="Wingdings"/>
                <w:color w:val="3E1B59"/>
                <w:sz w:val="40"/>
                <w:szCs w:val="40"/>
              </w:rPr>
              <w:t></w:t>
            </w:r>
          </w:p>
          <w:p w14:paraId="4CE1C5FE" w14:textId="77777777" w:rsidR="00D24A3C" w:rsidRPr="00FC2BC7" w:rsidRDefault="00D24A3C" w:rsidP="00800A34">
            <w:pPr>
              <w:ind w:right="-112"/>
              <w:rPr>
                <w:rFonts w:cs="Arial"/>
                <w:color w:val="3E1B59"/>
                <w:sz w:val="28"/>
                <w:szCs w:val="28"/>
              </w:rPr>
            </w:pPr>
            <w:r w:rsidRPr="00FC2BC7">
              <w:rPr>
                <w:rFonts w:cs="Arial"/>
                <w:color w:val="3E1B59"/>
                <w:sz w:val="28"/>
                <w:szCs w:val="28"/>
              </w:rPr>
              <w:t xml:space="preserve">Any other Asian background </w:t>
            </w:r>
            <w:r w:rsidRPr="00FC2BC7">
              <w:rPr>
                <w:rFonts w:ascii="Wingdings" w:eastAsia="Wingdings" w:hAnsi="Wingdings" w:cs="Wingdings"/>
                <w:color w:val="3E1B59"/>
                <w:sz w:val="40"/>
                <w:szCs w:val="40"/>
              </w:rPr>
              <w:t></w:t>
            </w:r>
          </w:p>
        </w:tc>
      </w:tr>
      <w:tr w:rsidR="00D24A3C" w:rsidRPr="00FC2BC7" w14:paraId="3F774FC1" w14:textId="77777777" w:rsidTr="00800A34">
        <w:trPr>
          <w:gridAfter w:val="1"/>
          <w:wAfter w:w="94" w:type="dxa"/>
          <w:trHeight w:val="1097"/>
          <w:jc w:val="center"/>
        </w:trPr>
        <w:tc>
          <w:tcPr>
            <w:tcW w:w="3085" w:type="dxa"/>
            <w:gridSpan w:val="4"/>
            <w:shd w:val="clear" w:color="auto" w:fill="auto"/>
            <w:vAlign w:val="center"/>
          </w:tcPr>
          <w:p w14:paraId="123A56A0" w14:textId="77777777" w:rsidR="00D24A3C" w:rsidRPr="00FC2BC7" w:rsidRDefault="00D24A3C" w:rsidP="00800A34">
            <w:pPr>
              <w:ind w:right="-112"/>
              <w:rPr>
                <w:rFonts w:cs="Arial"/>
                <w:color w:val="3E1B59"/>
                <w:sz w:val="28"/>
                <w:szCs w:val="28"/>
              </w:rPr>
            </w:pPr>
            <w:r w:rsidRPr="00FC2BC7">
              <w:rPr>
                <w:rFonts w:cs="Arial"/>
                <w:color w:val="3E1B59"/>
                <w:sz w:val="28"/>
                <w:szCs w:val="28"/>
              </w:rPr>
              <w:t>Black or Black British:</w:t>
            </w:r>
          </w:p>
        </w:tc>
        <w:tc>
          <w:tcPr>
            <w:tcW w:w="6072" w:type="dxa"/>
            <w:gridSpan w:val="6"/>
            <w:shd w:val="clear" w:color="auto" w:fill="auto"/>
            <w:vAlign w:val="center"/>
          </w:tcPr>
          <w:p w14:paraId="6319E574" w14:textId="77777777" w:rsidR="00D24A3C" w:rsidRPr="00FC2BC7" w:rsidRDefault="00D24A3C" w:rsidP="00800A34">
            <w:pPr>
              <w:ind w:right="-112"/>
              <w:rPr>
                <w:rFonts w:cs="Arial"/>
                <w:color w:val="3E1B59"/>
                <w:sz w:val="40"/>
                <w:szCs w:val="40"/>
              </w:rPr>
            </w:pPr>
            <w:r w:rsidRPr="00FC2BC7">
              <w:rPr>
                <w:rFonts w:cs="Arial"/>
                <w:color w:val="3E1B59"/>
                <w:sz w:val="28"/>
                <w:szCs w:val="28"/>
              </w:rPr>
              <w:t xml:space="preserve">Caribbean </w:t>
            </w:r>
            <w:r w:rsidRPr="00FC2BC7">
              <w:rPr>
                <w:rFonts w:ascii="Wingdings" w:eastAsia="Wingdings" w:hAnsi="Wingdings" w:cs="Wingdings"/>
                <w:color w:val="3E1B59"/>
                <w:sz w:val="40"/>
                <w:szCs w:val="40"/>
              </w:rPr>
              <w:t></w:t>
            </w:r>
            <w:r w:rsidRPr="00FC2BC7">
              <w:rPr>
                <w:rFonts w:cs="Arial"/>
                <w:color w:val="3E1B59"/>
                <w:sz w:val="40"/>
                <w:szCs w:val="40"/>
              </w:rPr>
              <w:t xml:space="preserve"> </w:t>
            </w:r>
            <w:r w:rsidRPr="00FC2BC7">
              <w:rPr>
                <w:rFonts w:cs="Arial"/>
                <w:color w:val="3E1B59"/>
                <w:sz w:val="28"/>
                <w:szCs w:val="28"/>
              </w:rPr>
              <w:t xml:space="preserve">African </w:t>
            </w:r>
            <w:r w:rsidRPr="00FC2BC7">
              <w:rPr>
                <w:rFonts w:ascii="Wingdings" w:eastAsia="Wingdings" w:hAnsi="Wingdings" w:cs="Wingdings"/>
                <w:color w:val="3E1B59"/>
                <w:sz w:val="40"/>
                <w:szCs w:val="40"/>
              </w:rPr>
              <w:t></w:t>
            </w:r>
            <w:r w:rsidRPr="00FC2BC7">
              <w:rPr>
                <w:rFonts w:cs="Arial"/>
                <w:color w:val="3E1B59"/>
                <w:sz w:val="40"/>
                <w:szCs w:val="40"/>
              </w:rPr>
              <w:t xml:space="preserve"> </w:t>
            </w:r>
          </w:p>
          <w:p w14:paraId="73848F38" w14:textId="77777777" w:rsidR="00D24A3C" w:rsidRPr="00FC2BC7" w:rsidRDefault="00D24A3C" w:rsidP="00800A34">
            <w:pPr>
              <w:ind w:right="-112"/>
              <w:rPr>
                <w:rFonts w:cs="Arial"/>
                <w:color w:val="3E1B59"/>
                <w:sz w:val="40"/>
                <w:szCs w:val="40"/>
              </w:rPr>
            </w:pPr>
            <w:r w:rsidRPr="00FC2BC7">
              <w:rPr>
                <w:rFonts w:cs="Arial"/>
                <w:color w:val="3E1B59"/>
                <w:sz w:val="28"/>
                <w:szCs w:val="28"/>
              </w:rPr>
              <w:t>Any other Black background</w:t>
            </w:r>
            <w:r w:rsidRPr="00FC2BC7">
              <w:rPr>
                <w:rFonts w:ascii="Wingdings" w:eastAsia="Wingdings" w:hAnsi="Wingdings" w:cs="Wingdings"/>
                <w:color w:val="3E1B59"/>
                <w:sz w:val="40"/>
                <w:szCs w:val="40"/>
              </w:rPr>
              <w:t></w:t>
            </w:r>
          </w:p>
        </w:tc>
      </w:tr>
      <w:tr w:rsidR="00D24A3C" w:rsidRPr="00FC2BC7" w14:paraId="1F912624" w14:textId="77777777" w:rsidTr="00800A34">
        <w:trPr>
          <w:gridAfter w:val="1"/>
          <w:wAfter w:w="94" w:type="dxa"/>
          <w:trHeight w:val="731"/>
          <w:jc w:val="center"/>
        </w:trPr>
        <w:tc>
          <w:tcPr>
            <w:tcW w:w="4077" w:type="dxa"/>
            <w:gridSpan w:val="5"/>
            <w:shd w:val="clear" w:color="auto" w:fill="auto"/>
            <w:vAlign w:val="center"/>
          </w:tcPr>
          <w:p w14:paraId="5F3B750E" w14:textId="77777777" w:rsidR="00D24A3C" w:rsidRPr="00FC2BC7" w:rsidRDefault="00D24A3C" w:rsidP="00800A34">
            <w:pPr>
              <w:rPr>
                <w:rFonts w:cs="Arial"/>
                <w:color w:val="3E1B59"/>
                <w:sz w:val="28"/>
                <w:szCs w:val="28"/>
              </w:rPr>
            </w:pPr>
            <w:r w:rsidRPr="00FC2BC7">
              <w:rPr>
                <w:rFonts w:cs="Arial"/>
                <w:color w:val="3E1B59"/>
                <w:sz w:val="28"/>
                <w:szCs w:val="28"/>
              </w:rPr>
              <w:t xml:space="preserve">Chinese or Chinese British </w:t>
            </w:r>
            <w:r w:rsidRPr="00FC2BC7">
              <w:rPr>
                <w:rFonts w:ascii="Wingdings" w:eastAsia="Wingdings" w:hAnsi="Wingdings" w:cs="Wingdings"/>
                <w:color w:val="3E1B59"/>
                <w:sz w:val="40"/>
                <w:szCs w:val="40"/>
              </w:rPr>
              <w:t></w:t>
            </w:r>
            <w:r w:rsidRPr="00FC2BC7">
              <w:rPr>
                <w:rFonts w:cs="Arial"/>
                <w:color w:val="3E1B59"/>
                <w:sz w:val="28"/>
                <w:szCs w:val="28"/>
              </w:rPr>
              <w:t xml:space="preserve"> </w:t>
            </w:r>
          </w:p>
        </w:tc>
        <w:tc>
          <w:tcPr>
            <w:tcW w:w="5080" w:type="dxa"/>
            <w:gridSpan w:val="5"/>
            <w:shd w:val="clear" w:color="auto" w:fill="auto"/>
            <w:vAlign w:val="center"/>
          </w:tcPr>
          <w:p w14:paraId="0706810B" w14:textId="77777777" w:rsidR="00D24A3C" w:rsidRPr="00FC2BC7" w:rsidRDefault="00D24A3C" w:rsidP="00800A34">
            <w:pPr>
              <w:rPr>
                <w:rFonts w:cs="Arial"/>
                <w:color w:val="3E1B59"/>
                <w:sz w:val="28"/>
                <w:szCs w:val="28"/>
              </w:rPr>
            </w:pPr>
            <w:r w:rsidRPr="00FC2BC7">
              <w:rPr>
                <w:rFonts w:cs="Arial"/>
                <w:color w:val="3E1B59"/>
                <w:sz w:val="28"/>
                <w:szCs w:val="28"/>
              </w:rPr>
              <w:t xml:space="preserve">Other ethnic group </w:t>
            </w:r>
            <w:r w:rsidRPr="00FC2BC7">
              <w:rPr>
                <w:rFonts w:ascii="Wingdings" w:eastAsia="Wingdings" w:hAnsi="Wingdings" w:cs="Wingdings"/>
                <w:color w:val="3E1B59"/>
                <w:sz w:val="40"/>
                <w:szCs w:val="40"/>
              </w:rPr>
              <w:t></w:t>
            </w:r>
          </w:p>
        </w:tc>
      </w:tr>
      <w:tr w:rsidR="00D24A3C" w:rsidRPr="00FC2BC7" w14:paraId="11751032" w14:textId="77777777" w:rsidTr="00800A34">
        <w:trPr>
          <w:gridAfter w:val="1"/>
          <w:wAfter w:w="94" w:type="dxa"/>
          <w:trHeight w:val="433"/>
          <w:jc w:val="center"/>
        </w:trPr>
        <w:tc>
          <w:tcPr>
            <w:tcW w:w="1242" w:type="dxa"/>
            <w:vMerge w:val="restart"/>
            <w:shd w:val="clear" w:color="auto" w:fill="auto"/>
            <w:vAlign w:val="center"/>
          </w:tcPr>
          <w:p w14:paraId="1E70EDD3" w14:textId="77777777" w:rsidR="00D24A3C" w:rsidRPr="00FC2BC7" w:rsidRDefault="00D24A3C" w:rsidP="00800A34">
            <w:pPr>
              <w:rPr>
                <w:rFonts w:cs="Arial"/>
                <w:b/>
                <w:bCs/>
                <w:color w:val="3E1B59"/>
                <w:sz w:val="28"/>
                <w:szCs w:val="28"/>
              </w:rPr>
            </w:pPr>
            <w:r w:rsidRPr="00FC2BC7">
              <w:rPr>
                <w:rFonts w:cs="Arial"/>
                <w:color w:val="3E1B59"/>
                <w:sz w:val="28"/>
                <w:szCs w:val="28"/>
              </w:rPr>
              <w:t>Mixed:</w:t>
            </w:r>
          </w:p>
        </w:tc>
        <w:tc>
          <w:tcPr>
            <w:tcW w:w="4536" w:type="dxa"/>
            <w:gridSpan w:val="8"/>
            <w:tcBorders>
              <w:top w:val="single" w:sz="12" w:space="0" w:color="3E1B59"/>
              <w:bottom w:val="nil"/>
            </w:tcBorders>
            <w:shd w:val="clear" w:color="auto" w:fill="auto"/>
            <w:vAlign w:val="center"/>
          </w:tcPr>
          <w:p w14:paraId="6D607AB6" w14:textId="77777777" w:rsidR="00D24A3C" w:rsidRPr="00FC2BC7" w:rsidRDefault="00D24A3C" w:rsidP="00800A34">
            <w:pPr>
              <w:rPr>
                <w:rFonts w:cs="Arial"/>
                <w:color w:val="3E1B59"/>
                <w:sz w:val="28"/>
                <w:szCs w:val="28"/>
              </w:rPr>
            </w:pPr>
            <w:r w:rsidRPr="00FC2BC7">
              <w:rPr>
                <w:rFonts w:cs="Arial"/>
                <w:color w:val="3E1B59"/>
                <w:sz w:val="28"/>
                <w:szCs w:val="28"/>
              </w:rPr>
              <w:t xml:space="preserve">White &amp; Black Caribbean </w:t>
            </w:r>
            <w:r w:rsidRPr="00FC2BC7">
              <w:rPr>
                <w:rFonts w:ascii="Wingdings" w:eastAsia="Wingdings" w:hAnsi="Wingdings" w:cs="Wingdings"/>
                <w:color w:val="3E1B59"/>
                <w:sz w:val="40"/>
                <w:szCs w:val="40"/>
              </w:rPr>
              <w:t></w:t>
            </w:r>
          </w:p>
        </w:tc>
        <w:tc>
          <w:tcPr>
            <w:tcW w:w="3379" w:type="dxa"/>
            <w:tcBorders>
              <w:top w:val="single" w:sz="12" w:space="0" w:color="3E1B59"/>
              <w:bottom w:val="nil"/>
            </w:tcBorders>
            <w:shd w:val="clear" w:color="auto" w:fill="auto"/>
            <w:vAlign w:val="center"/>
          </w:tcPr>
          <w:p w14:paraId="295087C3" w14:textId="77777777" w:rsidR="00D24A3C" w:rsidRPr="00FC2BC7" w:rsidRDefault="00D24A3C" w:rsidP="00800A34">
            <w:pPr>
              <w:rPr>
                <w:rFonts w:cs="Arial"/>
                <w:color w:val="3E1B59"/>
                <w:sz w:val="28"/>
                <w:szCs w:val="28"/>
              </w:rPr>
            </w:pPr>
            <w:r w:rsidRPr="00FC2BC7">
              <w:rPr>
                <w:rFonts w:cs="Arial"/>
                <w:color w:val="3E1B59"/>
                <w:sz w:val="28"/>
                <w:szCs w:val="28"/>
              </w:rPr>
              <w:t xml:space="preserve">White &amp; Black African </w:t>
            </w:r>
            <w:r w:rsidRPr="00FC2BC7">
              <w:rPr>
                <w:rFonts w:ascii="Wingdings" w:eastAsia="Wingdings" w:hAnsi="Wingdings" w:cs="Wingdings"/>
                <w:color w:val="3E1B59"/>
                <w:sz w:val="40"/>
                <w:szCs w:val="40"/>
              </w:rPr>
              <w:t></w:t>
            </w:r>
          </w:p>
        </w:tc>
      </w:tr>
      <w:tr w:rsidR="00D24A3C" w:rsidRPr="00FC2BC7" w14:paraId="338B1D56" w14:textId="77777777" w:rsidTr="00800A34">
        <w:trPr>
          <w:gridAfter w:val="1"/>
          <w:wAfter w:w="94" w:type="dxa"/>
          <w:trHeight w:val="525"/>
          <w:jc w:val="center"/>
        </w:trPr>
        <w:tc>
          <w:tcPr>
            <w:tcW w:w="1242" w:type="dxa"/>
            <w:vMerge/>
            <w:tcBorders>
              <w:bottom w:val="single" w:sz="12" w:space="0" w:color="3E1B59"/>
            </w:tcBorders>
            <w:shd w:val="clear" w:color="auto" w:fill="auto"/>
            <w:vAlign w:val="center"/>
          </w:tcPr>
          <w:p w14:paraId="52FB0529" w14:textId="77777777" w:rsidR="00D24A3C" w:rsidRPr="00FC2BC7" w:rsidRDefault="00D24A3C" w:rsidP="00800A34">
            <w:pPr>
              <w:jc w:val="center"/>
              <w:rPr>
                <w:rFonts w:cs="Arial"/>
                <w:b/>
                <w:bCs/>
                <w:color w:val="3E1B59"/>
                <w:sz w:val="28"/>
                <w:szCs w:val="28"/>
              </w:rPr>
            </w:pPr>
          </w:p>
        </w:tc>
        <w:tc>
          <w:tcPr>
            <w:tcW w:w="2835" w:type="dxa"/>
            <w:gridSpan w:val="4"/>
            <w:tcBorders>
              <w:top w:val="nil"/>
              <w:bottom w:val="single" w:sz="12" w:space="0" w:color="3E1B59"/>
            </w:tcBorders>
            <w:shd w:val="clear" w:color="auto" w:fill="auto"/>
            <w:vAlign w:val="center"/>
          </w:tcPr>
          <w:p w14:paraId="0301DC2D" w14:textId="77777777" w:rsidR="00D24A3C" w:rsidRPr="00FC2BC7" w:rsidRDefault="00D24A3C" w:rsidP="00800A34">
            <w:pPr>
              <w:rPr>
                <w:rFonts w:cs="Arial"/>
                <w:color w:val="3E1B59"/>
                <w:sz w:val="28"/>
                <w:szCs w:val="28"/>
              </w:rPr>
            </w:pPr>
            <w:r w:rsidRPr="00FC2BC7">
              <w:rPr>
                <w:rFonts w:cs="Arial"/>
                <w:color w:val="3E1B59"/>
                <w:sz w:val="28"/>
                <w:szCs w:val="28"/>
              </w:rPr>
              <w:t xml:space="preserve">White &amp; Asian </w:t>
            </w:r>
            <w:r w:rsidRPr="00FC2BC7">
              <w:rPr>
                <w:rFonts w:ascii="Wingdings" w:eastAsia="Wingdings" w:hAnsi="Wingdings" w:cs="Wingdings"/>
                <w:color w:val="3E1B59"/>
                <w:sz w:val="40"/>
                <w:szCs w:val="40"/>
              </w:rPr>
              <w:t></w:t>
            </w:r>
          </w:p>
        </w:tc>
        <w:tc>
          <w:tcPr>
            <w:tcW w:w="5080" w:type="dxa"/>
            <w:gridSpan w:val="5"/>
            <w:tcBorders>
              <w:top w:val="nil"/>
              <w:bottom w:val="single" w:sz="12" w:space="0" w:color="3E1B59"/>
            </w:tcBorders>
            <w:shd w:val="clear" w:color="auto" w:fill="auto"/>
            <w:vAlign w:val="center"/>
          </w:tcPr>
          <w:p w14:paraId="79685B7F" w14:textId="77777777" w:rsidR="00D24A3C" w:rsidRPr="00FC2BC7" w:rsidRDefault="00D24A3C" w:rsidP="00800A34">
            <w:pPr>
              <w:rPr>
                <w:rFonts w:cs="Arial"/>
                <w:color w:val="3E1B59"/>
                <w:sz w:val="28"/>
                <w:szCs w:val="28"/>
              </w:rPr>
            </w:pPr>
            <w:r w:rsidRPr="00FC2BC7">
              <w:rPr>
                <w:rFonts w:cs="Arial"/>
                <w:color w:val="3E1B59"/>
                <w:sz w:val="28"/>
                <w:szCs w:val="28"/>
              </w:rPr>
              <w:t xml:space="preserve">Any other Mixed background </w:t>
            </w:r>
            <w:r w:rsidRPr="00FC2BC7">
              <w:rPr>
                <w:rFonts w:ascii="Wingdings" w:eastAsia="Wingdings" w:hAnsi="Wingdings" w:cs="Wingdings"/>
                <w:color w:val="3E1B59"/>
                <w:sz w:val="40"/>
                <w:szCs w:val="40"/>
              </w:rPr>
              <w:t></w:t>
            </w:r>
          </w:p>
        </w:tc>
      </w:tr>
      <w:tr w:rsidR="00D24A3C" w:rsidRPr="00FC2BC7" w14:paraId="191FB4F5" w14:textId="77777777" w:rsidTr="00800A34">
        <w:trPr>
          <w:gridAfter w:val="1"/>
          <w:wAfter w:w="94" w:type="dxa"/>
          <w:trHeight w:val="391"/>
          <w:jc w:val="center"/>
        </w:trPr>
        <w:tc>
          <w:tcPr>
            <w:tcW w:w="1242" w:type="dxa"/>
            <w:tcBorders>
              <w:top w:val="single" w:sz="12" w:space="0" w:color="3E1B59"/>
              <w:bottom w:val="nil"/>
            </w:tcBorders>
            <w:shd w:val="clear" w:color="auto" w:fill="auto"/>
            <w:vAlign w:val="center"/>
          </w:tcPr>
          <w:p w14:paraId="7AF142EE" w14:textId="77777777" w:rsidR="00D24A3C" w:rsidRPr="00FC2BC7" w:rsidRDefault="00D24A3C" w:rsidP="00800A34">
            <w:pPr>
              <w:rPr>
                <w:rFonts w:cs="Arial"/>
                <w:color w:val="3E1B59"/>
                <w:sz w:val="28"/>
                <w:szCs w:val="28"/>
              </w:rPr>
            </w:pPr>
            <w:r w:rsidRPr="00FC2BC7">
              <w:rPr>
                <w:rFonts w:cs="Arial"/>
                <w:color w:val="3E1B59"/>
                <w:sz w:val="28"/>
                <w:szCs w:val="28"/>
              </w:rPr>
              <w:t>White:</w:t>
            </w:r>
          </w:p>
        </w:tc>
        <w:tc>
          <w:tcPr>
            <w:tcW w:w="7915" w:type="dxa"/>
            <w:gridSpan w:val="9"/>
            <w:tcBorders>
              <w:top w:val="single" w:sz="12" w:space="0" w:color="3E1B59"/>
              <w:bottom w:val="nil"/>
            </w:tcBorders>
            <w:shd w:val="clear" w:color="auto" w:fill="auto"/>
            <w:vAlign w:val="center"/>
          </w:tcPr>
          <w:p w14:paraId="14A1AABC" w14:textId="77777777" w:rsidR="00D24A3C" w:rsidRPr="00FC2BC7" w:rsidRDefault="00D24A3C" w:rsidP="00800A34">
            <w:pPr>
              <w:rPr>
                <w:rFonts w:cs="Arial"/>
                <w:color w:val="3E1B59"/>
                <w:sz w:val="28"/>
                <w:szCs w:val="28"/>
              </w:rPr>
            </w:pPr>
            <w:r w:rsidRPr="00FC2BC7">
              <w:rPr>
                <w:rFonts w:cs="Arial"/>
                <w:color w:val="3E1B59"/>
                <w:sz w:val="28"/>
                <w:szCs w:val="28"/>
              </w:rPr>
              <w:t>English, Welsh, Scottish, Northern Irish or British</w:t>
            </w:r>
            <w:r w:rsidRPr="00FC2BC7">
              <w:rPr>
                <w:rFonts w:cs="Arial"/>
                <w:color w:val="0B0C0C"/>
              </w:rPr>
              <w:t xml:space="preserve"> </w:t>
            </w:r>
            <w:r w:rsidRPr="00FC2BC7">
              <w:rPr>
                <w:rFonts w:cs="Arial"/>
                <w:color w:val="3E1B59"/>
                <w:sz w:val="28"/>
                <w:szCs w:val="28"/>
              </w:rPr>
              <w:t xml:space="preserve">  </w:t>
            </w:r>
            <w:r w:rsidRPr="00FC2BC7">
              <w:rPr>
                <w:rFonts w:ascii="Wingdings" w:eastAsia="Wingdings" w:hAnsi="Wingdings" w:cs="Wingdings"/>
                <w:color w:val="3E1B59"/>
                <w:sz w:val="40"/>
                <w:szCs w:val="40"/>
              </w:rPr>
              <w:t></w:t>
            </w:r>
            <w:r w:rsidRPr="00FC2BC7">
              <w:rPr>
                <w:rFonts w:cs="Arial"/>
                <w:color w:val="3E1B59"/>
                <w:sz w:val="40"/>
                <w:szCs w:val="40"/>
              </w:rPr>
              <w:t xml:space="preserve"> </w:t>
            </w:r>
            <w:r w:rsidRPr="00FC2BC7">
              <w:rPr>
                <w:rFonts w:cs="Arial"/>
                <w:color w:val="3E1B59"/>
                <w:sz w:val="28"/>
                <w:szCs w:val="28"/>
              </w:rPr>
              <w:t xml:space="preserve">Irish </w:t>
            </w:r>
            <w:r w:rsidRPr="00FC2BC7">
              <w:rPr>
                <w:rFonts w:ascii="Wingdings" w:eastAsia="Wingdings" w:hAnsi="Wingdings" w:cs="Wingdings"/>
                <w:color w:val="3E1B59"/>
                <w:sz w:val="40"/>
                <w:szCs w:val="40"/>
              </w:rPr>
              <w:t></w:t>
            </w:r>
          </w:p>
        </w:tc>
      </w:tr>
      <w:tr w:rsidR="00D24A3C" w:rsidRPr="00FC2BC7" w14:paraId="29D849AE" w14:textId="77777777" w:rsidTr="00800A34">
        <w:trPr>
          <w:trHeight w:val="669"/>
          <w:jc w:val="center"/>
        </w:trPr>
        <w:tc>
          <w:tcPr>
            <w:tcW w:w="1242" w:type="dxa"/>
            <w:tcBorders>
              <w:top w:val="nil"/>
            </w:tcBorders>
            <w:shd w:val="clear" w:color="auto" w:fill="auto"/>
            <w:vAlign w:val="center"/>
          </w:tcPr>
          <w:p w14:paraId="706DD97E" w14:textId="77777777" w:rsidR="00D24A3C" w:rsidRPr="00FC2BC7" w:rsidRDefault="00D24A3C" w:rsidP="00800A34">
            <w:pPr>
              <w:rPr>
                <w:rFonts w:cs="Arial"/>
                <w:color w:val="3E1B59"/>
                <w:sz w:val="28"/>
                <w:szCs w:val="28"/>
              </w:rPr>
            </w:pPr>
          </w:p>
        </w:tc>
        <w:tc>
          <w:tcPr>
            <w:tcW w:w="3948" w:type="dxa"/>
            <w:gridSpan w:val="7"/>
            <w:tcBorders>
              <w:top w:val="nil"/>
            </w:tcBorders>
            <w:shd w:val="clear" w:color="auto" w:fill="auto"/>
            <w:vAlign w:val="center"/>
          </w:tcPr>
          <w:p w14:paraId="413DA358" w14:textId="77777777" w:rsidR="00D24A3C" w:rsidRPr="00FC2BC7" w:rsidRDefault="00D24A3C" w:rsidP="00800A34">
            <w:pPr>
              <w:shd w:val="clear" w:color="auto" w:fill="FFFFFF"/>
              <w:ind w:left="-112"/>
              <w:rPr>
                <w:rFonts w:cs="Arial"/>
                <w:color w:val="3E1B59"/>
                <w:sz w:val="28"/>
                <w:szCs w:val="28"/>
              </w:rPr>
            </w:pPr>
            <w:r w:rsidRPr="00FC2BC7">
              <w:rPr>
                <w:rFonts w:cs="Arial"/>
                <w:color w:val="3E1B59"/>
                <w:sz w:val="28"/>
                <w:szCs w:val="28"/>
              </w:rPr>
              <w:t xml:space="preserve">Gypsy or Irish Traveller </w:t>
            </w:r>
            <w:r w:rsidRPr="00FC2BC7">
              <w:rPr>
                <w:rFonts w:ascii="Wingdings" w:eastAsia="Wingdings" w:hAnsi="Wingdings" w:cs="Wingdings"/>
                <w:color w:val="3E1B59"/>
                <w:sz w:val="40"/>
                <w:szCs w:val="40"/>
              </w:rPr>
              <w:t></w:t>
            </w:r>
          </w:p>
        </w:tc>
        <w:tc>
          <w:tcPr>
            <w:tcW w:w="4061" w:type="dxa"/>
            <w:gridSpan w:val="3"/>
            <w:tcBorders>
              <w:top w:val="nil"/>
            </w:tcBorders>
            <w:shd w:val="clear" w:color="auto" w:fill="auto"/>
            <w:vAlign w:val="center"/>
          </w:tcPr>
          <w:p w14:paraId="74B04873" w14:textId="77777777" w:rsidR="00D24A3C" w:rsidRPr="00FC2BC7" w:rsidRDefault="00D24A3C" w:rsidP="00800A34">
            <w:pPr>
              <w:ind w:left="7" w:right="-164" w:hanging="7"/>
              <w:rPr>
                <w:rFonts w:cs="Arial"/>
                <w:color w:val="3E1B59"/>
                <w:sz w:val="28"/>
                <w:szCs w:val="28"/>
              </w:rPr>
            </w:pPr>
            <w:r w:rsidRPr="00FC2BC7">
              <w:rPr>
                <w:rFonts w:cs="Arial"/>
                <w:color w:val="3E1B59"/>
                <w:sz w:val="28"/>
                <w:szCs w:val="28"/>
              </w:rPr>
              <w:t xml:space="preserve">Other White background </w:t>
            </w:r>
            <w:r w:rsidRPr="00FC2BC7">
              <w:rPr>
                <w:rFonts w:ascii="Wingdings" w:eastAsia="Wingdings" w:hAnsi="Wingdings" w:cs="Wingdings"/>
                <w:color w:val="3E1B59"/>
                <w:sz w:val="40"/>
                <w:szCs w:val="40"/>
              </w:rPr>
              <w:t></w:t>
            </w:r>
          </w:p>
        </w:tc>
      </w:tr>
      <w:tr w:rsidR="00B411E7" w:rsidRPr="00FC2BC7" w14:paraId="5BC25055" w14:textId="77777777" w:rsidTr="00B411E7">
        <w:trPr>
          <w:gridAfter w:val="1"/>
          <w:wAfter w:w="94" w:type="dxa"/>
          <w:trHeight w:val="695"/>
          <w:jc w:val="center"/>
        </w:trPr>
        <w:tc>
          <w:tcPr>
            <w:tcW w:w="1560" w:type="dxa"/>
            <w:gridSpan w:val="2"/>
            <w:shd w:val="clear" w:color="auto" w:fill="auto"/>
            <w:vAlign w:val="center"/>
          </w:tcPr>
          <w:p w14:paraId="698F733F" w14:textId="6E4F51DB" w:rsidR="00B411E7" w:rsidRPr="00FC2BC7" w:rsidRDefault="00B411E7" w:rsidP="00B411E7">
            <w:pPr>
              <w:rPr>
                <w:rFonts w:cs="Arial"/>
                <w:b/>
                <w:bCs/>
                <w:i/>
                <w:iCs/>
                <w:color w:val="3E1B59"/>
                <w:sz w:val="28"/>
                <w:szCs w:val="28"/>
              </w:rPr>
            </w:pPr>
            <w:r w:rsidRPr="00FC2BC7">
              <w:rPr>
                <w:rFonts w:cs="Arial"/>
                <w:b/>
                <w:color w:val="3E1B59"/>
                <w:spacing w:val="20"/>
                <w:sz w:val="28"/>
                <w:szCs w:val="28"/>
              </w:rPr>
              <w:t>GENDER</w:t>
            </w:r>
          </w:p>
        </w:tc>
        <w:tc>
          <w:tcPr>
            <w:tcW w:w="7597" w:type="dxa"/>
            <w:gridSpan w:val="8"/>
            <w:shd w:val="clear" w:color="auto" w:fill="auto"/>
            <w:vAlign w:val="center"/>
          </w:tcPr>
          <w:p w14:paraId="3F452C53" w14:textId="602B048E" w:rsidR="00B411E7" w:rsidRPr="00FC2BC7" w:rsidRDefault="00B411E7" w:rsidP="00B411E7">
            <w:pPr>
              <w:rPr>
                <w:rFonts w:cs="Arial"/>
                <w:color w:val="3E1B59"/>
                <w:sz w:val="28"/>
                <w:szCs w:val="28"/>
              </w:rPr>
            </w:pPr>
            <w:r w:rsidRPr="00FC2BC7">
              <w:rPr>
                <w:color w:val="3E1B59"/>
                <w:sz w:val="28"/>
                <w:szCs w:val="28"/>
              </w:rPr>
              <w:t xml:space="preserve">Female </w:t>
            </w:r>
            <w:r w:rsidRPr="00FC2BC7">
              <w:rPr>
                <w:rFonts w:ascii="Wingdings" w:eastAsia="Wingdings" w:hAnsi="Wingdings" w:cs="Wingdings"/>
                <w:color w:val="3E1B59"/>
                <w:sz w:val="40"/>
                <w:szCs w:val="40"/>
              </w:rPr>
              <w:t></w:t>
            </w:r>
            <w:r w:rsidRPr="00FC2BC7">
              <w:rPr>
                <w:color w:val="3E1B59"/>
                <w:sz w:val="40"/>
                <w:szCs w:val="40"/>
              </w:rPr>
              <w:t xml:space="preserve">  </w:t>
            </w:r>
            <w:r w:rsidRPr="00FC2BC7">
              <w:rPr>
                <w:color w:val="3E1B59"/>
                <w:sz w:val="28"/>
                <w:szCs w:val="28"/>
              </w:rPr>
              <w:t xml:space="preserve">Male </w:t>
            </w:r>
            <w:r w:rsidRPr="00FC2BC7">
              <w:rPr>
                <w:rFonts w:ascii="Wingdings" w:eastAsia="Wingdings" w:hAnsi="Wingdings" w:cs="Wingdings"/>
                <w:color w:val="3E1B59"/>
                <w:sz w:val="40"/>
                <w:szCs w:val="40"/>
              </w:rPr>
              <w:t></w:t>
            </w:r>
            <w:r w:rsidRPr="00FC2BC7">
              <w:rPr>
                <w:color w:val="3E1B59"/>
                <w:sz w:val="40"/>
                <w:szCs w:val="40"/>
              </w:rPr>
              <w:t xml:space="preserve">  </w:t>
            </w:r>
            <w:r w:rsidRPr="00FC2BC7">
              <w:rPr>
                <w:color w:val="3E1B59"/>
                <w:sz w:val="28"/>
                <w:szCs w:val="28"/>
              </w:rPr>
              <w:t xml:space="preserve">Transgender  </w:t>
            </w:r>
            <w:r w:rsidRPr="00FC2BC7">
              <w:rPr>
                <w:rFonts w:ascii="Wingdings" w:eastAsia="Wingdings" w:hAnsi="Wingdings" w:cs="Wingdings"/>
                <w:color w:val="3E1B59"/>
                <w:sz w:val="40"/>
                <w:szCs w:val="40"/>
              </w:rPr>
              <w:t></w:t>
            </w:r>
            <w:r w:rsidRPr="00FC2BC7">
              <w:rPr>
                <w:color w:val="3E1B59"/>
                <w:sz w:val="40"/>
                <w:szCs w:val="40"/>
              </w:rPr>
              <w:t xml:space="preserve">  </w:t>
            </w:r>
            <w:r w:rsidRPr="00FC2BC7">
              <w:rPr>
                <w:color w:val="3E1B59"/>
                <w:sz w:val="28"/>
                <w:szCs w:val="28"/>
              </w:rPr>
              <w:t xml:space="preserve">Non-Binary  </w:t>
            </w:r>
            <w:r w:rsidRPr="00FC2BC7">
              <w:rPr>
                <w:rFonts w:ascii="Wingdings" w:eastAsia="Wingdings" w:hAnsi="Wingdings" w:cs="Wingdings"/>
                <w:color w:val="3E1B59"/>
                <w:sz w:val="40"/>
                <w:szCs w:val="40"/>
              </w:rPr>
              <w:t></w:t>
            </w:r>
          </w:p>
        </w:tc>
      </w:tr>
      <w:tr w:rsidR="00D24A3C" w:rsidRPr="00FC2BC7" w14:paraId="136719FC" w14:textId="77777777" w:rsidTr="00800A34">
        <w:trPr>
          <w:gridAfter w:val="1"/>
          <w:wAfter w:w="94" w:type="dxa"/>
          <w:trHeight w:val="695"/>
          <w:jc w:val="center"/>
        </w:trPr>
        <w:tc>
          <w:tcPr>
            <w:tcW w:w="2235" w:type="dxa"/>
            <w:gridSpan w:val="3"/>
            <w:shd w:val="clear" w:color="auto" w:fill="auto"/>
            <w:vAlign w:val="center"/>
          </w:tcPr>
          <w:p w14:paraId="4890A119" w14:textId="23CE1E44" w:rsidR="00D24A3C" w:rsidRPr="00FC2BC7" w:rsidRDefault="00D24A3C" w:rsidP="00800A34">
            <w:pPr>
              <w:rPr>
                <w:rFonts w:cs="Arial"/>
                <w:b/>
                <w:color w:val="3E1B59"/>
                <w:spacing w:val="20"/>
                <w:sz w:val="28"/>
                <w:szCs w:val="28"/>
              </w:rPr>
            </w:pPr>
            <w:r w:rsidRPr="00FC2BC7">
              <w:rPr>
                <w:rFonts w:cs="Arial"/>
                <w:b/>
                <w:color w:val="3E1B59"/>
                <w:spacing w:val="20"/>
                <w:sz w:val="28"/>
              </w:rPr>
              <w:t>SEXUALITY</w:t>
            </w:r>
            <w:r w:rsidR="00B411E7" w:rsidRPr="00FC2BC7">
              <w:rPr>
                <w:rFonts w:cs="Arial"/>
                <w:b/>
                <w:color w:val="3E1B59"/>
                <w:spacing w:val="20"/>
                <w:sz w:val="28"/>
              </w:rPr>
              <w:t>:</w:t>
            </w:r>
          </w:p>
        </w:tc>
        <w:tc>
          <w:tcPr>
            <w:tcW w:w="2551" w:type="dxa"/>
            <w:gridSpan w:val="4"/>
            <w:shd w:val="clear" w:color="auto" w:fill="auto"/>
            <w:vAlign w:val="center"/>
          </w:tcPr>
          <w:p w14:paraId="6F811C36" w14:textId="77777777" w:rsidR="00D24A3C" w:rsidRPr="00FC2BC7" w:rsidRDefault="00D24A3C" w:rsidP="00800A34">
            <w:pPr>
              <w:rPr>
                <w:rFonts w:cs="Arial"/>
                <w:color w:val="3E1B59"/>
                <w:sz w:val="40"/>
                <w:szCs w:val="40"/>
              </w:rPr>
            </w:pPr>
            <w:r w:rsidRPr="00FC2BC7">
              <w:rPr>
                <w:rFonts w:cs="Arial"/>
                <w:color w:val="3E1B59"/>
                <w:sz w:val="28"/>
                <w:szCs w:val="28"/>
              </w:rPr>
              <w:t xml:space="preserve">Heterosexual  </w:t>
            </w:r>
            <w:r w:rsidRPr="00FC2BC7">
              <w:rPr>
                <w:rFonts w:ascii="Wingdings" w:eastAsia="Wingdings" w:hAnsi="Wingdings" w:cs="Wingdings"/>
                <w:color w:val="3E1B59"/>
                <w:sz w:val="40"/>
                <w:szCs w:val="40"/>
              </w:rPr>
              <w:t></w:t>
            </w:r>
            <w:r w:rsidRPr="00FC2BC7">
              <w:rPr>
                <w:rFonts w:cs="Arial"/>
                <w:color w:val="3E1B59"/>
                <w:sz w:val="40"/>
                <w:szCs w:val="40"/>
              </w:rPr>
              <w:t xml:space="preserve"> </w:t>
            </w:r>
          </w:p>
          <w:p w14:paraId="4724458B" w14:textId="77777777" w:rsidR="00D24A3C" w:rsidRPr="00FC2BC7" w:rsidRDefault="00D24A3C" w:rsidP="00800A34">
            <w:pPr>
              <w:rPr>
                <w:rFonts w:cs="Arial"/>
                <w:color w:val="3E1B59"/>
                <w:sz w:val="28"/>
                <w:szCs w:val="28"/>
              </w:rPr>
            </w:pPr>
            <w:r w:rsidRPr="00FC2BC7">
              <w:rPr>
                <w:rFonts w:cs="Arial"/>
                <w:color w:val="3E1B59"/>
                <w:sz w:val="28"/>
                <w:szCs w:val="28"/>
              </w:rPr>
              <w:t xml:space="preserve">Bisexual  </w:t>
            </w:r>
            <w:r w:rsidRPr="00FC2BC7">
              <w:rPr>
                <w:rFonts w:ascii="Wingdings" w:eastAsia="Wingdings" w:hAnsi="Wingdings" w:cs="Wingdings"/>
                <w:color w:val="3E1B59"/>
                <w:sz w:val="40"/>
                <w:szCs w:val="40"/>
              </w:rPr>
              <w:t></w:t>
            </w:r>
            <w:r w:rsidRPr="00FC2BC7">
              <w:rPr>
                <w:rFonts w:cs="Arial"/>
                <w:color w:val="3E1B59"/>
                <w:sz w:val="40"/>
                <w:szCs w:val="40"/>
              </w:rPr>
              <w:t xml:space="preserve">  </w:t>
            </w:r>
          </w:p>
        </w:tc>
        <w:tc>
          <w:tcPr>
            <w:tcW w:w="4371" w:type="dxa"/>
            <w:gridSpan w:val="3"/>
            <w:shd w:val="clear" w:color="auto" w:fill="auto"/>
            <w:vAlign w:val="center"/>
          </w:tcPr>
          <w:p w14:paraId="558CBE23" w14:textId="77777777" w:rsidR="00D24A3C" w:rsidRPr="00FC2BC7" w:rsidRDefault="00D24A3C" w:rsidP="00800A34">
            <w:pPr>
              <w:rPr>
                <w:rFonts w:cs="Arial"/>
                <w:color w:val="3E1B59"/>
                <w:sz w:val="40"/>
                <w:szCs w:val="40"/>
              </w:rPr>
            </w:pPr>
            <w:r w:rsidRPr="00FC2BC7">
              <w:rPr>
                <w:rFonts w:cs="Arial"/>
                <w:color w:val="3E1B59"/>
                <w:sz w:val="28"/>
                <w:szCs w:val="28"/>
              </w:rPr>
              <w:t xml:space="preserve">Gay  </w:t>
            </w:r>
            <w:r w:rsidRPr="00FC2BC7">
              <w:rPr>
                <w:rFonts w:ascii="Wingdings" w:eastAsia="Wingdings" w:hAnsi="Wingdings" w:cs="Wingdings"/>
                <w:color w:val="3E1B59"/>
                <w:sz w:val="40"/>
                <w:szCs w:val="40"/>
              </w:rPr>
              <w:t></w:t>
            </w:r>
            <w:r w:rsidRPr="00FC2BC7">
              <w:rPr>
                <w:rFonts w:cs="Arial"/>
                <w:color w:val="3E1B59"/>
                <w:sz w:val="40"/>
                <w:szCs w:val="40"/>
              </w:rPr>
              <w:t xml:space="preserve"> </w:t>
            </w:r>
            <w:r w:rsidRPr="00FC2BC7">
              <w:rPr>
                <w:rFonts w:cs="Arial"/>
                <w:color w:val="3E1B59"/>
                <w:sz w:val="28"/>
                <w:szCs w:val="28"/>
              </w:rPr>
              <w:t xml:space="preserve">Lesbian  </w:t>
            </w:r>
            <w:r w:rsidRPr="00FC2BC7">
              <w:rPr>
                <w:rFonts w:ascii="Wingdings" w:eastAsia="Wingdings" w:hAnsi="Wingdings" w:cs="Wingdings"/>
                <w:color w:val="3E1B59"/>
                <w:sz w:val="40"/>
                <w:szCs w:val="40"/>
              </w:rPr>
              <w:t></w:t>
            </w:r>
            <w:r w:rsidRPr="00FC2BC7">
              <w:rPr>
                <w:rFonts w:cs="Arial"/>
                <w:color w:val="3E1B59"/>
                <w:sz w:val="28"/>
                <w:szCs w:val="28"/>
              </w:rPr>
              <w:t xml:space="preserve"> Other  </w:t>
            </w:r>
            <w:r w:rsidRPr="00FC2BC7">
              <w:rPr>
                <w:rFonts w:ascii="Wingdings" w:eastAsia="Wingdings" w:hAnsi="Wingdings" w:cs="Wingdings"/>
                <w:color w:val="3E1B59"/>
                <w:sz w:val="40"/>
                <w:szCs w:val="40"/>
              </w:rPr>
              <w:t></w:t>
            </w:r>
          </w:p>
        </w:tc>
      </w:tr>
      <w:tr w:rsidR="00D24A3C" w:rsidRPr="00FC2BC7" w14:paraId="355A64D0" w14:textId="77777777" w:rsidTr="00B411E7">
        <w:trPr>
          <w:gridAfter w:val="1"/>
          <w:wAfter w:w="94" w:type="dxa"/>
          <w:trHeight w:val="695"/>
          <w:jc w:val="center"/>
        </w:trPr>
        <w:tc>
          <w:tcPr>
            <w:tcW w:w="4219" w:type="dxa"/>
            <w:gridSpan w:val="6"/>
            <w:tcBorders>
              <w:top w:val="single" w:sz="12" w:space="0" w:color="3E1B59"/>
              <w:bottom w:val="single" w:sz="18" w:space="0" w:color="3E1B59"/>
            </w:tcBorders>
            <w:shd w:val="clear" w:color="auto" w:fill="auto"/>
            <w:vAlign w:val="center"/>
          </w:tcPr>
          <w:p w14:paraId="7E1827DB" w14:textId="761F8186" w:rsidR="00D24A3C" w:rsidRPr="00FC2BC7" w:rsidRDefault="00D24A3C" w:rsidP="00800A34">
            <w:pPr>
              <w:rPr>
                <w:rFonts w:cs="Arial"/>
                <w:b/>
                <w:color w:val="3E1B59"/>
                <w:spacing w:val="20"/>
                <w:sz w:val="28"/>
              </w:rPr>
            </w:pPr>
            <w:r w:rsidRPr="00FC2BC7">
              <w:rPr>
                <w:rFonts w:cs="Arial"/>
                <w:b/>
                <w:color w:val="3E1B59"/>
                <w:spacing w:val="20"/>
                <w:sz w:val="28"/>
              </w:rPr>
              <w:t>IMMIGRATION STATUS</w:t>
            </w:r>
            <w:r w:rsidR="00B411E7" w:rsidRPr="00FC2BC7">
              <w:rPr>
                <w:rFonts w:cs="Arial"/>
                <w:b/>
                <w:color w:val="3E1B59"/>
                <w:spacing w:val="20"/>
                <w:sz w:val="28"/>
              </w:rPr>
              <w:t>:</w:t>
            </w:r>
          </w:p>
        </w:tc>
        <w:tc>
          <w:tcPr>
            <w:tcW w:w="4938" w:type="dxa"/>
            <w:gridSpan w:val="4"/>
            <w:tcBorders>
              <w:top w:val="single" w:sz="12" w:space="0" w:color="3E1B59"/>
              <w:bottom w:val="single" w:sz="18" w:space="0" w:color="3E1B59"/>
            </w:tcBorders>
            <w:shd w:val="clear" w:color="auto" w:fill="auto"/>
            <w:vAlign w:val="center"/>
          </w:tcPr>
          <w:p w14:paraId="7FBDF484" w14:textId="77777777" w:rsidR="00D24A3C" w:rsidRPr="00FC2BC7" w:rsidRDefault="00D24A3C" w:rsidP="00800A34">
            <w:pPr>
              <w:rPr>
                <w:rFonts w:cs="Arial"/>
                <w:color w:val="3E1B59"/>
                <w:sz w:val="28"/>
                <w:szCs w:val="28"/>
              </w:rPr>
            </w:pPr>
          </w:p>
        </w:tc>
      </w:tr>
    </w:tbl>
    <w:p w14:paraId="67DA58F3" w14:textId="77777777" w:rsidR="00D24A3C" w:rsidRPr="00FC2BC7" w:rsidRDefault="00D24A3C" w:rsidP="00D24A3C">
      <w:pPr>
        <w:jc w:val="center"/>
        <w:rPr>
          <w:rFonts w:cs="Arial"/>
          <w:b/>
          <w:i/>
          <w:sz w:val="28"/>
          <w:szCs w:val="28"/>
        </w:rPr>
      </w:pPr>
      <w:r w:rsidRPr="00FC2BC7">
        <w:rPr>
          <w:rFonts w:cs="Arial"/>
          <w:b/>
          <w:i/>
          <w:sz w:val="28"/>
          <w:szCs w:val="28"/>
        </w:rPr>
        <w:t xml:space="preserve"> </w:t>
      </w:r>
    </w:p>
    <w:p w14:paraId="0720D0E1" w14:textId="70BC895F" w:rsidR="00FE52FE" w:rsidRPr="00FC2BC7" w:rsidRDefault="00D24A3C" w:rsidP="00466D7B">
      <w:pPr>
        <w:tabs>
          <w:tab w:val="left" w:pos="360"/>
        </w:tabs>
        <w:spacing w:before="100"/>
        <w:jc w:val="center"/>
        <w:rPr>
          <w:rFonts w:eastAsia="Arial" w:cs="Arial"/>
        </w:rPr>
      </w:pPr>
      <w:r w:rsidRPr="00FC2BC7">
        <w:rPr>
          <w:rFonts w:cs="Arial"/>
          <w:b/>
          <w:color w:val="3E1B59"/>
          <w:sz w:val="28"/>
          <w:szCs w:val="28"/>
        </w:rPr>
        <w:t>THANK YOU FOR COMPLETING THIS FORM.</w:t>
      </w:r>
    </w:p>
    <w:sectPr w:rsidR="00FE52FE" w:rsidRPr="00FC2BC7" w:rsidSect="003E59EC">
      <w:pgSz w:w="11907" w:h="16840" w:code="9"/>
      <w:pgMar w:top="1276" w:right="1259" w:bottom="1440" w:left="110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4A33" w14:textId="77777777" w:rsidR="00AB0577" w:rsidRDefault="00AB0577">
      <w:r>
        <w:separator/>
      </w:r>
    </w:p>
  </w:endnote>
  <w:endnote w:type="continuationSeparator" w:id="0">
    <w:p w14:paraId="5D12B986" w14:textId="77777777" w:rsidR="00AB0577" w:rsidRDefault="00AB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62A3A0t00">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D3CC" w14:textId="77777777" w:rsidR="00DB67FB" w:rsidRDefault="00DB67FB" w:rsidP="00673C45">
    <w:pPr>
      <w:pStyle w:val="Footer"/>
      <w:pBdr>
        <w:top w:val="single" w:sz="4" w:space="1" w:color="002060"/>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F1B4" w14:textId="77777777" w:rsidR="00DB67FB" w:rsidRPr="00673C45" w:rsidRDefault="00DB67FB" w:rsidP="00673C45">
    <w:pPr>
      <w:pStyle w:val="Footer"/>
      <w:pBdr>
        <w:top w:val="single" w:sz="4" w:space="1" w:color="002060"/>
      </w:pBdr>
      <w:tabs>
        <w:tab w:val="left" w:pos="1380"/>
        <w:tab w:val="center" w:pos="5040"/>
      </w:tabs>
      <w:jc w:val="center"/>
      <w:rPr>
        <w:rFonts w:cs="Arial"/>
        <w:b/>
        <w:i/>
        <w:color w:val="002060"/>
        <w:sz w:val="20"/>
      </w:rPr>
    </w:pPr>
    <w:r w:rsidRPr="00673C45">
      <w:rPr>
        <w:rFonts w:cs="Arial"/>
        <w:b/>
        <w:i/>
        <w:color w:val="002060"/>
        <w:sz w:val="20"/>
      </w:rPr>
      <w:t>Working Together for Change and Better Understanding in Mental Health</w:t>
    </w:r>
  </w:p>
  <w:p w14:paraId="551A6540" w14:textId="2406C8FC" w:rsidR="00DB67FB" w:rsidRPr="00673C45" w:rsidRDefault="00DB67FB" w:rsidP="00673C45">
    <w:pPr>
      <w:pStyle w:val="Footer"/>
      <w:tabs>
        <w:tab w:val="left" w:pos="1380"/>
        <w:tab w:val="center" w:pos="5040"/>
      </w:tabs>
      <w:rPr>
        <w:rFonts w:cs="Arial"/>
        <w:b/>
        <w:i/>
        <w:color w:val="002060"/>
        <w:sz w:val="20"/>
      </w:rPr>
    </w:pPr>
    <w:r w:rsidRPr="00673C45">
      <w:rPr>
        <w:rFonts w:cs="Arial"/>
        <w:b/>
        <w:i/>
        <w:color w:val="002060"/>
        <w:sz w:val="20"/>
      </w:rPr>
      <w:fldChar w:fldCharType="begin"/>
    </w:r>
    <w:r w:rsidRPr="00673C45">
      <w:rPr>
        <w:rFonts w:cs="Arial"/>
        <w:b/>
        <w:i/>
        <w:color w:val="002060"/>
        <w:sz w:val="20"/>
      </w:rPr>
      <w:instrText xml:space="preserve"> PAGE   \* MERGEFORMAT </w:instrText>
    </w:r>
    <w:r w:rsidRPr="00673C45">
      <w:rPr>
        <w:rFonts w:cs="Arial"/>
        <w:b/>
        <w:i/>
        <w:color w:val="002060"/>
        <w:sz w:val="20"/>
      </w:rPr>
      <w:fldChar w:fldCharType="separate"/>
    </w:r>
    <w:r w:rsidR="002D461B" w:rsidRPr="002D461B">
      <w:rPr>
        <w:rFonts w:cs="Arial"/>
        <w:b/>
        <w:bCs/>
        <w:i/>
        <w:noProof/>
        <w:color w:val="002060"/>
        <w:sz w:val="20"/>
      </w:rPr>
      <w:t>2</w:t>
    </w:r>
    <w:r w:rsidRPr="00673C45">
      <w:rPr>
        <w:rFonts w:cs="Arial"/>
        <w:b/>
        <w:bCs/>
        <w:i/>
        <w:noProof/>
        <w:color w:val="002060"/>
        <w:sz w:val="20"/>
      </w:rPr>
      <w:fldChar w:fldCharType="end"/>
    </w:r>
    <w:r w:rsidRPr="00673C45">
      <w:rPr>
        <w:rFonts w:cs="Arial"/>
        <w:b/>
        <w:bCs/>
        <w:i/>
        <w:color w:val="002060"/>
        <w:sz w:val="20"/>
      </w:rPr>
      <w:t xml:space="preserve"> </w:t>
    </w:r>
    <w:r w:rsidRPr="00673C45">
      <w:rPr>
        <w:rFonts w:cs="Arial"/>
        <w:b/>
        <w:i/>
        <w:color w:val="002060"/>
        <w:sz w:val="20"/>
      </w:rPr>
      <w:t>|</w:t>
    </w:r>
    <w:r w:rsidRPr="00673C45">
      <w:rPr>
        <w:rFonts w:cs="Arial"/>
        <w:b/>
        <w:bCs/>
        <w:i/>
        <w:color w:val="002060"/>
        <w:sz w:val="20"/>
      </w:rPr>
      <w:t xml:space="preserve"> </w:t>
    </w:r>
    <w:r w:rsidRPr="00673C45">
      <w:rPr>
        <w:rFonts w:cs="Arial"/>
        <w:b/>
        <w:i/>
        <w:color w:val="002060"/>
        <w:spacing w:val="60"/>
        <w:sz w:val="20"/>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F9AA" w14:textId="77777777" w:rsidR="00DB67FB" w:rsidRDefault="00DB67FB" w:rsidP="00321C3D">
    <w:pPr>
      <w:pStyle w:val="Footer"/>
      <w:tabs>
        <w:tab w:val="left" w:pos="1380"/>
        <w:tab w:val="center" w:pos="5040"/>
      </w:tabs>
      <w:jc w:val="center"/>
      <w:rPr>
        <w:rFonts w:cs="Arial"/>
        <w:color w:val="003366"/>
        <w:sz w:val="20"/>
      </w:rPr>
    </w:pPr>
  </w:p>
  <w:p w14:paraId="5B52C23A" w14:textId="77777777" w:rsidR="00DB67FB" w:rsidRPr="00B1376F" w:rsidRDefault="00DB67FB" w:rsidP="00321C3D">
    <w:pPr>
      <w:jc w:val="right"/>
      <w:rPr>
        <w:rFonts w:cs="Arial"/>
        <w:b/>
        <w:color w:val="002060"/>
        <w:sz w:val="24"/>
        <w:szCs w:val="24"/>
      </w:rPr>
    </w:pPr>
    <w:r w:rsidRPr="00B1376F">
      <w:rPr>
        <w:rFonts w:cs="Arial"/>
        <w:b/>
        <w:color w:val="002060"/>
        <w:sz w:val="24"/>
        <w:szCs w:val="24"/>
      </w:rPr>
      <w:t>Hear Us</w:t>
    </w:r>
  </w:p>
  <w:p w14:paraId="10F21240" w14:textId="77777777" w:rsidR="00DB67FB" w:rsidRPr="00B1376F" w:rsidRDefault="00DB67FB" w:rsidP="00321C3D">
    <w:pPr>
      <w:jc w:val="right"/>
      <w:rPr>
        <w:rFonts w:cs="Arial"/>
        <w:color w:val="002060"/>
        <w:sz w:val="24"/>
        <w:szCs w:val="24"/>
      </w:rPr>
    </w:pPr>
    <w:r w:rsidRPr="00B1376F">
      <w:rPr>
        <w:rFonts w:cs="Arial"/>
        <w:color w:val="002060"/>
        <w:sz w:val="24"/>
        <w:szCs w:val="24"/>
      </w:rPr>
      <w:t>Orchard House</w:t>
    </w:r>
  </w:p>
  <w:p w14:paraId="31B2D94C" w14:textId="77777777" w:rsidR="00DB67FB" w:rsidRPr="00B1376F" w:rsidRDefault="00DB67FB" w:rsidP="00321C3D">
    <w:pPr>
      <w:jc w:val="right"/>
      <w:rPr>
        <w:rFonts w:cs="Arial"/>
        <w:color w:val="002060"/>
        <w:sz w:val="24"/>
        <w:szCs w:val="24"/>
      </w:rPr>
    </w:pPr>
    <w:r w:rsidRPr="00B1376F">
      <w:rPr>
        <w:rFonts w:cs="Arial"/>
        <w:color w:val="002060"/>
        <w:sz w:val="24"/>
        <w:szCs w:val="24"/>
      </w:rPr>
      <w:t>15a Purley Road</w:t>
    </w:r>
  </w:p>
  <w:p w14:paraId="35470D5B" w14:textId="77777777" w:rsidR="00DB67FB" w:rsidRPr="00B1376F" w:rsidRDefault="00DB67FB" w:rsidP="00321C3D">
    <w:pPr>
      <w:jc w:val="right"/>
      <w:rPr>
        <w:rFonts w:cs="Arial"/>
        <w:color w:val="002060"/>
        <w:sz w:val="24"/>
        <w:szCs w:val="24"/>
      </w:rPr>
    </w:pPr>
    <w:r w:rsidRPr="00B1376F">
      <w:rPr>
        <w:rFonts w:cs="Arial"/>
        <w:color w:val="002060"/>
        <w:sz w:val="24"/>
        <w:szCs w:val="24"/>
      </w:rPr>
      <w:t>South Croydon</w:t>
    </w:r>
  </w:p>
  <w:p w14:paraId="01D8203F" w14:textId="77777777" w:rsidR="00DB67FB" w:rsidRPr="00B1376F" w:rsidRDefault="00DB67FB" w:rsidP="00321C3D">
    <w:pPr>
      <w:jc w:val="right"/>
      <w:rPr>
        <w:rFonts w:cs="Arial"/>
        <w:color w:val="002060"/>
        <w:sz w:val="24"/>
        <w:szCs w:val="24"/>
      </w:rPr>
    </w:pPr>
    <w:r w:rsidRPr="00B1376F">
      <w:rPr>
        <w:rFonts w:cs="Arial"/>
        <w:color w:val="002060"/>
        <w:sz w:val="24"/>
        <w:szCs w:val="24"/>
      </w:rPr>
      <w:t>CR2 6EZ</w:t>
    </w:r>
  </w:p>
  <w:p w14:paraId="5B59CF9A" w14:textId="77777777" w:rsidR="00DB67FB" w:rsidRPr="00B1376F" w:rsidRDefault="00DB67FB" w:rsidP="00321C3D">
    <w:pPr>
      <w:jc w:val="right"/>
      <w:rPr>
        <w:rFonts w:cs="Arial"/>
        <w:color w:val="002060"/>
        <w:sz w:val="24"/>
        <w:szCs w:val="24"/>
      </w:rPr>
    </w:pPr>
  </w:p>
  <w:p w14:paraId="1F7E2210" w14:textId="77777777" w:rsidR="00DB67FB" w:rsidRPr="00B1376F" w:rsidRDefault="00DB67FB" w:rsidP="00321C3D">
    <w:pPr>
      <w:jc w:val="right"/>
      <w:rPr>
        <w:rFonts w:cs="Arial"/>
        <w:color w:val="002060"/>
        <w:sz w:val="24"/>
        <w:szCs w:val="24"/>
      </w:rPr>
    </w:pPr>
    <w:r w:rsidRPr="00B1376F">
      <w:rPr>
        <w:rFonts w:cs="Arial"/>
        <w:color w:val="002060"/>
        <w:sz w:val="24"/>
        <w:szCs w:val="24"/>
      </w:rPr>
      <w:t>Telephone: 020 8681 6888</w:t>
    </w:r>
  </w:p>
  <w:p w14:paraId="44ED857F" w14:textId="77777777" w:rsidR="00DB67FB" w:rsidRPr="00B1376F" w:rsidRDefault="00DB67FB" w:rsidP="00321C3D">
    <w:pPr>
      <w:jc w:val="right"/>
      <w:rPr>
        <w:rFonts w:cs="Arial"/>
        <w:color w:val="002060"/>
        <w:sz w:val="24"/>
        <w:szCs w:val="24"/>
      </w:rPr>
    </w:pPr>
    <w:r w:rsidRPr="00B1376F">
      <w:rPr>
        <w:rFonts w:cs="Arial"/>
        <w:color w:val="002060"/>
        <w:sz w:val="24"/>
        <w:szCs w:val="24"/>
      </w:rPr>
      <w:t>Email: AQS@hear-us.org</w:t>
    </w:r>
  </w:p>
  <w:p w14:paraId="67273020" w14:textId="77777777" w:rsidR="00DB67FB" w:rsidRPr="00B1376F" w:rsidRDefault="00DB67FB" w:rsidP="00321C3D">
    <w:pPr>
      <w:jc w:val="right"/>
      <w:rPr>
        <w:rFonts w:cs="Arial"/>
        <w:color w:val="002060"/>
        <w:sz w:val="24"/>
        <w:szCs w:val="24"/>
      </w:rPr>
    </w:pPr>
    <w:r w:rsidRPr="00B1376F">
      <w:rPr>
        <w:rFonts w:cs="Arial"/>
        <w:color w:val="002060"/>
        <w:sz w:val="24"/>
        <w:szCs w:val="24"/>
      </w:rPr>
      <w:t>Website: www.hear-us.org</w:t>
    </w:r>
  </w:p>
  <w:p w14:paraId="656E3768" w14:textId="77777777" w:rsidR="00DB67FB" w:rsidRPr="00B1376F" w:rsidRDefault="00DB67FB" w:rsidP="00321C3D">
    <w:pPr>
      <w:jc w:val="right"/>
      <w:rPr>
        <w:rFonts w:cs="Arial"/>
        <w:color w:val="002060"/>
        <w:sz w:val="24"/>
        <w:szCs w:val="24"/>
      </w:rPr>
    </w:pPr>
    <w:r w:rsidRPr="00B1376F">
      <w:rPr>
        <w:rFonts w:cs="Arial"/>
        <w:color w:val="002060"/>
        <w:sz w:val="24"/>
        <w:szCs w:val="24"/>
      </w:rPr>
      <w:t xml:space="preserve">Registered in England No. 6891337 </w:t>
    </w:r>
  </w:p>
  <w:p w14:paraId="50506D51" w14:textId="77777777" w:rsidR="00DB67FB" w:rsidRPr="00B1376F" w:rsidRDefault="00DB67FB" w:rsidP="00673C45">
    <w:pPr>
      <w:jc w:val="right"/>
      <w:rPr>
        <w:rFonts w:cs="Arial"/>
        <w:color w:val="002060"/>
        <w:sz w:val="24"/>
        <w:szCs w:val="24"/>
      </w:rPr>
    </w:pPr>
    <w:r w:rsidRPr="00B1376F">
      <w:rPr>
        <w:rFonts w:cs="Arial"/>
        <w:color w:val="002060"/>
        <w:sz w:val="24"/>
        <w:szCs w:val="24"/>
      </w:rPr>
      <w:t>Charity No.1135535</w:t>
    </w:r>
  </w:p>
  <w:p w14:paraId="387EA2C7" w14:textId="77777777" w:rsidR="00DB67FB" w:rsidRPr="00673C45" w:rsidRDefault="00DB67FB" w:rsidP="00673C45">
    <w:pPr>
      <w:tabs>
        <w:tab w:val="left" w:pos="2760"/>
      </w:tabs>
      <w:rPr>
        <w:rFonts w:cs="Arial"/>
        <w:color w:val="002060"/>
        <w:sz w:val="20"/>
      </w:rPr>
    </w:pPr>
    <w:r>
      <w:rPr>
        <w:rFonts w:cs="Arial"/>
        <w:color w:val="002060"/>
        <w:sz w:val="20"/>
      </w:rPr>
      <w:tab/>
    </w:r>
  </w:p>
  <w:p w14:paraId="6D378AC6" w14:textId="77777777" w:rsidR="00DB67FB" w:rsidRPr="00673C45" w:rsidRDefault="00DB67FB" w:rsidP="00673C45">
    <w:pPr>
      <w:pBdr>
        <w:top w:val="single" w:sz="4" w:space="1" w:color="002060"/>
      </w:pBdr>
      <w:spacing w:before="120"/>
      <w:jc w:val="center"/>
      <w:rPr>
        <w:rFonts w:cs="Arial"/>
        <w:color w:val="002060"/>
        <w:sz w:val="18"/>
      </w:rPr>
    </w:pPr>
    <w:r w:rsidRPr="00673C45">
      <w:rPr>
        <w:rFonts w:cs="Arial"/>
        <w:color w:val="002060"/>
        <w:sz w:val="24"/>
        <w:szCs w:val="28"/>
        <w:shd w:val="clear" w:color="auto" w:fill="FFFFFF"/>
      </w:rPr>
      <w:t>Croydon’s Mental Health Service User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436F" w14:textId="77777777" w:rsidR="00AB0577" w:rsidRDefault="00AB0577">
      <w:r>
        <w:separator/>
      </w:r>
    </w:p>
  </w:footnote>
  <w:footnote w:type="continuationSeparator" w:id="0">
    <w:p w14:paraId="0D3A84B6" w14:textId="77777777" w:rsidR="00AB0577" w:rsidRDefault="00AB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4F04" w14:textId="77777777" w:rsidR="00DB67FB" w:rsidRPr="00673C45" w:rsidRDefault="00DB67FB" w:rsidP="00673C45">
    <w:pPr>
      <w:spacing w:after="120"/>
      <w:jc w:val="center"/>
      <w:rPr>
        <w:rFonts w:cs="Arial"/>
        <w:b/>
        <w:color w:val="002060"/>
      </w:rPr>
    </w:pPr>
    <w:r w:rsidRPr="00673C45">
      <w:rPr>
        <w:noProof/>
        <w:color w:val="002060"/>
        <w:lang w:eastAsia="en-GB"/>
      </w:rPr>
      <w:drawing>
        <wp:anchor distT="0" distB="0" distL="114300" distR="114300" simplePos="0" relativeHeight="251657728" behindDoc="0" locked="0" layoutInCell="1" allowOverlap="1" wp14:anchorId="4B8ED6D6" wp14:editId="41D4A755">
          <wp:simplePos x="0" y="0"/>
          <wp:positionH relativeFrom="column">
            <wp:posOffset>-323215</wp:posOffset>
          </wp:positionH>
          <wp:positionV relativeFrom="paragraph">
            <wp:posOffset>-80010</wp:posOffset>
          </wp:positionV>
          <wp:extent cx="695325" cy="687212"/>
          <wp:effectExtent l="0" t="0" r="0" b="0"/>
          <wp:wrapNone/>
          <wp:docPr id="21" name="Picture 21" descr="HEARUSLogo2011-CYMKPri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USLogo2011-CYMKPrint-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29" cy="69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C45">
      <w:rPr>
        <w:rFonts w:cs="Arial"/>
        <w:b/>
        <w:color w:val="002060"/>
      </w:rPr>
      <w:t>Hear Us</w:t>
    </w:r>
  </w:p>
  <w:p w14:paraId="590F0EEA" w14:textId="77777777" w:rsidR="00DB67FB" w:rsidRPr="00673C45" w:rsidRDefault="00DB67FB" w:rsidP="00673C45">
    <w:pPr>
      <w:tabs>
        <w:tab w:val="left" w:pos="7797"/>
      </w:tabs>
      <w:spacing w:after="120"/>
      <w:ind w:left="1134" w:right="1746"/>
      <w:jc w:val="center"/>
      <w:rPr>
        <w:rFonts w:cs="Arial"/>
        <w:color w:val="002060"/>
      </w:rPr>
    </w:pPr>
    <w:r w:rsidRPr="00673C45">
      <w:rPr>
        <w:rFonts w:cs="Arial"/>
        <w:bCs/>
        <w:color w:val="002060"/>
      </w:rPr>
      <w:t>To promote, educate, communicate and empower,</w:t>
    </w:r>
    <w:r>
      <w:rPr>
        <w:rFonts w:cs="Arial"/>
        <w:bCs/>
        <w:color w:val="002060"/>
      </w:rPr>
      <w:t xml:space="preserve"> f</w:t>
    </w:r>
    <w:r w:rsidRPr="00673C45">
      <w:rPr>
        <w:rFonts w:cs="Arial"/>
        <w:bCs/>
        <w:color w:val="002060"/>
      </w:rPr>
      <w:t>or the benefit and interest of people affected by mental health issues</w:t>
    </w:r>
  </w:p>
  <w:p w14:paraId="31BC0545" w14:textId="77777777" w:rsidR="00DB67FB" w:rsidRPr="00673C45" w:rsidRDefault="00DB67FB" w:rsidP="00673C45">
    <w:pPr>
      <w:pStyle w:val="Header"/>
      <w:pBdr>
        <w:top w:val="single" w:sz="4" w:space="1" w:color="002060"/>
      </w:pBdr>
      <w:rPr>
        <w:color w:val="00206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60DF" w14:textId="77777777" w:rsidR="00DB67FB" w:rsidRPr="00130FEE" w:rsidRDefault="00DB67FB" w:rsidP="00130FEE">
    <w:pPr>
      <w:pStyle w:val="Header"/>
    </w:pPr>
    <w:r>
      <w:rPr>
        <w:noProof/>
        <w:lang w:eastAsia="en-GB"/>
      </w:rPr>
      <w:drawing>
        <wp:inline distT="0" distB="0" distL="0" distR="0" wp14:anchorId="16244EAF" wp14:editId="09EB4B25">
          <wp:extent cx="6057900" cy="1038225"/>
          <wp:effectExtent l="0" t="0" r="0" b="0"/>
          <wp:docPr id="22" name="Picture 22" descr="CMYK A4 HearUsLetter2019Blue-LetterHead-AQS@he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4 HearUsLetter2019Blue-LetterHead-AQS@hea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53A4C"/>
    <w:multiLevelType w:val="multilevel"/>
    <w:tmpl w:val="F6EC63C0"/>
    <w:lvl w:ilvl="0">
      <w:start w:val="1"/>
      <w:numFmt w:val="decimal"/>
      <w:pStyle w:val="HEADERINDENT"/>
      <w:lvlText w:val="%1."/>
      <w:lvlJc w:val="left"/>
      <w:pPr>
        <w:ind w:left="360" w:hanging="360"/>
      </w:pPr>
      <w:rPr>
        <w:rFonts w:hint="default"/>
      </w:rPr>
    </w:lvl>
    <w:lvl w:ilvl="1">
      <w:start w:val="1"/>
      <w:numFmt w:val="decimal"/>
      <w:isLgl/>
      <w:lvlText w:val="%1.%2"/>
      <w:lvlJc w:val="left"/>
      <w:pPr>
        <w:ind w:left="775" w:hanging="36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740" w:hanging="1080"/>
      </w:pPr>
      <w:rPr>
        <w:rFonts w:hint="default"/>
      </w:rPr>
    </w:lvl>
    <w:lvl w:ilvl="5">
      <w:start w:val="1"/>
      <w:numFmt w:val="decimal"/>
      <w:isLgl/>
      <w:lvlText w:val="%1.%2.%3.%4.%5.%6"/>
      <w:lvlJc w:val="left"/>
      <w:pPr>
        <w:ind w:left="3155"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345" w:hanging="1440"/>
      </w:pPr>
      <w:rPr>
        <w:rFonts w:hint="default"/>
      </w:rPr>
    </w:lvl>
    <w:lvl w:ilvl="8">
      <w:start w:val="1"/>
      <w:numFmt w:val="decimal"/>
      <w:isLgl/>
      <w:lvlText w:val="%1.%2.%3.%4.%5.%6.%7.%8.%9"/>
      <w:lvlJc w:val="left"/>
      <w:pPr>
        <w:ind w:left="5120" w:hanging="1800"/>
      </w:pPr>
      <w:rPr>
        <w:rFonts w:hint="default"/>
      </w:rPr>
    </w:lvl>
  </w:abstractNum>
  <w:abstractNum w:abstractNumId="1" w15:restartNumberingAfterBreak="0">
    <w:nsid w:val="28B302B4"/>
    <w:multiLevelType w:val="hybridMultilevel"/>
    <w:tmpl w:val="7E54FE4A"/>
    <w:lvl w:ilvl="0" w:tplc="10CCDA94">
      <w:start w:val="1"/>
      <w:numFmt w:val="decimal"/>
      <w:pStyle w:val="Iindent"/>
      <w:lvlText w:val="%1)"/>
      <w:lvlJc w:val="left"/>
      <w:pPr>
        <w:ind w:left="720" w:hanging="360"/>
      </w:pPr>
      <w:rPr>
        <w:rFonts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25FCD"/>
    <w:multiLevelType w:val="hybridMultilevel"/>
    <w:tmpl w:val="F7FE761C"/>
    <w:lvl w:ilvl="0" w:tplc="82E29EFA">
      <w:start w:val="1"/>
      <w:numFmt w:val="decimal"/>
      <w:pStyle w:val="1Ind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824C6"/>
    <w:multiLevelType w:val="hybridMultilevel"/>
    <w:tmpl w:val="1B5279BE"/>
    <w:lvl w:ilvl="0" w:tplc="E23EF902">
      <w:start w:val="1"/>
      <w:numFmt w:val="decimal"/>
      <w:pStyle w:val="1Indent0"/>
      <w:lvlText w:val="%1)"/>
      <w:lvlJc w:val="left"/>
      <w:pPr>
        <w:ind w:left="72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1570B"/>
    <w:multiLevelType w:val="hybridMultilevel"/>
    <w:tmpl w:val="7FB6004A"/>
    <w:lvl w:ilvl="0" w:tplc="93663C1C">
      <w:start w:val="1"/>
      <w:numFmt w:val="decimal"/>
      <w:pStyle w:val="NEWINDENT"/>
      <w:lvlText w:val="%1) "/>
      <w:lvlJc w:val="left"/>
      <w:pPr>
        <w:ind w:left="360" w:hanging="360"/>
      </w:pPr>
      <w:rPr>
        <w:rFonts w:ascii="Arial Bold" w:hAnsi="Arial Bold" w:hint="default"/>
        <w:b/>
        <w:bCs w:val="0"/>
        <w:i w:val="0"/>
        <w:iCs w:val="0"/>
        <w:caps w:val="0"/>
        <w:strike w:val="0"/>
        <w:dstrike w:val="0"/>
        <w:outline w:val="0"/>
        <w:shadow w:val="0"/>
        <w:emboss w:val="0"/>
        <w:imprint w:val="0"/>
        <w:vanish w:val="0"/>
        <w:color w:val="3F1D3D"/>
        <w:spacing w:val="0"/>
        <w:kern w:val="0"/>
        <w:position w:val="0"/>
        <w:sz w:val="28"/>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2"/>
    <w:lvlOverride w:ilvl="0">
      <w:startOverride w:val="1"/>
    </w:lvlOverride>
  </w:num>
  <w:num w:numId="7">
    <w:abstractNumId w:val="2"/>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MjYxNTIxNjE3MrdQ0lEKTi0uzszPAykwrQUAle0NTiwAAAA="/>
  </w:docVars>
  <w:rsids>
    <w:rsidRoot w:val="009B7B2D"/>
    <w:rsid w:val="0000003C"/>
    <w:rsid w:val="000565E1"/>
    <w:rsid w:val="00071BB6"/>
    <w:rsid w:val="00097829"/>
    <w:rsid w:val="000A3681"/>
    <w:rsid w:val="000C232B"/>
    <w:rsid w:val="000C4B78"/>
    <w:rsid w:val="000F764B"/>
    <w:rsid w:val="00100DD4"/>
    <w:rsid w:val="00130FEE"/>
    <w:rsid w:val="00174564"/>
    <w:rsid w:val="0018417A"/>
    <w:rsid w:val="00187F4E"/>
    <w:rsid w:val="00191ED2"/>
    <w:rsid w:val="001A37B5"/>
    <w:rsid w:val="001A454C"/>
    <w:rsid w:val="001A656E"/>
    <w:rsid w:val="002006A4"/>
    <w:rsid w:val="00205891"/>
    <w:rsid w:val="00207D9F"/>
    <w:rsid w:val="00216150"/>
    <w:rsid w:val="00242476"/>
    <w:rsid w:val="00244F6F"/>
    <w:rsid w:val="00273A28"/>
    <w:rsid w:val="00297964"/>
    <w:rsid w:val="002A0E66"/>
    <w:rsid w:val="002A12C5"/>
    <w:rsid w:val="002D461B"/>
    <w:rsid w:val="002D65D1"/>
    <w:rsid w:val="002E3803"/>
    <w:rsid w:val="002E5E08"/>
    <w:rsid w:val="0030637C"/>
    <w:rsid w:val="00321C3D"/>
    <w:rsid w:val="00335C65"/>
    <w:rsid w:val="00370AE6"/>
    <w:rsid w:val="00376763"/>
    <w:rsid w:val="00377EA6"/>
    <w:rsid w:val="00380065"/>
    <w:rsid w:val="003817A6"/>
    <w:rsid w:val="00392BA7"/>
    <w:rsid w:val="003A16CF"/>
    <w:rsid w:val="003C4C48"/>
    <w:rsid w:val="003E59EC"/>
    <w:rsid w:val="003F0B66"/>
    <w:rsid w:val="00403837"/>
    <w:rsid w:val="00405918"/>
    <w:rsid w:val="00422435"/>
    <w:rsid w:val="004250F0"/>
    <w:rsid w:val="0043186E"/>
    <w:rsid w:val="00443A8B"/>
    <w:rsid w:val="00445DA6"/>
    <w:rsid w:val="00451C90"/>
    <w:rsid w:val="00466D7B"/>
    <w:rsid w:val="00493467"/>
    <w:rsid w:val="00493873"/>
    <w:rsid w:val="004A47CB"/>
    <w:rsid w:val="004A63EA"/>
    <w:rsid w:val="004B0822"/>
    <w:rsid w:val="004E7B15"/>
    <w:rsid w:val="004E7E37"/>
    <w:rsid w:val="004F2754"/>
    <w:rsid w:val="0051706E"/>
    <w:rsid w:val="005351CB"/>
    <w:rsid w:val="00553107"/>
    <w:rsid w:val="005A0FD1"/>
    <w:rsid w:val="005A4278"/>
    <w:rsid w:val="005C6DA9"/>
    <w:rsid w:val="005F1E5C"/>
    <w:rsid w:val="006036B9"/>
    <w:rsid w:val="00610284"/>
    <w:rsid w:val="0061745F"/>
    <w:rsid w:val="00622EF5"/>
    <w:rsid w:val="00633FC0"/>
    <w:rsid w:val="00651786"/>
    <w:rsid w:val="00662B6F"/>
    <w:rsid w:val="00665236"/>
    <w:rsid w:val="00672E55"/>
    <w:rsid w:val="00673C45"/>
    <w:rsid w:val="006C7161"/>
    <w:rsid w:val="006D065A"/>
    <w:rsid w:val="006F2D6D"/>
    <w:rsid w:val="00725062"/>
    <w:rsid w:val="007511EB"/>
    <w:rsid w:val="00751D5F"/>
    <w:rsid w:val="00761637"/>
    <w:rsid w:val="0077177A"/>
    <w:rsid w:val="0078223B"/>
    <w:rsid w:val="00782459"/>
    <w:rsid w:val="00786860"/>
    <w:rsid w:val="00793B07"/>
    <w:rsid w:val="007C7A58"/>
    <w:rsid w:val="007F7BE9"/>
    <w:rsid w:val="00801F7A"/>
    <w:rsid w:val="0080204D"/>
    <w:rsid w:val="00817AA6"/>
    <w:rsid w:val="00836081"/>
    <w:rsid w:val="00837426"/>
    <w:rsid w:val="008376F8"/>
    <w:rsid w:val="00842D91"/>
    <w:rsid w:val="00847A7D"/>
    <w:rsid w:val="00861E93"/>
    <w:rsid w:val="00865295"/>
    <w:rsid w:val="008B3C19"/>
    <w:rsid w:val="008C7C5B"/>
    <w:rsid w:val="00902282"/>
    <w:rsid w:val="00912341"/>
    <w:rsid w:val="009201A9"/>
    <w:rsid w:val="009216F4"/>
    <w:rsid w:val="009239DF"/>
    <w:rsid w:val="0093521E"/>
    <w:rsid w:val="009355CE"/>
    <w:rsid w:val="0095693E"/>
    <w:rsid w:val="009727E1"/>
    <w:rsid w:val="00974CC1"/>
    <w:rsid w:val="009A010A"/>
    <w:rsid w:val="009B7B2D"/>
    <w:rsid w:val="009D0E3C"/>
    <w:rsid w:val="009E344D"/>
    <w:rsid w:val="00A12098"/>
    <w:rsid w:val="00A60B68"/>
    <w:rsid w:val="00A63D3B"/>
    <w:rsid w:val="00A64DEA"/>
    <w:rsid w:val="00A7028A"/>
    <w:rsid w:val="00A75B83"/>
    <w:rsid w:val="00A8155E"/>
    <w:rsid w:val="00A87AD3"/>
    <w:rsid w:val="00A94363"/>
    <w:rsid w:val="00A96ECA"/>
    <w:rsid w:val="00AA242A"/>
    <w:rsid w:val="00AB0577"/>
    <w:rsid w:val="00AB0C94"/>
    <w:rsid w:val="00AB4AC6"/>
    <w:rsid w:val="00AC14ED"/>
    <w:rsid w:val="00AD3593"/>
    <w:rsid w:val="00AF7C56"/>
    <w:rsid w:val="00B02993"/>
    <w:rsid w:val="00B1376F"/>
    <w:rsid w:val="00B411E7"/>
    <w:rsid w:val="00B665CD"/>
    <w:rsid w:val="00B72D6C"/>
    <w:rsid w:val="00BC5667"/>
    <w:rsid w:val="00BF2B4F"/>
    <w:rsid w:val="00C1135F"/>
    <w:rsid w:val="00C219CF"/>
    <w:rsid w:val="00C27F70"/>
    <w:rsid w:val="00C40D9B"/>
    <w:rsid w:val="00C824C1"/>
    <w:rsid w:val="00C862B9"/>
    <w:rsid w:val="00CB2C58"/>
    <w:rsid w:val="00CB349D"/>
    <w:rsid w:val="00CC6A20"/>
    <w:rsid w:val="00CE131A"/>
    <w:rsid w:val="00D11E46"/>
    <w:rsid w:val="00D24A3C"/>
    <w:rsid w:val="00D77ED7"/>
    <w:rsid w:val="00D838BD"/>
    <w:rsid w:val="00D969A5"/>
    <w:rsid w:val="00DB67FB"/>
    <w:rsid w:val="00DD2119"/>
    <w:rsid w:val="00DD3C8E"/>
    <w:rsid w:val="00E054C5"/>
    <w:rsid w:val="00ED491D"/>
    <w:rsid w:val="00EE04A7"/>
    <w:rsid w:val="00F20724"/>
    <w:rsid w:val="00F46DED"/>
    <w:rsid w:val="00F57DF0"/>
    <w:rsid w:val="00F747D5"/>
    <w:rsid w:val="00F74D11"/>
    <w:rsid w:val="00FA2FA3"/>
    <w:rsid w:val="00FB0132"/>
    <w:rsid w:val="00FC2BC7"/>
    <w:rsid w:val="00FD6F9C"/>
    <w:rsid w:val="00FE52FE"/>
    <w:rsid w:val="00FF322C"/>
    <w:rsid w:val="3333C1A2"/>
    <w:rsid w:val="529E9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747746"/>
  <w15:chartTrackingRefBased/>
  <w15:docId w15:val="{758E269F-4C62-41BC-8F33-1173E10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A6"/>
    <w:rPr>
      <w:rFonts w:ascii="Arial" w:hAnsi="Arial"/>
      <w:sz w:val="22"/>
      <w:lang w:eastAsia="en-US"/>
    </w:rPr>
  </w:style>
  <w:style w:type="paragraph" w:styleId="Heading1">
    <w:name w:val="heading 1"/>
    <w:basedOn w:val="Normal"/>
    <w:next w:val="Normal"/>
    <w:link w:val="Heading1Char"/>
    <w:qFormat/>
    <w:rsid w:val="00AA242A"/>
    <w:pPr>
      <w:keepNext/>
      <w:outlineLvl w:val="0"/>
    </w:pPr>
    <w:rPr>
      <w:rFonts w:ascii="Times" w:eastAsia="Times" w:hAnsi="Times"/>
      <w:smallCaps/>
      <w:noProof/>
      <w:color w:val="000000"/>
      <w:sz w:val="44"/>
      <w:szCs w:val="44"/>
    </w:rPr>
  </w:style>
  <w:style w:type="paragraph" w:styleId="Heading2">
    <w:name w:val="heading 2"/>
    <w:basedOn w:val="Normal"/>
    <w:next w:val="Normal"/>
    <w:link w:val="Heading2Char"/>
    <w:unhideWhenUsed/>
    <w:qFormat/>
    <w:rsid w:val="00AA242A"/>
    <w:pPr>
      <w:keepNext/>
      <w:spacing w:before="240" w:after="60"/>
      <w:outlineLvl w:val="1"/>
    </w:pPr>
    <w:rPr>
      <w:rFonts w:ascii="Cambria" w:hAnsi="Cambria"/>
      <w:b/>
      <w:bCs/>
      <w:i/>
      <w:iCs/>
      <w:sz w:val="28"/>
      <w:szCs w:val="28"/>
    </w:rPr>
  </w:style>
  <w:style w:type="paragraph" w:styleId="Heading4">
    <w:name w:val="heading 4"/>
    <w:next w:val="Normal"/>
    <w:link w:val="Heading4Char"/>
    <w:autoRedefine/>
    <w:qFormat/>
    <w:rsid w:val="00865295"/>
    <w:pPr>
      <w:keepNext/>
      <w:spacing w:before="120"/>
      <w:outlineLvl w:val="3"/>
    </w:pPr>
    <w:rPr>
      <w:rFonts w:ascii="Arial" w:hAnsi="Arial"/>
      <w:bCs/>
      <w:sz w:val="28"/>
      <w:szCs w:val="28"/>
    </w:rPr>
  </w:style>
  <w:style w:type="paragraph" w:styleId="Heading7">
    <w:name w:val="heading 7"/>
    <w:basedOn w:val="Normal"/>
    <w:next w:val="Normal"/>
    <w:link w:val="Heading7Char"/>
    <w:semiHidden/>
    <w:unhideWhenUsed/>
    <w:qFormat/>
    <w:rsid w:val="00AA242A"/>
    <w:pPr>
      <w:keepNext/>
      <w:keepLines/>
      <w:spacing w:before="200"/>
      <w:outlineLvl w:val="6"/>
    </w:pPr>
    <w:rPr>
      <w:rFonts w:ascii="Cambria" w:hAnsi="Cambria"/>
      <w:i/>
      <w:iCs/>
      <w:color w:val="404040"/>
      <w:sz w:val="24"/>
      <w:szCs w:val="24"/>
    </w:rPr>
  </w:style>
  <w:style w:type="paragraph" w:styleId="Heading8">
    <w:name w:val="heading 8"/>
    <w:basedOn w:val="Normal"/>
    <w:next w:val="Normal"/>
    <w:link w:val="Heading8Char"/>
    <w:unhideWhenUsed/>
    <w:qFormat/>
    <w:rsid w:val="00AA242A"/>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7B2D"/>
    <w:pPr>
      <w:tabs>
        <w:tab w:val="center" w:pos="4320"/>
        <w:tab w:val="right" w:pos="8640"/>
      </w:tabs>
    </w:pPr>
  </w:style>
  <w:style w:type="paragraph" w:styleId="Footer">
    <w:name w:val="footer"/>
    <w:basedOn w:val="Normal"/>
    <w:link w:val="FooterChar"/>
    <w:uiPriority w:val="99"/>
    <w:qFormat/>
    <w:rsid w:val="009B7B2D"/>
    <w:pPr>
      <w:tabs>
        <w:tab w:val="center" w:pos="4320"/>
        <w:tab w:val="right" w:pos="8640"/>
      </w:tabs>
    </w:pPr>
  </w:style>
  <w:style w:type="table" w:styleId="TableGrid">
    <w:name w:val="Table Grid"/>
    <w:basedOn w:val="TableNormal"/>
    <w:uiPriority w:val="59"/>
    <w:rsid w:val="006F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5062"/>
  </w:style>
  <w:style w:type="paragraph" w:styleId="BalloonText">
    <w:name w:val="Balloon Text"/>
    <w:basedOn w:val="Normal"/>
    <w:link w:val="BalloonTextChar"/>
    <w:rsid w:val="009D0E3C"/>
    <w:rPr>
      <w:rFonts w:ascii="Tahoma" w:hAnsi="Tahoma" w:cs="Tahoma"/>
      <w:sz w:val="16"/>
      <w:szCs w:val="16"/>
    </w:rPr>
  </w:style>
  <w:style w:type="character" w:styleId="Hyperlink">
    <w:name w:val="Hyperlink"/>
    <w:uiPriority w:val="99"/>
    <w:unhideWhenUsed/>
    <w:rsid w:val="00321C3D"/>
    <w:rPr>
      <w:color w:val="0563C1"/>
      <w:u w:val="single"/>
    </w:rPr>
  </w:style>
  <w:style w:type="paragraph" w:customStyle="1" w:styleId="SECTION">
    <w:name w:val="SECTION"/>
    <w:basedOn w:val="Normal"/>
    <w:link w:val="SECTIONChar"/>
    <w:qFormat/>
    <w:rsid w:val="0078223B"/>
    <w:rPr>
      <w:rFonts w:cs="Arial"/>
      <w:bCs/>
      <w:color w:val="002060"/>
      <w:sz w:val="40"/>
      <w:szCs w:val="48"/>
    </w:rPr>
  </w:style>
  <w:style w:type="character" w:customStyle="1" w:styleId="SECTIONChar">
    <w:name w:val="SECTION Char"/>
    <w:basedOn w:val="DefaultParagraphFont"/>
    <w:link w:val="SECTION"/>
    <w:rsid w:val="0078223B"/>
    <w:rPr>
      <w:rFonts w:ascii="Arial" w:hAnsi="Arial" w:cs="Arial"/>
      <w:bCs/>
      <w:color w:val="002060"/>
      <w:sz w:val="40"/>
      <w:szCs w:val="48"/>
      <w:lang w:eastAsia="en-US"/>
    </w:rPr>
  </w:style>
  <w:style w:type="character" w:styleId="Emphasis">
    <w:name w:val="Emphasis"/>
    <w:basedOn w:val="DefaultParagraphFont"/>
    <w:qFormat/>
    <w:rsid w:val="007F7BE9"/>
    <w:rPr>
      <w:i/>
      <w:iCs/>
    </w:rPr>
  </w:style>
  <w:style w:type="paragraph" w:customStyle="1" w:styleId="HeaderStyle1">
    <w:name w:val="Header Style 1"/>
    <w:basedOn w:val="Normal"/>
    <w:link w:val="HeaderStyle1Char"/>
    <w:qFormat/>
    <w:rsid w:val="007F7BE9"/>
    <w:pPr>
      <w:spacing w:line="276" w:lineRule="auto"/>
    </w:pPr>
    <w:rPr>
      <w:rFonts w:cs="TTE162A3A0t00"/>
      <w:color w:val="3F1D3D"/>
      <w:sz w:val="40"/>
      <w:szCs w:val="40"/>
      <w:lang w:eastAsia="en-GB"/>
    </w:rPr>
  </w:style>
  <w:style w:type="paragraph" w:customStyle="1" w:styleId="HEADERSTYLE2">
    <w:name w:val="HEADER STYLE 2"/>
    <w:basedOn w:val="HeaderStyle1"/>
    <w:link w:val="HEADERSTYLE2Char"/>
    <w:qFormat/>
    <w:rsid w:val="007F7BE9"/>
    <w:rPr>
      <w:rFonts w:eastAsia="Arial"/>
      <w:sz w:val="36"/>
    </w:rPr>
  </w:style>
  <w:style w:type="character" w:customStyle="1" w:styleId="HeaderStyle1Char">
    <w:name w:val="Header Style 1 Char"/>
    <w:basedOn w:val="DefaultParagraphFont"/>
    <w:link w:val="HeaderStyle1"/>
    <w:rsid w:val="007F7BE9"/>
    <w:rPr>
      <w:rFonts w:ascii="Arial" w:hAnsi="Arial" w:cs="TTE162A3A0t00"/>
      <w:color w:val="3F1D3D"/>
      <w:sz w:val="40"/>
      <w:szCs w:val="40"/>
    </w:rPr>
  </w:style>
  <w:style w:type="paragraph" w:customStyle="1" w:styleId="BodyText1">
    <w:name w:val="Body Text1"/>
    <w:basedOn w:val="Normal"/>
    <w:link w:val="BODYTEXTChar"/>
    <w:qFormat/>
    <w:rsid w:val="002A0E66"/>
    <w:pPr>
      <w:spacing w:after="240"/>
    </w:pPr>
    <w:rPr>
      <w:rFonts w:eastAsia="Arial" w:cs="Arial"/>
      <w:color w:val="3F1D3D"/>
      <w:sz w:val="28"/>
      <w:szCs w:val="22"/>
    </w:rPr>
  </w:style>
  <w:style w:type="character" w:customStyle="1" w:styleId="HEADERSTYLE2Char">
    <w:name w:val="HEADER STYLE 2 Char"/>
    <w:basedOn w:val="HeaderStyle1Char"/>
    <w:link w:val="HEADERSTYLE2"/>
    <w:rsid w:val="007F7BE9"/>
    <w:rPr>
      <w:rFonts w:ascii="Arial" w:eastAsia="Arial" w:hAnsi="Arial" w:cs="TTE162A3A0t00"/>
      <w:color w:val="3F1D3D"/>
      <w:sz w:val="36"/>
      <w:szCs w:val="40"/>
    </w:rPr>
  </w:style>
  <w:style w:type="paragraph" w:customStyle="1" w:styleId="HEADERINDENT">
    <w:name w:val="HEADER INDENT"/>
    <w:basedOn w:val="HeaderStyle1"/>
    <w:link w:val="HEADERINDENTChar"/>
    <w:qFormat/>
    <w:rsid w:val="007F7BE9"/>
    <w:pPr>
      <w:numPr>
        <w:numId w:val="1"/>
      </w:numPr>
    </w:pPr>
    <w:rPr>
      <w:rFonts w:eastAsia="Arial"/>
      <w:sz w:val="32"/>
    </w:rPr>
  </w:style>
  <w:style w:type="character" w:customStyle="1" w:styleId="BODYTEXTChar">
    <w:name w:val="BODY TEXT Char"/>
    <w:basedOn w:val="DefaultParagraphFont"/>
    <w:link w:val="BodyText1"/>
    <w:rsid w:val="002A0E66"/>
    <w:rPr>
      <w:rFonts w:ascii="Arial" w:eastAsia="Arial" w:hAnsi="Arial" w:cs="Arial"/>
      <w:color w:val="3F1D3D"/>
      <w:sz w:val="28"/>
      <w:szCs w:val="22"/>
      <w:lang w:eastAsia="en-US"/>
    </w:rPr>
  </w:style>
  <w:style w:type="paragraph" w:customStyle="1" w:styleId="HEADERSTYLE3">
    <w:name w:val="HEADER STYLE 3"/>
    <w:basedOn w:val="HEADERINDENT"/>
    <w:link w:val="HEADERSTYLE3Char"/>
    <w:qFormat/>
    <w:rsid w:val="007F7BE9"/>
    <w:pPr>
      <w:numPr>
        <w:numId w:val="0"/>
      </w:numPr>
      <w:ind w:left="360" w:hanging="360"/>
    </w:pPr>
    <w:rPr>
      <w:sz w:val="28"/>
    </w:rPr>
  </w:style>
  <w:style w:type="character" w:customStyle="1" w:styleId="HEADERINDENTChar">
    <w:name w:val="HEADER INDENT Char"/>
    <w:basedOn w:val="HeaderStyle1Char"/>
    <w:link w:val="HEADERINDENT"/>
    <w:rsid w:val="007F7BE9"/>
    <w:rPr>
      <w:rFonts w:ascii="Arial" w:eastAsia="Arial" w:hAnsi="Arial" w:cs="TTE162A3A0t00"/>
      <w:color w:val="3F1D3D"/>
      <w:sz w:val="32"/>
      <w:szCs w:val="40"/>
    </w:rPr>
  </w:style>
  <w:style w:type="character" w:customStyle="1" w:styleId="HEADERSTYLE3Char">
    <w:name w:val="HEADER STYLE 3 Char"/>
    <w:basedOn w:val="HEADERINDENTChar"/>
    <w:link w:val="HEADERSTYLE3"/>
    <w:rsid w:val="007F7BE9"/>
    <w:rPr>
      <w:rFonts w:ascii="Arial" w:eastAsia="Arial" w:hAnsi="Arial" w:cs="TTE162A3A0t00"/>
      <w:color w:val="3F1D3D"/>
      <w:sz w:val="28"/>
      <w:szCs w:val="40"/>
    </w:rPr>
  </w:style>
  <w:style w:type="paragraph" w:customStyle="1" w:styleId="Heading">
    <w:name w:val="Heading"/>
    <w:basedOn w:val="Heading4"/>
    <w:autoRedefine/>
    <w:rsid w:val="004E7B15"/>
    <w:pPr>
      <w:framePr w:hSpace="180" w:wrap="around" w:vAnchor="text" w:hAnchor="margin" w:y="714"/>
      <w:jc w:val="center"/>
      <w:outlineLvl w:val="9"/>
    </w:pPr>
    <w:rPr>
      <w:sz w:val="72"/>
      <w:szCs w:val="72"/>
    </w:rPr>
  </w:style>
  <w:style w:type="character" w:styleId="PlaceholderText">
    <w:name w:val="Placeholder Text"/>
    <w:basedOn w:val="DefaultParagraphFont"/>
    <w:uiPriority w:val="99"/>
    <w:semiHidden/>
    <w:rsid w:val="004E7B15"/>
    <w:rPr>
      <w:color w:val="808080"/>
    </w:rPr>
  </w:style>
  <w:style w:type="character" w:customStyle="1" w:styleId="Heading1Char">
    <w:name w:val="Heading 1 Char"/>
    <w:basedOn w:val="DefaultParagraphFont"/>
    <w:link w:val="Heading1"/>
    <w:rsid w:val="00AA242A"/>
    <w:rPr>
      <w:rFonts w:ascii="Times" w:eastAsia="Times" w:hAnsi="Times"/>
      <w:smallCaps/>
      <w:noProof/>
      <w:color w:val="000000"/>
      <w:sz w:val="44"/>
      <w:szCs w:val="44"/>
      <w:lang w:eastAsia="en-US"/>
    </w:rPr>
  </w:style>
  <w:style w:type="character" w:customStyle="1" w:styleId="Heading2Char">
    <w:name w:val="Heading 2 Char"/>
    <w:basedOn w:val="DefaultParagraphFont"/>
    <w:link w:val="Heading2"/>
    <w:rsid w:val="00AA242A"/>
    <w:rPr>
      <w:rFonts w:ascii="Cambria" w:hAnsi="Cambria"/>
      <w:b/>
      <w:bCs/>
      <w:i/>
      <w:iCs/>
      <w:sz w:val="28"/>
      <w:szCs w:val="28"/>
      <w:lang w:eastAsia="en-US"/>
    </w:rPr>
  </w:style>
  <w:style w:type="character" w:customStyle="1" w:styleId="Heading7Char">
    <w:name w:val="Heading 7 Char"/>
    <w:basedOn w:val="DefaultParagraphFont"/>
    <w:link w:val="Heading7"/>
    <w:semiHidden/>
    <w:rsid w:val="00AA242A"/>
    <w:rPr>
      <w:rFonts w:ascii="Cambria" w:hAnsi="Cambria"/>
      <w:i/>
      <w:iCs/>
      <w:color w:val="404040"/>
      <w:sz w:val="24"/>
      <w:szCs w:val="24"/>
      <w:lang w:eastAsia="en-US"/>
    </w:rPr>
  </w:style>
  <w:style w:type="character" w:customStyle="1" w:styleId="Heading8Char">
    <w:name w:val="Heading 8 Char"/>
    <w:basedOn w:val="DefaultParagraphFont"/>
    <w:link w:val="Heading8"/>
    <w:rsid w:val="00AA242A"/>
    <w:rPr>
      <w:rFonts w:ascii="Cambria" w:hAnsi="Cambria"/>
      <w:color w:val="404040"/>
      <w:lang w:eastAsia="en-US"/>
    </w:rPr>
  </w:style>
  <w:style w:type="paragraph" w:styleId="BodyText">
    <w:name w:val="Body Text"/>
    <w:basedOn w:val="Normal"/>
    <w:link w:val="BodyTextChar0"/>
    <w:rsid w:val="00AA242A"/>
    <w:pPr>
      <w:widowControl w:val="0"/>
      <w:autoSpaceDE w:val="0"/>
      <w:autoSpaceDN w:val="0"/>
      <w:adjustRightInd w:val="0"/>
    </w:pPr>
    <w:rPr>
      <w:color w:val="000000"/>
      <w:sz w:val="20"/>
      <w:lang w:val="en-US"/>
    </w:rPr>
  </w:style>
  <w:style w:type="character" w:customStyle="1" w:styleId="BodyTextChar0">
    <w:name w:val="Body Text Char"/>
    <w:basedOn w:val="DefaultParagraphFont"/>
    <w:link w:val="BodyText"/>
    <w:rsid w:val="00AA242A"/>
    <w:rPr>
      <w:rFonts w:ascii="Arial" w:hAnsi="Arial"/>
      <w:color w:val="000000"/>
      <w:lang w:val="en-US" w:eastAsia="en-US"/>
    </w:rPr>
  </w:style>
  <w:style w:type="paragraph" w:customStyle="1" w:styleId="BodySingle">
    <w:name w:val="Body Single"/>
    <w:rsid w:val="00AA242A"/>
    <w:pPr>
      <w:widowControl w:val="0"/>
      <w:autoSpaceDE w:val="0"/>
      <w:autoSpaceDN w:val="0"/>
      <w:adjustRightInd w:val="0"/>
    </w:pPr>
    <w:rPr>
      <w:color w:val="000000"/>
      <w:szCs w:val="24"/>
      <w:lang w:val="en-US" w:eastAsia="en-US"/>
    </w:rPr>
  </w:style>
  <w:style w:type="paragraph" w:customStyle="1" w:styleId="Bullet">
    <w:name w:val="Bullet"/>
    <w:rsid w:val="00AA242A"/>
    <w:pPr>
      <w:widowControl w:val="0"/>
      <w:autoSpaceDE w:val="0"/>
      <w:autoSpaceDN w:val="0"/>
      <w:adjustRightInd w:val="0"/>
      <w:ind w:left="288"/>
    </w:pPr>
    <w:rPr>
      <w:color w:val="000000"/>
      <w:szCs w:val="24"/>
      <w:lang w:val="en-US" w:eastAsia="en-US"/>
    </w:rPr>
  </w:style>
  <w:style w:type="paragraph" w:customStyle="1" w:styleId="Bullet1">
    <w:name w:val="Bullet 1"/>
    <w:rsid w:val="00AA242A"/>
    <w:pPr>
      <w:widowControl w:val="0"/>
      <w:autoSpaceDE w:val="0"/>
      <w:autoSpaceDN w:val="0"/>
      <w:adjustRightInd w:val="0"/>
      <w:ind w:left="576"/>
    </w:pPr>
    <w:rPr>
      <w:color w:val="000000"/>
      <w:szCs w:val="24"/>
      <w:lang w:val="en-US" w:eastAsia="en-US"/>
    </w:rPr>
  </w:style>
  <w:style w:type="paragraph" w:customStyle="1" w:styleId="NumberList">
    <w:name w:val="Number List"/>
    <w:rsid w:val="00AA242A"/>
    <w:pPr>
      <w:widowControl w:val="0"/>
      <w:autoSpaceDE w:val="0"/>
      <w:autoSpaceDN w:val="0"/>
      <w:adjustRightInd w:val="0"/>
      <w:ind w:left="720"/>
    </w:pPr>
    <w:rPr>
      <w:color w:val="000000"/>
      <w:szCs w:val="24"/>
      <w:lang w:val="en-US" w:eastAsia="en-US"/>
    </w:rPr>
  </w:style>
  <w:style w:type="paragraph" w:customStyle="1" w:styleId="Subhead">
    <w:name w:val="Subhead"/>
    <w:rsid w:val="00AA242A"/>
    <w:pPr>
      <w:widowControl w:val="0"/>
      <w:autoSpaceDE w:val="0"/>
      <w:autoSpaceDN w:val="0"/>
      <w:adjustRightInd w:val="0"/>
      <w:spacing w:before="72" w:after="72"/>
    </w:pPr>
    <w:rPr>
      <w:color w:val="000000"/>
      <w:lang w:val="en-US" w:eastAsia="en-US"/>
    </w:rPr>
  </w:style>
  <w:style w:type="paragraph" w:styleId="Title">
    <w:name w:val="Title"/>
    <w:basedOn w:val="Normal"/>
    <w:link w:val="TitleChar"/>
    <w:qFormat/>
    <w:rsid w:val="00AA242A"/>
    <w:pPr>
      <w:keepNext/>
      <w:keepLines/>
      <w:widowControl w:val="0"/>
      <w:autoSpaceDE w:val="0"/>
      <w:autoSpaceDN w:val="0"/>
      <w:adjustRightInd w:val="0"/>
      <w:spacing w:before="144" w:after="72"/>
      <w:jc w:val="center"/>
    </w:pPr>
    <w:rPr>
      <w:b/>
      <w:bCs/>
      <w:color w:val="000000"/>
      <w:sz w:val="36"/>
      <w:szCs w:val="36"/>
      <w:lang w:val="en-US"/>
    </w:rPr>
  </w:style>
  <w:style w:type="character" w:customStyle="1" w:styleId="TitleChar">
    <w:name w:val="Title Char"/>
    <w:basedOn w:val="DefaultParagraphFont"/>
    <w:link w:val="Title"/>
    <w:rsid w:val="00AA242A"/>
    <w:rPr>
      <w:rFonts w:ascii="Arial" w:hAnsi="Arial"/>
      <w:b/>
      <w:bCs/>
      <w:color w:val="000000"/>
      <w:sz w:val="36"/>
      <w:szCs w:val="36"/>
      <w:lang w:val="en-US" w:eastAsia="en-US"/>
    </w:rPr>
  </w:style>
  <w:style w:type="paragraph" w:customStyle="1" w:styleId="TableText">
    <w:name w:val="Table Text"/>
    <w:rsid w:val="00AA242A"/>
    <w:pPr>
      <w:widowControl w:val="0"/>
      <w:autoSpaceDE w:val="0"/>
      <w:autoSpaceDN w:val="0"/>
      <w:adjustRightInd w:val="0"/>
    </w:pPr>
    <w:rPr>
      <w:rFonts w:ascii="Arial" w:hAnsi="Arial"/>
      <w:color w:val="000000"/>
      <w:lang w:val="en-US" w:eastAsia="en-US"/>
    </w:rPr>
  </w:style>
  <w:style w:type="paragraph" w:styleId="BodyTextIndent">
    <w:name w:val="Body Text Indent"/>
    <w:basedOn w:val="Normal"/>
    <w:link w:val="BodyTextIndentChar"/>
    <w:rsid w:val="00AA242A"/>
    <w:pPr>
      <w:ind w:left="720"/>
      <w:jc w:val="both"/>
    </w:pPr>
    <w:rPr>
      <w:rFonts w:cs="Arial"/>
      <w:sz w:val="20"/>
      <w:szCs w:val="24"/>
    </w:rPr>
  </w:style>
  <w:style w:type="character" w:customStyle="1" w:styleId="BodyTextIndentChar">
    <w:name w:val="Body Text Indent Char"/>
    <w:basedOn w:val="DefaultParagraphFont"/>
    <w:link w:val="BodyTextIndent"/>
    <w:rsid w:val="00AA242A"/>
    <w:rPr>
      <w:rFonts w:ascii="Arial" w:hAnsi="Arial" w:cs="Arial"/>
      <w:szCs w:val="24"/>
      <w:lang w:eastAsia="en-US"/>
    </w:rPr>
  </w:style>
  <w:style w:type="paragraph" w:styleId="DocumentMap">
    <w:name w:val="Document Map"/>
    <w:basedOn w:val="Normal"/>
    <w:link w:val="DocumentMapChar"/>
    <w:semiHidden/>
    <w:rsid w:val="00AA242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AA242A"/>
    <w:rPr>
      <w:rFonts w:ascii="Tahoma" w:hAnsi="Tahoma" w:cs="Tahoma"/>
      <w:sz w:val="24"/>
      <w:szCs w:val="24"/>
      <w:shd w:val="clear" w:color="auto" w:fill="000080"/>
      <w:lang w:eastAsia="en-US"/>
    </w:rPr>
  </w:style>
  <w:style w:type="character" w:customStyle="1" w:styleId="BalloonTextChar">
    <w:name w:val="Balloon Text Char"/>
    <w:link w:val="BalloonText"/>
    <w:rsid w:val="00AA242A"/>
    <w:rPr>
      <w:rFonts w:ascii="Tahoma" w:hAnsi="Tahoma" w:cs="Tahoma"/>
      <w:sz w:val="16"/>
      <w:szCs w:val="16"/>
      <w:lang w:eastAsia="en-US"/>
    </w:rPr>
  </w:style>
  <w:style w:type="paragraph" w:styleId="Revision">
    <w:name w:val="Revision"/>
    <w:hidden/>
    <w:uiPriority w:val="99"/>
    <w:semiHidden/>
    <w:rsid w:val="00AA242A"/>
    <w:rPr>
      <w:sz w:val="24"/>
      <w:szCs w:val="24"/>
      <w:lang w:eastAsia="en-US"/>
    </w:rPr>
  </w:style>
  <w:style w:type="paragraph" w:styleId="ListParagraph">
    <w:name w:val="List Paragraph"/>
    <w:basedOn w:val="Normal"/>
    <w:uiPriority w:val="34"/>
    <w:qFormat/>
    <w:rsid w:val="00AA242A"/>
    <w:pPr>
      <w:ind w:left="720"/>
    </w:pPr>
    <w:rPr>
      <w:rFonts w:ascii="Times New Roman" w:hAnsi="Times New Roman"/>
      <w:sz w:val="24"/>
      <w:szCs w:val="24"/>
    </w:rPr>
  </w:style>
  <w:style w:type="character" w:customStyle="1" w:styleId="noteleft11">
    <w:name w:val="noteleft11"/>
    <w:rsid w:val="00AA242A"/>
    <w:rPr>
      <w:vanish w:val="0"/>
      <w:webHidden w:val="0"/>
      <w:specVanish w:val="0"/>
    </w:rPr>
  </w:style>
  <w:style w:type="paragraph" w:customStyle="1" w:styleId="Level1Heading">
    <w:name w:val="Level 1 Heading"/>
    <w:basedOn w:val="BodyText"/>
    <w:next w:val="Normal"/>
    <w:rsid w:val="00AA242A"/>
    <w:pPr>
      <w:keepNext/>
      <w:widowControl/>
      <w:numPr>
        <w:numId w:val="2"/>
      </w:numPr>
      <w:autoSpaceDE/>
      <w:autoSpaceDN/>
      <w:adjustRightInd/>
      <w:spacing w:before="360" w:after="200" w:line="360" w:lineRule="auto"/>
      <w:outlineLvl w:val="0"/>
    </w:pPr>
    <w:rPr>
      <w:b/>
      <w:color w:val="auto"/>
      <w:sz w:val="22"/>
      <w:lang w:val="en-GB"/>
    </w:rPr>
  </w:style>
  <w:style w:type="paragraph" w:customStyle="1" w:styleId="Level2Heading">
    <w:name w:val="Level 2 Heading"/>
    <w:basedOn w:val="BodyText"/>
    <w:next w:val="BodyText2"/>
    <w:rsid w:val="00AA242A"/>
    <w:pPr>
      <w:keepNext/>
      <w:widowControl/>
      <w:numPr>
        <w:ilvl w:val="1"/>
        <w:numId w:val="2"/>
      </w:numPr>
      <w:autoSpaceDE/>
      <w:autoSpaceDN/>
      <w:adjustRightInd/>
      <w:spacing w:before="360" w:after="200" w:line="360" w:lineRule="auto"/>
      <w:outlineLvl w:val="1"/>
    </w:pPr>
    <w:rPr>
      <w:b/>
      <w:color w:val="auto"/>
      <w:lang w:val="en-GB" w:eastAsia="en-GB"/>
    </w:rPr>
  </w:style>
  <w:style w:type="paragraph" w:customStyle="1" w:styleId="Level3Number">
    <w:name w:val="Level 3 Number"/>
    <w:basedOn w:val="BodyText"/>
    <w:rsid w:val="00AA242A"/>
    <w:pPr>
      <w:widowControl/>
      <w:numPr>
        <w:ilvl w:val="2"/>
        <w:numId w:val="2"/>
      </w:numPr>
      <w:autoSpaceDE/>
      <w:autoSpaceDN/>
      <w:adjustRightInd/>
      <w:spacing w:before="360" w:after="200" w:line="360" w:lineRule="auto"/>
    </w:pPr>
    <w:rPr>
      <w:color w:val="auto"/>
      <w:lang w:val="en-GB"/>
    </w:rPr>
  </w:style>
  <w:style w:type="paragraph" w:customStyle="1" w:styleId="Level4Number">
    <w:name w:val="Level 4 Number"/>
    <w:basedOn w:val="BodyText"/>
    <w:rsid w:val="00AA242A"/>
    <w:pPr>
      <w:widowControl/>
      <w:numPr>
        <w:ilvl w:val="3"/>
        <w:numId w:val="2"/>
      </w:numPr>
      <w:autoSpaceDE/>
      <w:autoSpaceDN/>
      <w:adjustRightInd/>
      <w:spacing w:before="360" w:after="200" w:line="360" w:lineRule="auto"/>
    </w:pPr>
    <w:rPr>
      <w:color w:val="auto"/>
      <w:lang w:val="en-GB"/>
    </w:rPr>
  </w:style>
  <w:style w:type="paragraph" w:customStyle="1" w:styleId="Level5Number">
    <w:name w:val="Level 5 Number"/>
    <w:basedOn w:val="BodyText"/>
    <w:rsid w:val="00AA242A"/>
    <w:pPr>
      <w:widowControl/>
      <w:numPr>
        <w:ilvl w:val="4"/>
        <w:numId w:val="2"/>
      </w:numPr>
      <w:autoSpaceDE/>
      <w:autoSpaceDN/>
      <w:adjustRightInd/>
      <w:spacing w:after="240" w:line="360" w:lineRule="auto"/>
    </w:pPr>
    <w:rPr>
      <w:color w:val="auto"/>
      <w:lang w:val="en-GB"/>
    </w:rPr>
  </w:style>
  <w:style w:type="paragraph" w:customStyle="1" w:styleId="Level6Number">
    <w:name w:val="Level 6 Number"/>
    <w:basedOn w:val="BodyText"/>
    <w:rsid w:val="00AA242A"/>
    <w:pPr>
      <w:widowControl/>
      <w:numPr>
        <w:ilvl w:val="5"/>
        <w:numId w:val="2"/>
      </w:numPr>
      <w:autoSpaceDE/>
      <w:autoSpaceDN/>
      <w:adjustRightInd/>
      <w:spacing w:after="240" w:line="360" w:lineRule="auto"/>
    </w:pPr>
    <w:rPr>
      <w:color w:val="auto"/>
      <w:lang w:val="en-GB"/>
    </w:rPr>
  </w:style>
  <w:style w:type="paragraph" w:customStyle="1" w:styleId="Level7Number">
    <w:name w:val="Level 7 Number"/>
    <w:basedOn w:val="BodyText"/>
    <w:rsid w:val="00AA242A"/>
    <w:pPr>
      <w:widowControl/>
      <w:numPr>
        <w:ilvl w:val="6"/>
        <w:numId w:val="2"/>
      </w:numPr>
      <w:autoSpaceDE/>
      <w:autoSpaceDN/>
      <w:adjustRightInd/>
      <w:spacing w:after="240" w:line="360" w:lineRule="auto"/>
    </w:pPr>
    <w:rPr>
      <w:color w:val="auto"/>
      <w:lang w:val="en-GB"/>
    </w:rPr>
  </w:style>
  <w:style w:type="paragraph" w:customStyle="1" w:styleId="Level8Number">
    <w:name w:val="Level 8 Number"/>
    <w:basedOn w:val="BodyText"/>
    <w:rsid w:val="00AA242A"/>
    <w:pPr>
      <w:widowControl/>
      <w:numPr>
        <w:ilvl w:val="7"/>
        <w:numId w:val="2"/>
      </w:numPr>
      <w:autoSpaceDE/>
      <w:autoSpaceDN/>
      <w:adjustRightInd/>
      <w:spacing w:after="240" w:line="360" w:lineRule="auto"/>
    </w:pPr>
    <w:rPr>
      <w:color w:val="auto"/>
      <w:lang w:val="en-GB"/>
    </w:rPr>
  </w:style>
  <w:style w:type="paragraph" w:styleId="BodyText2">
    <w:name w:val="Body Text 2"/>
    <w:basedOn w:val="Normal"/>
    <w:link w:val="BodyText2Char"/>
    <w:rsid w:val="00AA242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A242A"/>
    <w:rPr>
      <w:sz w:val="24"/>
      <w:szCs w:val="24"/>
      <w:lang w:eastAsia="en-US"/>
    </w:rPr>
  </w:style>
  <w:style w:type="character" w:styleId="IntenseEmphasis">
    <w:name w:val="Intense Emphasis"/>
    <w:aliases w:val="Main Text"/>
    <w:uiPriority w:val="21"/>
    <w:qFormat/>
    <w:rsid w:val="00AA242A"/>
    <w:rPr>
      <w:rFonts w:ascii="Trebuchet MS" w:hAnsi="Trebuchet MS"/>
      <w:color w:val="7F7F7F"/>
    </w:rPr>
  </w:style>
  <w:style w:type="paragraph" w:customStyle="1" w:styleId="Style1">
    <w:name w:val="Style1"/>
    <w:basedOn w:val="Normal"/>
    <w:link w:val="Style1Char"/>
    <w:qFormat/>
    <w:rsid w:val="00AA242A"/>
    <w:pPr>
      <w:widowControl w:val="0"/>
      <w:tabs>
        <w:tab w:val="left" w:pos="580"/>
        <w:tab w:val="right" w:pos="8300"/>
        <w:tab w:val="right" w:pos="8420"/>
      </w:tabs>
      <w:autoSpaceDE w:val="0"/>
      <w:autoSpaceDN w:val="0"/>
      <w:adjustRightInd w:val="0"/>
      <w:spacing w:before="60" w:after="60" w:line="288" w:lineRule="auto"/>
      <w:ind w:left="1134" w:right="1134" w:firstLine="1134"/>
    </w:pPr>
    <w:rPr>
      <w:rFonts w:ascii="Times" w:eastAsia="Times" w:hAnsi="Times"/>
      <w:noProof/>
      <w:sz w:val="20"/>
    </w:rPr>
  </w:style>
  <w:style w:type="character" w:customStyle="1" w:styleId="Style1Char">
    <w:name w:val="Style1 Char"/>
    <w:link w:val="Style1"/>
    <w:rsid w:val="00AA242A"/>
    <w:rPr>
      <w:rFonts w:ascii="Times" w:eastAsia="Times" w:hAnsi="Times"/>
      <w:noProof/>
      <w:lang w:eastAsia="en-US"/>
    </w:rPr>
  </w:style>
  <w:style w:type="character" w:customStyle="1" w:styleId="Normal1">
    <w:name w:val="Normal1"/>
    <w:rsid w:val="00AA242A"/>
    <w:rPr>
      <w:rFonts w:ascii="Trebuchet MS" w:hAnsi="Trebuchet MS"/>
      <w:color w:val="6D6F70"/>
      <w:sz w:val="20"/>
    </w:rPr>
  </w:style>
  <w:style w:type="character" w:customStyle="1" w:styleId="FooterChar">
    <w:name w:val="Footer Char"/>
    <w:link w:val="Footer"/>
    <w:uiPriority w:val="99"/>
    <w:rsid w:val="00AA242A"/>
    <w:rPr>
      <w:rFonts w:ascii="Arial" w:hAnsi="Arial"/>
      <w:sz w:val="22"/>
      <w:lang w:eastAsia="en-US"/>
    </w:rPr>
  </w:style>
  <w:style w:type="character" w:customStyle="1" w:styleId="Heading4Char">
    <w:name w:val="Heading 4 Char"/>
    <w:link w:val="Heading4"/>
    <w:rsid w:val="00AA242A"/>
    <w:rPr>
      <w:rFonts w:ascii="Arial" w:hAnsi="Arial"/>
      <w:bCs/>
      <w:sz w:val="28"/>
      <w:szCs w:val="28"/>
    </w:rPr>
  </w:style>
  <w:style w:type="character" w:customStyle="1" w:styleId="HeaderChar">
    <w:name w:val="Header Char"/>
    <w:link w:val="Header"/>
    <w:rsid w:val="00AA242A"/>
    <w:rPr>
      <w:rFonts w:ascii="Arial" w:hAnsi="Arial"/>
      <w:sz w:val="22"/>
      <w:lang w:eastAsia="en-US"/>
    </w:rPr>
  </w:style>
  <w:style w:type="character" w:styleId="CommentReference">
    <w:name w:val="annotation reference"/>
    <w:rsid w:val="00AA242A"/>
    <w:rPr>
      <w:sz w:val="16"/>
      <w:szCs w:val="16"/>
    </w:rPr>
  </w:style>
  <w:style w:type="paragraph" w:styleId="CommentText">
    <w:name w:val="annotation text"/>
    <w:basedOn w:val="Normal"/>
    <w:link w:val="CommentTextChar"/>
    <w:rsid w:val="00AA242A"/>
    <w:rPr>
      <w:rFonts w:ascii="Times New Roman" w:hAnsi="Times New Roman"/>
      <w:sz w:val="20"/>
    </w:rPr>
  </w:style>
  <w:style w:type="character" w:customStyle="1" w:styleId="CommentTextChar">
    <w:name w:val="Comment Text Char"/>
    <w:basedOn w:val="DefaultParagraphFont"/>
    <w:link w:val="CommentText"/>
    <w:rsid w:val="00AA242A"/>
    <w:rPr>
      <w:lang w:eastAsia="en-US"/>
    </w:rPr>
  </w:style>
  <w:style w:type="paragraph" w:styleId="CommentSubject">
    <w:name w:val="annotation subject"/>
    <w:basedOn w:val="CommentText"/>
    <w:next w:val="CommentText"/>
    <w:link w:val="CommentSubjectChar"/>
    <w:rsid w:val="00AA242A"/>
    <w:rPr>
      <w:b/>
      <w:bCs/>
    </w:rPr>
  </w:style>
  <w:style w:type="character" w:customStyle="1" w:styleId="CommentSubjectChar">
    <w:name w:val="Comment Subject Char"/>
    <w:basedOn w:val="CommentTextChar"/>
    <w:link w:val="CommentSubject"/>
    <w:rsid w:val="00AA242A"/>
    <w:rPr>
      <w:b/>
      <w:bCs/>
      <w:lang w:eastAsia="en-US"/>
    </w:rPr>
  </w:style>
  <w:style w:type="paragraph" w:styleId="TOCHeading">
    <w:name w:val="TOC Heading"/>
    <w:basedOn w:val="Heading1"/>
    <w:next w:val="Normal"/>
    <w:uiPriority w:val="39"/>
    <w:unhideWhenUsed/>
    <w:qFormat/>
    <w:rsid w:val="00AA242A"/>
    <w:pPr>
      <w:keepLines/>
      <w:spacing w:line="259" w:lineRule="auto"/>
      <w:outlineLvl w:val="9"/>
    </w:pPr>
    <w:rPr>
      <w:b/>
      <w:bCs/>
      <w:color w:val="2E74B5"/>
      <w:lang w:val="en-US"/>
    </w:rPr>
  </w:style>
  <w:style w:type="paragraph" w:styleId="TOC1">
    <w:name w:val="toc 1"/>
    <w:basedOn w:val="Normal"/>
    <w:next w:val="Normal"/>
    <w:autoRedefine/>
    <w:uiPriority w:val="39"/>
    <w:rsid w:val="00AA242A"/>
    <w:pPr>
      <w:tabs>
        <w:tab w:val="left" w:pos="1134"/>
        <w:tab w:val="left" w:pos="6806"/>
        <w:tab w:val="left" w:pos="8051"/>
        <w:tab w:val="right" w:leader="dot" w:pos="9062"/>
      </w:tabs>
      <w:spacing w:line="360" w:lineRule="auto"/>
      <w:ind w:left="1134" w:right="2268"/>
      <w:jc w:val="both"/>
    </w:pPr>
    <w:rPr>
      <w:rFonts w:ascii="Trebuchet MS" w:hAnsi="Trebuchet MS"/>
      <w:color w:val="000000"/>
      <w:sz w:val="20"/>
      <w:szCs w:val="24"/>
    </w:rPr>
  </w:style>
  <w:style w:type="paragraph" w:customStyle="1" w:styleId="GaramondBody">
    <w:name w:val="Garamond Body"/>
    <w:basedOn w:val="Normal"/>
    <w:link w:val="GaramondBodyChar"/>
    <w:qFormat/>
    <w:rsid w:val="00AA242A"/>
    <w:pPr>
      <w:autoSpaceDE w:val="0"/>
      <w:autoSpaceDN w:val="0"/>
      <w:adjustRightInd w:val="0"/>
      <w:jc w:val="both"/>
    </w:pPr>
    <w:rPr>
      <w:rFonts w:ascii="Garamond" w:hAnsi="Garamond" w:cs="Arial"/>
      <w:sz w:val="20"/>
      <w:szCs w:val="18"/>
      <w:lang w:eastAsia="en-GB"/>
    </w:rPr>
  </w:style>
  <w:style w:type="character" w:customStyle="1" w:styleId="GaramondBodyChar">
    <w:name w:val="Garamond Body Char"/>
    <w:link w:val="GaramondBody"/>
    <w:rsid w:val="00AA242A"/>
    <w:rPr>
      <w:rFonts w:ascii="Garamond" w:hAnsi="Garamond" w:cs="Arial"/>
      <w:szCs w:val="18"/>
    </w:rPr>
  </w:style>
  <w:style w:type="paragraph" w:customStyle="1" w:styleId="AINDENT">
    <w:name w:val="A) INDENT"/>
    <w:basedOn w:val="HEADERSTYLE3"/>
    <w:link w:val="AINDENTChar"/>
    <w:qFormat/>
    <w:rsid w:val="003817A6"/>
    <w:pPr>
      <w:ind w:left="0" w:firstLine="0"/>
    </w:pPr>
    <w:rPr>
      <w:sz w:val="24"/>
      <w:lang w:val="en-US"/>
    </w:rPr>
  </w:style>
  <w:style w:type="paragraph" w:customStyle="1" w:styleId="BodyTextIndent1">
    <w:name w:val="Body Text Indent1"/>
    <w:basedOn w:val="BodyText1"/>
    <w:link w:val="bodytextindentChar0"/>
    <w:qFormat/>
    <w:rsid w:val="002A0E66"/>
    <w:rPr>
      <w:b/>
    </w:rPr>
  </w:style>
  <w:style w:type="character" w:customStyle="1" w:styleId="AINDENTChar">
    <w:name w:val="A) INDENT Char"/>
    <w:basedOn w:val="HEADERSTYLE3Char"/>
    <w:link w:val="AINDENT"/>
    <w:rsid w:val="003817A6"/>
    <w:rPr>
      <w:rFonts w:ascii="Arial" w:eastAsia="Arial" w:hAnsi="Arial" w:cs="TTE162A3A0t00"/>
      <w:color w:val="3F1D3D"/>
      <w:sz w:val="24"/>
      <w:szCs w:val="40"/>
      <w:lang w:val="en-US"/>
    </w:rPr>
  </w:style>
  <w:style w:type="paragraph" w:customStyle="1" w:styleId="Iindent">
    <w:name w:val="(I) indent"/>
    <w:basedOn w:val="AINDENT"/>
    <w:link w:val="IindentChar"/>
    <w:qFormat/>
    <w:rsid w:val="004E7E37"/>
    <w:pPr>
      <w:numPr>
        <w:numId w:val="8"/>
      </w:numPr>
      <w:spacing w:before="240" w:line="240" w:lineRule="auto"/>
      <w:ind w:left="851" w:hanging="851"/>
    </w:pPr>
    <w:rPr>
      <w:sz w:val="28"/>
      <w:lang w:val="en-GB"/>
    </w:rPr>
  </w:style>
  <w:style w:type="character" w:customStyle="1" w:styleId="bodytextindentChar0">
    <w:name w:val="body text indent Char"/>
    <w:basedOn w:val="BODYTEXTChar"/>
    <w:link w:val="BodyTextIndent1"/>
    <w:rsid w:val="002A0E66"/>
    <w:rPr>
      <w:rFonts w:ascii="Arial" w:eastAsia="Arial" w:hAnsi="Arial" w:cs="Arial"/>
      <w:b/>
      <w:color w:val="3F1D3D"/>
      <w:sz w:val="28"/>
      <w:szCs w:val="22"/>
      <w:lang w:eastAsia="en-US"/>
    </w:rPr>
  </w:style>
  <w:style w:type="paragraph" w:customStyle="1" w:styleId="1iNDENT1">
    <w:name w:val="1) iNDENT"/>
    <w:basedOn w:val="AINDENT"/>
    <w:link w:val="1iNDENTChar"/>
    <w:qFormat/>
    <w:rsid w:val="00DB67FB"/>
  </w:style>
  <w:style w:type="character" w:customStyle="1" w:styleId="IindentChar">
    <w:name w:val="(I) indent Char"/>
    <w:basedOn w:val="AINDENTChar"/>
    <w:link w:val="Iindent"/>
    <w:rsid w:val="004E7E37"/>
    <w:rPr>
      <w:rFonts w:ascii="Arial" w:eastAsia="Arial" w:hAnsi="Arial" w:cs="TTE162A3A0t00"/>
      <w:color w:val="3F1D3D"/>
      <w:sz w:val="28"/>
      <w:szCs w:val="40"/>
      <w:lang w:val="en-US"/>
    </w:rPr>
  </w:style>
  <w:style w:type="paragraph" w:customStyle="1" w:styleId="HEADERUNDERTLINED">
    <w:name w:val="HEADER UNDERTLINED"/>
    <w:basedOn w:val="HEADERSTYLE2"/>
    <w:link w:val="HEADERUNDERTLINEDChar"/>
    <w:qFormat/>
    <w:rsid w:val="00782459"/>
    <w:rPr>
      <w:u w:val="single"/>
    </w:rPr>
  </w:style>
  <w:style w:type="character" w:customStyle="1" w:styleId="1iNDENTChar">
    <w:name w:val="1) iNDENT Char"/>
    <w:basedOn w:val="AINDENTChar"/>
    <w:link w:val="1iNDENT1"/>
    <w:rsid w:val="00DB67FB"/>
    <w:rPr>
      <w:rFonts w:ascii="Arial" w:eastAsia="Arial" w:hAnsi="Arial" w:cs="TTE162A3A0t00"/>
      <w:color w:val="3F1D3D"/>
      <w:sz w:val="24"/>
      <w:szCs w:val="40"/>
      <w:lang w:val="en-US"/>
    </w:rPr>
  </w:style>
  <w:style w:type="character" w:customStyle="1" w:styleId="HEADERUNDERTLINEDChar">
    <w:name w:val="HEADER UNDERTLINED Char"/>
    <w:basedOn w:val="HEADERSTYLE2Char"/>
    <w:link w:val="HEADERUNDERTLINED"/>
    <w:rsid w:val="00782459"/>
    <w:rPr>
      <w:rFonts w:ascii="Arial" w:eastAsia="Arial" w:hAnsi="Arial" w:cs="TTE162A3A0t00"/>
      <w:color w:val="3F1D3D"/>
      <w:sz w:val="36"/>
      <w:szCs w:val="40"/>
      <w:u w:val="single"/>
    </w:rPr>
  </w:style>
  <w:style w:type="character" w:styleId="FollowedHyperlink">
    <w:name w:val="FollowedHyperlink"/>
    <w:basedOn w:val="DefaultParagraphFont"/>
    <w:uiPriority w:val="99"/>
    <w:semiHidden/>
    <w:unhideWhenUsed/>
    <w:rsid w:val="00842D91"/>
    <w:rPr>
      <w:color w:val="954F72" w:themeColor="followedHyperlink"/>
      <w:u w:val="single"/>
    </w:rPr>
  </w:style>
  <w:style w:type="table" w:styleId="GridTable4-Accent5">
    <w:name w:val="Grid Table 4 Accent 5"/>
    <w:basedOn w:val="TableNormal"/>
    <w:uiPriority w:val="49"/>
    <w:rsid w:val="000C232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1Indent0">
    <w:name w:val="1) Indent"/>
    <w:basedOn w:val="AINDENT"/>
    <w:link w:val="1IndentChar0"/>
    <w:qFormat/>
    <w:rsid w:val="003817A6"/>
    <w:pPr>
      <w:numPr>
        <w:numId w:val="3"/>
      </w:numPr>
      <w:spacing w:after="120"/>
    </w:pPr>
    <w:rPr>
      <w:sz w:val="28"/>
    </w:rPr>
  </w:style>
  <w:style w:type="character" w:customStyle="1" w:styleId="1IndentChar0">
    <w:name w:val="1) Indent Char"/>
    <w:basedOn w:val="AINDENTChar"/>
    <w:link w:val="1Indent0"/>
    <w:rsid w:val="003817A6"/>
    <w:rPr>
      <w:rFonts w:ascii="Arial" w:eastAsia="Arial" w:hAnsi="Arial" w:cs="TTE162A3A0t00"/>
      <w:color w:val="3F1D3D"/>
      <w:sz w:val="28"/>
      <w:szCs w:val="40"/>
      <w:lang w:val="en-US"/>
    </w:rPr>
  </w:style>
  <w:style w:type="paragraph" w:customStyle="1" w:styleId="1Indent">
    <w:name w:val="1 Indent"/>
    <w:basedOn w:val="AINDENT"/>
    <w:link w:val="1IndentChar1"/>
    <w:qFormat/>
    <w:rsid w:val="00370AE6"/>
    <w:pPr>
      <w:numPr>
        <w:numId w:val="4"/>
      </w:numPr>
      <w:spacing w:after="120"/>
      <w:ind w:hanging="720"/>
    </w:pPr>
    <w:rPr>
      <w:rFonts w:cs="Arial"/>
      <w:sz w:val="28"/>
      <w:szCs w:val="28"/>
    </w:rPr>
  </w:style>
  <w:style w:type="character" w:customStyle="1" w:styleId="1IndentChar1">
    <w:name w:val="1 Indent Char"/>
    <w:basedOn w:val="AINDENTChar"/>
    <w:link w:val="1Indent"/>
    <w:rsid w:val="00370AE6"/>
    <w:rPr>
      <w:rFonts w:ascii="Arial" w:eastAsia="Arial" w:hAnsi="Arial" w:cs="Arial"/>
      <w:color w:val="3F1D3D"/>
      <w:sz w:val="28"/>
      <w:szCs w:val="28"/>
      <w:lang w:val="en-US"/>
    </w:rPr>
  </w:style>
  <w:style w:type="paragraph" w:customStyle="1" w:styleId="NEWINDENT">
    <w:name w:val="NEW INDENT"/>
    <w:basedOn w:val="BodyTextIndent1"/>
    <w:link w:val="NEWINDENTChar"/>
    <w:qFormat/>
    <w:rsid w:val="00466D7B"/>
    <w:pPr>
      <w:numPr>
        <w:numId w:val="5"/>
      </w:numPr>
    </w:pPr>
    <w:rPr>
      <w:noProof/>
    </w:rPr>
  </w:style>
  <w:style w:type="character" w:customStyle="1" w:styleId="NEWINDENTChar">
    <w:name w:val="NEW INDENT Char"/>
    <w:basedOn w:val="bodytextindentChar0"/>
    <w:link w:val="NEWINDENT"/>
    <w:rsid w:val="00466D7B"/>
    <w:rPr>
      <w:rFonts w:ascii="Arial" w:eastAsia="Arial" w:hAnsi="Arial" w:cs="Arial"/>
      <w:b/>
      <w:noProof/>
      <w:color w:val="3F1D3D"/>
      <w:sz w:val="28"/>
      <w:szCs w:val="22"/>
      <w:lang w:eastAsia="en-US"/>
    </w:rPr>
  </w:style>
  <w:style w:type="paragraph" w:customStyle="1" w:styleId="BodyTextpRE">
    <w:name w:val="Body Text pRE"/>
    <w:basedOn w:val="Iindent"/>
    <w:link w:val="BodyTextpREChar"/>
    <w:qFormat/>
    <w:rsid w:val="002A0E66"/>
  </w:style>
  <w:style w:type="character" w:customStyle="1" w:styleId="BodyTextpREChar">
    <w:name w:val="Body Text pRE Char"/>
    <w:basedOn w:val="IindentChar"/>
    <w:link w:val="BodyTextpRE"/>
    <w:rsid w:val="002A0E66"/>
    <w:rPr>
      <w:rFonts w:ascii="Arial" w:eastAsia="Arial" w:hAnsi="Arial" w:cs="TTE162A3A0t00"/>
      <w:color w:val="3F1D3D"/>
      <w:sz w:val="24"/>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709">
      <w:bodyDiv w:val="1"/>
      <w:marLeft w:val="0"/>
      <w:marRight w:val="0"/>
      <w:marTop w:val="0"/>
      <w:marBottom w:val="0"/>
      <w:divBdr>
        <w:top w:val="none" w:sz="0" w:space="0" w:color="auto"/>
        <w:left w:val="none" w:sz="0" w:space="0" w:color="auto"/>
        <w:bottom w:val="none" w:sz="0" w:space="0" w:color="auto"/>
        <w:right w:val="none" w:sz="0" w:space="0" w:color="auto"/>
      </w:divBdr>
    </w:div>
    <w:div w:id="87386159">
      <w:bodyDiv w:val="1"/>
      <w:marLeft w:val="0"/>
      <w:marRight w:val="0"/>
      <w:marTop w:val="0"/>
      <w:marBottom w:val="0"/>
      <w:divBdr>
        <w:top w:val="none" w:sz="0" w:space="0" w:color="auto"/>
        <w:left w:val="none" w:sz="0" w:space="0" w:color="auto"/>
        <w:bottom w:val="none" w:sz="0" w:space="0" w:color="auto"/>
        <w:right w:val="none" w:sz="0" w:space="0" w:color="auto"/>
      </w:divBdr>
    </w:div>
    <w:div w:id="288706158">
      <w:bodyDiv w:val="1"/>
      <w:marLeft w:val="0"/>
      <w:marRight w:val="0"/>
      <w:marTop w:val="0"/>
      <w:marBottom w:val="0"/>
      <w:divBdr>
        <w:top w:val="none" w:sz="0" w:space="0" w:color="auto"/>
        <w:left w:val="none" w:sz="0" w:space="0" w:color="auto"/>
        <w:bottom w:val="none" w:sz="0" w:space="0" w:color="auto"/>
        <w:right w:val="none" w:sz="0" w:space="0" w:color="auto"/>
      </w:divBdr>
    </w:div>
    <w:div w:id="427123521">
      <w:bodyDiv w:val="1"/>
      <w:marLeft w:val="0"/>
      <w:marRight w:val="0"/>
      <w:marTop w:val="0"/>
      <w:marBottom w:val="0"/>
      <w:divBdr>
        <w:top w:val="none" w:sz="0" w:space="0" w:color="auto"/>
        <w:left w:val="none" w:sz="0" w:space="0" w:color="auto"/>
        <w:bottom w:val="none" w:sz="0" w:space="0" w:color="auto"/>
        <w:right w:val="none" w:sz="0" w:space="0" w:color="auto"/>
      </w:divBdr>
    </w:div>
    <w:div w:id="1423601245">
      <w:bodyDiv w:val="1"/>
      <w:marLeft w:val="0"/>
      <w:marRight w:val="0"/>
      <w:marTop w:val="0"/>
      <w:marBottom w:val="0"/>
      <w:divBdr>
        <w:top w:val="none" w:sz="0" w:space="0" w:color="auto"/>
        <w:left w:val="none" w:sz="0" w:space="0" w:color="auto"/>
        <w:bottom w:val="none" w:sz="0" w:space="0" w:color="auto"/>
        <w:right w:val="none" w:sz="0" w:space="0" w:color="auto"/>
      </w:divBdr>
    </w:div>
    <w:div w:id="1827895931">
      <w:bodyDiv w:val="1"/>
      <w:marLeft w:val="0"/>
      <w:marRight w:val="0"/>
      <w:marTop w:val="0"/>
      <w:marBottom w:val="0"/>
      <w:divBdr>
        <w:top w:val="none" w:sz="0" w:space="0" w:color="auto"/>
        <w:left w:val="none" w:sz="0" w:space="0" w:color="auto"/>
        <w:bottom w:val="none" w:sz="0" w:space="0" w:color="auto"/>
        <w:right w:val="none" w:sz="0" w:space="0" w:color="auto"/>
      </w:divBdr>
    </w:div>
    <w:div w:id="1886526046">
      <w:bodyDiv w:val="1"/>
      <w:marLeft w:val="0"/>
      <w:marRight w:val="0"/>
      <w:marTop w:val="0"/>
      <w:marBottom w:val="0"/>
      <w:divBdr>
        <w:top w:val="none" w:sz="0" w:space="0" w:color="auto"/>
        <w:left w:val="none" w:sz="0" w:space="0" w:color="auto"/>
        <w:bottom w:val="none" w:sz="0" w:space="0" w:color="auto"/>
        <w:right w:val="none" w:sz="0" w:space="0" w:color="auto"/>
      </w:divBdr>
      <w:divsChild>
        <w:div w:id="472524810">
          <w:marLeft w:val="0"/>
          <w:marRight w:val="0"/>
          <w:marTop w:val="0"/>
          <w:marBottom w:val="0"/>
          <w:divBdr>
            <w:top w:val="none" w:sz="0" w:space="0" w:color="auto"/>
            <w:left w:val="none" w:sz="0" w:space="0" w:color="auto"/>
            <w:bottom w:val="none" w:sz="0" w:space="0" w:color="auto"/>
            <w:right w:val="none" w:sz="0" w:space="0" w:color="auto"/>
          </w:divBdr>
        </w:div>
        <w:div w:id="482166407">
          <w:marLeft w:val="0"/>
          <w:marRight w:val="0"/>
          <w:marTop w:val="0"/>
          <w:marBottom w:val="0"/>
          <w:divBdr>
            <w:top w:val="none" w:sz="0" w:space="0" w:color="auto"/>
            <w:left w:val="none" w:sz="0" w:space="0" w:color="auto"/>
            <w:bottom w:val="none" w:sz="0" w:space="0" w:color="auto"/>
            <w:right w:val="none" w:sz="0" w:space="0" w:color="auto"/>
          </w:divBdr>
        </w:div>
        <w:div w:id="1262370639">
          <w:marLeft w:val="0"/>
          <w:marRight w:val="0"/>
          <w:marTop w:val="0"/>
          <w:marBottom w:val="0"/>
          <w:divBdr>
            <w:top w:val="none" w:sz="0" w:space="0" w:color="auto"/>
            <w:left w:val="none" w:sz="0" w:space="0" w:color="auto"/>
            <w:bottom w:val="none" w:sz="0" w:space="0" w:color="auto"/>
            <w:right w:val="none" w:sz="0" w:space="0" w:color="auto"/>
          </w:divBdr>
        </w:div>
        <w:div w:id="1559317555">
          <w:marLeft w:val="0"/>
          <w:marRight w:val="0"/>
          <w:marTop w:val="0"/>
          <w:marBottom w:val="0"/>
          <w:divBdr>
            <w:top w:val="none" w:sz="0" w:space="0" w:color="auto"/>
            <w:left w:val="none" w:sz="0" w:space="0" w:color="auto"/>
            <w:bottom w:val="none" w:sz="0" w:space="0" w:color="auto"/>
            <w:right w:val="none" w:sz="0" w:space="0" w:color="auto"/>
          </w:divBdr>
        </w:div>
      </w:divsChild>
    </w:div>
    <w:div w:id="19207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r%20Us%20User%20Group\Application%20Data\Microsoft\Templates\Hear%20Us%20Letter%20Head%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E964C57F5E44FA21B4DF9490BA9BB" ma:contentTypeVersion="6" ma:contentTypeDescription="Create a new document." ma:contentTypeScope="" ma:versionID="f66d08f1dd48c018aaa65f023bfdbe76">
  <xsd:schema xmlns:xsd="http://www.w3.org/2001/XMLSchema" xmlns:xs="http://www.w3.org/2001/XMLSchema" xmlns:p="http://schemas.microsoft.com/office/2006/metadata/properties" xmlns:ns2="8e97202c-e77b-4fe3-87c5-bb99e662fa1f" xmlns:ns3="f267aad7-2c59-4f4b-93b3-2176f26d5d5f" targetNamespace="http://schemas.microsoft.com/office/2006/metadata/properties" ma:root="true" ma:fieldsID="5ecbb78c02e7fc97459d8b388ecc7e5e" ns2:_="" ns3:_="">
    <xsd:import namespace="8e97202c-e77b-4fe3-87c5-bb99e662fa1f"/>
    <xsd:import namespace="f267aad7-2c59-4f4b-93b3-2176f26d5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202c-e77b-4fe3-87c5-bb99e662f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7aad7-2c59-4f4b-93b3-2176f26d5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E9AA-4BB0-429F-BAA8-FEEC6DE75B2D}">
  <ds:schemaRefs>
    <ds:schemaRef ds:uri="http://schemas.microsoft.com/sharepoint/v3/contenttype/forms"/>
  </ds:schemaRefs>
</ds:datastoreItem>
</file>

<file path=customXml/itemProps2.xml><?xml version="1.0" encoding="utf-8"?>
<ds:datastoreItem xmlns:ds="http://schemas.openxmlformats.org/officeDocument/2006/customXml" ds:itemID="{C8A3EE2A-C4A0-4C9E-A6DA-8411CD69B4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267aad7-2c59-4f4b-93b3-2176f26d5d5f"/>
    <ds:schemaRef ds:uri="http://purl.org/dc/elements/1.1/"/>
    <ds:schemaRef ds:uri="http://schemas.microsoft.com/office/2006/metadata/properties"/>
    <ds:schemaRef ds:uri="8e97202c-e77b-4fe3-87c5-bb99e662fa1f"/>
    <ds:schemaRef ds:uri="http://www.w3.org/XML/1998/namespace"/>
  </ds:schemaRefs>
</ds:datastoreItem>
</file>

<file path=customXml/itemProps3.xml><?xml version="1.0" encoding="utf-8"?>
<ds:datastoreItem xmlns:ds="http://schemas.openxmlformats.org/officeDocument/2006/customXml" ds:itemID="{30CCAD1B-CC4F-4327-A9DA-91F91B65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202c-e77b-4fe3-87c5-bb99e662fa1f"/>
    <ds:schemaRef ds:uri="f267aad7-2c59-4f4b-93b3-2176f26d5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FC29F-6C79-4A97-BE74-9EB4E7DF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 Us Letter Head 2009.dot</Template>
  <TotalTime>0</TotalTime>
  <Pages>11</Pages>
  <Words>1240</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Trustee Conflict of Interest Declaration form</vt:lpstr>
    </vt:vector>
  </TitlesOfParts>
  <Company>Hear Us</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Conflict of Interest Declaration form</dc:title>
  <dc:subject/>
  <dc:creator>Hear Us User Group</dc:creator>
  <cp:keywords/>
  <dc:description/>
  <cp:lastModifiedBy>Tim Oldham</cp:lastModifiedBy>
  <cp:revision>2</cp:revision>
  <cp:lastPrinted>2019-04-04T14:49:00Z</cp:lastPrinted>
  <dcterms:created xsi:type="dcterms:W3CDTF">2022-10-19T10:51:00Z</dcterms:created>
  <dcterms:modified xsi:type="dcterms:W3CDTF">2022-10-19T10:51:00Z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0x01010069AE964C57F5E44FA21B4DF9490BA9BB</vt:lpwstr>
  </property>
</Properties>
</file>