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A68AE" w14:textId="77777777" w:rsidR="00097829" w:rsidRPr="003817A6" w:rsidRDefault="00097829" w:rsidP="00097829">
      <w:pPr>
        <w:jc w:val="center"/>
        <w:rPr>
          <w:rFonts w:cs="Arial"/>
          <w:b/>
          <w:color w:val="002060"/>
          <w:sz w:val="72"/>
          <w:szCs w:val="32"/>
        </w:rPr>
      </w:pPr>
      <w:r w:rsidRPr="003817A6">
        <w:rPr>
          <w:rFonts w:cs="Arial"/>
          <w:b/>
          <w:color w:val="002060"/>
          <w:sz w:val="72"/>
          <w:szCs w:val="32"/>
        </w:rPr>
        <w:t>Hear Us</w:t>
      </w:r>
    </w:p>
    <w:p w14:paraId="51CEC89B" w14:textId="77777777" w:rsidR="00097829" w:rsidRPr="003817A6" w:rsidRDefault="00097829" w:rsidP="00097829">
      <w:pPr>
        <w:jc w:val="center"/>
        <w:rPr>
          <w:rFonts w:cs="Arial"/>
          <w:b/>
          <w:color w:val="002060"/>
          <w:sz w:val="32"/>
          <w:szCs w:val="32"/>
        </w:rPr>
      </w:pPr>
      <w:r w:rsidRPr="003817A6">
        <w:rPr>
          <w:rFonts w:cs="Arial"/>
          <w:b/>
          <w:color w:val="002060"/>
          <w:sz w:val="32"/>
          <w:szCs w:val="32"/>
        </w:rPr>
        <w:t>QUALITY MANUAL</w:t>
      </w:r>
    </w:p>
    <w:p w14:paraId="04F2CF2F" w14:textId="77777777" w:rsidR="00097829" w:rsidRPr="003817A6" w:rsidRDefault="00097829" w:rsidP="00097829">
      <w:pPr>
        <w:jc w:val="center"/>
        <w:rPr>
          <w:rFonts w:cs="Arial"/>
          <w:b/>
          <w:sz w:val="32"/>
          <w:szCs w:val="32"/>
        </w:rPr>
      </w:pPr>
      <w:r w:rsidRPr="003817A6">
        <w:rPr>
          <w:rFonts w:cs="Arial"/>
          <w:b/>
          <w:noProof/>
          <w:color w:val="FF0000"/>
          <w:sz w:val="36"/>
          <w:szCs w:val="36"/>
          <w:lang w:eastAsia="en-GB"/>
        </w:rPr>
        <w:drawing>
          <wp:anchor distT="0" distB="0" distL="114300" distR="114300" simplePos="0" relativeHeight="251664384" behindDoc="0" locked="0" layoutInCell="1" allowOverlap="1" wp14:anchorId="10F9EA5C" wp14:editId="5EA07BC0">
            <wp:simplePos x="0" y="0"/>
            <wp:positionH relativeFrom="margin">
              <wp:align>center</wp:align>
            </wp:positionH>
            <wp:positionV relativeFrom="paragraph">
              <wp:posOffset>213360</wp:posOffset>
            </wp:positionV>
            <wp:extent cx="2430000" cy="22716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JEAR US LOGO 67-29-62-80-80.jpg"/>
                    <pic:cNvPicPr/>
                  </pic:nvPicPr>
                  <pic:blipFill>
                    <a:blip r:embed="rId8">
                      <a:extLst>
                        <a:ext uri="{28A0092B-C50C-407E-A947-70E740481C1C}">
                          <a14:useLocalDpi xmlns:a14="http://schemas.microsoft.com/office/drawing/2010/main" val="0"/>
                        </a:ext>
                      </a:extLst>
                    </a:blip>
                    <a:stretch>
                      <a:fillRect/>
                    </a:stretch>
                  </pic:blipFill>
                  <pic:spPr>
                    <a:xfrm>
                      <a:off x="0" y="0"/>
                      <a:ext cx="2430000" cy="2271600"/>
                    </a:xfrm>
                    <a:prstGeom prst="rect">
                      <a:avLst/>
                    </a:prstGeom>
                  </pic:spPr>
                </pic:pic>
              </a:graphicData>
            </a:graphic>
            <wp14:sizeRelH relativeFrom="margin">
              <wp14:pctWidth>0</wp14:pctWidth>
            </wp14:sizeRelH>
            <wp14:sizeRelV relativeFrom="margin">
              <wp14:pctHeight>0</wp14:pctHeight>
            </wp14:sizeRelV>
          </wp:anchor>
        </w:drawing>
      </w:r>
    </w:p>
    <w:p w14:paraId="7202EEA0" w14:textId="77777777" w:rsidR="00097829" w:rsidRPr="003817A6" w:rsidRDefault="00097829" w:rsidP="00097829">
      <w:pPr>
        <w:jc w:val="center"/>
        <w:rPr>
          <w:rFonts w:cs="Arial"/>
          <w:b/>
          <w:color w:val="FF0000"/>
          <w:sz w:val="32"/>
          <w:szCs w:val="32"/>
        </w:rPr>
      </w:pPr>
    </w:p>
    <w:p w14:paraId="758964EF" w14:textId="77777777" w:rsidR="00097829" w:rsidRPr="003817A6" w:rsidRDefault="00097829" w:rsidP="00097829">
      <w:pPr>
        <w:jc w:val="center"/>
        <w:rPr>
          <w:rFonts w:cs="Arial"/>
          <w:b/>
          <w:color w:val="FF0000"/>
          <w:sz w:val="32"/>
          <w:szCs w:val="32"/>
        </w:rPr>
      </w:pPr>
    </w:p>
    <w:p w14:paraId="32F22BEC" w14:textId="77777777" w:rsidR="00097829" w:rsidRPr="003817A6" w:rsidRDefault="00097829" w:rsidP="00097829">
      <w:pPr>
        <w:jc w:val="center"/>
        <w:rPr>
          <w:rFonts w:cs="Arial"/>
          <w:b/>
          <w:color w:val="FF0000"/>
          <w:sz w:val="32"/>
          <w:szCs w:val="32"/>
        </w:rPr>
      </w:pPr>
    </w:p>
    <w:p w14:paraId="0F8BC365" w14:textId="77777777" w:rsidR="00097829" w:rsidRPr="003817A6" w:rsidRDefault="00097829" w:rsidP="00097829">
      <w:pPr>
        <w:pStyle w:val="HeaderStyle1"/>
        <w:rPr>
          <w:rFonts w:cs="Arial"/>
        </w:rPr>
      </w:pPr>
    </w:p>
    <w:p w14:paraId="7FD3B82E" w14:textId="77777777" w:rsidR="00097829" w:rsidRPr="003817A6" w:rsidRDefault="00097829" w:rsidP="00097829">
      <w:pPr>
        <w:pStyle w:val="HeaderStyle1"/>
        <w:rPr>
          <w:rFonts w:cs="Arial"/>
        </w:rPr>
      </w:pPr>
    </w:p>
    <w:p w14:paraId="784DA947" w14:textId="77777777" w:rsidR="00097829" w:rsidRPr="003817A6" w:rsidRDefault="00097829" w:rsidP="00097829">
      <w:pPr>
        <w:pStyle w:val="HeaderStyle1"/>
        <w:rPr>
          <w:rFonts w:cs="Arial"/>
        </w:rPr>
      </w:pPr>
    </w:p>
    <w:p w14:paraId="566410A3" w14:textId="77777777" w:rsidR="00097829" w:rsidRPr="003817A6" w:rsidRDefault="00097829" w:rsidP="00097829">
      <w:pPr>
        <w:pStyle w:val="HeaderStyle1"/>
        <w:rPr>
          <w:rFonts w:cs="Arial"/>
        </w:rPr>
      </w:pPr>
    </w:p>
    <w:p w14:paraId="57DF2331" w14:textId="77777777" w:rsidR="00097829" w:rsidRPr="003817A6" w:rsidRDefault="00097829" w:rsidP="00097829">
      <w:pPr>
        <w:pStyle w:val="HeaderStyle1"/>
        <w:rPr>
          <w:rFonts w:cs="Arial"/>
        </w:rPr>
      </w:pPr>
    </w:p>
    <w:p w14:paraId="2655F0CF" w14:textId="77777777" w:rsidR="00097829" w:rsidRPr="003817A6" w:rsidRDefault="00097829" w:rsidP="00097829">
      <w:pPr>
        <w:pStyle w:val="SECTION"/>
      </w:pPr>
    </w:p>
    <w:p w14:paraId="05DA12C3" w14:textId="77777777" w:rsidR="009355CE" w:rsidRPr="003817A6" w:rsidRDefault="009355CE" w:rsidP="009355CE">
      <w:pPr>
        <w:pStyle w:val="HeaderStyle1"/>
        <w:rPr>
          <w:rFonts w:cs="Arial"/>
        </w:rPr>
      </w:pPr>
      <w:bookmarkStart w:id="0" w:name="boardleadership"/>
      <w:r w:rsidRPr="003817A6">
        <w:rPr>
          <w:rFonts w:cs="Arial"/>
        </w:rPr>
        <w:t xml:space="preserve">Section </w:t>
      </w:r>
      <w:bookmarkEnd w:id="0"/>
      <w:r w:rsidRPr="003817A6">
        <w:rPr>
          <w:rFonts w:cs="Arial"/>
        </w:rPr>
        <w:t>C: Running the Organisation</w:t>
      </w:r>
    </w:p>
    <w:p w14:paraId="16605FB9" w14:textId="6A663064" w:rsidR="004250F0" w:rsidRPr="003817A6" w:rsidRDefault="009355CE" w:rsidP="009355CE">
      <w:pPr>
        <w:pStyle w:val="HeaderStyle1"/>
        <w:rPr>
          <w:rFonts w:eastAsia="Verdana" w:cs="Arial"/>
        </w:rPr>
      </w:pPr>
      <w:r w:rsidRPr="003817A6">
        <w:rPr>
          <w:rFonts w:cs="Arial"/>
        </w:rPr>
        <w:t>C.1.2 Trustee Application Pack</w:t>
      </w:r>
    </w:p>
    <w:p w14:paraId="0A450CE9" w14:textId="77777777" w:rsidR="004250F0" w:rsidRPr="003817A6" w:rsidRDefault="004250F0" w:rsidP="004250F0">
      <w:pPr>
        <w:pStyle w:val="HeaderStyle1"/>
        <w:rPr>
          <w:rFonts w:cs="Arial"/>
        </w:rPr>
      </w:pPr>
    </w:p>
    <w:tbl>
      <w:tblPr>
        <w:tblStyle w:val="TableGrid"/>
        <w:tblpPr w:leftFromText="180" w:rightFromText="180" w:vertAnchor="text" w:tblpY="1"/>
        <w:tblOverlap w:val="never"/>
        <w:tblW w:w="0" w:type="auto"/>
        <w:tblBorders>
          <w:top w:val="none" w:sz="0" w:space="0" w:color="auto"/>
          <w:left w:val="none" w:sz="0" w:space="0" w:color="auto"/>
          <w:bottom w:val="single" w:sz="4" w:space="0" w:color="002060"/>
          <w:right w:val="none" w:sz="0" w:space="0" w:color="auto"/>
          <w:insideH w:val="single" w:sz="4" w:space="0" w:color="002060"/>
          <w:insideV w:val="none" w:sz="0" w:space="0" w:color="auto"/>
        </w:tblBorders>
        <w:tblLook w:val="04A0" w:firstRow="1" w:lastRow="0" w:firstColumn="1" w:lastColumn="0" w:noHBand="0" w:noVBand="1"/>
      </w:tblPr>
      <w:tblGrid>
        <w:gridCol w:w="2324"/>
        <w:gridCol w:w="2244"/>
      </w:tblGrid>
      <w:tr w:rsidR="00097829" w:rsidRPr="003817A6" w14:paraId="2C45D119" w14:textId="77777777" w:rsidTr="00FC278D">
        <w:trPr>
          <w:trHeight w:val="384"/>
        </w:trPr>
        <w:tc>
          <w:tcPr>
            <w:tcW w:w="2324" w:type="dxa"/>
            <w:tcBorders>
              <w:top w:val="nil"/>
              <w:left w:val="nil"/>
              <w:bottom w:val="single" w:sz="4" w:space="0" w:color="002060"/>
              <w:right w:val="nil"/>
            </w:tcBorders>
            <w:vAlign w:val="center"/>
            <w:hideMark/>
          </w:tcPr>
          <w:p w14:paraId="160CEBD0" w14:textId="77777777" w:rsidR="00097829" w:rsidRPr="003817A6" w:rsidRDefault="00097829" w:rsidP="00FC278D">
            <w:pPr>
              <w:pStyle w:val="BodyText1"/>
              <w:spacing w:after="0"/>
              <w:rPr>
                <w:b/>
              </w:rPr>
            </w:pPr>
            <w:r w:rsidRPr="003817A6">
              <w:rPr>
                <w:b/>
              </w:rPr>
              <w:t xml:space="preserve">Agreed Date: </w:t>
            </w:r>
          </w:p>
        </w:tc>
        <w:tc>
          <w:tcPr>
            <w:tcW w:w="2244" w:type="dxa"/>
            <w:tcBorders>
              <w:top w:val="nil"/>
              <w:left w:val="nil"/>
              <w:bottom w:val="single" w:sz="4" w:space="0" w:color="002060"/>
              <w:right w:val="nil"/>
            </w:tcBorders>
            <w:vAlign w:val="center"/>
          </w:tcPr>
          <w:p w14:paraId="08BF41A3" w14:textId="129353C9" w:rsidR="00097829" w:rsidRPr="003817A6" w:rsidRDefault="003817A6" w:rsidP="00FC278D">
            <w:pPr>
              <w:pStyle w:val="BodyText1"/>
              <w:spacing w:after="0"/>
              <w:rPr>
                <w:b/>
              </w:rPr>
            </w:pPr>
            <w:r w:rsidRPr="003817A6">
              <w:rPr>
                <w:b/>
              </w:rPr>
              <w:t>16/10</w:t>
            </w:r>
            <w:r w:rsidR="007511EB" w:rsidRPr="003817A6">
              <w:rPr>
                <w:b/>
              </w:rPr>
              <w:t>/2021</w:t>
            </w:r>
          </w:p>
        </w:tc>
      </w:tr>
      <w:tr w:rsidR="00097829" w:rsidRPr="003817A6" w14:paraId="2AD45C93" w14:textId="77777777" w:rsidTr="00FC278D">
        <w:trPr>
          <w:trHeight w:val="364"/>
        </w:trPr>
        <w:tc>
          <w:tcPr>
            <w:tcW w:w="2324" w:type="dxa"/>
            <w:tcBorders>
              <w:top w:val="single" w:sz="4" w:space="0" w:color="002060"/>
              <w:left w:val="nil"/>
              <w:bottom w:val="single" w:sz="4" w:space="0" w:color="002060"/>
              <w:right w:val="nil"/>
            </w:tcBorders>
            <w:vAlign w:val="center"/>
            <w:hideMark/>
          </w:tcPr>
          <w:p w14:paraId="0D737F7B" w14:textId="77777777" w:rsidR="00097829" w:rsidRPr="003817A6" w:rsidRDefault="00097829" w:rsidP="00FC278D">
            <w:pPr>
              <w:pStyle w:val="BodyText1"/>
              <w:spacing w:after="0"/>
              <w:rPr>
                <w:b/>
              </w:rPr>
            </w:pPr>
            <w:r w:rsidRPr="003817A6">
              <w:rPr>
                <w:b/>
              </w:rPr>
              <w:t xml:space="preserve">Review Date: </w:t>
            </w:r>
          </w:p>
        </w:tc>
        <w:tc>
          <w:tcPr>
            <w:tcW w:w="2244" w:type="dxa"/>
            <w:tcBorders>
              <w:top w:val="single" w:sz="4" w:space="0" w:color="002060"/>
              <w:left w:val="nil"/>
              <w:bottom w:val="single" w:sz="4" w:space="0" w:color="002060"/>
              <w:right w:val="nil"/>
            </w:tcBorders>
            <w:vAlign w:val="center"/>
          </w:tcPr>
          <w:p w14:paraId="22EE4B88" w14:textId="16060486" w:rsidR="00097829" w:rsidRPr="003817A6" w:rsidRDefault="003817A6" w:rsidP="00FC278D">
            <w:pPr>
              <w:pStyle w:val="BodyText1"/>
              <w:spacing w:after="0"/>
              <w:rPr>
                <w:b/>
              </w:rPr>
            </w:pPr>
            <w:r w:rsidRPr="003817A6">
              <w:rPr>
                <w:b/>
              </w:rPr>
              <w:t>16/10</w:t>
            </w:r>
            <w:r w:rsidR="007511EB" w:rsidRPr="003817A6">
              <w:rPr>
                <w:b/>
              </w:rPr>
              <w:t>/2024</w:t>
            </w:r>
          </w:p>
        </w:tc>
      </w:tr>
      <w:tr w:rsidR="00422435" w:rsidRPr="003817A6" w14:paraId="0F350C99" w14:textId="77777777" w:rsidTr="00FC278D">
        <w:trPr>
          <w:trHeight w:val="364"/>
        </w:trPr>
        <w:tc>
          <w:tcPr>
            <w:tcW w:w="2324" w:type="dxa"/>
            <w:tcBorders>
              <w:top w:val="single" w:sz="4" w:space="0" w:color="002060"/>
              <w:left w:val="nil"/>
              <w:bottom w:val="single" w:sz="4" w:space="0" w:color="002060"/>
              <w:right w:val="nil"/>
            </w:tcBorders>
            <w:vAlign w:val="center"/>
          </w:tcPr>
          <w:p w14:paraId="3041D151" w14:textId="23A89A99" w:rsidR="00422435" w:rsidRPr="003817A6" w:rsidRDefault="00422435" w:rsidP="00FC278D">
            <w:pPr>
              <w:pStyle w:val="BodyText1"/>
              <w:spacing w:after="0"/>
              <w:rPr>
                <w:b/>
              </w:rPr>
            </w:pPr>
            <w:r w:rsidRPr="003817A6">
              <w:rPr>
                <w:b/>
              </w:rPr>
              <w:t>Version #:</w:t>
            </w:r>
          </w:p>
        </w:tc>
        <w:tc>
          <w:tcPr>
            <w:tcW w:w="2244" w:type="dxa"/>
            <w:tcBorders>
              <w:top w:val="single" w:sz="4" w:space="0" w:color="002060"/>
              <w:left w:val="nil"/>
              <w:bottom w:val="single" w:sz="4" w:space="0" w:color="002060"/>
              <w:right w:val="nil"/>
            </w:tcBorders>
            <w:vAlign w:val="center"/>
          </w:tcPr>
          <w:p w14:paraId="6807D2F6" w14:textId="4C0B782A" w:rsidR="00422435" w:rsidRPr="003817A6" w:rsidRDefault="00422435" w:rsidP="00FC278D">
            <w:pPr>
              <w:pStyle w:val="BodyText1"/>
              <w:spacing w:after="0"/>
              <w:rPr>
                <w:b/>
              </w:rPr>
            </w:pPr>
            <w:r w:rsidRPr="003817A6">
              <w:rPr>
                <w:b/>
              </w:rPr>
              <w:t>HU-V</w:t>
            </w:r>
            <w:r w:rsidR="003817A6" w:rsidRPr="003817A6">
              <w:rPr>
                <w:b/>
              </w:rPr>
              <w:t>2</w:t>
            </w:r>
          </w:p>
        </w:tc>
      </w:tr>
    </w:tbl>
    <w:p w14:paraId="2FF047C6" w14:textId="252DA2C6" w:rsidR="006F2D6D" w:rsidRPr="003817A6" w:rsidRDefault="00FC278D" w:rsidP="00100DD4">
      <w:pPr>
        <w:rPr>
          <w:rFonts w:cs="Arial"/>
          <w:color w:val="002060"/>
        </w:rPr>
      </w:pPr>
      <w:r>
        <w:rPr>
          <w:rFonts w:cs="Arial"/>
          <w:color w:val="002060"/>
        </w:rPr>
        <w:br w:type="textWrapping" w:clear="all"/>
      </w:r>
    </w:p>
    <w:p w14:paraId="0B5D6554" w14:textId="77777777" w:rsidR="003E59EC" w:rsidRPr="003817A6" w:rsidRDefault="003E59EC" w:rsidP="003E59EC">
      <w:pPr>
        <w:pStyle w:val="TOC1"/>
        <w:ind w:left="0"/>
        <w:rPr>
          <w:rFonts w:ascii="Arial" w:eastAsia="Arial" w:hAnsi="Arial" w:cs="Arial"/>
          <w:b/>
          <w:i/>
          <w:sz w:val="22"/>
        </w:rPr>
        <w:sectPr w:rsidR="003E59EC" w:rsidRPr="003817A6" w:rsidSect="008376F8">
          <w:headerReference w:type="even" r:id="rId9"/>
          <w:headerReference w:type="default" r:id="rId10"/>
          <w:footerReference w:type="even" r:id="rId11"/>
          <w:footerReference w:type="default" r:id="rId12"/>
          <w:headerReference w:type="first" r:id="rId13"/>
          <w:footerReference w:type="first" r:id="rId14"/>
          <w:pgSz w:w="11907" w:h="16840" w:code="9"/>
          <w:pgMar w:top="1440" w:right="1107" w:bottom="1276" w:left="1259" w:header="426"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5762"/>
      </w:tblGrid>
      <w:tr w:rsidR="007909F2" w:rsidRPr="008964B9" w14:paraId="03946E06" w14:textId="77777777" w:rsidTr="00800A34">
        <w:trPr>
          <w:trHeight w:val="708"/>
        </w:trPr>
        <w:tc>
          <w:tcPr>
            <w:tcW w:w="9541" w:type="dxa"/>
            <w:gridSpan w:val="2"/>
            <w:tcBorders>
              <w:top w:val="nil"/>
              <w:left w:val="nil"/>
              <w:bottom w:val="single" w:sz="4" w:space="0" w:color="3F1D3D"/>
              <w:right w:val="nil"/>
            </w:tcBorders>
            <w:shd w:val="clear" w:color="auto" w:fill="3F1D3D"/>
            <w:vAlign w:val="center"/>
          </w:tcPr>
          <w:p w14:paraId="25DBFD62" w14:textId="60CD1CF8" w:rsidR="007909F2" w:rsidRPr="007909F2" w:rsidRDefault="007909F2" w:rsidP="00800A34">
            <w:pPr>
              <w:jc w:val="center"/>
              <w:rPr>
                <w:rFonts w:cs="Arial"/>
                <w:b/>
                <w:sz w:val="28"/>
                <w:szCs w:val="28"/>
              </w:rPr>
            </w:pPr>
            <w:bookmarkStart w:id="2" w:name="page2"/>
            <w:bookmarkStart w:id="3" w:name="page3"/>
            <w:bookmarkStart w:id="4" w:name="page4"/>
            <w:bookmarkEnd w:id="2"/>
            <w:bookmarkEnd w:id="3"/>
            <w:bookmarkEnd w:id="4"/>
            <w:r w:rsidRPr="007909F2">
              <w:rPr>
                <w:rFonts w:cs="Arial"/>
                <w:b/>
                <w:color w:val="FFFFFF" w:themeColor="background1"/>
                <w:sz w:val="32"/>
                <w:szCs w:val="28"/>
              </w:rPr>
              <w:lastRenderedPageBreak/>
              <w:t>SECTION D.3.1.</w:t>
            </w:r>
            <w:r w:rsidRPr="007909F2">
              <w:rPr>
                <w:b/>
                <w:color w:val="FFFFFF" w:themeColor="background1"/>
                <w:sz w:val="32"/>
                <w:szCs w:val="28"/>
              </w:rPr>
              <w:t xml:space="preserve"> </w:t>
            </w:r>
            <w:r w:rsidRPr="007909F2">
              <w:rPr>
                <w:rFonts w:cs="Arial"/>
                <w:b/>
                <w:color w:val="FFFFFF" w:themeColor="background1"/>
                <w:sz w:val="32"/>
                <w:szCs w:val="28"/>
              </w:rPr>
              <w:t>Trustee/Director</w:t>
            </w:r>
            <w:r>
              <w:rPr>
                <w:rFonts w:cs="Arial"/>
                <w:b/>
                <w:color w:val="FFFFFF" w:themeColor="background1"/>
                <w:sz w:val="32"/>
                <w:szCs w:val="28"/>
              </w:rPr>
              <w:t xml:space="preserve"> </w:t>
            </w:r>
            <w:r w:rsidRPr="007909F2">
              <w:rPr>
                <w:rFonts w:cs="Arial"/>
                <w:b/>
                <w:color w:val="FFFFFF" w:themeColor="background1"/>
                <w:sz w:val="32"/>
                <w:szCs w:val="28"/>
              </w:rPr>
              <w:t>Role Description</w:t>
            </w:r>
          </w:p>
        </w:tc>
      </w:tr>
      <w:tr w:rsidR="007909F2" w:rsidRPr="008964B9" w14:paraId="3E0843FF" w14:textId="77777777" w:rsidTr="00800A34">
        <w:trPr>
          <w:trHeight w:val="503"/>
        </w:trPr>
        <w:tc>
          <w:tcPr>
            <w:tcW w:w="3779" w:type="dxa"/>
            <w:tcBorders>
              <w:top w:val="single" w:sz="4" w:space="0" w:color="3F1D3D"/>
              <w:left w:val="nil"/>
              <w:bottom w:val="single" w:sz="4" w:space="0" w:color="3F1D3D"/>
              <w:right w:val="nil"/>
            </w:tcBorders>
            <w:shd w:val="clear" w:color="auto" w:fill="auto"/>
            <w:vAlign w:val="center"/>
          </w:tcPr>
          <w:p w14:paraId="704D925A" w14:textId="77777777" w:rsidR="007909F2" w:rsidRPr="008964B9" w:rsidRDefault="007909F2" w:rsidP="00800A34">
            <w:pPr>
              <w:rPr>
                <w:rFonts w:cs="Arial"/>
                <w:color w:val="3F1D3D"/>
                <w:sz w:val="28"/>
                <w:szCs w:val="28"/>
              </w:rPr>
            </w:pPr>
            <w:r w:rsidRPr="008964B9">
              <w:rPr>
                <w:rFonts w:cs="Arial"/>
                <w:b/>
                <w:color w:val="3F1D3D"/>
                <w:sz w:val="28"/>
                <w:szCs w:val="28"/>
              </w:rPr>
              <w:t>Post:</w:t>
            </w:r>
          </w:p>
        </w:tc>
        <w:tc>
          <w:tcPr>
            <w:tcW w:w="5762" w:type="dxa"/>
            <w:tcBorders>
              <w:top w:val="single" w:sz="4" w:space="0" w:color="3F1D3D"/>
              <w:left w:val="nil"/>
              <w:bottom w:val="single" w:sz="4" w:space="0" w:color="3F1D3D"/>
              <w:right w:val="nil"/>
            </w:tcBorders>
            <w:shd w:val="clear" w:color="auto" w:fill="auto"/>
            <w:vAlign w:val="center"/>
          </w:tcPr>
          <w:p w14:paraId="6AF46D0C" w14:textId="0C6FD40F" w:rsidR="007909F2" w:rsidRPr="008964B9" w:rsidRDefault="007909F2" w:rsidP="00800A34">
            <w:pPr>
              <w:rPr>
                <w:rFonts w:cs="Arial"/>
                <w:color w:val="3F1D3D"/>
                <w:sz w:val="28"/>
                <w:szCs w:val="28"/>
              </w:rPr>
            </w:pPr>
            <w:r w:rsidRPr="003817A6">
              <w:rPr>
                <w:rFonts w:cs="Arial"/>
                <w:color w:val="3F1D3D"/>
                <w:sz w:val="28"/>
              </w:rPr>
              <w:t>Trustee</w:t>
            </w:r>
            <w:r>
              <w:rPr>
                <w:rFonts w:cs="Arial"/>
                <w:color w:val="3F1D3D"/>
                <w:sz w:val="28"/>
              </w:rPr>
              <w:t>/Director</w:t>
            </w:r>
          </w:p>
        </w:tc>
      </w:tr>
      <w:tr w:rsidR="007909F2" w:rsidRPr="008964B9" w14:paraId="09DF9428" w14:textId="77777777" w:rsidTr="00800A34">
        <w:trPr>
          <w:trHeight w:val="414"/>
        </w:trPr>
        <w:tc>
          <w:tcPr>
            <w:tcW w:w="3779" w:type="dxa"/>
            <w:tcBorders>
              <w:top w:val="single" w:sz="4" w:space="0" w:color="3F1D3D"/>
              <w:left w:val="nil"/>
              <w:bottom w:val="single" w:sz="4" w:space="0" w:color="3F1D3D"/>
              <w:right w:val="nil"/>
            </w:tcBorders>
            <w:shd w:val="clear" w:color="auto" w:fill="auto"/>
            <w:vAlign w:val="center"/>
          </w:tcPr>
          <w:p w14:paraId="5E2550FF" w14:textId="77777777" w:rsidR="007909F2" w:rsidRPr="008964B9" w:rsidRDefault="007909F2" w:rsidP="00800A34">
            <w:pPr>
              <w:rPr>
                <w:rFonts w:cs="Arial"/>
                <w:color w:val="3F1D3D"/>
                <w:sz w:val="28"/>
                <w:szCs w:val="28"/>
              </w:rPr>
            </w:pPr>
            <w:r w:rsidRPr="008964B9">
              <w:rPr>
                <w:rFonts w:cs="Arial"/>
                <w:b/>
                <w:color w:val="3F1D3D"/>
                <w:sz w:val="28"/>
                <w:szCs w:val="28"/>
              </w:rPr>
              <w:t>Responsible to:</w:t>
            </w:r>
          </w:p>
        </w:tc>
        <w:tc>
          <w:tcPr>
            <w:tcW w:w="5762" w:type="dxa"/>
            <w:tcBorders>
              <w:top w:val="single" w:sz="4" w:space="0" w:color="3F1D3D"/>
              <w:left w:val="nil"/>
              <w:bottom w:val="single" w:sz="4" w:space="0" w:color="3F1D3D"/>
              <w:right w:val="nil"/>
            </w:tcBorders>
            <w:shd w:val="clear" w:color="auto" w:fill="auto"/>
            <w:vAlign w:val="center"/>
          </w:tcPr>
          <w:p w14:paraId="3A19C677" w14:textId="04486260" w:rsidR="007909F2" w:rsidRPr="008964B9" w:rsidRDefault="007909F2" w:rsidP="007909F2">
            <w:pPr>
              <w:rPr>
                <w:rFonts w:cs="Arial"/>
                <w:color w:val="3F1D3D"/>
                <w:sz w:val="28"/>
                <w:szCs w:val="28"/>
              </w:rPr>
            </w:pPr>
            <w:r w:rsidRPr="008964B9">
              <w:rPr>
                <w:rFonts w:cs="Arial"/>
                <w:color w:val="3F1D3D"/>
                <w:sz w:val="28"/>
                <w:szCs w:val="28"/>
              </w:rPr>
              <w:t>Hear Us</w:t>
            </w:r>
            <w:r>
              <w:rPr>
                <w:rFonts w:cs="Arial"/>
                <w:color w:val="3F1D3D"/>
                <w:sz w:val="28"/>
                <w:szCs w:val="28"/>
              </w:rPr>
              <w:t xml:space="preserve"> Board of </w:t>
            </w:r>
            <w:r w:rsidRPr="008964B9">
              <w:rPr>
                <w:rFonts w:cs="Arial"/>
                <w:color w:val="3F1D3D"/>
                <w:sz w:val="28"/>
                <w:szCs w:val="28"/>
              </w:rPr>
              <w:t>Trustee</w:t>
            </w:r>
            <w:r>
              <w:rPr>
                <w:rFonts w:cs="Arial"/>
                <w:color w:val="3F1D3D"/>
                <w:sz w:val="28"/>
                <w:szCs w:val="28"/>
              </w:rPr>
              <w:t>s</w:t>
            </w:r>
          </w:p>
        </w:tc>
      </w:tr>
      <w:tr w:rsidR="007909F2" w:rsidRPr="008964B9" w14:paraId="7C45F675" w14:textId="77777777" w:rsidTr="00800A34">
        <w:trPr>
          <w:trHeight w:val="433"/>
        </w:trPr>
        <w:tc>
          <w:tcPr>
            <w:tcW w:w="3779" w:type="dxa"/>
            <w:tcBorders>
              <w:top w:val="single" w:sz="4" w:space="0" w:color="3F1D3D"/>
              <w:left w:val="nil"/>
              <w:bottom w:val="single" w:sz="4" w:space="0" w:color="3F1D3D"/>
              <w:right w:val="nil"/>
            </w:tcBorders>
            <w:shd w:val="clear" w:color="auto" w:fill="auto"/>
            <w:vAlign w:val="center"/>
          </w:tcPr>
          <w:p w14:paraId="6E91AB8E" w14:textId="77777777" w:rsidR="007909F2" w:rsidRPr="008964B9" w:rsidRDefault="007909F2" w:rsidP="00800A34">
            <w:pPr>
              <w:tabs>
                <w:tab w:val="left" w:pos="2880"/>
              </w:tabs>
              <w:rPr>
                <w:rFonts w:cs="Arial"/>
                <w:color w:val="3F1D3D"/>
                <w:sz w:val="28"/>
                <w:szCs w:val="28"/>
              </w:rPr>
            </w:pPr>
            <w:r w:rsidRPr="008964B9">
              <w:rPr>
                <w:rFonts w:cs="Arial"/>
                <w:b/>
                <w:color w:val="3F1D3D"/>
                <w:sz w:val="28"/>
                <w:szCs w:val="28"/>
              </w:rPr>
              <w:t>Hours:</w:t>
            </w:r>
          </w:p>
        </w:tc>
        <w:tc>
          <w:tcPr>
            <w:tcW w:w="5762" w:type="dxa"/>
            <w:tcBorders>
              <w:top w:val="single" w:sz="4" w:space="0" w:color="3F1D3D"/>
              <w:left w:val="nil"/>
              <w:bottom w:val="single" w:sz="4" w:space="0" w:color="3F1D3D"/>
              <w:right w:val="nil"/>
            </w:tcBorders>
            <w:shd w:val="clear" w:color="auto" w:fill="auto"/>
            <w:vAlign w:val="center"/>
          </w:tcPr>
          <w:p w14:paraId="656F5CBF" w14:textId="3251335E" w:rsidR="007909F2" w:rsidRPr="008964B9" w:rsidRDefault="007909F2" w:rsidP="00800A34">
            <w:pPr>
              <w:tabs>
                <w:tab w:val="left" w:pos="2880"/>
              </w:tabs>
              <w:rPr>
                <w:rFonts w:cs="Arial"/>
                <w:color w:val="3F1D3D"/>
                <w:sz w:val="28"/>
                <w:szCs w:val="28"/>
              </w:rPr>
            </w:pPr>
            <w:r w:rsidRPr="003817A6">
              <w:rPr>
                <w:rFonts w:cs="Arial"/>
                <w:color w:val="3F1D3D"/>
                <w:sz w:val="28"/>
              </w:rPr>
              <w:t>3 Hours Bimonthly</w:t>
            </w:r>
          </w:p>
        </w:tc>
      </w:tr>
    </w:tbl>
    <w:p w14:paraId="680CCB12" w14:textId="77777777" w:rsidR="007909F2" w:rsidRDefault="007909F2" w:rsidP="009355CE">
      <w:pPr>
        <w:rPr>
          <w:rFonts w:cs="Arial"/>
          <w:b/>
          <w:color w:val="3F1D3D"/>
          <w:sz w:val="28"/>
          <w:u w:val="single"/>
        </w:rPr>
      </w:pPr>
    </w:p>
    <w:p w14:paraId="252E0A8B" w14:textId="004812FB" w:rsidR="009355CE" w:rsidRPr="003817A6" w:rsidRDefault="009355CE" w:rsidP="009355CE">
      <w:pPr>
        <w:rPr>
          <w:rFonts w:cs="Arial"/>
          <w:b/>
          <w:color w:val="3F1D3D"/>
          <w:sz w:val="28"/>
          <w:u w:val="single"/>
        </w:rPr>
      </w:pPr>
      <w:r w:rsidRPr="003817A6">
        <w:rPr>
          <w:rFonts w:cs="Arial"/>
          <w:b/>
          <w:color w:val="3F1D3D"/>
          <w:sz w:val="28"/>
          <w:u w:val="single"/>
        </w:rPr>
        <w:t>Purpose:</w:t>
      </w:r>
    </w:p>
    <w:p w14:paraId="725733DC" w14:textId="77777777" w:rsidR="009355CE" w:rsidRPr="003817A6" w:rsidRDefault="009355CE" w:rsidP="009355CE">
      <w:pPr>
        <w:rPr>
          <w:rFonts w:cs="Arial"/>
          <w:b/>
          <w:color w:val="3F1D3D"/>
          <w:sz w:val="28"/>
        </w:rPr>
      </w:pPr>
    </w:p>
    <w:p w14:paraId="7E849C7B" w14:textId="1F2443F1" w:rsidR="003817A6" w:rsidRPr="003817A6" w:rsidRDefault="009355CE" w:rsidP="003817A6">
      <w:pPr>
        <w:pStyle w:val="BodyText1"/>
        <w:rPr>
          <w:szCs w:val="28"/>
        </w:rPr>
      </w:pPr>
      <w:r w:rsidRPr="003817A6">
        <w:rPr>
          <w:szCs w:val="28"/>
        </w:rPr>
        <w:t xml:space="preserve">Hear </w:t>
      </w:r>
      <w:proofErr w:type="gramStart"/>
      <w:r w:rsidRPr="003817A6">
        <w:rPr>
          <w:szCs w:val="28"/>
        </w:rPr>
        <w:t>Us</w:t>
      </w:r>
      <w:proofErr w:type="gramEnd"/>
      <w:r w:rsidRPr="003817A6">
        <w:rPr>
          <w:szCs w:val="28"/>
        </w:rPr>
        <w:t xml:space="preserve"> is the Mental Health Service User group for the London Borough of Croydon. The aims of Hear Us are to ensure the voices of service users </w:t>
      </w:r>
      <w:proofErr w:type="gramStart"/>
      <w:r w:rsidRPr="003817A6">
        <w:rPr>
          <w:szCs w:val="28"/>
        </w:rPr>
        <w:t>are represented</w:t>
      </w:r>
      <w:proofErr w:type="gramEnd"/>
      <w:r w:rsidRPr="003817A6">
        <w:rPr>
          <w:szCs w:val="28"/>
        </w:rPr>
        <w:t xml:space="preserve"> to bring about improvements in mental health services and the de-stigmatization of mental illness. Hear </w:t>
      </w:r>
      <w:proofErr w:type="gramStart"/>
      <w:r w:rsidRPr="003817A6">
        <w:rPr>
          <w:szCs w:val="28"/>
        </w:rPr>
        <w:t>Us</w:t>
      </w:r>
      <w:proofErr w:type="gramEnd"/>
      <w:r w:rsidRPr="003817A6">
        <w:rPr>
          <w:szCs w:val="28"/>
        </w:rPr>
        <w:t xml:space="preserve"> is managed by a group of Trustees who appoint a </w:t>
      </w:r>
      <w:r w:rsidR="00960B6A">
        <w:rPr>
          <w:szCs w:val="28"/>
        </w:rPr>
        <w:t>Chief Executive Officer (CEO)</w:t>
      </w:r>
      <w:r w:rsidRPr="003817A6">
        <w:rPr>
          <w:szCs w:val="28"/>
        </w:rPr>
        <w:t xml:space="preserve">. Part of the role of the </w:t>
      </w:r>
      <w:r w:rsidR="00960B6A">
        <w:rPr>
          <w:szCs w:val="28"/>
        </w:rPr>
        <w:t>CEO</w:t>
      </w:r>
      <w:r w:rsidRPr="003817A6">
        <w:rPr>
          <w:szCs w:val="28"/>
        </w:rPr>
        <w:t xml:space="preserve"> is to supervise paid and voluntary staff to ensure that staff have effective guidance and support. Supervision is part of the line management system and communication of the organisation.</w:t>
      </w:r>
    </w:p>
    <w:p w14:paraId="2245AFF9" w14:textId="3DA7540D" w:rsidR="009355CE" w:rsidRDefault="009355CE" w:rsidP="003817A6">
      <w:pPr>
        <w:pStyle w:val="BodyText1"/>
        <w:rPr>
          <w:szCs w:val="28"/>
        </w:rPr>
      </w:pPr>
      <w:proofErr w:type="gramStart"/>
      <w:r w:rsidRPr="003817A6">
        <w:rPr>
          <w:szCs w:val="28"/>
        </w:rPr>
        <w:t>This job description may be reviewed by the Hear Us Trustee</w:t>
      </w:r>
      <w:proofErr w:type="gramEnd"/>
      <w:r w:rsidRPr="003817A6">
        <w:rPr>
          <w:szCs w:val="28"/>
        </w:rPr>
        <w:t xml:space="preserve">. The job description is not an exhaustive document and may be subject to change or revision in the future.  </w:t>
      </w:r>
    </w:p>
    <w:p w14:paraId="230E20B2" w14:textId="77777777" w:rsidR="00FC278D" w:rsidRPr="00FC278D" w:rsidRDefault="00FC278D" w:rsidP="00FC278D">
      <w:pPr>
        <w:pStyle w:val="BodyTextIndent1"/>
        <w:ind w:left="0"/>
      </w:pPr>
      <w:r w:rsidRPr="00FC278D">
        <w:t>Trustees have six main duties:</w:t>
      </w:r>
    </w:p>
    <w:p w14:paraId="700914E4" w14:textId="77777777" w:rsidR="00FC278D" w:rsidRPr="00FC278D" w:rsidRDefault="00FC278D" w:rsidP="00FC278D">
      <w:pPr>
        <w:pStyle w:val="BodyTextIndent1"/>
        <w:numPr>
          <w:ilvl w:val="0"/>
          <w:numId w:val="43"/>
        </w:numPr>
        <w:ind w:hanging="720"/>
      </w:pPr>
      <w:r w:rsidRPr="00FC278D">
        <w:t>To ensure that their charity is carrying out its purposes for the public benefit</w:t>
      </w:r>
    </w:p>
    <w:p w14:paraId="277372EE" w14:textId="77777777" w:rsidR="00FC278D" w:rsidRPr="00FC278D" w:rsidRDefault="00FC278D" w:rsidP="00FC278D">
      <w:pPr>
        <w:pStyle w:val="BodyTextIndent1"/>
        <w:numPr>
          <w:ilvl w:val="0"/>
          <w:numId w:val="43"/>
        </w:numPr>
        <w:ind w:hanging="720"/>
      </w:pPr>
      <w:r w:rsidRPr="00FC278D">
        <w:t>To comply with their charity’s governing document and the law</w:t>
      </w:r>
    </w:p>
    <w:p w14:paraId="130CD0EE" w14:textId="77777777" w:rsidR="00FC278D" w:rsidRPr="00FC278D" w:rsidRDefault="00FC278D" w:rsidP="00FC278D">
      <w:pPr>
        <w:pStyle w:val="BodyTextIndent1"/>
        <w:numPr>
          <w:ilvl w:val="0"/>
          <w:numId w:val="43"/>
        </w:numPr>
        <w:ind w:hanging="720"/>
      </w:pPr>
      <w:r w:rsidRPr="00FC278D">
        <w:t>To act in their charity’s best interests</w:t>
      </w:r>
    </w:p>
    <w:p w14:paraId="6DB80456" w14:textId="77777777" w:rsidR="00FC278D" w:rsidRPr="00FC278D" w:rsidRDefault="00FC278D" w:rsidP="00FC278D">
      <w:pPr>
        <w:pStyle w:val="BodyTextIndent1"/>
        <w:numPr>
          <w:ilvl w:val="0"/>
          <w:numId w:val="43"/>
        </w:numPr>
        <w:ind w:hanging="720"/>
      </w:pPr>
      <w:r w:rsidRPr="00FC278D">
        <w:t>To manage their charity’s resources responsibly</w:t>
      </w:r>
    </w:p>
    <w:p w14:paraId="478B5B31" w14:textId="77777777" w:rsidR="00FC278D" w:rsidRPr="00FC278D" w:rsidRDefault="00FC278D" w:rsidP="00FC278D">
      <w:pPr>
        <w:pStyle w:val="BodyTextIndent1"/>
        <w:numPr>
          <w:ilvl w:val="0"/>
          <w:numId w:val="43"/>
        </w:numPr>
        <w:ind w:hanging="720"/>
      </w:pPr>
      <w:r w:rsidRPr="00FC278D">
        <w:t>To act with reasonable care and skill</w:t>
      </w:r>
    </w:p>
    <w:p w14:paraId="48363BB2" w14:textId="77777777" w:rsidR="00FC278D" w:rsidRPr="00FC278D" w:rsidRDefault="00FC278D" w:rsidP="00FC278D">
      <w:pPr>
        <w:pStyle w:val="BodyTextIndent1"/>
        <w:numPr>
          <w:ilvl w:val="0"/>
          <w:numId w:val="43"/>
        </w:numPr>
        <w:ind w:hanging="720"/>
      </w:pPr>
      <w:r w:rsidRPr="00FC278D">
        <w:t>To ensure their charity is accountable</w:t>
      </w:r>
    </w:p>
    <w:p w14:paraId="29A3D0E8" w14:textId="77777777" w:rsidR="00FC278D" w:rsidRPr="003817A6" w:rsidRDefault="00FC278D" w:rsidP="003817A6">
      <w:pPr>
        <w:pStyle w:val="BodyText1"/>
        <w:rPr>
          <w:szCs w:val="28"/>
        </w:rPr>
      </w:pPr>
    </w:p>
    <w:p w14:paraId="5671DAF7" w14:textId="77777777" w:rsidR="009355CE" w:rsidRPr="003817A6" w:rsidRDefault="009355CE" w:rsidP="009355CE">
      <w:pPr>
        <w:shd w:val="clear" w:color="auto" w:fill="FFFFFF"/>
        <w:spacing w:before="100" w:after="100" w:line="360" w:lineRule="auto"/>
        <w:ind w:right="195"/>
        <w:rPr>
          <w:rFonts w:cs="Arial"/>
          <w:b/>
          <w:bCs/>
          <w:color w:val="3F1D3D"/>
          <w:sz w:val="28"/>
          <w:szCs w:val="28"/>
        </w:rPr>
      </w:pPr>
      <w:r w:rsidRPr="003817A6">
        <w:rPr>
          <w:rFonts w:cs="Arial"/>
          <w:b/>
          <w:bCs/>
          <w:color w:val="3F1D3D"/>
          <w:sz w:val="28"/>
          <w:szCs w:val="28"/>
        </w:rPr>
        <w:t xml:space="preserve">A. </w:t>
      </w:r>
      <w:bookmarkStart w:id="5" w:name="thedutiesofatrustee"/>
      <w:r w:rsidRPr="003817A6">
        <w:rPr>
          <w:rFonts w:cs="Arial"/>
          <w:b/>
          <w:bCs/>
          <w:color w:val="3F1D3D"/>
          <w:sz w:val="28"/>
          <w:szCs w:val="28"/>
        </w:rPr>
        <w:t>The duties of a trustee are</w:t>
      </w:r>
      <w:bookmarkEnd w:id="5"/>
      <w:r w:rsidRPr="003817A6">
        <w:rPr>
          <w:rFonts w:cs="Arial"/>
          <w:b/>
          <w:bCs/>
          <w:color w:val="3F1D3D"/>
          <w:sz w:val="28"/>
          <w:szCs w:val="28"/>
        </w:rPr>
        <w:t>:</w:t>
      </w:r>
    </w:p>
    <w:p w14:paraId="68EA1BDB" w14:textId="77777777" w:rsidR="009355CE" w:rsidRPr="003817A6" w:rsidRDefault="009355CE" w:rsidP="003817A6">
      <w:pPr>
        <w:pStyle w:val="1Indent"/>
        <w:ind w:hanging="720"/>
        <w:rPr>
          <w:rFonts w:cs="Arial"/>
        </w:rPr>
      </w:pPr>
      <w:r w:rsidRPr="003817A6">
        <w:rPr>
          <w:rFonts w:cs="Arial"/>
        </w:rPr>
        <w:t xml:space="preserve">to ensure that the </w:t>
      </w:r>
      <w:r w:rsidRPr="00960B6A">
        <w:rPr>
          <w:rFonts w:cs="Arial"/>
          <w:lang w:val="en-GB"/>
        </w:rPr>
        <w:t>organisation</w:t>
      </w:r>
      <w:r w:rsidRPr="003817A6">
        <w:rPr>
          <w:rFonts w:cs="Arial"/>
        </w:rPr>
        <w:t xml:space="preserve"> complies with its governing document, </w:t>
      </w:r>
      <w:proofErr w:type="spellStart"/>
      <w:r w:rsidRPr="003817A6">
        <w:rPr>
          <w:rFonts w:cs="Arial"/>
        </w:rPr>
        <w:t>organisation</w:t>
      </w:r>
      <w:proofErr w:type="spellEnd"/>
      <w:r w:rsidRPr="003817A6">
        <w:rPr>
          <w:rFonts w:cs="Arial"/>
        </w:rPr>
        <w:t xml:space="preserve"> law, and any other relevant legislation or regulations</w:t>
      </w:r>
    </w:p>
    <w:p w14:paraId="783B9080" w14:textId="77777777" w:rsidR="009355CE" w:rsidRPr="003817A6" w:rsidRDefault="009355CE" w:rsidP="003817A6">
      <w:pPr>
        <w:pStyle w:val="1Indent"/>
        <w:ind w:hanging="697"/>
        <w:rPr>
          <w:rFonts w:cs="Arial"/>
          <w:szCs w:val="28"/>
        </w:rPr>
      </w:pPr>
      <w:r w:rsidRPr="003817A6">
        <w:rPr>
          <w:rFonts w:cs="Arial"/>
          <w:szCs w:val="28"/>
        </w:rPr>
        <w:t xml:space="preserve">to ensure that the </w:t>
      </w:r>
      <w:proofErr w:type="spellStart"/>
      <w:r w:rsidRPr="003817A6">
        <w:rPr>
          <w:rFonts w:cs="Arial"/>
          <w:szCs w:val="28"/>
        </w:rPr>
        <w:t>organisation</w:t>
      </w:r>
      <w:proofErr w:type="spellEnd"/>
      <w:r w:rsidRPr="003817A6">
        <w:rPr>
          <w:rFonts w:cs="Arial"/>
          <w:szCs w:val="28"/>
        </w:rPr>
        <w:t xml:space="preserve"> pursues its objectives as defined in its governing document </w:t>
      </w:r>
    </w:p>
    <w:p w14:paraId="20236694" w14:textId="77777777" w:rsidR="009355CE" w:rsidRPr="003817A6" w:rsidRDefault="009355CE" w:rsidP="003817A6">
      <w:pPr>
        <w:pStyle w:val="1Indent"/>
        <w:ind w:hanging="697"/>
        <w:rPr>
          <w:rFonts w:cs="Arial"/>
          <w:szCs w:val="28"/>
        </w:rPr>
      </w:pPr>
      <w:r w:rsidRPr="003817A6">
        <w:rPr>
          <w:rFonts w:cs="Arial"/>
          <w:szCs w:val="28"/>
        </w:rPr>
        <w:t xml:space="preserve">to ensure the </w:t>
      </w:r>
      <w:proofErr w:type="spellStart"/>
      <w:r w:rsidRPr="003817A6">
        <w:rPr>
          <w:rFonts w:cs="Arial"/>
          <w:szCs w:val="28"/>
        </w:rPr>
        <w:t>organisation</w:t>
      </w:r>
      <w:proofErr w:type="spellEnd"/>
      <w:r w:rsidRPr="003817A6">
        <w:rPr>
          <w:rFonts w:cs="Arial"/>
          <w:szCs w:val="28"/>
        </w:rPr>
        <w:t xml:space="preserve"> applies its resources exclusively in pursuance of its objectives, i.e. the </w:t>
      </w:r>
      <w:proofErr w:type="spellStart"/>
      <w:r w:rsidRPr="003817A6">
        <w:rPr>
          <w:rFonts w:cs="Arial"/>
          <w:szCs w:val="28"/>
        </w:rPr>
        <w:t>organisation</w:t>
      </w:r>
      <w:proofErr w:type="spellEnd"/>
      <w:r w:rsidRPr="003817A6">
        <w:rPr>
          <w:rFonts w:cs="Arial"/>
          <w:szCs w:val="28"/>
        </w:rPr>
        <w:t xml:space="preserve"> must not spend money </w:t>
      </w:r>
      <w:r w:rsidRPr="003817A6">
        <w:rPr>
          <w:rFonts w:cs="Arial"/>
          <w:szCs w:val="28"/>
        </w:rPr>
        <w:lastRenderedPageBreak/>
        <w:t xml:space="preserve">on activities which are not included in its own objectives, no matter how worthwhile or charitable those activities are </w:t>
      </w:r>
    </w:p>
    <w:p w14:paraId="0922FAC9" w14:textId="77777777" w:rsidR="009355CE" w:rsidRPr="003817A6" w:rsidRDefault="009355CE" w:rsidP="003817A6">
      <w:pPr>
        <w:pStyle w:val="1Indent"/>
        <w:ind w:hanging="697"/>
        <w:rPr>
          <w:rFonts w:cs="Arial"/>
          <w:szCs w:val="28"/>
        </w:rPr>
      </w:pPr>
      <w:r w:rsidRPr="003817A6">
        <w:rPr>
          <w:rFonts w:cs="Arial"/>
          <w:szCs w:val="28"/>
        </w:rPr>
        <w:t xml:space="preserve">to contribute actively to the board of trustees' role in giving firm strategic direction to the </w:t>
      </w:r>
      <w:proofErr w:type="spellStart"/>
      <w:r w:rsidRPr="003817A6">
        <w:rPr>
          <w:rFonts w:cs="Arial"/>
          <w:szCs w:val="28"/>
        </w:rPr>
        <w:t>organisation</w:t>
      </w:r>
      <w:proofErr w:type="spellEnd"/>
      <w:r w:rsidRPr="003817A6">
        <w:rPr>
          <w:rFonts w:cs="Arial"/>
          <w:szCs w:val="28"/>
        </w:rPr>
        <w:t>, setting overall policy, defining goals, setting targets and evaluating performance against agreed targets</w:t>
      </w:r>
    </w:p>
    <w:p w14:paraId="1DFB9B48" w14:textId="77777777" w:rsidR="009355CE" w:rsidRPr="003817A6" w:rsidRDefault="009355CE" w:rsidP="003817A6">
      <w:pPr>
        <w:pStyle w:val="1Indent"/>
        <w:ind w:hanging="697"/>
        <w:rPr>
          <w:rFonts w:cs="Arial"/>
          <w:szCs w:val="28"/>
        </w:rPr>
      </w:pPr>
      <w:r w:rsidRPr="003817A6">
        <w:rPr>
          <w:rFonts w:cs="Arial"/>
          <w:szCs w:val="28"/>
        </w:rPr>
        <w:t xml:space="preserve">to safeguard the good name and values of the </w:t>
      </w:r>
      <w:proofErr w:type="spellStart"/>
      <w:r w:rsidRPr="003817A6">
        <w:rPr>
          <w:rFonts w:cs="Arial"/>
          <w:szCs w:val="28"/>
        </w:rPr>
        <w:t>organisation</w:t>
      </w:r>
      <w:proofErr w:type="spellEnd"/>
      <w:r w:rsidRPr="003817A6">
        <w:rPr>
          <w:rFonts w:cs="Arial"/>
          <w:szCs w:val="28"/>
        </w:rPr>
        <w:t xml:space="preserve"> </w:t>
      </w:r>
    </w:p>
    <w:p w14:paraId="5880DDB7" w14:textId="77777777" w:rsidR="009355CE" w:rsidRPr="003817A6" w:rsidRDefault="009355CE" w:rsidP="003817A6">
      <w:pPr>
        <w:pStyle w:val="1Indent"/>
        <w:ind w:hanging="697"/>
        <w:rPr>
          <w:rFonts w:cs="Arial"/>
          <w:szCs w:val="28"/>
        </w:rPr>
      </w:pPr>
      <w:r w:rsidRPr="003817A6">
        <w:rPr>
          <w:rFonts w:cs="Arial"/>
          <w:szCs w:val="28"/>
        </w:rPr>
        <w:t>to represent the company at functions and meetings as appropriate</w:t>
      </w:r>
    </w:p>
    <w:p w14:paraId="62C69709" w14:textId="77777777" w:rsidR="009355CE" w:rsidRPr="003817A6" w:rsidRDefault="009355CE" w:rsidP="003817A6">
      <w:pPr>
        <w:pStyle w:val="1Indent"/>
        <w:ind w:hanging="697"/>
        <w:rPr>
          <w:rFonts w:cs="Arial"/>
          <w:szCs w:val="28"/>
        </w:rPr>
      </w:pPr>
      <w:r w:rsidRPr="003817A6">
        <w:rPr>
          <w:rFonts w:cs="Arial"/>
          <w:szCs w:val="28"/>
        </w:rPr>
        <w:t>to declare any conflict of interest while carrying out the duties of a trustee</w:t>
      </w:r>
    </w:p>
    <w:p w14:paraId="779D2123" w14:textId="77777777" w:rsidR="009355CE" w:rsidRPr="003817A6" w:rsidRDefault="009355CE" w:rsidP="003817A6">
      <w:pPr>
        <w:pStyle w:val="1Indent"/>
        <w:ind w:hanging="697"/>
        <w:rPr>
          <w:rFonts w:cs="Arial"/>
          <w:szCs w:val="28"/>
        </w:rPr>
      </w:pPr>
      <w:r w:rsidRPr="003817A6">
        <w:rPr>
          <w:rFonts w:cs="Arial"/>
          <w:szCs w:val="28"/>
        </w:rPr>
        <w:t xml:space="preserve">to be collectively responsible for the actions of the </w:t>
      </w:r>
      <w:proofErr w:type="spellStart"/>
      <w:r w:rsidRPr="003817A6">
        <w:rPr>
          <w:rFonts w:cs="Arial"/>
          <w:szCs w:val="28"/>
        </w:rPr>
        <w:t>organisation</w:t>
      </w:r>
      <w:proofErr w:type="spellEnd"/>
      <w:r w:rsidRPr="003817A6">
        <w:rPr>
          <w:rFonts w:cs="Arial"/>
          <w:szCs w:val="28"/>
        </w:rPr>
        <w:t xml:space="preserve"> and other trustees</w:t>
      </w:r>
    </w:p>
    <w:p w14:paraId="620D38FE" w14:textId="77777777" w:rsidR="009355CE" w:rsidRPr="003817A6" w:rsidRDefault="009355CE" w:rsidP="003817A6">
      <w:pPr>
        <w:pStyle w:val="1Indent"/>
        <w:ind w:hanging="697"/>
        <w:rPr>
          <w:rFonts w:cs="Arial"/>
          <w:szCs w:val="28"/>
        </w:rPr>
      </w:pPr>
      <w:r w:rsidRPr="003817A6">
        <w:rPr>
          <w:rFonts w:cs="Arial"/>
          <w:szCs w:val="28"/>
        </w:rPr>
        <w:t xml:space="preserve">to ensure the effective and efficient administration of the </w:t>
      </w:r>
      <w:proofErr w:type="spellStart"/>
      <w:r w:rsidRPr="003817A6">
        <w:rPr>
          <w:rFonts w:cs="Arial"/>
          <w:szCs w:val="28"/>
        </w:rPr>
        <w:t>organisation</w:t>
      </w:r>
      <w:proofErr w:type="spellEnd"/>
    </w:p>
    <w:p w14:paraId="30505D17" w14:textId="77777777" w:rsidR="009355CE" w:rsidRPr="003817A6" w:rsidRDefault="009355CE" w:rsidP="003817A6">
      <w:pPr>
        <w:pStyle w:val="1Indent"/>
        <w:ind w:hanging="697"/>
        <w:rPr>
          <w:rFonts w:cs="Arial"/>
          <w:szCs w:val="28"/>
        </w:rPr>
      </w:pPr>
      <w:r w:rsidRPr="003817A6">
        <w:rPr>
          <w:rFonts w:cs="Arial"/>
          <w:szCs w:val="28"/>
        </w:rPr>
        <w:t xml:space="preserve">to abide by the equal opportunities policy </w:t>
      </w:r>
    </w:p>
    <w:p w14:paraId="160FF5A7" w14:textId="77777777" w:rsidR="009355CE" w:rsidRPr="003817A6" w:rsidRDefault="009355CE" w:rsidP="003817A6">
      <w:pPr>
        <w:pStyle w:val="1Indent"/>
        <w:ind w:hanging="697"/>
        <w:rPr>
          <w:rFonts w:cs="Arial"/>
          <w:szCs w:val="28"/>
        </w:rPr>
      </w:pPr>
      <w:r w:rsidRPr="003817A6">
        <w:rPr>
          <w:rFonts w:cs="Arial"/>
          <w:szCs w:val="28"/>
        </w:rPr>
        <w:t xml:space="preserve">to ensure the financial stability of the </w:t>
      </w:r>
      <w:proofErr w:type="spellStart"/>
      <w:r w:rsidRPr="003817A6">
        <w:rPr>
          <w:rFonts w:cs="Arial"/>
          <w:szCs w:val="28"/>
        </w:rPr>
        <w:t>organisation</w:t>
      </w:r>
      <w:proofErr w:type="spellEnd"/>
      <w:r w:rsidRPr="003817A6">
        <w:rPr>
          <w:rFonts w:cs="Arial"/>
          <w:szCs w:val="28"/>
        </w:rPr>
        <w:t xml:space="preserve"> </w:t>
      </w:r>
    </w:p>
    <w:p w14:paraId="7D4FC747" w14:textId="77777777" w:rsidR="009355CE" w:rsidRPr="003817A6" w:rsidRDefault="009355CE" w:rsidP="003817A6">
      <w:pPr>
        <w:pStyle w:val="1Indent"/>
        <w:ind w:hanging="697"/>
        <w:rPr>
          <w:rFonts w:cs="Arial"/>
          <w:szCs w:val="28"/>
        </w:rPr>
      </w:pPr>
      <w:r w:rsidRPr="003817A6">
        <w:rPr>
          <w:rFonts w:cs="Arial"/>
          <w:szCs w:val="28"/>
        </w:rPr>
        <w:t xml:space="preserve">to protect and manage the property of the </w:t>
      </w:r>
      <w:proofErr w:type="spellStart"/>
      <w:r w:rsidRPr="003817A6">
        <w:rPr>
          <w:rFonts w:cs="Arial"/>
          <w:szCs w:val="28"/>
        </w:rPr>
        <w:t>organisation</w:t>
      </w:r>
      <w:proofErr w:type="spellEnd"/>
      <w:r w:rsidRPr="003817A6">
        <w:rPr>
          <w:rFonts w:cs="Arial"/>
          <w:szCs w:val="28"/>
        </w:rPr>
        <w:t xml:space="preserve"> and to ensure the proper investment of the </w:t>
      </w:r>
      <w:proofErr w:type="spellStart"/>
      <w:r w:rsidRPr="003817A6">
        <w:rPr>
          <w:rFonts w:cs="Arial"/>
          <w:szCs w:val="28"/>
        </w:rPr>
        <w:t>organisation's</w:t>
      </w:r>
      <w:proofErr w:type="spellEnd"/>
      <w:r w:rsidRPr="003817A6">
        <w:rPr>
          <w:rFonts w:cs="Arial"/>
          <w:szCs w:val="28"/>
        </w:rPr>
        <w:t xml:space="preserve"> funds </w:t>
      </w:r>
    </w:p>
    <w:p w14:paraId="789CF729" w14:textId="77777777" w:rsidR="009355CE" w:rsidRPr="003817A6" w:rsidRDefault="009355CE" w:rsidP="003817A6">
      <w:pPr>
        <w:pStyle w:val="1Indent"/>
        <w:ind w:hanging="697"/>
        <w:rPr>
          <w:rFonts w:cs="Arial"/>
          <w:szCs w:val="28"/>
        </w:rPr>
      </w:pPr>
      <w:r w:rsidRPr="003817A6">
        <w:rPr>
          <w:rFonts w:cs="Arial"/>
          <w:szCs w:val="28"/>
        </w:rPr>
        <w:t xml:space="preserve">to make sure the </w:t>
      </w:r>
      <w:proofErr w:type="spellStart"/>
      <w:r w:rsidRPr="003817A6">
        <w:rPr>
          <w:rFonts w:cs="Arial"/>
          <w:szCs w:val="28"/>
        </w:rPr>
        <w:t>organisation</w:t>
      </w:r>
      <w:proofErr w:type="spellEnd"/>
      <w:r w:rsidRPr="003817A6">
        <w:rPr>
          <w:rFonts w:cs="Arial"/>
          <w:szCs w:val="28"/>
        </w:rPr>
        <w:t xml:space="preserve"> is properly insured against all reasonable liabilities</w:t>
      </w:r>
    </w:p>
    <w:p w14:paraId="38C2D036" w14:textId="77777777" w:rsidR="009355CE" w:rsidRPr="003817A6" w:rsidRDefault="009355CE" w:rsidP="003817A6">
      <w:pPr>
        <w:pStyle w:val="1Indent"/>
        <w:ind w:hanging="697"/>
        <w:rPr>
          <w:rFonts w:cs="Arial"/>
          <w:szCs w:val="28"/>
        </w:rPr>
      </w:pPr>
      <w:r w:rsidRPr="003817A6">
        <w:rPr>
          <w:rFonts w:cs="Arial"/>
          <w:szCs w:val="28"/>
        </w:rPr>
        <w:t>to appoint and support the employees and monitor their performance</w:t>
      </w:r>
    </w:p>
    <w:p w14:paraId="24BA8C3F" w14:textId="77777777" w:rsidR="009355CE" w:rsidRPr="003817A6" w:rsidRDefault="009355CE" w:rsidP="003817A6">
      <w:pPr>
        <w:pStyle w:val="1Indent"/>
        <w:ind w:hanging="697"/>
        <w:rPr>
          <w:rFonts w:cs="Arial"/>
          <w:szCs w:val="28"/>
        </w:rPr>
      </w:pPr>
      <w:proofErr w:type="gramStart"/>
      <w:r w:rsidRPr="003817A6">
        <w:rPr>
          <w:rFonts w:cs="Arial"/>
          <w:szCs w:val="28"/>
        </w:rPr>
        <w:t>in</w:t>
      </w:r>
      <w:proofErr w:type="gramEnd"/>
      <w:r w:rsidRPr="003817A6">
        <w:rPr>
          <w:rFonts w:cs="Arial"/>
          <w:szCs w:val="28"/>
        </w:rPr>
        <w:t xml:space="preserve"> addition to the above statutory duties of all trustees, each trustee should use any specific knowledge or experience they have to help the board of trustees reach sound decisions.  This will involve </w:t>
      </w:r>
      <w:proofErr w:type="spellStart"/>
      <w:r w:rsidRPr="003817A6">
        <w:rPr>
          <w:rFonts w:cs="Arial"/>
          <w:szCs w:val="28"/>
        </w:rPr>
        <w:t>scrutinising</w:t>
      </w:r>
      <w:proofErr w:type="spellEnd"/>
      <w:r w:rsidRPr="003817A6">
        <w:rPr>
          <w:rFonts w:cs="Arial"/>
          <w:szCs w:val="28"/>
        </w:rPr>
        <w:t xml:space="preserve"> board papers, leading discussions, focusing on key issues, and providing advice and guidance requested by the board on new initiatives, or other issues relevant to the area of, the </w:t>
      </w:r>
      <w:proofErr w:type="spellStart"/>
      <w:r w:rsidRPr="003817A6">
        <w:rPr>
          <w:rFonts w:cs="Arial"/>
          <w:szCs w:val="28"/>
        </w:rPr>
        <w:t>organisation's</w:t>
      </w:r>
      <w:proofErr w:type="spellEnd"/>
      <w:r w:rsidRPr="003817A6">
        <w:rPr>
          <w:rFonts w:cs="Arial"/>
          <w:szCs w:val="28"/>
        </w:rPr>
        <w:t xml:space="preserve"> work in which the trustee has special expertise</w:t>
      </w:r>
    </w:p>
    <w:p w14:paraId="23A3248E" w14:textId="77777777" w:rsidR="009355CE" w:rsidRPr="003817A6" w:rsidRDefault="009355CE" w:rsidP="003817A6">
      <w:pPr>
        <w:pStyle w:val="1Indent"/>
        <w:ind w:hanging="697"/>
        <w:rPr>
          <w:rFonts w:cs="Arial"/>
        </w:rPr>
      </w:pPr>
      <w:r w:rsidRPr="003817A6">
        <w:rPr>
          <w:rFonts w:cs="Arial"/>
        </w:rPr>
        <w:t xml:space="preserve">to attend meetings, and to read papers in advance of meetings </w:t>
      </w:r>
    </w:p>
    <w:p w14:paraId="44BE22FE" w14:textId="77777777" w:rsidR="009355CE" w:rsidRPr="003817A6" w:rsidRDefault="009355CE" w:rsidP="003817A6">
      <w:pPr>
        <w:pStyle w:val="1Indent"/>
        <w:ind w:hanging="697"/>
        <w:rPr>
          <w:rFonts w:cs="Arial"/>
        </w:rPr>
      </w:pPr>
      <w:r w:rsidRPr="003817A6">
        <w:rPr>
          <w:rFonts w:cs="Arial"/>
        </w:rPr>
        <w:t xml:space="preserve">to attend sub-committee meetings as appropriate </w:t>
      </w:r>
    </w:p>
    <w:p w14:paraId="4D514815" w14:textId="77777777" w:rsidR="009355CE" w:rsidRPr="003817A6" w:rsidRDefault="009355CE" w:rsidP="003817A6">
      <w:pPr>
        <w:pStyle w:val="1Indent"/>
        <w:ind w:hanging="697"/>
        <w:rPr>
          <w:rFonts w:cs="Arial"/>
        </w:rPr>
      </w:pPr>
      <w:r w:rsidRPr="003817A6">
        <w:rPr>
          <w:rFonts w:cs="Arial"/>
        </w:rPr>
        <w:t xml:space="preserve">to participate in other tasks as arise from time to time, such as interviewing new staff, helping with fundraising </w:t>
      </w:r>
    </w:p>
    <w:p w14:paraId="4247375A" w14:textId="77777777" w:rsidR="009355CE" w:rsidRPr="003817A6" w:rsidRDefault="009355CE" w:rsidP="003817A6">
      <w:pPr>
        <w:pStyle w:val="1Indent"/>
        <w:ind w:hanging="697"/>
        <w:rPr>
          <w:rFonts w:cs="Arial"/>
        </w:rPr>
      </w:pPr>
      <w:r w:rsidRPr="003817A6">
        <w:rPr>
          <w:rFonts w:cs="Arial"/>
        </w:rPr>
        <w:lastRenderedPageBreak/>
        <w:t xml:space="preserve">to keep informed about the activities of the </w:t>
      </w:r>
      <w:proofErr w:type="spellStart"/>
      <w:r w:rsidRPr="003817A6">
        <w:rPr>
          <w:rFonts w:cs="Arial"/>
        </w:rPr>
        <w:t>organisation</w:t>
      </w:r>
      <w:proofErr w:type="spellEnd"/>
      <w:r w:rsidRPr="003817A6">
        <w:rPr>
          <w:rFonts w:cs="Arial"/>
        </w:rPr>
        <w:t xml:space="preserve"> and wider issues which affect its work</w:t>
      </w:r>
    </w:p>
    <w:p w14:paraId="41235CD9" w14:textId="77777777" w:rsidR="009355CE" w:rsidRPr="003817A6" w:rsidRDefault="009355CE" w:rsidP="009355CE">
      <w:pPr>
        <w:widowControl w:val="0"/>
        <w:rPr>
          <w:rFonts w:cs="Arial"/>
          <w:b/>
          <w:color w:val="3F1D3D"/>
          <w:sz w:val="28"/>
          <w:szCs w:val="28"/>
        </w:rPr>
      </w:pPr>
    </w:p>
    <w:tbl>
      <w:tblPr>
        <w:tblW w:w="0" w:type="auto"/>
        <w:tblInd w:w="108" w:type="dxa"/>
        <w:tblBorders>
          <w:top w:val="single" w:sz="18" w:space="0" w:color="3F1D3D"/>
          <w:left w:val="single" w:sz="18" w:space="0" w:color="3F1D3D"/>
          <w:bottom w:val="single" w:sz="18" w:space="0" w:color="3F1D3D"/>
          <w:right w:val="single" w:sz="18" w:space="0" w:color="3F1D3D"/>
          <w:insideH w:val="single" w:sz="18" w:space="0" w:color="3F1D3D"/>
          <w:insideV w:val="single" w:sz="18" w:space="0" w:color="3F1D3D"/>
        </w:tblBorders>
        <w:shd w:val="clear" w:color="auto" w:fill="E4D8E2"/>
        <w:tblLook w:val="0000" w:firstRow="0" w:lastRow="0" w:firstColumn="0" w:lastColumn="0" w:noHBand="0" w:noVBand="0"/>
      </w:tblPr>
      <w:tblGrid>
        <w:gridCol w:w="9000"/>
      </w:tblGrid>
      <w:tr w:rsidR="00D24A3C" w:rsidRPr="003817A6" w14:paraId="127D5F53" w14:textId="77777777" w:rsidTr="003817A6">
        <w:trPr>
          <w:trHeight w:val="4285"/>
        </w:trPr>
        <w:tc>
          <w:tcPr>
            <w:tcW w:w="9000" w:type="dxa"/>
            <w:shd w:val="clear" w:color="auto" w:fill="E4D8E2"/>
            <w:vAlign w:val="center"/>
          </w:tcPr>
          <w:p w14:paraId="04ADD2EB" w14:textId="77777777" w:rsidR="009355CE" w:rsidRPr="003817A6" w:rsidRDefault="009355CE" w:rsidP="00577870">
            <w:pPr>
              <w:pStyle w:val="Heading1"/>
              <w:ind w:left="360"/>
              <w:rPr>
                <w:rFonts w:ascii="Arial" w:hAnsi="Arial" w:cs="Arial"/>
                <w:b/>
                <w:color w:val="3F1D3D"/>
                <w:sz w:val="28"/>
              </w:rPr>
            </w:pPr>
            <w:r w:rsidRPr="003817A6">
              <w:rPr>
                <w:rFonts w:ascii="Arial" w:hAnsi="Arial" w:cs="Arial"/>
                <w:b/>
                <w:bCs/>
                <w:color w:val="3F1D3D"/>
              </w:rPr>
              <w:t>PERSON SPECIFICATION</w:t>
            </w:r>
          </w:p>
          <w:p w14:paraId="1B812BEF" w14:textId="77777777" w:rsidR="009355CE" w:rsidRPr="003817A6" w:rsidRDefault="009355CE" w:rsidP="00577870">
            <w:pPr>
              <w:pStyle w:val="BodyText"/>
              <w:ind w:left="720"/>
              <w:rPr>
                <w:rFonts w:cs="Arial"/>
                <w:b/>
                <w:i/>
                <w:color w:val="3F1D3D"/>
              </w:rPr>
            </w:pPr>
          </w:p>
          <w:p w14:paraId="457F29E5" w14:textId="77777777" w:rsidR="009355CE" w:rsidRPr="003817A6" w:rsidRDefault="009355CE" w:rsidP="00577870">
            <w:pPr>
              <w:ind w:left="360"/>
              <w:rPr>
                <w:rFonts w:cs="Arial"/>
                <w:color w:val="3F1D3D"/>
                <w:sz w:val="28"/>
              </w:rPr>
            </w:pPr>
            <w:r w:rsidRPr="003817A6">
              <w:rPr>
                <w:rFonts w:cs="Arial"/>
                <w:b/>
                <w:bCs/>
                <w:color w:val="3F1D3D"/>
                <w:sz w:val="28"/>
              </w:rPr>
              <w:t>The following are Essential:</w:t>
            </w:r>
          </w:p>
          <w:p w14:paraId="3A770744" w14:textId="77777777" w:rsidR="009355CE" w:rsidRPr="003817A6" w:rsidRDefault="009355CE" w:rsidP="009355CE">
            <w:pPr>
              <w:numPr>
                <w:ilvl w:val="0"/>
                <w:numId w:val="37"/>
              </w:numPr>
              <w:tabs>
                <w:tab w:val="left" w:pos="900"/>
              </w:tabs>
              <w:spacing w:before="60"/>
              <w:rPr>
                <w:rFonts w:cs="Arial"/>
                <w:color w:val="3F1D3D"/>
                <w:sz w:val="28"/>
              </w:rPr>
            </w:pPr>
            <w:r w:rsidRPr="003817A6">
              <w:rPr>
                <w:rFonts w:cs="Arial"/>
                <w:color w:val="3F1D3D"/>
                <w:sz w:val="28"/>
              </w:rPr>
              <w:t xml:space="preserve">A broad knowledge of mental/emotional distress </w:t>
            </w:r>
          </w:p>
          <w:p w14:paraId="035E83B7" w14:textId="77777777" w:rsidR="009355CE" w:rsidRPr="003817A6" w:rsidRDefault="009355CE" w:rsidP="009355CE">
            <w:pPr>
              <w:numPr>
                <w:ilvl w:val="0"/>
                <w:numId w:val="37"/>
              </w:numPr>
              <w:tabs>
                <w:tab w:val="left" w:pos="900"/>
              </w:tabs>
              <w:spacing w:before="60"/>
              <w:rPr>
                <w:rFonts w:cs="Arial"/>
                <w:color w:val="3F1D3D"/>
                <w:sz w:val="28"/>
              </w:rPr>
            </w:pPr>
            <w:r w:rsidRPr="003817A6">
              <w:rPr>
                <w:rFonts w:cs="Arial"/>
                <w:color w:val="3F1D3D"/>
                <w:sz w:val="28"/>
              </w:rPr>
              <w:t>Some understanding of how the mental health system works</w:t>
            </w:r>
          </w:p>
          <w:p w14:paraId="5BEFA5F2" w14:textId="77777777" w:rsidR="009355CE" w:rsidRPr="003817A6" w:rsidRDefault="009355CE" w:rsidP="009355CE">
            <w:pPr>
              <w:numPr>
                <w:ilvl w:val="0"/>
                <w:numId w:val="37"/>
              </w:numPr>
              <w:tabs>
                <w:tab w:val="left" w:pos="900"/>
              </w:tabs>
              <w:spacing w:before="60"/>
              <w:rPr>
                <w:rFonts w:cs="Arial"/>
                <w:color w:val="3F1D3D"/>
                <w:sz w:val="28"/>
              </w:rPr>
            </w:pPr>
            <w:r w:rsidRPr="003817A6">
              <w:rPr>
                <w:rFonts w:cs="Arial"/>
                <w:color w:val="3F1D3D"/>
                <w:sz w:val="28"/>
              </w:rPr>
              <w:t>Able to challenge in a supportive and sensitive way</w:t>
            </w:r>
          </w:p>
          <w:p w14:paraId="13BE2409" w14:textId="77777777" w:rsidR="009355CE" w:rsidRPr="003817A6" w:rsidRDefault="009355CE" w:rsidP="00577870">
            <w:pPr>
              <w:ind w:left="717"/>
              <w:rPr>
                <w:rFonts w:cs="Arial"/>
                <w:color w:val="3F1D3D"/>
                <w:sz w:val="28"/>
                <w:szCs w:val="28"/>
              </w:rPr>
            </w:pPr>
          </w:p>
          <w:p w14:paraId="00792F10" w14:textId="77777777" w:rsidR="009355CE" w:rsidRPr="003817A6" w:rsidRDefault="009355CE" w:rsidP="00577870">
            <w:pPr>
              <w:ind w:left="360"/>
              <w:rPr>
                <w:rFonts w:cs="Arial"/>
                <w:color w:val="3F1D3D"/>
                <w:sz w:val="28"/>
              </w:rPr>
            </w:pPr>
            <w:r w:rsidRPr="003817A6">
              <w:rPr>
                <w:rFonts w:cs="Arial"/>
                <w:b/>
                <w:bCs/>
                <w:color w:val="3F1D3D"/>
                <w:sz w:val="28"/>
              </w:rPr>
              <w:t>The following are desirable</w:t>
            </w:r>
            <w:r w:rsidRPr="003817A6">
              <w:rPr>
                <w:rFonts w:cs="Arial"/>
                <w:color w:val="3F1D3D"/>
                <w:sz w:val="28"/>
              </w:rPr>
              <w:t>:</w:t>
            </w:r>
          </w:p>
          <w:p w14:paraId="440F185B" w14:textId="77777777" w:rsidR="009355CE" w:rsidRPr="003817A6" w:rsidRDefault="009355CE" w:rsidP="009355CE">
            <w:pPr>
              <w:numPr>
                <w:ilvl w:val="0"/>
                <w:numId w:val="37"/>
              </w:numPr>
              <w:rPr>
                <w:rFonts w:cs="Arial"/>
                <w:color w:val="3F1D3D"/>
                <w:sz w:val="28"/>
              </w:rPr>
            </w:pPr>
            <w:r w:rsidRPr="003817A6">
              <w:rPr>
                <w:rFonts w:cs="Arial"/>
                <w:color w:val="3F1D3D"/>
                <w:sz w:val="28"/>
              </w:rPr>
              <w:t>Personal experience of mental/emotional distress</w:t>
            </w:r>
          </w:p>
          <w:p w14:paraId="617CF985" w14:textId="673C56AB" w:rsidR="009355CE" w:rsidRPr="003817A6" w:rsidRDefault="009355CE" w:rsidP="003817A6">
            <w:pPr>
              <w:numPr>
                <w:ilvl w:val="0"/>
                <w:numId w:val="37"/>
              </w:numPr>
              <w:rPr>
                <w:rFonts w:cs="Arial"/>
                <w:color w:val="3F1D3D"/>
                <w:sz w:val="28"/>
              </w:rPr>
            </w:pPr>
            <w:r w:rsidRPr="003817A6">
              <w:rPr>
                <w:rFonts w:cs="Arial"/>
                <w:color w:val="3F1D3D"/>
                <w:sz w:val="28"/>
              </w:rPr>
              <w:t>Experience of working in the voluntary sector</w:t>
            </w:r>
          </w:p>
        </w:tc>
      </w:tr>
    </w:tbl>
    <w:p w14:paraId="1C17E527" w14:textId="77777777" w:rsidR="00AF2D32" w:rsidRDefault="00AF2D32" w:rsidP="009355CE">
      <w:pPr>
        <w:shd w:val="clear" w:color="auto" w:fill="FFFFFF"/>
        <w:spacing w:before="100" w:after="100" w:line="360" w:lineRule="auto"/>
        <w:ind w:right="195"/>
        <w:rPr>
          <w:rFonts w:cs="Arial"/>
          <w:b/>
          <w:bCs/>
          <w:color w:val="3F1D3D"/>
          <w:sz w:val="28"/>
          <w:szCs w:val="28"/>
        </w:rPr>
      </w:pPr>
    </w:p>
    <w:p w14:paraId="6EBEBE3A" w14:textId="223D133E" w:rsidR="009355CE" w:rsidRPr="003817A6" w:rsidRDefault="009355CE" w:rsidP="009355CE">
      <w:pPr>
        <w:shd w:val="clear" w:color="auto" w:fill="FFFFFF"/>
        <w:spacing w:before="100" w:after="100" w:line="360" w:lineRule="auto"/>
        <w:ind w:right="195"/>
        <w:rPr>
          <w:rFonts w:cs="Arial"/>
          <w:b/>
          <w:bCs/>
          <w:color w:val="3F1D3D"/>
          <w:sz w:val="28"/>
          <w:szCs w:val="28"/>
        </w:rPr>
      </w:pPr>
      <w:r w:rsidRPr="003817A6">
        <w:rPr>
          <w:rFonts w:cs="Arial"/>
          <w:b/>
          <w:bCs/>
          <w:color w:val="3F1D3D"/>
          <w:sz w:val="28"/>
          <w:szCs w:val="28"/>
        </w:rPr>
        <w:t xml:space="preserve">B. </w:t>
      </w:r>
      <w:bookmarkStart w:id="6" w:name="trusteepersonspecification"/>
      <w:r w:rsidRPr="003817A6">
        <w:rPr>
          <w:rFonts w:cs="Arial"/>
          <w:b/>
          <w:bCs/>
          <w:color w:val="3F1D3D"/>
          <w:sz w:val="28"/>
          <w:szCs w:val="28"/>
        </w:rPr>
        <w:t>Trustee person specification</w:t>
      </w:r>
      <w:bookmarkEnd w:id="6"/>
    </w:p>
    <w:p w14:paraId="2694B76D" w14:textId="77777777" w:rsidR="009355CE" w:rsidRPr="003817A6" w:rsidRDefault="009355CE" w:rsidP="009355CE">
      <w:pPr>
        <w:widowControl w:val="0"/>
        <w:spacing w:line="360" w:lineRule="auto"/>
        <w:rPr>
          <w:rFonts w:cs="Arial"/>
          <w:color w:val="3F1D3D"/>
          <w:sz w:val="28"/>
          <w:szCs w:val="28"/>
        </w:rPr>
      </w:pPr>
      <w:r w:rsidRPr="003817A6">
        <w:rPr>
          <w:rFonts w:cs="Arial"/>
          <w:color w:val="3F1D3D"/>
          <w:sz w:val="28"/>
          <w:szCs w:val="28"/>
        </w:rPr>
        <w:t>Each trustee must have:</w:t>
      </w:r>
    </w:p>
    <w:p w14:paraId="324D89EB" w14:textId="77777777" w:rsidR="009355CE" w:rsidRPr="003817A6" w:rsidRDefault="009355CE" w:rsidP="003817A6">
      <w:pPr>
        <w:pStyle w:val="1Indent"/>
        <w:numPr>
          <w:ilvl w:val="0"/>
          <w:numId w:val="40"/>
        </w:numPr>
        <w:ind w:hanging="720"/>
        <w:rPr>
          <w:rFonts w:cs="Arial"/>
        </w:rPr>
      </w:pPr>
      <w:r w:rsidRPr="003817A6">
        <w:rPr>
          <w:rFonts w:cs="Arial"/>
        </w:rPr>
        <w:t>integrity</w:t>
      </w:r>
    </w:p>
    <w:p w14:paraId="63B0D47C" w14:textId="77777777" w:rsidR="009355CE" w:rsidRPr="003817A6" w:rsidRDefault="009355CE" w:rsidP="003817A6">
      <w:pPr>
        <w:pStyle w:val="1Indent"/>
        <w:numPr>
          <w:ilvl w:val="0"/>
          <w:numId w:val="40"/>
        </w:numPr>
        <w:ind w:hanging="720"/>
        <w:rPr>
          <w:rFonts w:cs="Arial"/>
        </w:rPr>
      </w:pPr>
      <w:r w:rsidRPr="003817A6">
        <w:rPr>
          <w:rFonts w:cs="Arial"/>
        </w:rPr>
        <w:t xml:space="preserve">a commitment to the </w:t>
      </w:r>
      <w:proofErr w:type="spellStart"/>
      <w:r w:rsidRPr="003817A6">
        <w:rPr>
          <w:rFonts w:cs="Arial"/>
        </w:rPr>
        <w:t>organisation</w:t>
      </w:r>
      <w:proofErr w:type="spellEnd"/>
      <w:r w:rsidRPr="003817A6">
        <w:rPr>
          <w:rFonts w:cs="Arial"/>
        </w:rPr>
        <w:t xml:space="preserve"> and its objectives</w:t>
      </w:r>
    </w:p>
    <w:p w14:paraId="11D48A44" w14:textId="77777777" w:rsidR="009355CE" w:rsidRPr="003817A6" w:rsidRDefault="009355CE" w:rsidP="003817A6">
      <w:pPr>
        <w:pStyle w:val="1Indent"/>
        <w:numPr>
          <w:ilvl w:val="0"/>
          <w:numId w:val="40"/>
        </w:numPr>
        <w:ind w:hanging="720"/>
        <w:rPr>
          <w:rFonts w:cs="Arial"/>
        </w:rPr>
      </w:pPr>
      <w:r w:rsidRPr="003817A6">
        <w:rPr>
          <w:rFonts w:cs="Arial"/>
        </w:rPr>
        <w:t>an understanding and acceptance of the legal duties, responsibilities and liabilities of trusteeship</w:t>
      </w:r>
    </w:p>
    <w:p w14:paraId="21C917CA" w14:textId="77777777" w:rsidR="009355CE" w:rsidRPr="003817A6" w:rsidRDefault="009355CE" w:rsidP="003817A6">
      <w:pPr>
        <w:pStyle w:val="1Indent"/>
        <w:numPr>
          <w:ilvl w:val="0"/>
          <w:numId w:val="40"/>
        </w:numPr>
        <w:ind w:hanging="720"/>
        <w:rPr>
          <w:rFonts w:cs="Arial"/>
        </w:rPr>
      </w:pPr>
      <w:r w:rsidRPr="003817A6">
        <w:rPr>
          <w:rFonts w:cs="Arial"/>
        </w:rPr>
        <w:t>a willingness to devote the necessary time and effort to their duties as a trustee</w:t>
      </w:r>
    </w:p>
    <w:p w14:paraId="3AA265FE" w14:textId="77777777" w:rsidR="009355CE" w:rsidRPr="003817A6" w:rsidRDefault="009355CE" w:rsidP="003817A6">
      <w:pPr>
        <w:pStyle w:val="1Indent"/>
        <w:numPr>
          <w:ilvl w:val="0"/>
          <w:numId w:val="40"/>
        </w:numPr>
        <w:ind w:hanging="720"/>
        <w:rPr>
          <w:rFonts w:cs="Arial"/>
        </w:rPr>
      </w:pPr>
      <w:r w:rsidRPr="003817A6">
        <w:rPr>
          <w:rFonts w:cs="Arial"/>
        </w:rPr>
        <w:t>strategic vision</w:t>
      </w:r>
    </w:p>
    <w:p w14:paraId="032F914D" w14:textId="77777777" w:rsidR="009355CE" w:rsidRPr="003817A6" w:rsidRDefault="009355CE" w:rsidP="003817A6">
      <w:pPr>
        <w:pStyle w:val="1Indent"/>
        <w:numPr>
          <w:ilvl w:val="0"/>
          <w:numId w:val="40"/>
        </w:numPr>
        <w:ind w:hanging="720"/>
        <w:rPr>
          <w:rFonts w:cs="Arial"/>
        </w:rPr>
      </w:pPr>
      <w:r w:rsidRPr="003817A6">
        <w:rPr>
          <w:rFonts w:cs="Arial"/>
        </w:rPr>
        <w:t xml:space="preserve">good, independent judgement </w:t>
      </w:r>
    </w:p>
    <w:p w14:paraId="52E5EA26" w14:textId="77777777" w:rsidR="009355CE" w:rsidRPr="003817A6" w:rsidRDefault="009355CE" w:rsidP="003817A6">
      <w:pPr>
        <w:pStyle w:val="1Indent"/>
        <w:numPr>
          <w:ilvl w:val="0"/>
          <w:numId w:val="40"/>
        </w:numPr>
        <w:ind w:hanging="720"/>
        <w:rPr>
          <w:rFonts w:cs="Arial"/>
        </w:rPr>
      </w:pPr>
      <w:r w:rsidRPr="003817A6">
        <w:rPr>
          <w:rFonts w:cs="Arial"/>
        </w:rPr>
        <w:t xml:space="preserve">an ability to think creatively </w:t>
      </w:r>
    </w:p>
    <w:p w14:paraId="59548FF8" w14:textId="77777777" w:rsidR="009355CE" w:rsidRPr="003817A6" w:rsidRDefault="009355CE" w:rsidP="003817A6">
      <w:pPr>
        <w:pStyle w:val="1Indent"/>
        <w:numPr>
          <w:ilvl w:val="0"/>
          <w:numId w:val="40"/>
        </w:numPr>
        <w:ind w:hanging="720"/>
        <w:rPr>
          <w:rFonts w:cs="Arial"/>
        </w:rPr>
      </w:pPr>
      <w:r w:rsidRPr="003817A6">
        <w:rPr>
          <w:rFonts w:cs="Arial"/>
        </w:rPr>
        <w:t>willingness to speak their mind</w:t>
      </w:r>
    </w:p>
    <w:p w14:paraId="1C23F79C" w14:textId="77777777" w:rsidR="009355CE" w:rsidRPr="003817A6" w:rsidRDefault="009355CE" w:rsidP="003817A6">
      <w:pPr>
        <w:pStyle w:val="1Indent"/>
        <w:numPr>
          <w:ilvl w:val="0"/>
          <w:numId w:val="40"/>
        </w:numPr>
        <w:ind w:hanging="720"/>
        <w:rPr>
          <w:rFonts w:cs="Arial"/>
        </w:rPr>
      </w:pPr>
      <w:r w:rsidRPr="003817A6">
        <w:rPr>
          <w:rFonts w:cs="Arial"/>
        </w:rPr>
        <w:t>an ability to work effectively as a member of a team</w:t>
      </w:r>
    </w:p>
    <w:p w14:paraId="432A9A8B" w14:textId="77777777" w:rsidR="009355CE" w:rsidRPr="003817A6" w:rsidRDefault="009355CE" w:rsidP="003817A6">
      <w:pPr>
        <w:widowControl w:val="0"/>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rPr>
          <w:rFonts w:cs="Arial"/>
          <w:color w:val="3F1D3D"/>
          <w:sz w:val="28"/>
          <w:szCs w:val="28"/>
        </w:rPr>
      </w:pPr>
      <w:r w:rsidRPr="003817A6">
        <w:rPr>
          <w:rFonts w:cs="Arial"/>
          <w:color w:val="3F1D3D"/>
          <w:sz w:val="28"/>
          <w:szCs w:val="28"/>
        </w:rPr>
        <w:t>The Board of Trustees would value skills and experience in the following areas:</w:t>
      </w:r>
    </w:p>
    <w:p w14:paraId="54779818" w14:textId="77777777" w:rsidR="009355CE" w:rsidRPr="003817A6" w:rsidRDefault="009355CE" w:rsidP="003817A6">
      <w:pPr>
        <w:pStyle w:val="1Indent"/>
        <w:numPr>
          <w:ilvl w:val="0"/>
          <w:numId w:val="41"/>
        </w:numPr>
        <w:ind w:hanging="720"/>
        <w:rPr>
          <w:rFonts w:cs="Arial"/>
        </w:rPr>
      </w:pPr>
      <w:r w:rsidRPr="003817A6">
        <w:rPr>
          <w:rFonts w:cs="Arial"/>
        </w:rPr>
        <w:t xml:space="preserve">setting targets, monitoring and evaluating performance and </w:t>
      </w:r>
      <w:proofErr w:type="spellStart"/>
      <w:r w:rsidRPr="003817A6">
        <w:rPr>
          <w:rFonts w:cs="Arial"/>
        </w:rPr>
        <w:t>programmes</w:t>
      </w:r>
      <w:proofErr w:type="spellEnd"/>
      <w:r w:rsidRPr="003817A6">
        <w:rPr>
          <w:rFonts w:cs="Arial"/>
        </w:rPr>
        <w:t xml:space="preserve"> in commercial and non-profit </w:t>
      </w:r>
      <w:proofErr w:type="spellStart"/>
      <w:r w:rsidRPr="003817A6">
        <w:rPr>
          <w:rFonts w:cs="Arial"/>
        </w:rPr>
        <w:t>organisations</w:t>
      </w:r>
      <w:proofErr w:type="spellEnd"/>
    </w:p>
    <w:p w14:paraId="598812ED" w14:textId="7F6490D0" w:rsidR="009355CE" w:rsidRPr="00AF2D32" w:rsidRDefault="009355CE" w:rsidP="00AF2D32">
      <w:pPr>
        <w:pStyle w:val="1Indent"/>
        <w:numPr>
          <w:ilvl w:val="0"/>
          <w:numId w:val="41"/>
        </w:numPr>
        <w:ind w:hanging="720"/>
        <w:rPr>
          <w:rFonts w:cs="Arial"/>
        </w:rPr>
      </w:pPr>
      <w:r w:rsidRPr="003817A6">
        <w:rPr>
          <w:rFonts w:cs="Arial"/>
        </w:rPr>
        <w:lastRenderedPageBreak/>
        <w:t>financial management</w:t>
      </w:r>
    </w:p>
    <w:p w14:paraId="65096E6C" w14:textId="77777777" w:rsidR="009355CE" w:rsidRPr="003817A6" w:rsidRDefault="009355CE" w:rsidP="003817A6">
      <w:pPr>
        <w:pStyle w:val="1Indent"/>
        <w:numPr>
          <w:ilvl w:val="0"/>
          <w:numId w:val="41"/>
        </w:numPr>
        <w:ind w:hanging="720"/>
        <w:rPr>
          <w:rFonts w:cs="Arial"/>
        </w:rPr>
      </w:pPr>
      <w:r w:rsidRPr="003817A6">
        <w:rPr>
          <w:rFonts w:cs="Arial"/>
        </w:rPr>
        <w:t xml:space="preserve">the type of work being done by the </w:t>
      </w:r>
      <w:proofErr w:type="spellStart"/>
      <w:r w:rsidRPr="003817A6">
        <w:rPr>
          <w:rFonts w:cs="Arial"/>
        </w:rPr>
        <w:t>organisation</w:t>
      </w:r>
      <w:proofErr w:type="spellEnd"/>
      <w:r w:rsidRPr="003817A6">
        <w:rPr>
          <w:rFonts w:cs="Arial"/>
        </w:rPr>
        <w:t xml:space="preserve"> </w:t>
      </w:r>
    </w:p>
    <w:p w14:paraId="35DE16FA" w14:textId="77777777" w:rsidR="009355CE" w:rsidRPr="003817A6" w:rsidRDefault="009355CE" w:rsidP="003817A6">
      <w:pPr>
        <w:pStyle w:val="1Indent"/>
        <w:numPr>
          <w:ilvl w:val="0"/>
          <w:numId w:val="41"/>
        </w:numPr>
        <w:ind w:hanging="720"/>
        <w:rPr>
          <w:rFonts w:cs="Arial"/>
        </w:rPr>
      </w:pPr>
      <w:r w:rsidRPr="003817A6">
        <w:rPr>
          <w:rFonts w:cs="Arial"/>
        </w:rPr>
        <w:t>legal matters</w:t>
      </w:r>
    </w:p>
    <w:p w14:paraId="24244452" w14:textId="77777777" w:rsidR="009355CE" w:rsidRPr="003817A6" w:rsidRDefault="009355CE" w:rsidP="003817A6">
      <w:pPr>
        <w:pStyle w:val="1Indent"/>
        <w:numPr>
          <w:ilvl w:val="0"/>
          <w:numId w:val="41"/>
        </w:numPr>
        <w:ind w:hanging="720"/>
        <w:rPr>
          <w:rFonts w:cs="Arial"/>
        </w:rPr>
      </w:pPr>
      <w:r w:rsidRPr="003817A6">
        <w:rPr>
          <w:rFonts w:cs="Arial"/>
        </w:rPr>
        <w:t>fundraising</w:t>
      </w:r>
    </w:p>
    <w:p w14:paraId="1E5DCCEA" w14:textId="77777777" w:rsidR="009355CE" w:rsidRPr="003817A6" w:rsidRDefault="009355CE" w:rsidP="003817A6">
      <w:pPr>
        <w:pStyle w:val="1Indent"/>
        <w:numPr>
          <w:ilvl w:val="0"/>
          <w:numId w:val="41"/>
        </w:numPr>
        <w:ind w:hanging="720"/>
        <w:rPr>
          <w:rFonts w:cs="Arial"/>
        </w:rPr>
      </w:pPr>
      <w:r w:rsidRPr="003817A6">
        <w:rPr>
          <w:rFonts w:cs="Arial"/>
        </w:rPr>
        <w:t xml:space="preserve">recruitment and personnel management, including a knowledge of employment legislation </w:t>
      </w:r>
    </w:p>
    <w:p w14:paraId="0F8AFFA8" w14:textId="77777777" w:rsidR="009355CE" w:rsidRPr="003817A6" w:rsidRDefault="009355CE" w:rsidP="003817A6">
      <w:pPr>
        <w:pStyle w:val="1Indent"/>
        <w:numPr>
          <w:ilvl w:val="0"/>
          <w:numId w:val="41"/>
        </w:numPr>
        <w:ind w:hanging="720"/>
        <w:rPr>
          <w:rFonts w:cs="Arial"/>
        </w:rPr>
      </w:pPr>
      <w:r w:rsidRPr="003817A6">
        <w:rPr>
          <w:rFonts w:cs="Arial"/>
        </w:rPr>
        <w:t>public relations</w:t>
      </w:r>
    </w:p>
    <w:p w14:paraId="627E90EB" w14:textId="77777777" w:rsidR="009355CE" w:rsidRPr="003817A6" w:rsidRDefault="009355CE" w:rsidP="003817A6">
      <w:pPr>
        <w:pStyle w:val="1Indent"/>
        <w:numPr>
          <w:ilvl w:val="0"/>
          <w:numId w:val="41"/>
        </w:numPr>
        <w:ind w:hanging="720"/>
        <w:rPr>
          <w:rFonts w:cs="Arial"/>
        </w:rPr>
      </w:pPr>
      <w:r w:rsidRPr="003817A6">
        <w:rPr>
          <w:rFonts w:cs="Arial"/>
        </w:rPr>
        <w:t>marketing</w:t>
      </w:r>
    </w:p>
    <w:p w14:paraId="2C8A6CC0" w14:textId="77777777" w:rsidR="009355CE" w:rsidRPr="003817A6" w:rsidRDefault="009355CE" w:rsidP="003817A6">
      <w:pPr>
        <w:pStyle w:val="1Indent"/>
        <w:numPr>
          <w:ilvl w:val="0"/>
          <w:numId w:val="41"/>
        </w:numPr>
        <w:ind w:hanging="720"/>
        <w:rPr>
          <w:rFonts w:cs="Arial"/>
        </w:rPr>
      </w:pPr>
      <w:r w:rsidRPr="003817A6">
        <w:rPr>
          <w:rFonts w:cs="Arial"/>
        </w:rPr>
        <w:t>computers and information technology</w:t>
      </w:r>
    </w:p>
    <w:p w14:paraId="557AD25F" w14:textId="77777777" w:rsidR="009355CE" w:rsidRPr="003817A6" w:rsidRDefault="009355CE" w:rsidP="003817A6">
      <w:pPr>
        <w:pStyle w:val="1Indent"/>
        <w:numPr>
          <w:ilvl w:val="0"/>
          <w:numId w:val="41"/>
        </w:numPr>
        <w:ind w:hanging="720"/>
        <w:rPr>
          <w:rFonts w:cs="Arial"/>
        </w:rPr>
      </w:pPr>
      <w:r w:rsidRPr="003817A6">
        <w:rPr>
          <w:rFonts w:cs="Arial"/>
        </w:rPr>
        <w:t>campaigning</w:t>
      </w:r>
    </w:p>
    <w:p w14:paraId="63E5716F" w14:textId="77777777" w:rsidR="009355CE" w:rsidRPr="003817A6" w:rsidRDefault="009355CE" w:rsidP="003817A6">
      <w:pPr>
        <w:pStyle w:val="1Indent"/>
        <w:numPr>
          <w:ilvl w:val="0"/>
          <w:numId w:val="41"/>
        </w:numPr>
        <w:ind w:hanging="720"/>
        <w:rPr>
          <w:rFonts w:cs="Arial"/>
        </w:rPr>
      </w:pPr>
      <w:r w:rsidRPr="003817A6">
        <w:rPr>
          <w:rFonts w:cs="Arial"/>
        </w:rPr>
        <w:t>education and learning</w:t>
      </w:r>
    </w:p>
    <w:p w14:paraId="78EBF49B" w14:textId="77777777" w:rsidR="009355CE" w:rsidRPr="003817A6" w:rsidRDefault="009355CE" w:rsidP="009355CE">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360" w:lineRule="auto"/>
        <w:rPr>
          <w:rFonts w:cs="Arial"/>
          <w:color w:val="3F1D3D"/>
          <w:sz w:val="28"/>
          <w:szCs w:val="28"/>
        </w:rPr>
      </w:pPr>
      <w:r w:rsidRPr="003817A6">
        <w:rPr>
          <w:rFonts w:cs="Arial"/>
          <w:color w:val="3F1D3D"/>
          <w:sz w:val="28"/>
          <w:szCs w:val="28"/>
        </w:rPr>
        <w:t xml:space="preserve">Training </w:t>
      </w:r>
      <w:proofErr w:type="gramStart"/>
      <w:r w:rsidRPr="003817A6">
        <w:rPr>
          <w:rFonts w:cs="Arial"/>
          <w:color w:val="3F1D3D"/>
          <w:sz w:val="28"/>
          <w:szCs w:val="28"/>
        </w:rPr>
        <w:t>would be made</w:t>
      </w:r>
      <w:proofErr w:type="gramEnd"/>
      <w:r w:rsidRPr="003817A6">
        <w:rPr>
          <w:rFonts w:cs="Arial"/>
          <w:color w:val="3F1D3D"/>
          <w:sz w:val="28"/>
          <w:szCs w:val="28"/>
        </w:rPr>
        <w:t xml:space="preserve"> available</w:t>
      </w:r>
    </w:p>
    <w:p w14:paraId="0F13DBAB" w14:textId="77777777" w:rsidR="009355CE" w:rsidRPr="003817A6" w:rsidRDefault="009355CE" w:rsidP="009355CE">
      <w:pPr>
        <w:pStyle w:val="BodyText"/>
        <w:ind w:left="360"/>
        <w:rPr>
          <w:rFonts w:cs="Arial"/>
          <w:i/>
          <w:color w:val="3F1D3D"/>
        </w:rPr>
      </w:pPr>
    </w:p>
    <w:p w14:paraId="07DEDE41" w14:textId="77777777" w:rsidR="009355CE" w:rsidRPr="003817A6" w:rsidRDefault="009355CE" w:rsidP="009355CE">
      <w:pPr>
        <w:pStyle w:val="Heading1"/>
        <w:rPr>
          <w:rFonts w:ascii="Arial" w:hAnsi="Arial" w:cs="Arial"/>
          <w:color w:val="3F1D3D"/>
          <w:sz w:val="36"/>
          <w:szCs w:val="36"/>
        </w:rPr>
      </w:pPr>
      <w:r w:rsidRPr="003817A6">
        <w:rPr>
          <w:rFonts w:ascii="Arial" w:hAnsi="Arial" w:cs="Arial"/>
          <w:iCs/>
          <w:color w:val="3F1D3D"/>
          <w:sz w:val="28"/>
        </w:rPr>
        <w:br w:type="page"/>
      </w:r>
      <w:r w:rsidRPr="003817A6">
        <w:rPr>
          <w:rFonts w:ascii="Arial" w:hAnsi="Arial" w:cs="Arial"/>
          <w:color w:val="3F1D3D"/>
          <w:sz w:val="36"/>
          <w:szCs w:val="36"/>
        </w:rPr>
        <w:lastRenderedPageBreak/>
        <w:t>APPLICATION FORM</w:t>
      </w:r>
    </w:p>
    <w:p w14:paraId="0C0120C2" w14:textId="77777777" w:rsidR="009355CE" w:rsidRPr="003817A6" w:rsidRDefault="009355CE" w:rsidP="009355CE">
      <w:pPr>
        <w:rPr>
          <w:rFonts w:cs="Arial"/>
          <w:b/>
          <w:bCs/>
          <w:color w:val="3F1D3D"/>
          <w:sz w:val="28"/>
          <w:szCs w:val="28"/>
        </w:rPr>
      </w:pPr>
    </w:p>
    <w:p w14:paraId="22526E59" w14:textId="77777777" w:rsidR="009355CE" w:rsidRPr="003817A6" w:rsidRDefault="009355CE" w:rsidP="009355CE">
      <w:pPr>
        <w:rPr>
          <w:rFonts w:cs="Arial"/>
          <w:bCs/>
          <w:color w:val="3F1D3D"/>
          <w:sz w:val="28"/>
          <w:szCs w:val="28"/>
        </w:rPr>
      </w:pPr>
      <w:r w:rsidRPr="003817A6">
        <w:rPr>
          <w:rFonts w:cs="Arial"/>
          <w:bCs/>
          <w:color w:val="3F1D3D"/>
          <w:sz w:val="28"/>
          <w:szCs w:val="28"/>
        </w:rPr>
        <w:t xml:space="preserve">Please complete and return to above address </w:t>
      </w:r>
    </w:p>
    <w:p w14:paraId="4F6004D4" w14:textId="77777777" w:rsidR="009355CE" w:rsidRPr="003817A6" w:rsidRDefault="009355CE" w:rsidP="009355CE">
      <w:pPr>
        <w:rPr>
          <w:rFonts w:cs="Arial"/>
          <w:bCs/>
          <w:color w:val="3F1D3D"/>
          <w:sz w:val="28"/>
          <w:szCs w:val="28"/>
        </w:rPr>
      </w:pPr>
    </w:p>
    <w:p w14:paraId="31A61135" w14:textId="2C8F002F" w:rsidR="009355CE" w:rsidRPr="003817A6" w:rsidRDefault="003817A6" w:rsidP="009355CE">
      <w:pPr>
        <w:rPr>
          <w:rFonts w:cs="Arial"/>
          <w:b/>
          <w:bCs/>
          <w:color w:val="3F1D3D"/>
          <w:sz w:val="28"/>
          <w:szCs w:val="28"/>
        </w:rPr>
      </w:pPr>
      <w:r>
        <w:rPr>
          <w:rFonts w:cs="Arial"/>
          <w:b/>
          <w:bCs/>
          <w:color w:val="3F1D3D"/>
          <w:sz w:val="28"/>
          <w:szCs w:val="28"/>
        </w:rPr>
        <w:t xml:space="preserve">Application for the post of: </w:t>
      </w:r>
      <w:r w:rsidR="009355CE" w:rsidRPr="003817A6">
        <w:rPr>
          <w:rFonts w:cs="Arial"/>
          <w:b/>
          <w:bCs/>
          <w:color w:val="3F1D3D"/>
          <w:sz w:val="28"/>
          <w:szCs w:val="28"/>
        </w:rPr>
        <w:t>Hear Us Trustee</w:t>
      </w:r>
    </w:p>
    <w:p w14:paraId="4AEEF013" w14:textId="77777777" w:rsidR="009355CE" w:rsidRPr="003817A6" w:rsidRDefault="009355CE" w:rsidP="009355CE">
      <w:pPr>
        <w:rPr>
          <w:rFonts w:cs="Arial"/>
          <w:bCs/>
          <w:color w:val="3F1D3D"/>
          <w:sz w:val="28"/>
          <w:szCs w:val="28"/>
        </w:rPr>
      </w:pPr>
    </w:p>
    <w:p w14:paraId="4B7CF03A" w14:textId="77777777" w:rsidR="009355CE" w:rsidRPr="003817A6" w:rsidRDefault="009355CE" w:rsidP="009355CE">
      <w:pPr>
        <w:rPr>
          <w:rFonts w:cs="Arial"/>
          <w:b/>
          <w:bCs/>
          <w:color w:val="3F1D3D"/>
          <w:sz w:val="28"/>
          <w:szCs w:val="28"/>
          <w:u w:val="single"/>
        </w:rPr>
      </w:pPr>
      <w:r w:rsidRPr="003817A6">
        <w:rPr>
          <w:rFonts w:cs="Arial"/>
          <w:b/>
          <w:bCs/>
          <w:color w:val="3F1D3D"/>
          <w:sz w:val="28"/>
          <w:szCs w:val="28"/>
        </w:rPr>
        <w:t xml:space="preserve">SURNAME </w:t>
      </w:r>
      <w:r w:rsidRPr="003817A6">
        <w:rPr>
          <w:rFonts w:cs="Arial"/>
          <w:bCs/>
          <w:color w:val="3F1D3D"/>
          <w:sz w:val="28"/>
          <w:szCs w:val="28"/>
        </w:rPr>
        <w:t>(or family name):</w:t>
      </w:r>
      <w:r w:rsidRPr="003817A6">
        <w:rPr>
          <w:rFonts w:cs="Arial"/>
          <w:bCs/>
          <w:color w:val="3F1D3D"/>
          <w:sz w:val="28"/>
          <w:szCs w:val="28"/>
          <w:u w:val="single"/>
        </w:rPr>
        <w:t xml:space="preserve"> </w:t>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p>
    <w:p w14:paraId="1318CD6B" w14:textId="77777777" w:rsidR="009355CE" w:rsidRPr="003817A6" w:rsidRDefault="009355CE" w:rsidP="009355CE">
      <w:pPr>
        <w:rPr>
          <w:rFonts w:cs="Arial"/>
          <w:b/>
          <w:bCs/>
          <w:color w:val="3F1D3D"/>
          <w:sz w:val="28"/>
          <w:szCs w:val="28"/>
        </w:rPr>
      </w:pPr>
    </w:p>
    <w:p w14:paraId="398D4E60" w14:textId="77777777" w:rsidR="009355CE" w:rsidRPr="003817A6" w:rsidRDefault="009355CE" w:rsidP="009355CE">
      <w:pPr>
        <w:rPr>
          <w:rFonts w:cs="Arial"/>
          <w:bCs/>
          <w:color w:val="3F1D3D"/>
          <w:sz w:val="28"/>
          <w:szCs w:val="28"/>
          <w:u w:val="single"/>
        </w:rPr>
      </w:pPr>
      <w:r w:rsidRPr="003817A6">
        <w:rPr>
          <w:rFonts w:cs="Arial"/>
          <w:b/>
          <w:bCs/>
          <w:color w:val="3F1D3D"/>
          <w:sz w:val="28"/>
          <w:szCs w:val="28"/>
        </w:rPr>
        <w:t xml:space="preserve">FORENAME: </w:t>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p>
    <w:p w14:paraId="7D047DCE" w14:textId="77777777" w:rsidR="009355CE" w:rsidRPr="003817A6" w:rsidRDefault="009355CE" w:rsidP="009355CE">
      <w:pPr>
        <w:rPr>
          <w:rFonts w:cs="Arial"/>
          <w:b/>
          <w:bCs/>
          <w:color w:val="3F1D3D"/>
          <w:sz w:val="28"/>
          <w:szCs w:val="28"/>
        </w:rPr>
      </w:pPr>
    </w:p>
    <w:p w14:paraId="305B4C3C" w14:textId="77777777" w:rsidR="009355CE" w:rsidRPr="003817A6" w:rsidRDefault="009355CE" w:rsidP="009355CE">
      <w:pPr>
        <w:rPr>
          <w:rFonts w:cs="Arial"/>
          <w:bCs/>
          <w:color w:val="3F1D3D"/>
          <w:sz w:val="28"/>
          <w:szCs w:val="28"/>
        </w:rPr>
      </w:pPr>
      <w:r w:rsidRPr="003817A6">
        <w:rPr>
          <w:rFonts w:cs="Arial"/>
          <w:b/>
          <w:bCs/>
          <w:color w:val="3F1D3D"/>
          <w:sz w:val="28"/>
          <w:szCs w:val="28"/>
        </w:rPr>
        <w:t xml:space="preserve">ADDRESS: </w:t>
      </w:r>
    </w:p>
    <w:p w14:paraId="39887223" w14:textId="77777777" w:rsidR="009355CE" w:rsidRPr="003817A6" w:rsidRDefault="009355CE" w:rsidP="009355CE">
      <w:pPr>
        <w:rPr>
          <w:rFonts w:cs="Arial"/>
          <w:bCs/>
          <w:color w:val="3F1D3D"/>
          <w:sz w:val="28"/>
          <w:szCs w:val="28"/>
        </w:rPr>
      </w:pPr>
    </w:p>
    <w:p w14:paraId="428F8879" w14:textId="77777777" w:rsidR="009355CE" w:rsidRPr="003817A6" w:rsidRDefault="009355CE" w:rsidP="009355CE">
      <w:pPr>
        <w:rPr>
          <w:rFonts w:cs="Arial"/>
          <w:b/>
          <w:bCs/>
          <w:color w:val="3F1D3D"/>
          <w:sz w:val="28"/>
          <w:szCs w:val="28"/>
        </w:rPr>
      </w:pPr>
    </w:p>
    <w:p w14:paraId="1773690B" w14:textId="77777777" w:rsidR="009355CE" w:rsidRPr="003817A6" w:rsidRDefault="009355CE" w:rsidP="009355CE">
      <w:pPr>
        <w:rPr>
          <w:rFonts w:cs="Arial"/>
          <w:b/>
          <w:bCs/>
          <w:color w:val="3F1D3D"/>
          <w:sz w:val="28"/>
          <w:szCs w:val="28"/>
        </w:rPr>
      </w:pPr>
    </w:p>
    <w:p w14:paraId="419191BB" w14:textId="77777777" w:rsidR="009355CE" w:rsidRPr="003817A6" w:rsidRDefault="009355CE" w:rsidP="009355CE">
      <w:pPr>
        <w:rPr>
          <w:rFonts w:cs="Arial"/>
          <w:b/>
          <w:bCs/>
          <w:color w:val="3F1D3D"/>
          <w:sz w:val="28"/>
          <w:szCs w:val="28"/>
        </w:rPr>
      </w:pPr>
    </w:p>
    <w:p w14:paraId="08907865" w14:textId="77777777" w:rsidR="009355CE" w:rsidRPr="003817A6" w:rsidRDefault="009355CE" w:rsidP="009355CE">
      <w:pPr>
        <w:spacing w:line="480" w:lineRule="auto"/>
        <w:rPr>
          <w:rFonts w:cs="Arial"/>
          <w:b/>
          <w:bCs/>
          <w:color w:val="3F1D3D"/>
          <w:sz w:val="28"/>
          <w:szCs w:val="28"/>
        </w:rPr>
      </w:pPr>
      <w:r w:rsidRPr="003817A6">
        <w:rPr>
          <w:rFonts w:cs="Arial"/>
          <w:b/>
          <w:bCs/>
          <w:color w:val="3F1D3D"/>
          <w:sz w:val="28"/>
          <w:szCs w:val="28"/>
        </w:rPr>
        <w:t>POST CODE:</w:t>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rPr>
        <w:t xml:space="preserve"> </w:t>
      </w:r>
    </w:p>
    <w:p w14:paraId="29677CC8" w14:textId="77777777" w:rsidR="009355CE" w:rsidRPr="003817A6" w:rsidRDefault="009355CE" w:rsidP="009355CE">
      <w:pPr>
        <w:spacing w:line="480" w:lineRule="auto"/>
        <w:rPr>
          <w:rFonts w:cs="Arial"/>
          <w:b/>
          <w:bCs/>
          <w:color w:val="3F1D3D"/>
          <w:sz w:val="28"/>
          <w:szCs w:val="28"/>
        </w:rPr>
      </w:pPr>
      <w:r w:rsidRPr="003817A6">
        <w:rPr>
          <w:rFonts w:cs="Arial"/>
          <w:b/>
          <w:bCs/>
          <w:color w:val="3F1D3D"/>
          <w:sz w:val="28"/>
          <w:szCs w:val="28"/>
        </w:rPr>
        <w:t xml:space="preserve">HOME TEL NO: </w:t>
      </w:r>
      <w:r w:rsidRPr="003817A6">
        <w:rPr>
          <w:rFonts w:cs="Arial"/>
          <w:b/>
          <w:bCs/>
          <w:color w:val="3F1D3D"/>
          <w:sz w:val="28"/>
          <w:szCs w:val="28"/>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p>
    <w:p w14:paraId="022AC014" w14:textId="369BB861" w:rsidR="009355CE" w:rsidRPr="003817A6" w:rsidRDefault="003817A6" w:rsidP="009355CE">
      <w:pPr>
        <w:spacing w:line="480" w:lineRule="auto"/>
        <w:rPr>
          <w:rFonts w:cs="Arial"/>
          <w:bCs/>
          <w:color w:val="3F1D3D"/>
          <w:sz w:val="28"/>
          <w:szCs w:val="28"/>
        </w:rPr>
      </w:pPr>
      <w:r>
        <w:rPr>
          <w:rFonts w:cs="Arial"/>
          <w:b/>
          <w:bCs/>
          <w:color w:val="3F1D3D"/>
          <w:sz w:val="28"/>
          <w:szCs w:val="28"/>
        </w:rPr>
        <w:t>MOBLIE</w:t>
      </w:r>
      <w:r w:rsidR="009355CE" w:rsidRPr="003817A6">
        <w:rPr>
          <w:rFonts w:cs="Arial"/>
          <w:b/>
          <w:bCs/>
          <w:color w:val="3F1D3D"/>
          <w:sz w:val="28"/>
          <w:szCs w:val="28"/>
        </w:rPr>
        <w:t xml:space="preserve"> NO: </w:t>
      </w:r>
      <w:r w:rsidR="009355CE" w:rsidRPr="003817A6">
        <w:rPr>
          <w:rFonts w:cs="Arial"/>
          <w:bCs/>
          <w:color w:val="3F1D3D"/>
          <w:sz w:val="28"/>
          <w:szCs w:val="28"/>
          <w:u w:val="single"/>
        </w:rPr>
        <w:tab/>
      </w:r>
      <w:r w:rsidR="009355CE" w:rsidRPr="003817A6">
        <w:rPr>
          <w:rFonts w:cs="Arial"/>
          <w:bCs/>
          <w:color w:val="3F1D3D"/>
          <w:sz w:val="28"/>
          <w:szCs w:val="28"/>
          <w:u w:val="single"/>
        </w:rPr>
        <w:tab/>
      </w:r>
      <w:r>
        <w:rPr>
          <w:rFonts w:cs="Arial"/>
          <w:bCs/>
          <w:color w:val="3F1D3D"/>
          <w:sz w:val="28"/>
          <w:szCs w:val="28"/>
          <w:u w:val="single"/>
        </w:rPr>
        <w:tab/>
      </w:r>
      <w:r>
        <w:rPr>
          <w:rFonts w:cs="Arial"/>
          <w:bCs/>
          <w:color w:val="3F1D3D"/>
          <w:sz w:val="28"/>
          <w:szCs w:val="28"/>
          <w:u w:val="single"/>
        </w:rPr>
        <w:tab/>
      </w:r>
      <w:r>
        <w:rPr>
          <w:rFonts w:cs="Arial"/>
          <w:bCs/>
          <w:color w:val="3F1D3D"/>
          <w:sz w:val="28"/>
          <w:szCs w:val="28"/>
          <w:u w:val="single"/>
        </w:rPr>
        <w:tab/>
      </w:r>
      <w:r w:rsidR="009355CE" w:rsidRPr="003817A6">
        <w:rPr>
          <w:rFonts w:cs="Arial"/>
          <w:bCs/>
          <w:color w:val="3F1D3D"/>
          <w:sz w:val="28"/>
          <w:szCs w:val="28"/>
          <w:u w:val="single"/>
        </w:rPr>
        <w:tab/>
      </w:r>
      <w:r w:rsidR="009355CE" w:rsidRPr="003817A6">
        <w:rPr>
          <w:rFonts w:cs="Arial"/>
          <w:bCs/>
          <w:color w:val="3F1D3D"/>
          <w:sz w:val="28"/>
          <w:szCs w:val="28"/>
          <w:u w:val="single"/>
        </w:rPr>
        <w:tab/>
      </w:r>
      <w:r w:rsidR="009355CE" w:rsidRPr="003817A6">
        <w:rPr>
          <w:rFonts w:cs="Arial"/>
          <w:bCs/>
          <w:color w:val="3F1D3D"/>
          <w:sz w:val="28"/>
          <w:szCs w:val="28"/>
          <w:u w:val="single"/>
        </w:rPr>
        <w:tab/>
      </w:r>
      <w:r w:rsidR="009355CE" w:rsidRPr="003817A6">
        <w:rPr>
          <w:rFonts w:cs="Arial"/>
          <w:bCs/>
          <w:color w:val="3F1D3D"/>
          <w:sz w:val="28"/>
          <w:szCs w:val="28"/>
          <w:u w:val="single"/>
        </w:rPr>
        <w:tab/>
      </w:r>
      <w:r w:rsidR="009355CE" w:rsidRPr="003817A6">
        <w:rPr>
          <w:rFonts w:cs="Arial"/>
          <w:bCs/>
          <w:color w:val="3F1D3D"/>
          <w:sz w:val="28"/>
          <w:szCs w:val="28"/>
          <w:u w:val="single"/>
        </w:rPr>
        <w:tab/>
      </w:r>
      <w:r w:rsidR="009355CE" w:rsidRPr="003817A6">
        <w:rPr>
          <w:rFonts w:cs="Arial"/>
          <w:bCs/>
          <w:color w:val="3F1D3D"/>
          <w:sz w:val="28"/>
          <w:szCs w:val="28"/>
          <w:u w:val="single"/>
        </w:rPr>
        <w:tab/>
      </w:r>
    </w:p>
    <w:p w14:paraId="3D177451" w14:textId="77777777" w:rsidR="009355CE" w:rsidRPr="003817A6" w:rsidRDefault="009355CE" w:rsidP="009355CE">
      <w:pPr>
        <w:spacing w:line="480" w:lineRule="auto"/>
        <w:rPr>
          <w:rFonts w:cs="Arial"/>
          <w:color w:val="3F1D3D"/>
        </w:rPr>
      </w:pPr>
      <w:r w:rsidRPr="003817A6">
        <w:rPr>
          <w:rFonts w:cs="Arial"/>
          <w:b/>
          <w:bCs/>
          <w:color w:val="3F1D3D"/>
          <w:sz w:val="28"/>
          <w:szCs w:val="28"/>
        </w:rPr>
        <w:t>E-MAIL ADDRESS:</w:t>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p>
    <w:p w14:paraId="47D611FB" w14:textId="77777777" w:rsidR="009355CE" w:rsidRPr="003817A6" w:rsidRDefault="009355CE" w:rsidP="009355CE">
      <w:pPr>
        <w:rPr>
          <w:rFonts w:cs="Arial"/>
          <w:color w:val="3F1D3D"/>
        </w:rPr>
      </w:pPr>
    </w:p>
    <w:p w14:paraId="7A7CB0C2" w14:textId="550BADE4" w:rsidR="009355CE" w:rsidRPr="003817A6" w:rsidRDefault="009355CE" w:rsidP="009355CE">
      <w:pPr>
        <w:rPr>
          <w:rFonts w:cs="Arial"/>
          <w:color w:val="3F1D3D"/>
        </w:rPr>
      </w:pPr>
      <w:r w:rsidRPr="003817A6">
        <w:rPr>
          <w:rFonts w:cs="Arial"/>
          <w:noProof/>
          <w:color w:val="3F1D3D"/>
          <w:sz w:val="20"/>
          <w:lang w:eastAsia="en-GB"/>
        </w:rPr>
        <mc:AlternateContent>
          <mc:Choice Requires="wps">
            <w:drawing>
              <wp:anchor distT="0" distB="0" distL="114300" distR="114300" simplePos="0" relativeHeight="251666432" behindDoc="0" locked="0" layoutInCell="1" allowOverlap="1" wp14:anchorId="2551C3E5" wp14:editId="293E45E2">
                <wp:simplePos x="0" y="0"/>
                <wp:positionH relativeFrom="column">
                  <wp:posOffset>5829300</wp:posOffset>
                </wp:positionH>
                <wp:positionV relativeFrom="paragraph">
                  <wp:posOffset>22860</wp:posOffset>
                </wp:positionV>
                <wp:extent cx="114300" cy="7706995"/>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70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E675" w14:textId="77777777" w:rsidR="009355CE" w:rsidRPr="001C1F5B" w:rsidRDefault="009355CE" w:rsidP="009355CE">
                            <w:pPr>
                              <w:rPr>
                                <w:rFonts w:cs="Arial"/>
                                <w:i/>
                                <w:iCs/>
                              </w:rPr>
                            </w:pPr>
                            <w:r w:rsidRPr="001C1F5B">
                              <w:rPr>
                                <w:rFonts w:cs="Arial"/>
                              </w:rPr>
                              <w:t xml:space="preserve">                                                     </w:t>
                            </w:r>
                          </w:p>
                          <w:p w14:paraId="1E99EE2C" w14:textId="77777777" w:rsidR="009355CE" w:rsidRPr="001C1F5B" w:rsidRDefault="009355CE" w:rsidP="009355CE">
                            <w:pPr>
                              <w:rPr>
                                <w:rFonts w:cs="Arial"/>
                                <w:i/>
                                <w:iCs/>
                              </w:rPr>
                            </w:pPr>
                          </w:p>
                          <w:p w14:paraId="1252D565" w14:textId="77777777" w:rsidR="009355CE" w:rsidRPr="001C1F5B" w:rsidRDefault="009355CE" w:rsidP="009355CE">
                            <w:pPr>
                              <w:rPr>
                                <w:rFonts w:cs="Arial"/>
                                <w:i/>
                                <w:iCs/>
                              </w:rPr>
                            </w:pPr>
                          </w:p>
                          <w:p w14:paraId="0ED13B24" w14:textId="77777777" w:rsidR="009355CE" w:rsidRPr="001C1F5B" w:rsidRDefault="009355CE" w:rsidP="009355CE">
                            <w:pPr>
                              <w:rPr>
                                <w:rFonts w:cs="Arial"/>
                                <w:i/>
                                <w:iCs/>
                              </w:rPr>
                            </w:pPr>
                            <w:r w:rsidRPr="001C1F5B">
                              <w:rPr>
                                <w:rFonts w:cs="Arial"/>
                                <w:i/>
                                <w:iCs/>
                              </w:rPr>
                              <w:t xml:space="preserve">                        </w:t>
                            </w:r>
                          </w:p>
                          <w:p w14:paraId="0BD69771" w14:textId="77777777" w:rsidR="009355CE" w:rsidRPr="001C1F5B" w:rsidRDefault="009355CE" w:rsidP="009355CE">
                            <w:pPr>
                              <w:rPr>
                                <w:rFonts w:cs="Arial"/>
                                <w:i/>
                                <w:iCs/>
                              </w:rPr>
                            </w:pPr>
                            <w:r w:rsidRPr="001C1F5B">
                              <w:rPr>
                                <w:rFonts w:cs="Arial"/>
                                <w:i/>
                                <w:iCs/>
                              </w:rPr>
                              <w:t xml:space="preserve">                            </w:t>
                            </w:r>
                          </w:p>
                          <w:p w14:paraId="427C88D7" w14:textId="77777777" w:rsidR="009355CE" w:rsidRPr="001C1F5B" w:rsidRDefault="009355CE" w:rsidP="009355CE">
                            <w:pPr>
                              <w:rPr>
                                <w:rFonts w:cs="Arial"/>
                                <w:i/>
                                <w:iCs/>
                              </w:rPr>
                            </w:pPr>
                          </w:p>
                          <w:p w14:paraId="3E9A8230" w14:textId="77777777" w:rsidR="009355CE" w:rsidRPr="001C1F5B" w:rsidRDefault="009355CE" w:rsidP="009355CE">
                            <w:pPr>
                              <w:rPr>
                                <w:rFonts w:cs="Arial"/>
                                <w:i/>
                                <w:iCs/>
                              </w:rPr>
                            </w:pPr>
                          </w:p>
                          <w:p w14:paraId="48813C5C" w14:textId="77777777" w:rsidR="009355CE" w:rsidRPr="001C1F5B" w:rsidRDefault="009355CE" w:rsidP="009355CE">
                            <w:pPr>
                              <w:rPr>
                                <w:rFonts w:cs="Arial"/>
                                <w:i/>
                                <w:iCs/>
                              </w:rPr>
                            </w:pPr>
                            <w:r w:rsidRPr="001C1F5B">
                              <w:rPr>
                                <w:rFonts w:cs="Arial"/>
                                <w:i/>
                                <w:iCs/>
                              </w:rPr>
                              <w:t xml:space="preserve">                        </w:t>
                            </w:r>
                          </w:p>
                          <w:p w14:paraId="20F575DB" w14:textId="77777777" w:rsidR="009355CE" w:rsidRPr="001C1F5B" w:rsidRDefault="009355CE" w:rsidP="009355CE">
                            <w:pPr>
                              <w:rPr>
                                <w:rFonts w:cs="Arial"/>
                                <w:i/>
                                <w:iCs/>
                              </w:rPr>
                            </w:pPr>
                          </w:p>
                          <w:p w14:paraId="03B723A3" w14:textId="77777777" w:rsidR="009355CE" w:rsidRPr="001C1F5B" w:rsidRDefault="009355CE" w:rsidP="009355CE">
                            <w:pPr>
                              <w:rPr>
                                <w:rFonts w:cs="Arial"/>
                                <w:i/>
                                <w:iCs/>
                              </w:rPr>
                            </w:pPr>
                          </w:p>
                          <w:p w14:paraId="23DEC5DC" w14:textId="77777777" w:rsidR="009355CE" w:rsidRPr="001C1F5B" w:rsidRDefault="009355CE" w:rsidP="009355CE">
                            <w:pPr>
                              <w:rPr>
                                <w:rFonts w:cs="Arial"/>
                                <w:i/>
                                <w:iCs/>
                              </w:rPr>
                            </w:pPr>
                          </w:p>
                          <w:p w14:paraId="345951C1" w14:textId="77777777" w:rsidR="009355CE" w:rsidRPr="001C1F5B" w:rsidRDefault="009355CE" w:rsidP="009355CE">
                            <w:pPr>
                              <w:rPr>
                                <w:rFonts w:cs="Arial"/>
                                <w:i/>
                                <w:iCs/>
                              </w:rPr>
                            </w:pPr>
                          </w:p>
                          <w:p w14:paraId="61A221DE" w14:textId="77777777" w:rsidR="009355CE" w:rsidRPr="001C1F5B" w:rsidRDefault="009355CE" w:rsidP="009355CE">
                            <w:pPr>
                              <w:rPr>
                                <w:rFonts w:cs="Arial"/>
                                <w:i/>
                                <w:iCs/>
                              </w:rPr>
                            </w:pPr>
                          </w:p>
                          <w:p w14:paraId="23FA29CD" w14:textId="77777777" w:rsidR="009355CE" w:rsidRPr="001C1F5B" w:rsidRDefault="009355CE" w:rsidP="009355CE">
                            <w:pPr>
                              <w:rPr>
                                <w:rFonts w:cs="Arial"/>
                                <w:i/>
                                <w:iCs/>
                              </w:rPr>
                            </w:pPr>
                          </w:p>
                          <w:p w14:paraId="4F226361" w14:textId="77777777" w:rsidR="009355CE" w:rsidRPr="001C1F5B" w:rsidRDefault="009355CE" w:rsidP="009355CE">
                            <w:pPr>
                              <w:rPr>
                                <w:rFonts w:cs="Arial"/>
                                <w:i/>
                                <w:iCs/>
                              </w:rPr>
                            </w:pPr>
                          </w:p>
                          <w:p w14:paraId="754B6C22" w14:textId="77777777" w:rsidR="009355CE" w:rsidRPr="001C1F5B" w:rsidRDefault="009355CE" w:rsidP="009355CE">
                            <w:pPr>
                              <w:rPr>
                                <w:rFonts w:cs="Arial"/>
                                <w:i/>
                                <w:iCs/>
                              </w:rPr>
                            </w:pPr>
                          </w:p>
                          <w:p w14:paraId="698043C5" w14:textId="77777777" w:rsidR="009355CE" w:rsidRPr="001C1F5B" w:rsidRDefault="009355CE" w:rsidP="009355CE">
                            <w:pPr>
                              <w:rPr>
                                <w:rFonts w:cs="Arial"/>
                                <w:i/>
                                <w:iCs/>
                              </w:rPr>
                            </w:pPr>
                          </w:p>
                          <w:p w14:paraId="78B4BA4C" w14:textId="77777777" w:rsidR="009355CE" w:rsidRPr="001C1F5B" w:rsidRDefault="009355CE" w:rsidP="009355CE">
                            <w:pPr>
                              <w:rPr>
                                <w:rFonts w:cs="Arial"/>
                                <w:i/>
                                <w:iCs/>
                              </w:rPr>
                            </w:pPr>
                          </w:p>
                          <w:p w14:paraId="485BFEBA" w14:textId="77777777" w:rsidR="009355CE" w:rsidRPr="001C1F5B" w:rsidRDefault="009355CE" w:rsidP="009355CE">
                            <w:pPr>
                              <w:rPr>
                                <w:rFonts w:cs="Arial"/>
                                <w:i/>
                                <w:iCs/>
                              </w:rPr>
                            </w:pPr>
                          </w:p>
                          <w:p w14:paraId="0C480EFF" w14:textId="77777777" w:rsidR="009355CE" w:rsidRPr="001C1F5B" w:rsidRDefault="009355CE" w:rsidP="009355CE">
                            <w:pPr>
                              <w:rPr>
                                <w:rFonts w:cs="Arial"/>
                                <w:i/>
                                <w:iCs/>
                              </w:rPr>
                            </w:pPr>
                          </w:p>
                          <w:p w14:paraId="437415EB" w14:textId="77777777" w:rsidR="009355CE" w:rsidRPr="001C1F5B" w:rsidRDefault="009355CE" w:rsidP="009355CE">
                            <w:pPr>
                              <w:rPr>
                                <w:rFonts w:cs="Arial"/>
                                <w:i/>
                                <w:iCs/>
                              </w:rPr>
                            </w:pPr>
                          </w:p>
                          <w:p w14:paraId="5779A492" w14:textId="77777777" w:rsidR="009355CE" w:rsidRPr="001C1F5B" w:rsidRDefault="009355CE" w:rsidP="009355CE">
                            <w:pPr>
                              <w:rPr>
                                <w:rFonts w:cs="Arial"/>
                                <w:i/>
                                <w:iCs/>
                              </w:rPr>
                            </w:pPr>
                          </w:p>
                          <w:p w14:paraId="70AB6AD3" w14:textId="77777777" w:rsidR="009355CE" w:rsidRPr="001C1F5B" w:rsidRDefault="009355CE" w:rsidP="009355CE">
                            <w:pPr>
                              <w:rPr>
                                <w:rFonts w:cs="Arial"/>
                                <w:i/>
                                <w:iCs/>
                              </w:rPr>
                            </w:pPr>
                          </w:p>
                          <w:p w14:paraId="7B2E0F2B" w14:textId="77777777" w:rsidR="009355CE" w:rsidRPr="001C1F5B" w:rsidRDefault="009355CE" w:rsidP="009355CE">
                            <w:pPr>
                              <w:rPr>
                                <w:rFonts w:cs="Arial"/>
                                <w:i/>
                                <w:iCs/>
                              </w:rPr>
                            </w:pPr>
                          </w:p>
                          <w:p w14:paraId="3108E1D4" w14:textId="77777777" w:rsidR="009355CE" w:rsidRPr="001C1F5B" w:rsidRDefault="009355CE" w:rsidP="009355CE">
                            <w:pPr>
                              <w:rPr>
                                <w:rFonts w:cs="Arial"/>
                                <w:i/>
                                <w:iCs/>
                              </w:rPr>
                            </w:pPr>
                          </w:p>
                          <w:p w14:paraId="3CCC4993" w14:textId="77777777" w:rsidR="009355CE" w:rsidRPr="001C1F5B" w:rsidRDefault="009355CE" w:rsidP="009355CE">
                            <w:pPr>
                              <w:rPr>
                                <w:rFonts w:cs="Arial"/>
                                <w:i/>
                                <w:iCs/>
                              </w:rPr>
                            </w:pPr>
                          </w:p>
                          <w:p w14:paraId="042F51CA" w14:textId="77777777" w:rsidR="009355CE" w:rsidRPr="001C1F5B" w:rsidRDefault="009355CE" w:rsidP="009355CE">
                            <w:pPr>
                              <w:rPr>
                                <w:rFonts w:cs="Arial"/>
                                <w:i/>
                                <w:iCs/>
                              </w:rPr>
                            </w:pPr>
                          </w:p>
                          <w:p w14:paraId="26616D81" w14:textId="77777777" w:rsidR="009355CE" w:rsidRPr="001C1F5B" w:rsidRDefault="009355CE" w:rsidP="009355CE">
                            <w:pPr>
                              <w:rPr>
                                <w:rFonts w:cs="Arial"/>
                                <w:i/>
                                <w:iCs/>
                              </w:rPr>
                            </w:pPr>
                          </w:p>
                          <w:p w14:paraId="02B2AD68" w14:textId="77777777" w:rsidR="009355CE" w:rsidRPr="001C1F5B" w:rsidRDefault="009355CE" w:rsidP="009355CE">
                            <w:pPr>
                              <w:rPr>
                                <w:rFonts w:cs="Arial"/>
                                <w:i/>
                                <w:iCs/>
                              </w:rPr>
                            </w:pPr>
                          </w:p>
                          <w:p w14:paraId="1BB32375" w14:textId="77777777" w:rsidR="009355CE" w:rsidRDefault="009355CE" w:rsidP="009355CE">
                            <w:pPr>
                              <w:rPr>
                                <w:rFonts w:cs="Arial"/>
                                <w:i/>
                                <w:iCs/>
                              </w:rPr>
                            </w:pPr>
                          </w:p>
                          <w:p w14:paraId="42640D95" w14:textId="77777777" w:rsidR="009355CE" w:rsidRDefault="009355CE" w:rsidP="009355CE">
                            <w:pPr>
                              <w:rPr>
                                <w:rFonts w:cs="Arial"/>
                                <w:i/>
                                <w:iCs/>
                              </w:rPr>
                            </w:pPr>
                          </w:p>
                          <w:p w14:paraId="1369E1F3" w14:textId="77777777" w:rsidR="009355CE" w:rsidRDefault="009355CE" w:rsidP="009355CE">
                            <w:pPr>
                              <w:rPr>
                                <w:rFonts w:cs="Arial"/>
                                <w:i/>
                                <w:iCs/>
                              </w:rPr>
                            </w:pPr>
                          </w:p>
                          <w:p w14:paraId="600DF26E" w14:textId="77777777" w:rsidR="009355CE" w:rsidRDefault="009355CE" w:rsidP="009355CE">
                            <w:pPr>
                              <w:rPr>
                                <w:rFonts w:cs="Arial"/>
                                <w:i/>
                                <w:iCs/>
                              </w:rPr>
                            </w:pPr>
                          </w:p>
                          <w:p w14:paraId="121A46EC" w14:textId="77777777" w:rsidR="009355CE" w:rsidRDefault="009355CE" w:rsidP="009355CE">
                            <w:pPr>
                              <w:rPr>
                                <w:rFonts w:cs="Arial"/>
                                <w:i/>
                                <w:iCs/>
                              </w:rPr>
                            </w:pPr>
                          </w:p>
                          <w:p w14:paraId="151F80DD" w14:textId="77777777" w:rsidR="009355CE" w:rsidRDefault="009355CE" w:rsidP="009355CE">
                            <w:pPr>
                              <w:rPr>
                                <w:rFonts w:cs="Arial"/>
                                <w:i/>
                                <w:iCs/>
                              </w:rPr>
                            </w:pPr>
                          </w:p>
                          <w:p w14:paraId="749F4971" w14:textId="77777777" w:rsidR="009355CE" w:rsidRDefault="009355CE" w:rsidP="009355CE">
                            <w:pPr>
                              <w:rPr>
                                <w:rFonts w:cs="Arial"/>
                                <w:i/>
                                <w:iCs/>
                              </w:rPr>
                            </w:pPr>
                          </w:p>
                          <w:p w14:paraId="1DD165DF" w14:textId="77777777" w:rsidR="009355CE" w:rsidRDefault="009355CE" w:rsidP="009355CE">
                            <w:pPr>
                              <w:rPr>
                                <w:rFonts w:cs="Arial"/>
                                <w:i/>
                                <w:iCs/>
                              </w:rPr>
                            </w:pPr>
                          </w:p>
                          <w:p w14:paraId="053DCC32" w14:textId="77777777" w:rsidR="009355CE" w:rsidRDefault="009355CE" w:rsidP="009355CE">
                            <w:pPr>
                              <w:rPr>
                                <w:rFonts w:cs="Arial"/>
                                <w:i/>
                                <w:iCs/>
                              </w:rPr>
                            </w:pPr>
                          </w:p>
                          <w:p w14:paraId="2ECF45C6" w14:textId="77777777" w:rsidR="009355CE" w:rsidRDefault="009355CE" w:rsidP="009355CE">
                            <w:pPr>
                              <w:rPr>
                                <w:rFonts w:cs="Arial"/>
                                <w:i/>
                                <w:iCs/>
                              </w:rPr>
                            </w:pPr>
                          </w:p>
                          <w:p w14:paraId="60B48BD4" w14:textId="77777777" w:rsidR="009355CE" w:rsidRPr="001C1F5B" w:rsidRDefault="009355CE" w:rsidP="009355CE">
                            <w:pPr>
                              <w:rPr>
                                <w:rFonts w:cs="Arial"/>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C3E5" id="_x0000_t202" coordsize="21600,21600" o:spt="202" path="m,l,21600r21600,l21600,xe">
                <v:stroke joinstyle="miter"/>
                <v:path gradientshapeok="t" o:connecttype="rect"/>
              </v:shapetype>
              <v:shape id="Text Box 1" o:spid="_x0000_s1026" type="#_x0000_t202" style="position:absolute;margin-left:459pt;margin-top:1.8pt;width:9pt;height:60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jn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" filled="f" stroked="f">
                <v:textbox>
                  <w:txbxContent>
                    <w:p w14:paraId="4CD4E675" w14:textId="77777777" w:rsidR="009355CE" w:rsidRPr="001C1F5B" w:rsidRDefault="009355CE" w:rsidP="009355CE">
                      <w:pPr>
                        <w:rPr>
                          <w:rFonts w:cs="Arial"/>
                          <w:i/>
                          <w:iCs/>
                        </w:rPr>
                      </w:pPr>
                      <w:r w:rsidRPr="001C1F5B">
                        <w:rPr>
                          <w:rFonts w:cs="Arial"/>
                        </w:rPr>
                        <w:t xml:space="preserve">                                                     </w:t>
                      </w:r>
                    </w:p>
                    <w:p w14:paraId="1E99EE2C" w14:textId="77777777" w:rsidR="009355CE" w:rsidRPr="001C1F5B" w:rsidRDefault="009355CE" w:rsidP="009355CE">
                      <w:pPr>
                        <w:rPr>
                          <w:rFonts w:cs="Arial"/>
                          <w:i/>
                          <w:iCs/>
                        </w:rPr>
                      </w:pPr>
                    </w:p>
                    <w:p w14:paraId="1252D565" w14:textId="77777777" w:rsidR="009355CE" w:rsidRPr="001C1F5B" w:rsidRDefault="009355CE" w:rsidP="009355CE">
                      <w:pPr>
                        <w:rPr>
                          <w:rFonts w:cs="Arial"/>
                          <w:i/>
                          <w:iCs/>
                        </w:rPr>
                      </w:pPr>
                    </w:p>
                    <w:p w14:paraId="0ED13B24" w14:textId="77777777" w:rsidR="009355CE" w:rsidRPr="001C1F5B" w:rsidRDefault="009355CE" w:rsidP="009355CE">
                      <w:pPr>
                        <w:rPr>
                          <w:rFonts w:cs="Arial"/>
                          <w:i/>
                          <w:iCs/>
                        </w:rPr>
                      </w:pPr>
                      <w:r w:rsidRPr="001C1F5B">
                        <w:rPr>
                          <w:rFonts w:cs="Arial"/>
                          <w:i/>
                          <w:iCs/>
                        </w:rPr>
                        <w:t xml:space="preserve">                        </w:t>
                      </w:r>
                    </w:p>
                    <w:p w14:paraId="0BD69771" w14:textId="77777777" w:rsidR="009355CE" w:rsidRPr="001C1F5B" w:rsidRDefault="009355CE" w:rsidP="009355CE">
                      <w:pPr>
                        <w:rPr>
                          <w:rFonts w:cs="Arial"/>
                          <w:i/>
                          <w:iCs/>
                        </w:rPr>
                      </w:pPr>
                      <w:r w:rsidRPr="001C1F5B">
                        <w:rPr>
                          <w:rFonts w:cs="Arial"/>
                          <w:i/>
                          <w:iCs/>
                        </w:rPr>
                        <w:t xml:space="preserve">                            </w:t>
                      </w:r>
                    </w:p>
                    <w:p w14:paraId="427C88D7" w14:textId="77777777" w:rsidR="009355CE" w:rsidRPr="001C1F5B" w:rsidRDefault="009355CE" w:rsidP="009355CE">
                      <w:pPr>
                        <w:rPr>
                          <w:rFonts w:cs="Arial"/>
                          <w:i/>
                          <w:iCs/>
                        </w:rPr>
                      </w:pPr>
                    </w:p>
                    <w:p w14:paraId="3E9A8230" w14:textId="77777777" w:rsidR="009355CE" w:rsidRPr="001C1F5B" w:rsidRDefault="009355CE" w:rsidP="009355CE">
                      <w:pPr>
                        <w:rPr>
                          <w:rFonts w:cs="Arial"/>
                          <w:i/>
                          <w:iCs/>
                        </w:rPr>
                      </w:pPr>
                    </w:p>
                    <w:p w14:paraId="48813C5C" w14:textId="77777777" w:rsidR="009355CE" w:rsidRPr="001C1F5B" w:rsidRDefault="009355CE" w:rsidP="009355CE">
                      <w:pPr>
                        <w:rPr>
                          <w:rFonts w:cs="Arial"/>
                          <w:i/>
                          <w:iCs/>
                        </w:rPr>
                      </w:pPr>
                      <w:r w:rsidRPr="001C1F5B">
                        <w:rPr>
                          <w:rFonts w:cs="Arial"/>
                          <w:i/>
                          <w:iCs/>
                        </w:rPr>
                        <w:t xml:space="preserve">                        </w:t>
                      </w:r>
                    </w:p>
                    <w:p w14:paraId="20F575DB" w14:textId="77777777" w:rsidR="009355CE" w:rsidRPr="001C1F5B" w:rsidRDefault="009355CE" w:rsidP="009355CE">
                      <w:pPr>
                        <w:rPr>
                          <w:rFonts w:cs="Arial"/>
                          <w:i/>
                          <w:iCs/>
                        </w:rPr>
                      </w:pPr>
                    </w:p>
                    <w:p w14:paraId="03B723A3" w14:textId="77777777" w:rsidR="009355CE" w:rsidRPr="001C1F5B" w:rsidRDefault="009355CE" w:rsidP="009355CE">
                      <w:pPr>
                        <w:rPr>
                          <w:rFonts w:cs="Arial"/>
                          <w:i/>
                          <w:iCs/>
                        </w:rPr>
                      </w:pPr>
                    </w:p>
                    <w:p w14:paraId="23DEC5DC" w14:textId="77777777" w:rsidR="009355CE" w:rsidRPr="001C1F5B" w:rsidRDefault="009355CE" w:rsidP="009355CE">
                      <w:pPr>
                        <w:rPr>
                          <w:rFonts w:cs="Arial"/>
                          <w:i/>
                          <w:iCs/>
                        </w:rPr>
                      </w:pPr>
                    </w:p>
                    <w:p w14:paraId="345951C1" w14:textId="77777777" w:rsidR="009355CE" w:rsidRPr="001C1F5B" w:rsidRDefault="009355CE" w:rsidP="009355CE">
                      <w:pPr>
                        <w:rPr>
                          <w:rFonts w:cs="Arial"/>
                          <w:i/>
                          <w:iCs/>
                        </w:rPr>
                      </w:pPr>
                    </w:p>
                    <w:p w14:paraId="61A221DE" w14:textId="77777777" w:rsidR="009355CE" w:rsidRPr="001C1F5B" w:rsidRDefault="009355CE" w:rsidP="009355CE">
                      <w:pPr>
                        <w:rPr>
                          <w:rFonts w:cs="Arial"/>
                          <w:i/>
                          <w:iCs/>
                        </w:rPr>
                      </w:pPr>
                    </w:p>
                    <w:p w14:paraId="23FA29CD" w14:textId="77777777" w:rsidR="009355CE" w:rsidRPr="001C1F5B" w:rsidRDefault="009355CE" w:rsidP="009355CE">
                      <w:pPr>
                        <w:rPr>
                          <w:rFonts w:cs="Arial"/>
                          <w:i/>
                          <w:iCs/>
                        </w:rPr>
                      </w:pPr>
                    </w:p>
                    <w:p w14:paraId="4F226361" w14:textId="77777777" w:rsidR="009355CE" w:rsidRPr="001C1F5B" w:rsidRDefault="009355CE" w:rsidP="009355CE">
                      <w:pPr>
                        <w:rPr>
                          <w:rFonts w:cs="Arial"/>
                          <w:i/>
                          <w:iCs/>
                        </w:rPr>
                      </w:pPr>
                    </w:p>
                    <w:p w14:paraId="754B6C22" w14:textId="77777777" w:rsidR="009355CE" w:rsidRPr="001C1F5B" w:rsidRDefault="009355CE" w:rsidP="009355CE">
                      <w:pPr>
                        <w:rPr>
                          <w:rFonts w:cs="Arial"/>
                          <w:i/>
                          <w:iCs/>
                        </w:rPr>
                      </w:pPr>
                    </w:p>
                    <w:p w14:paraId="698043C5" w14:textId="77777777" w:rsidR="009355CE" w:rsidRPr="001C1F5B" w:rsidRDefault="009355CE" w:rsidP="009355CE">
                      <w:pPr>
                        <w:rPr>
                          <w:rFonts w:cs="Arial"/>
                          <w:i/>
                          <w:iCs/>
                        </w:rPr>
                      </w:pPr>
                    </w:p>
                    <w:p w14:paraId="78B4BA4C" w14:textId="77777777" w:rsidR="009355CE" w:rsidRPr="001C1F5B" w:rsidRDefault="009355CE" w:rsidP="009355CE">
                      <w:pPr>
                        <w:rPr>
                          <w:rFonts w:cs="Arial"/>
                          <w:i/>
                          <w:iCs/>
                        </w:rPr>
                      </w:pPr>
                    </w:p>
                    <w:p w14:paraId="485BFEBA" w14:textId="77777777" w:rsidR="009355CE" w:rsidRPr="001C1F5B" w:rsidRDefault="009355CE" w:rsidP="009355CE">
                      <w:pPr>
                        <w:rPr>
                          <w:rFonts w:cs="Arial"/>
                          <w:i/>
                          <w:iCs/>
                        </w:rPr>
                      </w:pPr>
                    </w:p>
                    <w:p w14:paraId="0C480EFF" w14:textId="77777777" w:rsidR="009355CE" w:rsidRPr="001C1F5B" w:rsidRDefault="009355CE" w:rsidP="009355CE">
                      <w:pPr>
                        <w:rPr>
                          <w:rFonts w:cs="Arial"/>
                          <w:i/>
                          <w:iCs/>
                        </w:rPr>
                      </w:pPr>
                    </w:p>
                    <w:p w14:paraId="437415EB" w14:textId="77777777" w:rsidR="009355CE" w:rsidRPr="001C1F5B" w:rsidRDefault="009355CE" w:rsidP="009355CE">
                      <w:pPr>
                        <w:rPr>
                          <w:rFonts w:cs="Arial"/>
                          <w:i/>
                          <w:iCs/>
                        </w:rPr>
                      </w:pPr>
                    </w:p>
                    <w:p w14:paraId="5779A492" w14:textId="77777777" w:rsidR="009355CE" w:rsidRPr="001C1F5B" w:rsidRDefault="009355CE" w:rsidP="009355CE">
                      <w:pPr>
                        <w:rPr>
                          <w:rFonts w:cs="Arial"/>
                          <w:i/>
                          <w:iCs/>
                        </w:rPr>
                      </w:pPr>
                    </w:p>
                    <w:p w14:paraId="70AB6AD3" w14:textId="77777777" w:rsidR="009355CE" w:rsidRPr="001C1F5B" w:rsidRDefault="009355CE" w:rsidP="009355CE">
                      <w:pPr>
                        <w:rPr>
                          <w:rFonts w:cs="Arial"/>
                          <w:i/>
                          <w:iCs/>
                        </w:rPr>
                      </w:pPr>
                    </w:p>
                    <w:p w14:paraId="7B2E0F2B" w14:textId="77777777" w:rsidR="009355CE" w:rsidRPr="001C1F5B" w:rsidRDefault="009355CE" w:rsidP="009355CE">
                      <w:pPr>
                        <w:rPr>
                          <w:rFonts w:cs="Arial"/>
                          <w:i/>
                          <w:iCs/>
                        </w:rPr>
                      </w:pPr>
                    </w:p>
                    <w:p w14:paraId="3108E1D4" w14:textId="77777777" w:rsidR="009355CE" w:rsidRPr="001C1F5B" w:rsidRDefault="009355CE" w:rsidP="009355CE">
                      <w:pPr>
                        <w:rPr>
                          <w:rFonts w:cs="Arial"/>
                          <w:i/>
                          <w:iCs/>
                        </w:rPr>
                      </w:pPr>
                    </w:p>
                    <w:p w14:paraId="3CCC4993" w14:textId="77777777" w:rsidR="009355CE" w:rsidRPr="001C1F5B" w:rsidRDefault="009355CE" w:rsidP="009355CE">
                      <w:pPr>
                        <w:rPr>
                          <w:rFonts w:cs="Arial"/>
                          <w:i/>
                          <w:iCs/>
                        </w:rPr>
                      </w:pPr>
                    </w:p>
                    <w:p w14:paraId="042F51CA" w14:textId="77777777" w:rsidR="009355CE" w:rsidRPr="001C1F5B" w:rsidRDefault="009355CE" w:rsidP="009355CE">
                      <w:pPr>
                        <w:rPr>
                          <w:rFonts w:cs="Arial"/>
                          <w:i/>
                          <w:iCs/>
                        </w:rPr>
                      </w:pPr>
                    </w:p>
                    <w:p w14:paraId="26616D81" w14:textId="77777777" w:rsidR="009355CE" w:rsidRPr="001C1F5B" w:rsidRDefault="009355CE" w:rsidP="009355CE">
                      <w:pPr>
                        <w:rPr>
                          <w:rFonts w:cs="Arial"/>
                          <w:i/>
                          <w:iCs/>
                        </w:rPr>
                      </w:pPr>
                    </w:p>
                    <w:p w14:paraId="02B2AD68" w14:textId="77777777" w:rsidR="009355CE" w:rsidRPr="001C1F5B" w:rsidRDefault="009355CE" w:rsidP="009355CE">
                      <w:pPr>
                        <w:rPr>
                          <w:rFonts w:cs="Arial"/>
                          <w:i/>
                          <w:iCs/>
                        </w:rPr>
                      </w:pPr>
                    </w:p>
                    <w:p w14:paraId="1BB32375" w14:textId="77777777" w:rsidR="009355CE" w:rsidRDefault="009355CE" w:rsidP="009355CE">
                      <w:pPr>
                        <w:rPr>
                          <w:rFonts w:cs="Arial"/>
                          <w:i/>
                          <w:iCs/>
                        </w:rPr>
                      </w:pPr>
                    </w:p>
                    <w:p w14:paraId="42640D95" w14:textId="77777777" w:rsidR="009355CE" w:rsidRDefault="009355CE" w:rsidP="009355CE">
                      <w:pPr>
                        <w:rPr>
                          <w:rFonts w:cs="Arial"/>
                          <w:i/>
                          <w:iCs/>
                        </w:rPr>
                      </w:pPr>
                    </w:p>
                    <w:p w14:paraId="1369E1F3" w14:textId="77777777" w:rsidR="009355CE" w:rsidRDefault="009355CE" w:rsidP="009355CE">
                      <w:pPr>
                        <w:rPr>
                          <w:rFonts w:cs="Arial"/>
                          <w:i/>
                          <w:iCs/>
                        </w:rPr>
                      </w:pPr>
                    </w:p>
                    <w:p w14:paraId="600DF26E" w14:textId="77777777" w:rsidR="009355CE" w:rsidRDefault="009355CE" w:rsidP="009355CE">
                      <w:pPr>
                        <w:rPr>
                          <w:rFonts w:cs="Arial"/>
                          <w:i/>
                          <w:iCs/>
                        </w:rPr>
                      </w:pPr>
                    </w:p>
                    <w:p w14:paraId="121A46EC" w14:textId="77777777" w:rsidR="009355CE" w:rsidRDefault="009355CE" w:rsidP="009355CE">
                      <w:pPr>
                        <w:rPr>
                          <w:rFonts w:cs="Arial"/>
                          <w:i/>
                          <w:iCs/>
                        </w:rPr>
                      </w:pPr>
                    </w:p>
                    <w:p w14:paraId="151F80DD" w14:textId="77777777" w:rsidR="009355CE" w:rsidRDefault="009355CE" w:rsidP="009355CE">
                      <w:pPr>
                        <w:rPr>
                          <w:rFonts w:cs="Arial"/>
                          <w:i/>
                          <w:iCs/>
                        </w:rPr>
                      </w:pPr>
                    </w:p>
                    <w:p w14:paraId="749F4971" w14:textId="77777777" w:rsidR="009355CE" w:rsidRDefault="009355CE" w:rsidP="009355CE">
                      <w:pPr>
                        <w:rPr>
                          <w:rFonts w:cs="Arial"/>
                          <w:i/>
                          <w:iCs/>
                        </w:rPr>
                      </w:pPr>
                    </w:p>
                    <w:p w14:paraId="1DD165DF" w14:textId="77777777" w:rsidR="009355CE" w:rsidRDefault="009355CE" w:rsidP="009355CE">
                      <w:pPr>
                        <w:rPr>
                          <w:rFonts w:cs="Arial"/>
                          <w:i/>
                          <w:iCs/>
                        </w:rPr>
                      </w:pPr>
                    </w:p>
                    <w:p w14:paraId="053DCC32" w14:textId="77777777" w:rsidR="009355CE" w:rsidRDefault="009355CE" w:rsidP="009355CE">
                      <w:pPr>
                        <w:rPr>
                          <w:rFonts w:cs="Arial"/>
                          <w:i/>
                          <w:iCs/>
                        </w:rPr>
                      </w:pPr>
                    </w:p>
                    <w:p w14:paraId="2ECF45C6" w14:textId="77777777" w:rsidR="009355CE" w:rsidRDefault="009355CE" w:rsidP="009355CE">
                      <w:pPr>
                        <w:rPr>
                          <w:rFonts w:cs="Arial"/>
                          <w:i/>
                          <w:iCs/>
                        </w:rPr>
                      </w:pPr>
                    </w:p>
                    <w:p w14:paraId="60B48BD4" w14:textId="77777777" w:rsidR="009355CE" w:rsidRPr="001C1F5B" w:rsidRDefault="009355CE" w:rsidP="009355CE">
                      <w:pPr>
                        <w:rPr>
                          <w:rFonts w:cs="Arial"/>
                          <w:i/>
                          <w:iCs/>
                        </w:rPr>
                      </w:pPr>
                    </w:p>
                  </w:txbxContent>
                </v:textbox>
              </v:shape>
            </w:pict>
          </mc:Fallback>
        </mc:AlternateContent>
      </w:r>
    </w:p>
    <w:p w14:paraId="1C95F5DE" w14:textId="77777777" w:rsidR="009355CE" w:rsidRPr="003817A6" w:rsidRDefault="009355CE" w:rsidP="009355CE">
      <w:pPr>
        <w:rPr>
          <w:rFonts w:cs="Arial"/>
          <w:color w:val="3F1D3D"/>
        </w:rPr>
      </w:pPr>
    </w:p>
    <w:p w14:paraId="400614FF" w14:textId="77777777" w:rsidR="009355CE" w:rsidRPr="003817A6" w:rsidRDefault="009355CE" w:rsidP="009355CE">
      <w:pPr>
        <w:rPr>
          <w:rFonts w:cs="Arial"/>
          <w:color w:val="3F1D3D"/>
        </w:rPr>
      </w:pPr>
    </w:p>
    <w:p w14:paraId="44606230" w14:textId="77777777" w:rsidR="009355CE" w:rsidRPr="003817A6" w:rsidRDefault="009355CE" w:rsidP="009355CE">
      <w:pPr>
        <w:rPr>
          <w:rFonts w:cs="Arial"/>
          <w:color w:val="3F1D3D"/>
        </w:rPr>
      </w:pPr>
    </w:p>
    <w:p w14:paraId="40A3A653" w14:textId="77777777" w:rsidR="009355CE" w:rsidRPr="003817A6" w:rsidRDefault="009355CE" w:rsidP="009355CE">
      <w:pPr>
        <w:rPr>
          <w:rFonts w:cs="Arial"/>
          <w:color w:val="3F1D3D"/>
        </w:rPr>
      </w:pPr>
    </w:p>
    <w:p w14:paraId="6130A4A7" w14:textId="77777777" w:rsidR="009355CE" w:rsidRPr="003817A6" w:rsidRDefault="009355CE" w:rsidP="009355CE">
      <w:pPr>
        <w:rPr>
          <w:rFonts w:cs="Arial"/>
          <w:color w:val="3F1D3D"/>
        </w:rPr>
      </w:pPr>
    </w:p>
    <w:p w14:paraId="22298717" w14:textId="77777777" w:rsidR="009355CE" w:rsidRPr="003817A6" w:rsidRDefault="009355CE" w:rsidP="009355CE">
      <w:pPr>
        <w:rPr>
          <w:rFonts w:cs="Arial"/>
          <w:color w:val="3F1D3D"/>
        </w:rPr>
      </w:pPr>
    </w:p>
    <w:p w14:paraId="2E3050D4" w14:textId="77777777" w:rsidR="009355CE" w:rsidRPr="003817A6" w:rsidRDefault="009355CE" w:rsidP="009355CE">
      <w:pPr>
        <w:rPr>
          <w:rFonts w:cs="Arial"/>
          <w:color w:val="3F1D3D"/>
        </w:rPr>
      </w:pPr>
    </w:p>
    <w:p w14:paraId="0E9995D5" w14:textId="77777777" w:rsidR="009355CE" w:rsidRPr="003817A6" w:rsidRDefault="009355CE" w:rsidP="009355CE">
      <w:pPr>
        <w:rPr>
          <w:rFonts w:cs="Arial"/>
          <w:color w:val="3F1D3D"/>
        </w:rPr>
      </w:pPr>
    </w:p>
    <w:p w14:paraId="3515C46D" w14:textId="77777777" w:rsidR="009355CE" w:rsidRPr="003817A6" w:rsidRDefault="009355CE" w:rsidP="009355CE">
      <w:pPr>
        <w:rPr>
          <w:rFonts w:cs="Arial"/>
          <w:color w:val="3F1D3D"/>
        </w:rPr>
      </w:pPr>
    </w:p>
    <w:p w14:paraId="1F1D5E58" w14:textId="77777777" w:rsidR="009355CE" w:rsidRPr="003817A6" w:rsidRDefault="009355CE" w:rsidP="009355CE">
      <w:pPr>
        <w:rPr>
          <w:rFonts w:cs="Arial"/>
          <w:color w:val="3F1D3D"/>
        </w:rPr>
      </w:pPr>
    </w:p>
    <w:p w14:paraId="44B91A27" w14:textId="77777777" w:rsidR="009355CE" w:rsidRPr="003817A6" w:rsidRDefault="009355CE" w:rsidP="009355CE">
      <w:pPr>
        <w:rPr>
          <w:rFonts w:cs="Arial"/>
          <w:color w:val="3F1D3D"/>
        </w:rPr>
      </w:pPr>
    </w:p>
    <w:p w14:paraId="0C2D2F40" w14:textId="77777777" w:rsidR="009355CE" w:rsidRPr="003817A6" w:rsidRDefault="009355CE" w:rsidP="009355CE">
      <w:pPr>
        <w:rPr>
          <w:rFonts w:cs="Arial"/>
          <w:color w:val="3F1D3D"/>
        </w:rPr>
      </w:pPr>
    </w:p>
    <w:p w14:paraId="3C7A5F00" w14:textId="77777777" w:rsidR="009355CE" w:rsidRPr="003817A6" w:rsidRDefault="009355CE" w:rsidP="009355CE">
      <w:pPr>
        <w:rPr>
          <w:rFonts w:cs="Arial"/>
          <w:color w:val="3F1D3D"/>
        </w:rPr>
      </w:pPr>
    </w:p>
    <w:p w14:paraId="3D9B580B" w14:textId="77777777" w:rsidR="009355CE" w:rsidRPr="003817A6" w:rsidRDefault="009355CE" w:rsidP="009355CE">
      <w:pPr>
        <w:rPr>
          <w:rFonts w:cs="Arial"/>
          <w:color w:val="3F1D3D"/>
        </w:rPr>
      </w:pPr>
    </w:p>
    <w:p w14:paraId="0B8D7E0F" w14:textId="77777777" w:rsidR="009355CE" w:rsidRPr="003817A6" w:rsidRDefault="009355CE" w:rsidP="009355CE">
      <w:pPr>
        <w:rPr>
          <w:rFonts w:cs="Arial"/>
          <w:color w:val="3F1D3D"/>
        </w:rPr>
      </w:pPr>
    </w:p>
    <w:p w14:paraId="4E29B3AE" w14:textId="77777777" w:rsidR="009355CE" w:rsidRPr="003817A6" w:rsidRDefault="009355CE" w:rsidP="009355CE">
      <w:pPr>
        <w:rPr>
          <w:rFonts w:cs="Arial"/>
          <w:color w:val="3F1D3D"/>
        </w:rPr>
      </w:pPr>
    </w:p>
    <w:p w14:paraId="30DEF6D3" w14:textId="77777777" w:rsidR="009355CE" w:rsidRPr="003817A6" w:rsidRDefault="009355CE" w:rsidP="009355CE">
      <w:pPr>
        <w:rPr>
          <w:rFonts w:cs="Arial"/>
          <w:color w:val="3F1D3D"/>
        </w:rPr>
      </w:pPr>
    </w:p>
    <w:p w14:paraId="74AFC39B" w14:textId="77777777" w:rsidR="009355CE" w:rsidRPr="003817A6" w:rsidRDefault="009355CE" w:rsidP="009355CE">
      <w:pPr>
        <w:rPr>
          <w:rFonts w:cs="Arial"/>
          <w:color w:val="3F1D3D"/>
        </w:rPr>
      </w:pPr>
    </w:p>
    <w:p w14:paraId="15F0120A" w14:textId="77777777" w:rsidR="009355CE" w:rsidRPr="003817A6" w:rsidRDefault="009355CE" w:rsidP="009355CE">
      <w:pPr>
        <w:rPr>
          <w:rFonts w:cs="Arial"/>
          <w:color w:val="3F1D3D"/>
        </w:rPr>
      </w:pPr>
      <w:r w:rsidRPr="003817A6">
        <w:rPr>
          <w:rFonts w:cs="Arial"/>
          <w:b/>
          <w:bCs/>
          <w:i/>
          <w:iCs/>
          <w:color w:val="3F1D3D"/>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800"/>
        <w:gridCol w:w="3240"/>
      </w:tblGrid>
      <w:tr w:rsidR="00D24A3C" w:rsidRPr="003817A6" w14:paraId="5827F05C" w14:textId="77777777" w:rsidTr="003817A6">
        <w:trPr>
          <w:trHeight w:val="688"/>
        </w:trPr>
        <w:tc>
          <w:tcPr>
            <w:tcW w:w="9828" w:type="dxa"/>
            <w:gridSpan w:val="3"/>
            <w:vAlign w:val="center"/>
          </w:tcPr>
          <w:p w14:paraId="6FEFA8B4" w14:textId="682C2366" w:rsidR="009355CE" w:rsidRPr="003817A6" w:rsidRDefault="009355CE" w:rsidP="003817A6">
            <w:pPr>
              <w:pStyle w:val="Heading2"/>
              <w:spacing w:before="0" w:after="0"/>
              <w:jc w:val="center"/>
              <w:rPr>
                <w:rFonts w:ascii="Arial" w:hAnsi="Arial" w:cs="Arial"/>
                <w:i w:val="0"/>
                <w:color w:val="3F1D3D"/>
              </w:rPr>
            </w:pPr>
            <w:r w:rsidRPr="003817A6">
              <w:rPr>
                <w:rFonts w:ascii="Arial" w:hAnsi="Arial" w:cs="Arial"/>
                <w:color w:val="3F1D3D"/>
              </w:rPr>
              <w:lastRenderedPageBreak/>
              <w:br w:type="page"/>
            </w:r>
            <w:r w:rsidRPr="003817A6">
              <w:rPr>
                <w:rFonts w:ascii="Arial" w:hAnsi="Arial" w:cs="Arial"/>
                <w:i w:val="0"/>
                <w:color w:val="3F1D3D"/>
              </w:rPr>
              <w:t>RELEVANT QUALIFICATIONS AND COURSES</w:t>
            </w:r>
          </w:p>
        </w:tc>
      </w:tr>
      <w:tr w:rsidR="00D24A3C" w:rsidRPr="003817A6" w14:paraId="7F6C951F" w14:textId="77777777" w:rsidTr="00577870">
        <w:trPr>
          <w:trHeight w:val="635"/>
        </w:trPr>
        <w:tc>
          <w:tcPr>
            <w:tcW w:w="4788" w:type="dxa"/>
            <w:vAlign w:val="center"/>
          </w:tcPr>
          <w:p w14:paraId="0F3CD3B7" w14:textId="77777777" w:rsidR="009355CE" w:rsidRPr="003817A6" w:rsidRDefault="009355CE" w:rsidP="00577870">
            <w:pPr>
              <w:jc w:val="center"/>
              <w:rPr>
                <w:rFonts w:cs="Arial"/>
                <w:color w:val="3F1D3D"/>
                <w:sz w:val="28"/>
                <w:szCs w:val="28"/>
              </w:rPr>
            </w:pPr>
            <w:r w:rsidRPr="003817A6">
              <w:rPr>
                <w:rFonts w:cs="Arial"/>
                <w:color w:val="3F1D3D"/>
                <w:sz w:val="28"/>
                <w:szCs w:val="28"/>
              </w:rPr>
              <w:t>TITLE OR NAME</w:t>
            </w:r>
          </w:p>
        </w:tc>
        <w:tc>
          <w:tcPr>
            <w:tcW w:w="1800" w:type="dxa"/>
            <w:vAlign w:val="center"/>
          </w:tcPr>
          <w:p w14:paraId="2B92C23D" w14:textId="77777777" w:rsidR="009355CE" w:rsidRPr="003817A6" w:rsidRDefault="009355CE" w:rsidP="00577870">
            <w:pPr>
              <w:jc w:val="center"/>
              <w:rPr>
                <w:rFonts w:cs="Arial"/>
                <w:color w:val="3F1D3D"/>
                <w:sz w:val="28"/>
                <w:szCs w:val="28"/>
              </w:rPr>
            </w:pPr>
            <w:r w:rsidRPr="003817A6">
              <w:rPr>
                <w:rFonts w:cs="Arial"/>
                <w:color w:val="3F1D3D"/>
                <w:sz w:val="28"/>
                <w:szCs w:val="28"/>
              </w:rPr>
              <w:t>DATE</w:t>
            </w:r>
          </w:p>
        </w:tc>
        <w:tc>
          <w:tcPr>
            <w:tcW w:w="3240" w:type="dxa"/>
            <w:vAlign w:val="center"/>
          </w:tcPr>
          <w:p w14:paraId="38325ED3" w14:textId="77777777" w:rsidR="009355CE" w:rsidRPr="003817A6" w:rsidRDefault="009355CE" w:rsidP="00577870">
            <w:pPr>
              <w:jc w:val="center"/>
              <w:rPr>
                <w:rFonts w:cs="Arial"/>
                <w:color w:val="3F1D3D"/>
                <w:sz w:val="28"/>
                <w:szCs w:val="28"/>
              </w:rPr>
            </w:pPr>
            <w:r w:rsidRPr="003817A6">
              <w:rPr>
                <w:rFonts w:cs="Arial"/>
                <w:color w:val="3F1D3D"/>
                <w:sz w:val="28"/>
                <w:szCs w:val="28"/>
              </w:rPr>
              <w:t>PLACE</w:t>
            </w:r>
          </w:p>
        </w:tc>
      </w:tr>
      <w:tr w:rsidR="003817A6" w:rsidRPr="003817A6" w14:paraId="6C43A654" w14:textId="77777777" w:rsidTr="00577870">
        <w:trPr>
          <w:trHeight w:val="11030"/>
        </w:trPr>
        <w:tc>
          <w:tcPr>
            <w:tcW w:w="4788" w:type="dxa"/>
          </w:tcPr>
          <w:p w14:paraId="03A1C99D" w14:textId="77777777" w:rsidR="009355CE" w:rsidRPr="003817A6" w:rsidRDefault="009355CE" w:rsidP="00577870">
            <w:pPr>
              <w:rPr>
                <w:rFonts w:cs="Arial"/>
                <w:color w:val="3F1D3D"/>
              </w:rPr>
            </w:pPr>
          </w:p>
        </w:tc>
        <w:tc>
          <w:tcPr>
            <w:tcW w:w="1800" w:type="dxa"/>
          </w:tcPr>
          <w:p w14:paraId="70C04F8B" w14:textId="77777777" w:rsidR="009355CE" w:rsidRPr="003817A6" w:rsidRDefault="009355CE" w:rsidP="00577870">
            <w:pPr>
              <w:rPr>
                <w:rFonts w:cs="Arial"/>
                <w:color w:val="3F1D3D"/>
              </w:rPr>
            </w:pPr>
          </w:p>
        </w:tc>
        <w:tc>
          <w:tcPr>
            <w:tcW w:w="3240" w:type="dxa"/>
          </w:tcPr>
          <w:p w14:paraId="1CB87A97" w14:textId="77777777" w:rsidR="009355CE" w:rsidRPr="003817A6" w:rsidRDefault="009355CE" w:rsidP="00577870">
            <w:pPr>
              <w:rPr>
                <w:rFonts w:cs="Arial"/>
                <w:color w:val="3F1D3D"/>
              </w:rPr>
            </w:pPr>
          </w:p>
        </w:tc>
      </w:tr>
    </w:tbl>
    <w:p w14:paraId="7A50DC8C" w14:textId="77777777" w:rsidR="009355CE" w:rsidRPr="003817A6" w:rsidRDefault="009355CE" w:rsidP="009355CE">
      <w:pPr>
        <w:rPr>
          <w:rFonts w:cs="Arial"/>
          <w:color w:val="3F1D3D"/>
        </w:rPr>
      </w:pPr>
    </w:p>
    <w:p w14:paraId="0B29E6C4" w14:textId="77777777" w:rsidR="009355CE" w:rsidRPr="003817A6" w:rsidRDefault="009355CE" w:rsidP="009355CE">
      <w:pPr>
        <w:rPr>
          <w:rFonts w:cs="Arial"/>
          <w:b/>
          <w:color w:val="3F1D3D"/>
          <w:sz w:val="28"/>
          <w:szCs w:val="28"/>
        </w:rPr>
      </w:pPr>
      <w:r w:rsidRPr="003817A6">
        <w:rPr>
          <w:rFonts w:cs="Arial"/>
          <w:b/>
          <w:color w:val="3F1D3D"/>
          <w:sz w:val="28"/>
          <w:szCs w:val="28"/>
        </w:rPr>
        <w:t>Please feel free to elaborate on this in your personal statement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060"/>
        <w:gridCol w:w="1080"/>
        <w:gridCol w:w="900"/>
        <w:gridCol w:w="1080"/>
      </w:tblGrid>
      <w:tr w:rsidR="00D24A3C" w:rsidRPr="003817A6" w14:paraId="5DC867FE" w14:textId="77777777" w:rsidTr="00577870">
        <w:trPr>
          <w:trHeight w:val="709"/>
        </w:trPr>
        <w:tc>
          <w:tcPr>
            <w:tcW w:w="9828" w:type="dxa"/>
            <w:gridSpan w:val="5"/>
            <w:vAlign w:val="center"/>
          </w:tcPr>
          <w:p w14:paraId="6186A313" w14:textId="77777777" w:rsidR="009355CE" w:rsidRPr="003817A6" w:rsidRDefault="009355CE" w:rsidP="00577870">
            <w:pPr>
              <w:jc w:val="center"/>
              <w:rPr>
                <w:rFonts w:cs="Arial"/>
                <w:b/>
                <w:color w:val="3F1D3D"/>
                <w:sz w:val="28"/>
                <w:szCs w:val="28"/>
              </w:rPr>
            </w:pPr>
            <w:r w:rsidRPr="003817A6">
              <w:rPr>
                <w:rFonts w:cs="Arial"/>
                <w:b/>
                <w:color w:val="3F1D3D"/>
                <w:sz w:val="28"/>
                <w:szCs w:val="28"/>
              </w:rPr>
              <w:t>RELEVANT  EMPLOYMENT</w:t>
            </w:r>
          </w:p>
          <w:p w14:paraId="052B00C0" w14:textId="77777777" w:rsidR="009355CE" w:rsidRPr="003817A6" w:rsidRDefault="009355CE" w:rsidP="00577870">
            <w:pPr>
              <w:jc w:val="center"/>
              <w:rPr>
                <w:rFonts w:cs="Arial"/>
                <w:color w:val="3F1D3D"/>
              </w:rPr>
            </w:pPr>
            <w:r w:rsidRPr="003817A6">
              <w:rPr>
                <w:rFonts w:cs="Arial"/>
                <w:b/>
                <w:color w:val="3F1D3D"/>
                <w:sz w:val="28"/>
                <w:szCs w:val="28"/>
              </w:rPr>
              <w:t>Include any Voluntary Work or Experience that may be relevant</w:t>
            </w:r>
          </w:p>
        </w:tc>
      </w:tr>
      <w:tr w:rsidR="00D24A3C" w:rsidRPr="003817A6" w14:paraId="46F8F559" w14:textId="77777777" w:rsidTr="00577870">
        <w:tc>
          <w:tcPr>
            <w:tcW w:w="3708" w:type="dxa"/>
            <w:vAlign w:val="center"/>
          </w:tcPr>
          <w:p w14:paraId="6C4A557C" w14:textId="77777777" w:rsidR="009355CE" w:rsidRPr="003817A6" w:rsidRDefault="009355CE" w:rsidP="00577870">
            <w:pPr>
              <w:jc w:val="center"/>
              <w:rPr>
                <w:rFonts w:cs="Arial"/>
                <w:color w:val="3F1D3D"/>
                <w:sz w:val="28"/>
                <w:szCs w:val="28"/>
              </w:rPr>
            </w:pPr>
            <w:r w:rsidRPr="003817A6">
              <w:rPr>
                <w:rFonts w:cs="Arial"/>
                <w:b/>
                <w:iCs/>
                <w:color w:val="3F1D3D"/>
                <w:sz w:val="28"/>
                <w:szCs w:val="28"/>
              </w:rPr>
              <w:lastRenderedPageBreak/>
              <w:t>Name &amp; Address of Employer</w:t>
            </w:r>
          </w:p>
        </w:tc>
        <w:tc>
          <w:tcPr>
            <w:tcW w:w="3060" w:type="dxa"/>
            <w:vAlign w:val="center"/>
          </w:tcPr>
          <w:p w14:paraId="7ABE6A8F" w14:textId="77777777" w:rsidR="009355CE" w:rsidRPr="003817A6" w:rsidRDefault="009355CE" w:rsidP="00577870">
            <w:pPr>
              <w:jc w:val="center"/>
              <w:rPr>
                <w:rFonts w:cs="Arial"/>
                <w:color w:val="3F1D3D"/>
                <w:sz w:val="28"/>
                <w:szCs w:val="28"/>
              </w:rPr>
            </w:pPr>
            <w:r w:rsidRPr="003817A6">
              <w:rPr>
                <w:rFonts w:cs="Arial"/>
                <w:b/>
                <w:iCs/>
                <w:color w:val="3F1D3D"/>
                <w:sz w:val="28"/>
                <w:szCs w:val="28"/>
              </w:rPr>
              <w:t>Position and Duties</w:t>
            </w:r>
          </w:p>
        </w:tc>
        <w:tc>
          <w:tcPr>
            <w:tcW w:w="1080" w:type="dxa"/>
            <w:vAlign w:val="center"/>
          </w:tcPr>
          <w:p w14:paraId="760ADB2B" w14:textId="77777777" w:rsidR="009355CE" w:rsidRPr="003817A6" w:rsidRDefault="009355CE" w:rsidP="00577870">
            <w:pPr>
              <w:jc w:val="center"/>
              <w:rPr>
                <w:rFonts w:cs="Arial"/>
                <w:color w:val="3F1D3D"/>
                <w:sz w:val="28"/>
                <w:szCs w:val="28"/>
              </w:rPr>
            </w:pPr>
            <w:r w:rsidRPr="003817A6">
              <w:rPr>
                <w:rFonts w:cs="Arial"/>
                <w:b/>
                <w:iCs/>
                <w:color w:val="3F1D3D"/>
                <w:sz w:val="28"/>
                <w:szCs w:val="28"/>
              </w:rPr>
              <w:t>Date From</w:t>
            </w:r>
          </w:p>
        </w:tc>
        <w:tc>
          <w:tcPr>
            <w:tcW w:w="900" w:type="dxa"/>
            <w:vAlign w:val="center"/>
          </w:tcPr>
          <w:p w14:paraId="1986FE21" w14:textId="77777777" w:rsidR="009355CE" w:rsidRPr="003817A6" w:rsidRDefault="009355CE" w:rsidP="00577870">
            <w:pPr>
              <w:jc w:val="center"/>
              <w:rPr>
                <w:rFonts w:cs="Arial"/>
                <w:color w:val="3F1D3D"/>
                <w:sz w:val="28"/>
                <w:szCs w:val="28"/>
              </w:rPr>
            </w:pPr>
            <w:r w:rsidRPr="003817A6">
              <w:rPr>
                <w:rFonts w:cs="Arial"/>
                <w:b/>
                <w:iCs/>
                <w:color w:val="3F1D3D"/>
                <w:sz w:val="28"/>
                <w:szCs w:val="28"/>
              </w:rPr>
              <w:t>Date To</w:t>
            </w:r>
          </w:p>
        </w:tc>
        <w:tc>
          <w:tcPr>
            <w:tcW w:w="1080" w:type="dxa"/>
            <w:vAlign w:val="center"/>
          </w:tcPr>
          <w:p w14:paraId="6ACFF50D" w14:textId="77777777" w:rsidR="009355CE" w:rsidRPr="003817A6" w:rsidRDefault="009355CE" w:rsidP="00577870">
            <w:pPr>
              <w:jc w:val="center"/>
              <w:rPr>
                <w:rFonts w:cs="Arial"/>
                <w:b/>
                <w:iCs/>
                <w:color w:val="3F1D3D"/>
                <w:sz w:val="28"/>
                <w:szCs w:val="28"/>
              </w:rPr>
            </w:pPr>
            <w:r w:rsidRPr="003817A6">
              <w:rPr>
                <w:rFonts w:cs="Arial"/>
                <w:b/>
                <w:iCs/>
                <w:color w:val="3F1D3D"/>
                <w:sz w:val="28"/>
                <w:szCs w:val="28"/>
              </w:rPr>
              <w:t>Vol / Paid</w:t>
            </w:r>
          </w:p>
        </w:tc>
      </w:tr>
      <w:tr w:rsidR="009355CE" w:rsidRPr="003817A6" w14:paraId="29CB3337" w14:textId="77777777" w:rsidTr="00577870">
        <w:trPr>
          <w:trHeight w:val="10914"/>
        </w:trPr>
        <w:tc>
          <w:tcPr>
            <w:tcW w:w="3708" w:type="dxa"/>
          </w:tcPr>
          <w:p w14:paraId="57E93A76" w14:textId="77777777" w:rsidR="009355CE" w:rsidRPr="003817A6" w:rsidRDefault="009355CE" w:rsidP="00577870">
            <w:pPr>
              <w:rPr>
                <w:rFonts w:cs="Arial"/>
                <w:color w:val="3F1D3D"/>
              </w:rPr>
            </w:pPr>
          </w:p>
        </w:tc>
        <w:tc>
          <w:tcPr>
            <w:tcW w:w="3060" w:type="dxa"/>
          </w:tcPr>
          <w:p w14:paraId="2974A69F" w14:textId="77777777" w:rsidR="009355CE" w:rsidRPr="003817A6" w:rsidRDefault="009355CE" w:rsidP="00577870">
            <w:pPr>
              <w:rPr>
                <w:rFonts w:cs="Arial"/>
                <w:color w:val="3F1D3D"/>
              </w:rPr>
            </w:pPr>
          </w:p>
        </w:tc>
        <w:tc>
          <w:tcPr>
            <w:tcW w:w="1080" w:type="dxa"/>
          </w:tcPr>
          <w:p w14:paraId="7B28EEDC" w14:textId="77777777" w:rsidR="009355CE" w:rsidRPr="003817A6" w:rsidRDefault="009355CE" w:rsidP="00577870">
            <w:pPr>
              <w:rPr>
                <w:rFonts w:cs="Arial"/>
                <w:color w:val="3F1D3D"/>
              </w:rPr>
            </w:pPr>
          </w:p>
        </w:tc>
        <w:tc>
          <w:tcPr>
            <w:tcW w:w="900" w:type="dxa"/>
          </w:tcPr>
          <w:p w14:paraId="6C606A9A" w14:textId="77777777" w:rsidR="009355CE" w:rsidRPr="003817A6" w:rsidRDefault="009355CE" w:rsidP="00577870">
            <w:pPr>
              <w:rPr>
                <w:rFonts w:cs="Arial"/>
                <w:color w:val="3F1D3D"/>
              </w:rPr>
            </w:pPr>
          </w:p>
        </w:tc>
        <w:tc>
          <w:tcPr>
            <w:tcW w:w="1080" w:type="dxa"/>
          </w:tcPr>
          <w:p w14:paraId="49E67960" w14:textId="77777777" w:rsidR="009355CE" w:rsidRPr="003817A6" w:rsidRDefault="009355CE" w:rsidP="00577870">
            <w:pPr>
              <w:rPr>
                <w:rFonts w:cs="Arial"/>
                <w:color w:val="3F1D3D"/>
              </w:rPr>
            </w:pPr>
          </w:p>
        </w:tc>
      </w:tr>
    </w:tbl>
    <w:p w14:paraId="73788890" w14:textId="77777777" w:rsidR="009355CE" w:rsidRPr="003817A6" w:rsidRDefault="009355CE" w:rsidP="009355CE">
      <w:pPr>
        <w:rPr>
          <w:rFonts w:cs="Arial"/>
          <w:color w:val="3F1D3D"/>
        </w:rPr>
      </w:pPr>
    </w:p>
    <w:p w14:paraId="721BF65E" w14:textId="77777777" w:rsidR="009355CE" w:rsidRPr="003817A6" w:rsidRDefault="009355CE" w:rsidP="009355CE">
      <w:pPr>
        <w:rPr>
          <w:rFonts w:cs="Arial"/>
          <w:b/>
          <w:color w:val="3F1D3D"/>
          <w:sz w:val="28"/>
          <w:szCs w:val="28"/>
        </w:rPr>
      </w:pPr>
      <w:r w:rsidRPr="003817A6">
        <w:rPr>
          <w:rFonts w:cs="Arial"/>
          <w:b/>
          <w:color w:val="3F1D3D"/>
          <w:sz w:val="28"/>
          <w:szCs w:val="28"/>
        </w:rPr>
        <w:t>Please feel free to elaborate on this in your personal statement</w:t>
      </w:r>
    </w:p>
    <w:p w14:paraId="35C7704E" w14:textId="77777777" w:rsidR="009355CE" w:rsidRPr="003817A6" w:rsidRDefault="009355CE" w:rsidP="009355CE">
      <w:pPr>
        <w:pStyle w:val="Heading2"/>
        <w:rPr>
          <w:rFonts w:ascii="Arial" w:hAnsi="Arial" w:cs="Arial"/>
          <w:b w:val="0"/>
          <w:bCs w:val="0"/>
          <w:i w:val="0"/>
          <w:iCs w:val="0"/>
          <w:color w:val="3F1D3D"/>
          <w:sz w:val="22"/>
          <w:szCs w:val="20"/>
        </w:rPr>
      </w:pPr>
    </w:p>
    <w:p w14:paraId="3F2C396D" w14:textId="77777777" w:rsidR="009355CE" w:rsidRPr="003817A6" w:rsidRDefault="009355CE" w:rsidP="009355CE">
      <w:pPr>
        <w:pStyle w:val="Heading2"/>
        <w:rPr>
          <w:rFonts w:ascii="Arial" w:hAnsi="Arial" w:cs="Arial"/>
          <w:i w:val="0"/>
          <w:color w:val="3F1D3D"/>
        </w:rPr>
      </w:pPr>
      <w:r w:rsidRPr="003817A6">
        <w:rPr>
          <w:rFonts w:ascii="Arial" w:hAnsi="Arial" w:cs="Arial"/>
          <w:i w:val="0"/>
          <w:color w:val="3F1D3D"/>
        </w:rPr>
        <w:t xml:space="preserve">POTENTIAL CONFLICTS OF INTEREST </w:t>
      </w:r>
    </w:p>
    <w:p w14:paraId="1EA3E351" w14:textId="77777777" w:rsidR="009355CE" w:rsidRPr="003817A6" w:rsidRDefault="009355CE" w:rsidP="009355CE">
      <w:pPr>
        <w:rPr>
          <w:rFonts w:cs="Arial"/>
          <w:color w:val="3F1D3D"/>
        </w:rPr>
      </w:pPr>
    </w:p>
    <w:p w14:paraId="1054504D" w14:textId="77777777" w:rsidR="009355CE" w:rsidRPr="003817A6" w:rsidRDefault="009355CE" w:rsidP="009355CE">
      <w:pPr>
        <w:rPr>
          <w:rFonts w:cs="Arial"/>
          <w:color w:val="3F1D3D"/>
        </w:rPr>
      </w:pPr>
      <w:r w:rsidRPr="003817A6">
        <w:rPr>
          <w:rFonts w:cs="Arial"/>
          <w:color w:val="3F1D3D"/>
        </w:rPr>
        <w:lastRenderedPageBreak/>
        <w:t>If you consider that you have any conflicts of interest in applying for this post, please identify what these are and how you would manage them.</w:t>
      </w:r>
    </w:p>
    <w:p w14:paraId="0D996474" w14:textId="77777777" w:rsidR="009355CE" w:rsidRPr="003817A6" w:rsidRDefault="009355CE" w:rsidP="009355CE">
      <w:pPr>
        <w:rPr>
          <w:rFonts w:cs="Arial"/>
          <w:color w:val="3F1D3D"/>
        </w:rPr>
      </w:pPr>
      <w:r w:rsidRPr="003817A6">
        <w:rPr>
          <w:rFonts w:cs="Arial"/>
          <w:color w:val="3F1D3D"/>
        </w:rPr>
        <w:br w:type="page"/>
      </w:r>
    </w:p>
    <w:p w14:paraId="50AF7EBF" w14:textId="77777777" w:rsidR="009355CE" w:rsidRPr="003817A6" w:rsidRDefault="009355CE" w:rsidP="009355CE">
      <w:pPr>
        <w:rPr>
          <w:rFonts w:cs="Arial"/>
          <w:color w:val="3F1D3D"/>
          <w:sz w:val="32"/>
          <w:szCs w:val="32"/>
          <w:u w:val="single"/>
        </w:rPr>
      </w:pPr>
      <w:r w:rsidRPr="003817A6">
        <w:rPr>
          <w:rFonts w:cs="Arial"/>
          <w:color w:val="3F1D3D"/>
          <w:sz w:val="32"/>
          <w:szCs w:val="32"/>
          <w:u w:val="single"/>
        </w:rPr>
        <w:lastRenderedPageBreak/>
        <w:t>PERSONAL STATEMENT</w:t>
      </w:r>
    </w:p>
    <w:p w14:paraId="779E3F99" w14:textId="77777777" w:rsidR="009355CE" w:rsidRPr="003817A6" w:rsidRDefault="009355CE" w:rsidP="009355CE">
      <w:pPr>
        <w:rPr>
          <w:rFonts w:cs="Arial"/>
          <w:color w:val="3F1D3D"/>
          <w:sz w:val="32"/>
          <w:szCs w:val="32"/>
          <w:u w:val="single"/>
        </w:rPr>
      </w:pPr>
    </w:p>
    <w:p w14:paraId="0CFAC519" w14:textId="77777777" w:rsidR="009355CE" w:rsidRPr="003817A6" w:rsidRDefault="009355CE" w:rsidP="009355CE">
      <w:pPr>
        <w:rPr>
          <w:rFonts w:cs="Arial"/>
          <w:bCs/>
          <w:color w:val="3F1D3D"/>
          <w:sz w:val="28"/>
          <w:szCs w:val="28"/>
        </w:rPr>
      </w:pPr>
      <w:r w:rsidRPr="003817A6">
        <w:rPr>
          <w:rFonts w:cs="Arial"/>
          <w:bCs/>
          <w:color w:val="3F1D3D"/>
          <w:sz w:val="28"/>
          <w:szCs w:val="28"/>
        </w:rPr>
        <w:t>Please use the Person Specification and Job Description to tell us what specific experience you have that will be helpful for this post (in no more than 500 words, please use additional pages if necessary)</w:t>
      </w:r>
    </w:p>
    <w:p w14:paraId="0B6814F2" w14:textId="77777777" w:rsidR="009355CE" w:rsidRPr="003817A6" w:rsidRDefault="009355CE" w:rsidP="009355CE">
      <w:pPr>
        <w:rPr>
          <w:rFonts w:cs="Arial"/>
          <w:b/>
          <w:bCs/>
          <w:color w:val="3F1D3D"/>
        </w:rPr>
      </w:pPr>
    </w:p>
    <w:p w14:paraId="32F8389E" w14:textId="77777777" w:rsidR="009355CE" w:rsidRPr="003817A6" w:rsidRDefault="009355CE" w:rsidP="009355CE">
      <w:pPr>
        <w:rPr>
          <w:rFonts w:cs="Arial"/>
          <w:b/>
          <w:bCs/>
          <w:color w:val="3F1D3D"/>
        </w:rPr>
      </w:pPr>
    </w:p>
    <w:p w14:paraId="77A0E1C8" w14:textId="77777777" w:rsidR="009355CE" w:rsidRPr="003817A6" w:rsidRDefault="009355CE" w:rsidP="009355CE">
      <w:pPr>
        <w:rPr>
          <w:rFonts w:cs="Arial"/>
          <w:b/>
          <w:bCs/>
          <w:color w:val="3F1D3D"/>
        </w:rPr>
      </w:pPr>
    </w:p>
    <w:p w14:paraId="7202B46F" w14:textId="77777777" w:rsidR="009355CE" w:rsidRPr="003817A6" w:rsidRDefault="009355CE" w:rsidP="009355CE">
      <w:pPr>
        <w:rPr>
          <w:rFonts w:cs="Arial"/>
          <w:b/>
          <w:bCs/>
          <w:color w:val="3F1D3D"/>
        </w:rPr>
      </w:pPr>
    </w:p>
    <w:p w14:paraId="6CD0ED0C" w14:textId="77777777" w:rsidR="009355CE" w:rsidRPr="003817A6" w:rsidRDefault="009355CE" w:rsidP="009355CE">
      <w:pPr>
        <w:rPr>
          <w:rFonts w:cs="Arial"/>
          <w:b/>
          <w:bCs/>
          <w:color w:val="3F1D3D"/>
        </w:rPr>
      </w:pPr>
    </w:p>
    <w:p w14:paraId="2622E6C3" w14:textId="77777777" w:rsidR="009355CE" w:rsidRPr="003817A6" w:rsidRDefault="009355CE" w:rsidP="009355CE">
      <w:pPr>
        <w:rPr>
          <w:rFonts w:cs="Arial"/>
          <w:b/>
          <w:bCs/>
          <w:color w:val="3F1D3D"/>
        </w:rPr>
      </w:pPr>
    </w:p>
    <w:p w14:paraId="23FB94FE" w14:textId="77777777" w:rsidR="009355CE" w:rsidRPr="003817A6" w:rsidRDefault="009355CE" w:rsidP="009355CE">
      <w:pPr>
        <w:rPr>
          <w:rFonts w:cs="Arial"/>
          <w:b/>
          <w:bCs/>
          <w:color w:val="3F1D3D"/>
        </w:rPr>
      </w:pPr>
    </w:p>
    <w:p w14:paraId="058F9910" w14:textId="77777777" w:rsidR="009355CE" w:rsidRPr="003817A6" w:rsidRDefault="009355CE" w:rsidP="009355CE">
      <w:pPr>
        <w:rPr>
          <w:rFonts w:cs="Arial"/>
          <w:b/>
          <w:bCs/>
          <w:color w:val="3F1D3D"/>
        </w:rPr>
      </w:pPr>
    </w:p>
    <w:p w14:paraId="70EFA48B" w14:textId="77777777" w:rsidR="009355CE" w:rsidRPr="003817A6" w:rsidRDefault="009355CE" w:rsidP="009355CE">
      <w:pPr>
        <w:rPr>
          <w:rFonts w:cs="Arial"/>
          <w:b/>
          <w:bCs/>
          <w:color w:val="3F1D3D"/>
        </w:rPr>
      </w:pPr>
    </w:p>
    <w:p w14:paraId="34886F5E" w14:textId="77777777" w:rsidR="009355CE" w:rsidRPr="003817A6" w:rsidRDefault="009355CE" w:rsidP="009355CE">
      <w:pPr>
        <w:rPr>
          <w:rFonts w:cs="Arial"/>
          <w:b/>
          <w:bCs/>
          <w:color w:val="3F1D3D"/>
        </w:rPr>
      </w:pPr>
    </w:p>
    <w:p w14:paraId="71254130" w14:textId="77777777" w:rsidR="009355CE" w:rsidRPr="003817A6" w:rsidRDefault="009355CE" w:rsidP="009355CE">
      <w:pPr>
        <w:rPr>
          <w:rFonts w:cs="Arial"/>
          <w:b/>
          <w:bCs/>
          <w:color w:val="3F1D3D"/>
        </w:rPr>
      </w:pPr>
    </w:p>
    <w:p w14:paraId="3D42B8B0" w14:textId="77777777" w:rsidR="009355CE" w:rsidRPr="003817A6" w:rsidRDefault="009355CE" w:rsidP="009355CE">
      <w:pPr>
        <w:rPr>
          <w:rFonts w:cs="Arial"/>
          <w:b/>
          <w:bCs/>
          <w:color w:val="3F1D3D"/>
        </w:rPr>
      </w:pPr>
    </w:p>
    <w:p w14:paraId="43B4014B" w14:textId="77777777" w:rsidR="009355CE" w:rsidRPr="003817A6" w:rsidRDefault="009355CE" w:rsidP="009355CE">
      <w:pPr>
        <w:rPr>
          <w:rFonts w:cs="Arial"/>
          <w:b/>
          <w:bCs/>
          <w:color w:val="3F1D3D"/>
        </w:rPr>
      </w:pPr>
    </w:p>
    <w:p w14:paraId="6BA26D6A" w14:textId="77777777" w:rsidR="009355CE" w:rsidRPr="003817A6" w:rsidRDefault="009355CE" w:rsidP="009355CE">
      <w:pPr>
        <w:rPr>
          <w:rFonts w:cs="Arial"/>
          <w:b/>
          <w:bCs/>
          <w:color w:val="3F1D3D"/>
        </w:rPr>
      </w:pPr>
    </w:p>
    <w:p w14:paraId="514C6D2C" w14:textId="77777777" w:rsidR="009355CE" w:rsidRPr="003817A6" w:rsidRDefault="009355CE" w:rsidP="009355CE">
      <w:pPr>
        <w:rPr>
          <w:rFonts w:cs="Arial"/>
          <w:b/>
          <w:bCs/>
          <w:color w:val="3F1D3D"/>
        </w:rPr>
      </w:pPr>
    </w:p>
    <w:p w14:paraId="7C051FF3" w14:textId="77777777" w:rsidR="009355CE" w:rsidRPr="003817A6" w:rsidRDefault="009355CE" w:rsidP="009355CE">
      <w:pPr>
        <w:rPr>
          <w:rFonts w:cs="Arial"/>
          <w:b/>
          <w:bCs/>
          <w:color w:val="3F1D3D"/>
        </w:rPr>
      </w:pPr>
    </w:p>
    <w:p w14:paraId="6BA7ADDA" w14:textId="77777777" w:rsidR="009355CE" w:rsidRPr="003817A6" w:rsidRDefault="009355CE" w:rsidP="009355CE">
      <w:pPr>
        <w:rPr>
          <w:rFonts w:cs="Arial"/>
          <w:b/>
          <w:bCs/>
          <w:color w:val="3F1D3D"/>
        </w:rPr>
      </w:pPr>
    </w:p>
    <w:p w14:paraId="1AC578B6" w14:textId="77777777" w:rsidR="009355CE" w:rsidRPr="003817A6" w:rsidRDefault="009355CE" w:rsidP="009355CE">
      <w:pPr>
        <w:rPr>
          <w:rFonts w:cs="Arial"/>
          <w:b/>
          <w:bCs/>
          <w:color w:val="3F1D3D"/>
        </w:rPr>
      </w:pPr>
    </w:p>
    <w:p w14:paraId="24B4A2FA" w14:textId="77777777" w:rsidR="009355CE" w:rsidRPr="003817A6" w:rsidRDefault="009355CE" w:rsidP="009355CE">
      <w:pPr>
        <w:rPr>
          <w:rFonts w:cs="Arial"/>
          <w:b/>
          <w:bCs/>
          <w:color w:val="3F1D3D"/>
        </w:rPr>
      </w:pPr>
    </w:p>
    <w:p w14:paraId="40DD27E3" w14:textId="77777777" w:rsidR="009355CE" w:rsidRPr="003817A6" w:rsidRDefault="009355CE" w:rsidP="009355CE">
      <w:pPr>
        <w:rPr>
          <w:rFonts w:cs="Arial"/>
          <w:b/>
          <w:bCs/>
          <w:color w:val="3F1D3D"/>
        </w:rPr>
      </w:pPr>
    </w:p>
    <w:p w14:paraId="7F500BD9" w14:textId="77777777" w:rsidR="009355CE" w:rsidRPr="003817A6" w:rsidRDefault="009355CE" w:rsidP="009355CE">
      <w:pPr>
        <w:rPr>
          <w:rFonts w:cs="Arial"/>
          <w:b/>
          <w:bCs/>
          <w:color w:val="3F1D3D"/>
        </w:rPr>
      </w:pPr>
    </w:p>
    <w:p w14:paraId="3CE3829C" w14:textId="77777777" w:rsidR="009355CE" w:rsidRPr="003817A6" w:rsidRDefault="009355CE" w:rsidP="009355CE">
      <w:pPr>
        <w:rPr>
          <w:rFonts w:cs="Arial"/>
          <w:b/>
          <w:bCs/>
          <w:color w:val="3F1D3D"/>
        </w:rPr>
      </w:pPr>
    </w:p>
    <w:p w14:paraId="7F168165" w14:textId="77777777" w:rsidR="009355CE" w:rsidRPr="003817A6" w:rsidRDefault="009355CE" w:rsidP="009355CE">
      <w:pPr>
        <w:rPr>
          <w:rFonts w:cs="Arial"/>
          <w:b/>
          <w:bCs/>
          <w:color w:val="3F1D3D"/>
        </w:rPr>
      </w:pPr>
    </w:p>
    <w:p w14:paraId="1D6F0105" w14:textId="77777777" w:rsidR="009355CE" w:rsidRPr="003817A6" w:rsidRDefault="009355CE" w:rsidP="009355CE">
      <w:pPr>
        <w:rPr>
          <w:rFonts w:cs="Arial"/>
          <w:b/>
          <w:bCs/>
          <w:color w:val="3F1D3D"/>
        </w:rPr>
      </w:pPr>
    </w:p>
    <w:p w14:paraId="4686E413" w14:textId="77777777" w:rsidR="009355CE" w:rsidRPr="003817A6" w:rsidRDefault="009355CE" w:rsidP="009355CE">
      <w:pPr>
        <w:rPr>
          <w:rFonts w:cs="Arial"/>
          <w:b/>
          <w:bCs/>
          <w:color w:val="3F1D3D"/>
        </w:rPr>
      </w:pPr>
    </w:p>
    <w:p w14:paraId="3FE87CC7" w14:textId="77777777" w:rsidR="009355CE" w:rsidRPr="003817A6" w:rsidRDefault="009355CE" w:rsidP="009355CE">
      <w:pPr>
        <w:rPr>
          <w:rFonts w:cs="Arial"/>
          <w:b/>
          <w:bCs/>
          <w:color w:val="3F1D3D"/>
        </w:rPr>
      </w:pPr>
    </w:p>
    <w:p w14:paraId="5507A9E5" w14:textId="77777777" w:rsidR="009355CE" w:rsidRPr="003817A6" w:rsidRDefault="009355CE" w:rsidP="009355CE">
      <w:pPr>
        <w:rPr>
          <w:rFonts w:cs="Arial"/>
          <w:b/>
          <w:bCs/>
          <w:color w:val="3F1D3D"/>
        </w:rPr>
      </w:pPr>
    </w:p>
    <w:p w14:paraId="220D9A99" w14:textId="77777777" w:rsidR="009355CE" w:rsidRPr="003817A6" w:rsidRDefault="009355CE" w:rsidP="009355CE">
      <w:pPr>
        <w:rPr>
          <w:rFonts w:cs="Arial"/>
          <w:b/>
          <w:bCs/>
          <w:color w:val="3F1D3D"/>
        </w:rPr>
      </w:pPr>
    </w:p>
    <w:p w14:paraId="7EF0A257" w14:textId="77777777" w:rsidR="009355CE" w:rsidRPr="003817A6" w:rsidRDefault="009355CE" w:rsidP="009355CE">
      <w:pPr>
        <w:rPr>
          <w:rFonts w:cs="Arial"/>
          <w:b/>
          <w:bCs/>
          <w:color w:val="3F1D3D"/>
        </w:rPr>
      </w:pPr>
    </w:p>
    <w:p w14:paraId="7090DDBC" w14:textId="77777777" w:rsidR="009355CE" w:rsidRPr="003817A6" w:rsidRDefault="009355CE" w:rsidP="009355CE">
      <w:pPr>
        <w:rPr>
          <w:rFonts w:cs="Arial"/>
          <w:b/>
          <w:bCs/>
          <w:color w:val="3F1D3D"/>
        </w:rPr>
      </w:pPr>
    </w:p>
    <w:p w14:paraId="00977880" w14:textId="77777777" w:rsidR="009355CE" w:rsidRPr="003817A6" w:rsidRDefault="009355CE" w:rsidP="009355CE">
      <w:pPr>
        <w:rPr>
          <w:rFonts w:cs="Arial"/>
          <w:bCs/>
          <w:color w:val="3F1D3D"/>
        </w:rPr>
      </w:pPr>
    </w:p>
    <w:p w14:paraId="4DF67C13" w14:textId="77777777" w:rsidR="009355CE" w:rsidRPr="003817A6" w:rsidRDefault="009355CE" w:rsidP="009355CE">
      <w:pPr>
        <w:rPr>
          <w:rFonts w:cs="Arial"/>
          <w:bCs/>
          <w:color w:val="3F1D3D"/>
        </w:rPr>
      </w:pPr>
    </w:p>
    <w:p w14:paraId="0402B9E0" w14:textId="77777777" w:rsidR="009355CE" w:rsidRPr="003817A6" w:rsidRDefault="009355CE" w:rsidP="009355CE">
      <w:pPr>
        <w:rPr>
          <w:rFonts w:cs="Arial"/>
          <w:bCs/>
          <w:color w:val="3F1D3D"/>
        </w:rPr>
      </w:pPr>
    </w:p>
    <w:p w14:paraId="77A18490" w14:textId="77777777" w:rsidR="009355CE" w:rsidRPr="003817A6" w:rsidRDefault="009355CE" w:rsidP="009355CE">
      <w:pPr>
        <w:rPr>
          <w:rFonts w:cs="Arial"/>
          <w:bCs/>
          <w:color w:val="3F1D3D"/>
        </w:rPr>
      </w:pPr>
    </w:p>
    <w:p w14:paraId="0A677F61" w14:textId="77777777" w:rsidR="009355CE" w:rsidRPr="003817A6" w:rsidRDefault="009355CE" w:rsidP="009355CE">
      <w:pPr>
        <w:rPr>
          <w:rFonts w:cs="Arial"/>
          <w:bCs/>
          <w:color w:val="3F1D3D"/>
        </w:rPr>
      </w:pPr>
    </w:p>
    <w:p w14:paraId="3F8E517A" w14:textId="77777777" w:rsidR="009355CE" w:rsidRPr="003817A6" w:rsidRDefault="009355CE" w:rsidP="009355CE">
      <w:pPr>
        <w:rPr>
          <w:rFonts w:cs="Arial"/>
          <w:bCs/>
          <w:color w:val="3F1D3D"/>
        </w:rPr>
      </w:pPr>
    </w:p>
    <w:p w14:paraId="51D899B9" w14:textId="77777777" w:rsidR="009355CE" w:rsidRPr="003817A6" w:rsidRDefault="009355CE" w:rsidP="009355CE">
      <w:pPr>
        <w:rPr>
          <w:rFonts w:cs="Arial"/>
          <w:bCs/>
          <w:color w:val="3F1D3D"/>
        </w:rPr>
      </w:pPr>
    </w:p>
    <w:p w14:paraId="7D8E3754" w14:textId="77777777" w:rsidR="009355CE" w:rsidRPr="003817A6" w:rsidRDefault="009355CE" w:rsidP="009355CE">
      <w:pPr>
        <w:rPr>
          <w:rFonts w:cs="Arial"/>
          <w:bCs/>
          <w:color w:val="3F1D3D"/>
        </w:rPr>
      </w:pPr>
    </w:p>
    <w:p w14:paraId="53ED8BA6" w14:textId="77777777" w:rsidR="009355CE" w:rsidRPr="003817A6" w:rsidRDefault="009355CE" w:rsidP="009355CE">
      <w:pPr>
        <w:rPr>
          <w:rFonts w:cs="Arial"/>
          <w:bCs/>
          <w:color w:val="3F1D3D"/>
        </w:rPr>
      </w:pPr>
    </w:p>
    <w:p w14:paraId="5B133C24" w14:textId="77777777" w:rsidR="009355CE" w:rsidRPr="003817A6" w:rsidRDefault="009355CE" w:rsidP="009355CE">
      <w:pPr>
        <w:rPr>
          <w:rFonts w:cs="Arial"/>
          <w:bCs/>
          <w:color w:val="3F1D3D"/>
        </w:rPr>
      </w:pPr>
    </w:p>
    <w:p w14:paraId="0BF70CF2" w14:textId="77777777" w:rsidR="009355CE" w:rsidRPr="003817A6" w:rsidRDefault="009355CE" w:rsidP="009355CE">
      <w:pPr>
        <w:rPr>
          <w:rFonts w:cs="Arial"/>
          <w:bCs/>
          <w:color w:val="3F1D3D"/>
        </w:rPr>
      </w:pPr>
    </w:p>
    <w:p w14:paraId="1FB8478E" w14:textId="77777777" w:rsidR="009355CE" w:rsidRPr="003817A6" w:rsidRDefault="009355CE" w:rsidP="009355CE">
      <w:pPr>
        <w:rPr>
          <w:rFonts w:cs="Arial"/>
          <w:bCs/>
          <w:color w:val="3F1D3D"/>
        </w:rPr>
      </w:pPr>
      <w:r w:rsidRPr="003817A6">
        <w:rPr>
          <w:rFonts w:cs="Arial"/>
          <w:bCs/>
          <w:color w:val="3F1D3D"/>
        </w:rPr>
        <w:br w:type="page"/>
      </w:r>
    </w:p>
    <w:p w14:paraId="7B9DC96E" w14:textId="77777777" w:rsidR="009355CE" w:rsidRPr="003817A6" w:rsidRDefault="009355CE" w:rsidP="009355CE">
      <w:pPr>
        <w:rPr>
          <w:rFonts w:cs="Arial"/>
          <w:b/>
          <w:bCs/>
          <w:color w:val="3F1D3D"/>
          <w:sz w:val="28"/>
          <w:szCs w:val="28"/>
        </w:rPr>
      </w:pPr>
      <w:r w:rsidRPr="003817A6">
        <w:rPr>
          <w:rFonts w:cs="Arial"/>
          <w:b/>
          <w:bCs/>
          <w:color w:val="3F1D3D"/>
          <w:sz w:val="28"/>
          <w:szCs w:val="28"/>
        </w:rPr>
        <w:lastRenderedPageBreak/>
        <w:t>REFEREE</w:t>
      </w:r>
    </w:p>
    <w:p w14:paraId="6F457FAA" w14:textId="77777777" w:rsidR="009355CE" w:rsidRPr="003817A6" w:rsidRDefault="009355CE" w:rsidP="009355CE">
      <w:pPr>
        <w:rPr>
          <w:rFonts w:cs="Arial"/>
          <w:bCs/>
          <w:color w:val="3F1D3D"/>
        </w:rPr>
      </w:pPr>
    </w:p>
    <w:p w14:paraId="583F7C97" w14:textId="77777777" w:rsidR="009355CE" w:rsidRPr="003817A6" w:rsidRDefault="009355CE" w:rsidP="009355CE">
      <w:pPr>
        <w:pStyle w:val="BodyText"/>
        <w:rPr>
          <w:rFonts w:cs="Arial"/>
          <w:i/>
          <w:color w:val="3F1D3D"/>
        </w:rPr>
      </w:pPr>
      <w:r w:rsidRPr="003817A6">
        <w:rPr>
          <w:rFonts w:cs="Arial"/>
          <w:i/>
          <w:color w:val="3F1D3D"/>
        </w:rPr>
        <w:t xml:space="preserve">Please give contact details for </w:t>
      </w:r>
      <w:proofErr w:type="gramStart"/>
      <w:r w:rsidRPr="003817A6">
        <w:rPr>
          <w:rFonts w:cs="Arial"/>
          <w:i/>
          <w:color w:val="3F1D3D"/>
        </w:rPr>
        <w:t>2</w:t>
      </w:r>
      <w:proofErr w:type="gramEnd"/>
      <w:r w:rsidRPr="003817A6">
        <w:rPr>
          <w:rFonts w:cs="Arial"/>
          <w:i/>
          <w:color w:val="3F1D3D"/>
        </w:rPr>
        <w:t xml:space="preserve"> people who will be willing to give you a reference. We would prefer one to be your last or present employer but if this is more than 2 years ago, it may be more relevant to give us details of someone who knows you well. Referees </w:t>
      </w:r>
      <w:proofErr w:type="gramStart"/>
      <w:r w:rsidRPr="003817A6">
        <w:rPr>
          <w:rFonts w:cs="Arial"/>
          <w:i/>
          <w:color w:val="3F1D3D"/>
        </w:rPr>
        <w:t>will be contacted</w:t>
      </w:r>
      <w:proofErr w:type="gramEnd"/>
      <w:r w:rsidRPr="003817A6">
        <w:rPr>
          <w:rFonts w:cs="Arial"/>
          <w:i/>
          <w:color w:val="3F1D3D"/>
        </w:rPr>
        <w:t xml:space="preserve"> after interview.</w:t>
      </w:r>
    </w:p>
    <w:p w14:paraId="169B92FC" w14:textId="77777777" w:rsidR="009355CE" w:rsidRPr="003817A6" w:rsidRDefault="009355CE" w:rsidP="009355CE">
      <w:pPr>
        <w:jc w:val="both"/>
        <w:rPr>
          <w:rFonts w:cs="Arial"/>
          <w:bCs/>
          <w:color w:val="3F1D3D"/>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800"/>
        <w:gridCol w:w="3420"/>
      </w:tblGrid>
      <w:tr w:rsidR="00D24A3C" w:rsidRPr="003817A6" w14:paraId="22C13C74" w14:textId="77777777" w:rsidTr="00577870">
        <w:trPr>
          <w:trHeight w:val="282"/>
        </w:trPr>
        <w:tc>
          <w:tcPr>
            <w:tcW w:w="1800" w:type="dxa"/>
          </w:tcPr>
          <w:p w14:paraId="69629720" w14:textId="77777777" w:rsidR="009355CE" w:rsidRPr="003817A6" w:rsidRDefault="009355CE" w:rsidP="00577870">
            <w:pPr>
              <w:rPr>
                <w:rFonts w:cs="Arial"/>
                <w:bCs/>
                <w:color w:val="3F1D3D"/>
                <w:sz w:val="28"/>
                <w:szCs w:val="28"/>
              </w:rPr>
            </w:pPr>
            <w:r w:rsidRPr="003817A6">
              <w:rPr>
                <w:rFonts w:cs="Arial"/>
                <w:bCs/>
                <w:color w:val="3F1D3D"/>
                <w:sz w:val="28"/>
                <w:szCs w:val="28"/>
              </w:rPr>
              <w:t>REFEREE 1</w:t>
            </w:r>
          </w:p>
        </w:tc>
        <w:tc>
          <w:tcPr>
            <w:tcW w:w="3060" w:type="dxa"/>
          </w:tcPr>
          <w:p w14:paraId="064C8EB4" w14:textId="77777777" w:rsidR="009355CE" w:rsidRPr="003817A6" w:rsidRDefault="009355CE" w:rsidP="00577870">
            <w:pPr>
              <w:rPr>
                <w:rFonts w:cs="Arial"/>
                <w:color w:val="3F1D3D"/>
                <w:sz w:val="28"/>
                <w:szCs w:val="28"/>
              </w:rPr>
            </w:pPr>
          </w:p>
        </w:tc>
        <w:tc>
          <w:tcPr>
            <w:tcW w:w="1800" w:type="dxa"/>
          </w:tcPr>
          <w:p w14:paraId="420B4E55" w14:textId="77777777" w:rsidR="009355CE" w:rsidRPr="003817A6" w:rsidRDefault="009355CE" w:rsidP="00577870">
            <w:pPr>
              <w:rPr>
                <w:rFonts w:cs="Arial"/>
                <w:color w:val="3F1D3D"/>
                <w:sz w:val="28"/>
                <w:szCs w:val="28"/>
              </w:rPr>
            </w:pPr>
            <w:r w:rsidRPr="003817A6">
              <w:rPr>
                <w:rFonts w:cs="Arial"/>
                <w:bCs/>
                <w:color w:val="3F1D3D"/>
                <w:sz w:val="28"/>
                <w:szCs w:val="28"/>
              </w:rPr>
              <w:t>REFEREE 2</w:t>
            </w:r>
          </w:p>
        </w:tc>
        <w:tc>
          <w:tcPr>
            <w:tcW w:w="3420" w:type="dxa"/>
          </w:tcPr>
          <w:p w14:paraId="46C8DC89" w14:textId="77777777" w:rsidR="009355CE" w:rsidRPr="003817A6" w:rsidRDefault="009355CE" w:rsidP="00577870">
            <w:pPr>
              <w:rPr>
                <w:rFonts w:cs="Arial"/>
                <w:color w:val="3F1D3D"/>
                <w:sz w:val="28"/>
                <w:szCs w:val="28"/>
              </w:rPr>
            </w:pPr>
          </w:p>
        </w:tc>
      </w:tr>
      <w:tr w:rsidR="00D24A3C" w:rsidRPr="003817A6" w14:paraId="17DD84DB" w14:textId="77777777" w:rsidTr="00577870">
        <w:trPr>
          <w:trHeight w:val="280"/>
        </w:trPr>
        <w:tc>
          <w:tcPr>
            <w:tcW w:w="1800" w:type="dxa"/>
          </w:tcPr>
          <w:p w14:paraId="6A38E8F5" w14:textId="77777777" w:rsidR="009355CE" w:rsidRPr="003817A6" w:rsidRDefault="009355CE" w:rsidP="00577870">
            <w:pPr>
              <w:rPr>
                <w:rFonts w:cs="Arial"/>
                <w:color w:val="3F1D3D"/>
                <w:sz w:val="28"/>
                <w:szCs w:val="28"/>
              </w:rPr>
            </w:pPr>
            <w:r w:rsidRPr="003817A6">
              <w:rPr>
                <w:rFonts w:cs="Arial"/>
                <w:bCs/>
                <w:color w:val="3F1D3D"/>
                <w:sz w:val="28"/>
                <w:szCs w:val="28"/>
              </w:rPr>
              <w:t>Name</w:t>
            </w:r>
          </w:p>
        </w:tc>
        <w:tc>
          <w:tcPr>
            <w:tcW w:w="3060" w:type="dxa"/>
          </w:tcPr>
          <w:p w14:paraId="244DEF66" w14:textId="77777777" w:rsidR="009355CE" w:rsidRPr="003817A6" w:rsidRDefault="009355CE" w:rsidP="00577870">
            <w:pPr>
              <w:rPr>
                <w:rFonts w:cs="Arial"/>
                <w:color w:val="3F1D3D"/>
                <w:sz w:val="28"/>
                <w:szCs w:val="28"/>
              </w:rPr>
            </w:pPr>
          </w:p>
        </w:tc>
        <w:tc>
          <w:tcPr>
            <w:tcW w:w="1800" w:type="dxa"/>
          </w:tcPr>
          <w:p w14:paraId="5CE5E136" w14:textId="77777777" w:rsidR="009355CE" w:rsidRPr="003817A6" w:rsidRDefault="009355CE" w:rsidP="00577870">
            <w:pPr>
              <w:rPr>
                <w:rFonts w:cs="Arial"/>
                <w:color w:val="3F1D3D"/>
                <w:sz w:val="28"/>
                <w:szCs w:val="28"/>
              </w:rPr>
            </w:pPr>
            <w:r w:rsidRPr="003817A6">
              <w:rPr>
                <w:rFonts w:cs="Arial"/>
                <w:bCs/>
                <w:color w:val="3F1D3D"/>
                <w:sz w:val="28"/>
                <w:szCs w:val="28"/>
              </w:rPr>
              <w:t>Name</w:t>
            </w:r>
          </w:p>
        </w:tc>
        <w:tc>
          <w:tcPr>
            <w:tcW w:w="3420" w:type="dxa"/>
          </w:tcPr>
          <w:p w14:paraId="79FDC78E" w14:textId="77777777" w:rsidR="009355CE" w:rsidRPr="003817A6" w:rsidRDefault="009355CE" w:rsidP="00577870">
            <w:pPr>
              <w:rPr>
                <w:rFonts w:cs="Arial"/>
                <w:color w:val="3F1D3D"/>
                <w:sz w:val="28"/>
                <w:szCs w:val="28"/>
              </w:rPr>
            </w:pPr>
          </w:p>
        </w:tc>
      </w:tr>
      <w:tr w:rsidR="00D24A3C" w:rsidRPr="003817A6" w14:paraId="28EC4CA8" w14:textId="77777777" w:rsidTr="00577870">
        <w:trPr>
          <w:trHeight w:val="280"/>
        </w:trPr>
        <w:tc>
          <w:tcPr>
            <w:tcW w:w="1800" w:type="dxa"/>
          </w:tcPr>
          <w:p w14:paraId="283E7930" w14:textId="77777777" w:rsidR="009355CE" w:rsidRPr="003817A6" w:rsidRDefault="009355CE" w:rsidP="00577870">
            <w:pPr>
              <w:rPr>
                <w:rFonts w:cs="Arial"/>
                <w:color w:val="3F1D3D"/>
                <w:sz w:val="28"/>
                <w:szCs w:val="28"/>
              </w:rPr>
            </w:pPr>
            <w:r w:rsidRPr="003817A6">
              <w:rPr>
                <w:rFonts w:cs="Arial"/>
                <w:bCs/>
                <w:color w:val="3F1D3D"/>
                <w:sz w:val="28"/>
                <w:szCs w:val="28"/>
              </w:rPr>
              <w:t>Position</w:t>
            </w:r>
          </w:p>
        </w:tc>
        <w:tc>
          <w:tcPr>
            <w:tcW w:w="3060" w:type="dxa"/>
          </w:tcPr>
          <w:p w14:paraId="7FBBDFAE" w14:textId="77777777" w:rsidR="009355CE" w:rsidRPr="003817A6" w:rsidRDefault="009355CE" w:rsidP="00577870">
            <w:pPr>
              <w:rPr>
                <w:rFonts w:cs="Arial"/>
                <w:color w:val="3F1D3D"/>
                <w:sz w:val="28"/>
                <w:szCs w:val="28"/>
              </w:rPr>
            </w:pPr>
          </w:p>
        </w:tc>
        <w:tc>
          <w:tcPr>
            <w:tcW w:w="1800" w:type="dxa"/>
          </w:tcPr>
          <w:p w14:paraId="65810DB8" w14:textId="77777777" w:rsidR="009355CE" w:rsidRPr="003817A6" w:rsidRDefault="009355CE" w:rsidP="00577870">
            <w:pPr>
              <w:rPr>
                <w:rFonts w:cs="Arial"/>
                <w:color w:val="3F1D3D"/>
                <w:sz w:val="28"/>
                <w:szCs w:val="28"/>
              </w:rPr>
            </w:pPr>
            <w:r w:rsidRPr="003817A6">
              <w:rPr>
                <w:rFonts w:cs="Arial"/>
                <w:bCs/>
                <w:color w:val="3F1D3D"/>
                <w:sz w:val="28"/>
                <w:szCs w:val="28"/>
              </w:rPr>
              <w:t>Position</w:t>
            </w:r>
          </w:p>
        </w:tc>
        <w:tc>
          <w:tcPr>
            <w:tcW w:w="3420" w:type="dxa"/>
          </w:tcPr>
          <w:p w14:paraId="22F84142" w14:textId="77777777" w:rsidR="009355CE" w:rsidRPr="003817A6" w:rsidRDefault="009355CE" w:rsidP="00577870">
            <w:pPr>
              <w:rPr>
                <w:rFonts w:cs="Arial"/>
                <w:color w:val="3F1D3D"/>
                <w:sz w:val="28"/>
                <w:szCs w:val="28"/>
              </w:rPr>
            </w:pPr>
          </w:p>
        </w:tc>
      </w:tr>
      <w:tr w:rsidR="00D24A3C" w:rsidRPr="003817A6" w14:paraId="2A6C1F2E" w14:textId="77777777" w:rsidTr="00577870">
        <w:trPr>
          <w:trHeight w:val="2738"/>
        </w:trPr>
        <w:tc>
          <w:tcPr>
            <w:tcW w:w="1800" w:type="dxa"/>
          </w:tcPr>
          <w:p w14:paraId="0C458E0B" w14:textId="77777777" w:rsidR="009355CE" w:rsidRPr="003817A6" w:rsidRDefault="009355CE" w:rsidP="00577870">
            <w:pPr>
              <w:rPr>
                <w:rFonts w:cs="Arial"/>
                <w:color w:val="3F1D3D"/>
                <w:sz w:val="28"/>
                <w:szCs w:val="28"/>
              </w:rPr>
            </w:pPr>
            <w:r w:rsidRPr="003817A6">
              <w:rPr>
                <w:rFonts w:cs="Arial"/>
                <w:bCs/>
                <w:color w:val="3F1D3D"/>
                <w:sz w:val="28"/>
                <w:szCs w:val="28"/>
              </w:rPr>
              <w:t>Address</w:t>
            </w:r>
          </w:p>
        </w:tc>
        <w:tc>
          <w:tcPr>
            <w:tcW w:w="3060" w:type="dxa"/>
          </w:tcPr>
          <w:p w14:paraId="6366FAA2" w14:textId="77777777" w:rsidR="009355CE" w:rsidRPr="003817A6" w:rsidRDefault="009355CE" w:rsidP="00577870">
            <w:pPr>
              <w:rPr>
                <w:rFonts w:cs="Arial"/>
                <w:color w:val="3F1D3D"/>
                <w:sz w:val="28"/>
                <w:szCs w:val="28"/>
              </w:rPr>
            </w:pPr>
          </w:p>
        </w:tc>
        <w:tc>
          <w:tcPr>
            <w:tcW w:w="1800" w:type="dxa"/>
          </w:tcPr>
          <w:p w14:paraId="00AA135D" w14:textId="77777777" w:rsidR="009355CE" w:rsidRPr="003817A6" w:rsidRDefault="009355CE" w:rsidP="00577870">
            <w:pPr>
              <w:rPr>
                <w:rFonts w:cs="Arial"/>
                <w:color w:val="3F1D3D"/>
                <w:sz w:val="28"/>
                <w:szCs w:val="28"/>
              </w:rPr>
            </w:pPr>
            <w:r w:rsidRPr="003817A6">
              <w:rPr>
                <w:rFonts w:cs="Arial"/>
                <w:bCs/>
                <w:color w:val="3F1D3D"/>
                <w:sz w:val="28"/>
                <w:szCs w:val="28"/>
              </w:rPr>
              <w:t>Address</w:t>
            </w:r>
          </w:p>
        </w:tc>
        <w:tc>
          <w:tcPr>
            <w:tcW w:w="3420" w:type="dxa"/>
          </w:tcPr>
          <w:p w14:paraId="17B58997" w14:textId="77777777" w:rsidR="009355CE" w:rsidRPr="003817A6" w:rsidRDefault="009355CE" w:rsidP="00577870">
            <w:pPr>
              <w:rPr>
                <w:rFonts w:cs="Arial"/>
                <w:color w:val="3F1D3D"/>
                <w:sz w:val="28"/>
                <w:szCs w:val="28"/>
              </w:rPr>
            </w:pPr>
          </w:p>
        </w:tc>
      </w:tr>
      <w:tr w:rsidR="00D24A3C" w:rsidRPr="003817A6" w14:paraId="5B695A8A" w14:textId="77777777" w:rsidTr="00577870">
        <w:trPr>
          <w:trHeight w:val="358"/>
        </w:trPr>
        <w:tc>
          <w:tcPr>
            <w:tcW w:w="1800" w:type="dxa"/>
          </w:tcPr>
          <w:p w14:paraId="10F4E4F8" w14:textId="77777777" w:rsidR="009355CE" w:rsidRPr="003817A6" w:rsidRDefault="009355CE" w:rsidP="00577870">
            <w:pPr>
              <w:rPr>
                <w:rFonts w:cs="Arial"/>
                <w:color w:val="3F1D3D"/>
                <w:sz w:val="28"/>
                <w:szCs w:val="28"/>
              </w:rPr>
            </w:pPr>
            <w:r w:rsidRPr="003817A6">
              <w:rPr>
                <w:rFonts w:cs="Arial"/>
                <w:bCs/>
                <w:color w:val="3F1D3D"/>
                <w:sz w:val="28"/>
                <w:szCs w:val="28"/>
              </w:rPr>
              <w:t>Tel No</w:t>
            </w:r>
          </w:p>
        </w:tc>
        <w:tc>
          <w:tcPr>
            <w:tcW w:w="3060" w:type="dxa"/>
          </w:tcPr>
          <w:p w14:paraId="1E00B13C" w14:textId="77777777" w:rsidR="009355CE" w:rsidRPr="003817A6" w:rsidRDefault="009355CE" w:rsidP="00577870">
            <w:pPr>
              <w:rPr>
                <w:rFonts w:cs="Arial"/>
                <w:color w:val="3F1D3D"/>
                <w:sz w:val="28"/>
                <w:szCs w:val="28"/>
              </w:rPr>
            </w:pPr>
          </w:p>
        </w:tc>
        <w:tc>
          <w:tcPr>
            <w:tcW w:w="1800" w:type="dxa"/>
          </w:tcPr>
          <w:p w14:paraId="1B9C104C" w14:textId="77777777" w:rsidR="009355CE" w:rsidRPr="003817A6" w:rsidRDefault="009355CE" w:rsidP="00577870">
            <w:pPr>
              <w:rPr>
                <w:rFonts w:cs="Arial"/>
                <w:color w:val="3F1D3D"/>
                <w:sz w:val="28"/>
                <w:szCs w:val="28"/>
              </w:rPr>
            </w:pPr>
            <w:r w:rsidRPr="003817A6">
              <w:rPr>
                <w:rFonts w:cs="Arial"/>
                <w:bCs/>
                <w:color w:val="3F1D3D"/>
                <w:sz w:val="28"/>
                <w:szCs w:val="28"/>
              </w:rPr>
              <w:t>Tel No</w:t>
            </w:r>
          </w:p>
        </w:tc>
        <w:tc>
          <w:tcPr>
            <w:tcW w:w="3420" w:type="dxa"/>
          </w:tcPr>
          <w:p w14:paraId="4D29E600" w14:textId="77777777" w:rsidR="009355CE" w:rsidRPr="003817A6" w:rsidRDefault="009355CE" w:rsidP="00577870">
            <w:pPr>
              <w:rPr>
                <w:rFonts w:cs="Arial"/>
                <w:color w:val="3F1D3D"/>
                <w:sz w:val="28"/>
                <w:szCs w:val="28"/>
              </w:rPr>
            </w:pPr>
          </w:p>
        </w:tc>
      </w:tr>
    </w:tbl>
    <w:p w14:paraId="73C33BB1" w14:textId="77777777" w:rsidR="009355CE" w:rsidRPr="003817A6" w:rsidRDefault="009355CE" w:rsidP="009355CE">
      <w:pPr>
        <w:jc w:val="both"/>
        <w:rPr>
          <w:rFonts w:cs="Arial"/>
          <w:bCs/>
          <w:color w:val="3F1D3D"/>
        </w:rPr>
      </w:pPr>
    </w:p>
    <w:p w14:paraId="23D5F428" w14:textId="77777777" w:rsidR="009355CE" w:rsidRPr="003817A6" w:rsidRDefault="009355CE" w:rsidP="009355CE">
      <w:pPr>
        <w:rPr>
          <w:rFonts w:cs="Arial"/>
          <w:bCs/>
          <w:color w:val="3F1D3D"/>
          <w:sz w:val="28"/>
          <w:szCs w:val="28"/>
          <w:u w:val="single"/>
        </w:rPr>
      </w:pPr>
      <w:r w:rsidRPr="003817A6">
        <w:rPr>
          <w:rFonts w:cs="Arial"/>
          <w:bCs/>
          <w:color w:val="3F1D3D"/>
          <w:sz w:val="28"/>
          <w:szCs w:val="28"/>
        </w:rPr>
        <w:t xml:space="preserve">Please state any dates that you are not able to attend for interview: </w:t>
      </w:r>
    </w:p>
    <w:p w14:paraId="620469F0" w14:textId="77777777" w:rsidR="009355CE" w:rsidRPr="003817A6" w:rsidRDefault="009355CE" w:rsidP="009355CE">
      <w:pPr>
        <w:rPr>
          <w:rFonts w:cs="Arial"/>
          <w:bCs/>
          <w:color w:val="3F1D3D"/>
          <w:sz w:val="28"/>
          <w:szCs w:val="28"/>
        </w:rPr>
      </w:pPr>
    </w:p>
    <w:p w14:paraId="5E60F9FF" w14:textId="77777777" w:rsidR="009355CE" w:rsidRPr="003817A6" w:rsidRDefault="009355CE" w:rsidP="009355CE">
      <w:pPr>
        <w:jc w:val="both"/>
        <w:rPr>
          <w:rFonts w:cs="Arial"/>
          <w:bCs/>
          <w:color w:val="3F1D3D"/>
          <w:sz w:val="28"/>
          <w:szCs w:val="28"/>
        </w:rPr>
      </w:pPr>
    </w:p>
    <w:p w14:paraId="4963955C" w14:textId="77777777" w:rsidR="009355CE" w:rsidRPr="003817A6" w:rsidRDefault="009355CE" w:rsidP="009355CE">
      <w:pPr>
        <w:rPr>
          <w:rFonts w:cs="Arial"/>
          <w:bCs/>
          <w:color w:val="3F1D3D"/>
          <w:sz w:val="28"/>
          <w:szCs w:val="28"/>
        </w:rPr>
      </w:pPr>
      <w:r w:rsidRPr="003817A6">
        <w:rPr>
          <w:rFonts w:cs="Arial"/>
          <w:bCs/>
          <w:color w:val="3F1D3D"/>
          <w:sz w:val="28"/>
          <w:szCs w:val="28"/>
        </w:rPr>
        <w:t xml:space="preserve">How much notice do you need to give before commencing work with us? </w:t>
      </w:r>
    </w:p>
    <w:p w14:paraId="0C65CF94" w14:textId="77777777" w:rsidR="009355CE" w:rsidRPr="003817A6" w:rsidRDefault="009355CE" w:rsidP="009355CE">
      <w:pPr>
        <w:jc w:val="both"/>
        <w:rPr>
          <w:rFonts w:cs="Arial"/>
          <w:bCs/>
          <w:color w:val="3F1D3D"/>
          <w:sz w:val="28"/>
          <w:szCs w:val="28"/>
        </w:rPr>
      </w:pPr>
    </w:p>
    <w:p w14:paraId="38D91C7C" w14:textId="77777777" w:rsidR="009355CE" w:rsidRPr="003817A6" w:rsidRDefault="009355CE" w:rsidP="009355CE">
      <w:pPr>
        <w:jc w:val="both"/>
        <w:rPr>
          <w:rFonts w:cs="Arial"/>
          <w:bCs/>
          <w:color w:val="3F1D3D"/>
          <w:sz w:val="28"/>
          <w:szCs w:val="28"/>
        </w:rPr>
      </w:pPr>
    </w:p>
    <w:p w14:paraId="7C2691F7" w14:textId="77777777" w:rsidR="009355CE" w:rsidRPr="003817A6" w:rsidRDefault="009355CE" w:rsidP="009355CE">
      <w:pPr>
        <w:rPr>
          <w:rFonts w:cs="Arial"/>
          <w:bCs/>
          <w:color w:val="3F1D3D"/>
          <w:sz w:val="28"/>
          <w:szCs w:val="28"/>
        </w:rPr>
      </w:pPr>
      <w:r w:rsidRPr="003817A6">
        <w:rPr>
          <w:rFonts w:cs="Arial"/>
          <w:bCs/>
          <w:color w:val="3F1D3D"/>
          <w:sz w:val="28"/>
          <w:szCs w:val="28"/>
        </w:rPr>
        <w:t>Where did you hear about this post?</w:t>
      </w:r>
      <w:r w:rsidRPr="003817A6">
        <w:rPr>
          <w:rFonts w:cs="Arial"/>
          <w:bCs/>
          <w:color w:val="3F1D3D"/>
          <w:sz w:val="28"/>
          <w:szCs w:val="28"/>
          <w:u w:val="single"/>
        </w:rPr>
        <w:t xml:space="preserve"> </w:t>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r w:rsidRPr="003817A6">
        <w:rPr>
          <w:rFonts w:cs="Arial"/>
          <w:bCs/>
          <w:color w:val="3F1D3D"/>
          <w:sz w:val="28"/>
          <w:szCs w:val="28"/>
          <w:u w:val="single"/>
        </w:rPr>
        <w:tab/>
      </w:r>
    </w:p>
    <w:p w14:paraId="6EBAB786" w14:textId="77777777" w:rsidR="009355CE" w:rsidRPr="003817A6" w:rsidRDefault="009355CE" w:rsidP="009355CE">
      <w:pPr>
        <w:jc w:val="both"/>
        <w:rPr>
          <w:rFonts w:cs="Arial"/>
          <w:bCs/>
          <w:color w:val="3F1D3D"/>
          <w:sz w:val="28"/>
          <w:szCs w:val="28"/>
        </w:rPr>
      </w:pPr>
    </w:p>
    <w:p w14:paraId="0C1F8732" w14:textId="77777777" w:rsidR="009355CE" w:rsidRPr="003817A6" w:rsidRDefault="009355CE" w:rsidP="009355CE">
      <w:pPr>
        <w:jc w:val="both"/>
        <w:rPr>
          <w:rFonts w:cs="Arial"/>
          <w:bCs/>
          <w:color w:val="3F1D3D"/>
          <w:sz w:val="28"/>
          <w:szCs w:val="28"/>
        </w:rPr>
      </w:pPr>
      <w:r w:rsidRPr="003817A6">
        <w:rPr>
          <w:rFonts w:cs="Arial"/>
          <w:bCs/>
          <w:color w:val="3F1D3D"/>
          <w:sz w:val="28"/>
          <w:szCs w:val="28"/>
        </w:rPr>
        <w:t xml:space="preserve">As a mental </w:t>
      </w:r>
      <w:proofErr w:type="gramStart"/>
      <w:r w:rsidRPr="003817A6">
        <w:rPr>
          <w:rFonts w:cs="Arial"/>
          <w:bCs/>
          <w:color w:val="3F1D3D"/>
          <w:sz w:val="28"/>
          <w:szCs w:val="28"/>
        </w:rPr>
        <w:t>health service user group</w:t>
      </w:r>
      <w:proofErr w:type="gramEnd"/>
      <w:r w:rsidRPr="003817A6">
        <w:rPr>
          <w:rFonts w:cs="Arial"/>
          <w:bCs/>
          <w:color w:val="3F1D3D"/>
          <w:sz w:val="28"/>
          <w:szCs w:val="28"/>
        </w:rPr>
        <w:t xml:space="preserve">, we are interested in employing people who have dealt with their own emotional distress, or have coped with their own mental illness.  </w:t>
      </w:r>
      <w:proofErr w:type="gramStart"/>
      <w:r w:rsidRPr="003817A6">
        <w:rPr>
          <w:rFonts w:cs="Arial"/>
          <w:bCs/>
          <w:color w:val="3F1D3D"/>
          <w:sz w:val="28"/>
          <w:szCs w:val="28"/>
        </w:rPr>
        <w:t>Have you, either</w:t>
      </w:r>
      <w:proofErr w:type="gramEnd"/>
      <w:r w:rsidRPr="003817A6">
        <w:rPr>
          <w:rFonts w:cs="Arial"/>
          <w:bCs/>
          <w:color w:val="3F1D3D"/>
          <w:sz w:val="28"/>
          <w:szCs w:val="28"/>
        </w:rPr>
        <w:t xml:space="preserve"> currently, or in the past, had a mental illness, or experienced a period of acute emotional distress with which you have needed help?  Yes/No</w:t>
      </w:r>
    </w:p>
    <w:p w14:paraId="309231DA" w14:textId="77777777" w:rsidR="009355CE" w:rsidRPr="003817A6" w:rsidRDefault="009355CE" w:rsidP="009355CE">
      <w:pPr>
        <w:jc w:val="both"/>
        <w:rPr>
          <w:rFonts w:cs="Arial"/>
          <w:bCs/>
          <w:color w:val="3F1D3D"/>
          <w:sz w:val="28"/>
          <w:szCs w:val="28"/>
        </w:rPr>
      </w:pPr>
    </w:p>
    <w:p w14:paraId="738F43DF" w14:textId="77777777" w:rsidR="009355CE" w:rsidRPr="003817A6" w:rsidRDefault="009355CE" w:rsidP="009355CE">
      <w:pPr>
        <w:jc w:val="both"/>
        <w:rPr>
          <w:rFonts w:cs="Arial"/>
          <w:bCs/>
          <w:color w:val="3F1D3D"/>
          <w:sz w:val="28"/>
          <w:szCs w:val="28"/>
        </w:rPr>
      </w:pPr>
      <w:r w:rsidRPr="003817A6">
        <w:rPr>
          <w:rFonts w:cs="Arial"/>
          <w:bCs/>
          <w:color w:val="3F1D3D"/>
          <w:sz w:val="28"/>
          <w:szCs w:val="28"/>
        </w:rPr>
        <w:t>If yes, then please describe</w:t>
      </w:r>
    </w:p>
    <w:p w14:paraId="5A2BAD62" w14:textId="77777777" w:rsidR="009355CE" w:rsidRPr="003817A6" w:rsidRDefault="009355CE" w:rsidP="009355CE">
      <w:pPr>
        <w:jc w:val="both"/>
        <w:rPr>
          <w:rFonts w:cs="Arial"/>
          <w:bCs/>
          <w:color w:val="3F1D3D"/>
          <w:sz w:val="28"/>
          <w:szCs w:val="28"/>
        </w:rPr>
      </w:pPr>
    </w:p>
    <w:p w14:paraId="58A76DAE" w14:textId="77777777" w:rsidR="009355CE" w:rsidRPr="003817A6" w:rsidRDefault="009355CE" w:rsidP="009355CE">
      <w:pPr>
        <w:jc w:val="both"/>
        <w:rPr>
          <w:rFonts w:cs="Arial"/>
          <w:bCs/>
          <w:color w:val="3F1D3D"/>
          <w:sz w:val="28"/>
          <w:szCs w:val="28"/>
        </w:rPr>
      </w:pPr>
    </w:p>
    <w:p w14:paraId="2A278753" w14:textId="77777777" w:rsidR="009355CE" w:rsidRPr="003817A6" w:rsidRDefault="009355CE" w:rsidP="009355CE">
      <w:pPr>
        <w:jc w:val="both"/>
        <w:rPr>
          <w:rFonts w:cs="Arial"/>
          <w:bCs/>
          <w:color w:val="3F1D3D"/>
          <w:sz w:val="28"/>
          <w:szCs w:val="28"/>
        </w:rPr>
      </w:pPr>
    </w:p>
    <w:p w14:paraId="497F5032" w14:textId="77777777" w:rsidR="009355CE" w:rsidRPr="003817A6" w:rsidRDefault="009355CE" w:rsidP="009355CE">
      <w:pPr>
        <w:pStyle w:val="BodyText2"/>
        <w:spacing w:line="240" w:lineRule="auto"/>
        <w:rPr>
          <w:rFonts w:ascii="Arial" w:hAnsi="Arial" w:cs="Arial"/>
          <w:b/>
          <w:i/>
          <w:color w:val="3F1D3D"/>
          <w:sz w:val="28"/>
          <w:szCs w:val="28"/>
        </w:rPr>
      </w:pPr>
      <w:r w:rsidRPr="003817A6">
        <w:rPr>
          <w:rFonts w:ascii="Arial" w:hAnsi="Arial" w:cs="Arial"/>
          <w:b/>
          <w:i/>
          <w:color w:val="3F1D3D"/>
          <w:sz w:val="28"/>
          <w:szCs w:val="28"/>
        </w:rPr>
        <w:t xml:space="preserve">Thank you for applying for the post.  You </w:t>
      </w:r>
      <w:proofErr w:type="gramStart"/>
      <w:r w:rsidRPr="003817A6">
        <w:rPr>
          <w:rFonts w:ascii="Arial" w:hAnsi="Arial" w:cs="Arial"/>
          <w:b/>
          <w:i/>
          <w:color w:val="3F1D3D"/>
          <w:sz w:val="28"/>
          <w:szCs w:val="28"/>
        </w:rPr>
        <w:t>will be notified</w:t>
      </w:r>
      <w:proofErr w:type="gramEnd"/>
      <w:r w:rsidRPr="003817A6">
        <w:rPr>
          <w:rFonts w:ascii="Arial" w:hAnsi="Arial" w:cs="Arial"/>
          <w:b/>
          <w:i/>
          <w:color w:val="3F1D3D"/>
          <w:sz w:val="28"/>
          <w:szCs w:val="28"/>
        </w:rPr>
        <w:t xml:space="preserve"> in writing if you are selected for interview.</w:t>
      </w:r>
    </w:p>
    <w:p w14:paraId="343952C4" w14:textId="77777777" w:rsidR="00D24A3C" w:rsidRPr="003817A6" w:rsidRDefault="009355CE" w:rsidP="00D24A3C">
      <w:pPr>
        <w:jc w:val="center"/>
        <w:rPr>
          <w:rFonts w:cs="Arial"/>
          <w:b/>
          <w:bCs/>
          <w:color w:val="3E1B59"/>
          <w:sz w:val="28"/>
          <w:szCs w:val="28"/>
        </w:rPr>
      </w:pPr>
      <w:r w:rsidRPr="003817A6">
        <w:rPr>
          <w:rFonts w:cs="Arial"/>
          <w:color w:val="3F1D3D"/>
        </w:rPr>
        <w:br w:type="page"/>
      </w:r>
      <w:r w:rsidR="00D24A3C" w:rsidRPr="003817A6">
        <w:rPr>
          <w:rFonts w:cs="Arial"/>
          <w:b/>
          <w:bCs/>
          <w:color w:val="3E1B59"/>
          <w:sz w:val="28"/>
          <w:szCs w:val="28"/>
        </w:rPr>
        <w:lastRenderedPageBreak/>
        <w:t>Equality and Diversity Monitoring Form</w:t>
      </w:r>
    </w:p>
    <w:p w14:paraId="1628EBF8" w14:textId="77777777" w:rsidR="00D24A3C" w:rsidRPr="003817A6" w:rsidRDefault="00D24A3C" w:rsidP="00D24A3C">
      <w:pPr>
        <w:rPr>
          <w:rFonts w:cs="Arial"/>
          <w:color w:val="3E1B59"/>
          <w:sz w:val="28"/>
          <w:szCs w:val="28"/>
        </w:rPr>
      </w:pPr>
    </w:p>
    <w:p w14:paraId="3AF13680" w14:textId="77777777" w:rsidR="00D24A3C" w:rsidRPr="003817A6" w:rsidRDefault="00D24A3C" w:rsidP="00D24A3C">
      <w:pPr>
        <w:rPr>
          <w:rFonts w:cs="Arial"/>
          <w:b/>
          <w:bCs/>
          <w:color w:val="3E1B59"/>
          <w:sz w:val="28"/>
          <w:szCs w:val="28"/>
        </w:rPr>
      </w:pPr>
      <w:r w:rsidRPr="003817A6">
        <w:rPr>
          <w:rFonts w:cs="Arial"/>
          <w:b/>
          <w:bCs/>
          <w:color w:val="3E1B59"/>
          <w:sz w:val="28"/>
          <w:szCs w:val="28"/>
        </w:rPr>
        <w:t xml:space="preserve">Hear </w:t>
      </w:r>
      <w:proofErr w:type="gramStart"/>
      <w:r w:rsidRPr="003817A6">
        <w:rPr>
          <w:rFonts w:cs="Arial"/>
          <w:b/>
          <w:bCs/>
          <w:color w:val="3E1B59"/>
          <w:sz w:val="28"/>
          <w:szCs w:val="28"/>
        </w:rPr>
        <w:t>Us</w:t>
      </w:r>
      <w:proofErr w:type="gramEnd"/>
      <w:r w:rsidRPr="003817A6">
        <w:rPr>
          <w:rFonts w:cs="Arial"/>
          <w:b/>
          <w:bCs/>
          <w:color w:val="3E1B59"/>
          <w:sz w:val="28"/>
          <w:szCs w:val="28"/>
        </w:rPr>
        <w:t xml:space="preserve"> has a commitment to equality and diversity and would appreciate your help to ensure we meet this commitment by filling out this form.</w:t>
      </w:r>
    </w:p>
    <w:p w14:paraId="52C4A92F" w14:textId="77777777" w:rsidR="00D24A3C" w:rsidRPr="003817A6" w:rsidRDefault="00D24A3C" w:rsidP="00D24A3C">
      <w:pPr>
        <w:jc w:val="center"/>
        <w:rPr>
          <w:rFonts w:cs="Arial"/>
          <w:b/>
          <w:bCs/>
          <w:color w:val="3E1B59"/>
          <w:sz w:val="28"/>
          <w:szCs w:val="28"/>
        </w:rPr>
      </w:pPr>
    </w:p>
    <w:tbl>
      <w:tblPr>
        <w:tblW w:w="0" w:type="auto"/>
        <w:jc w:val="center"/>
        <w:tblBorders>
          <w:bottom w:val="single" w:sz="12" w:space="0" w:color="3E1B59"/>
          <w:insideH w:val="single" w:sz="12" w:space="0" w:color="3E1B59"/>
        </w:tblBorders>
        <w:tblLook w:val="04A0" w:firstRow="1" w:lastRow="0" w:firstColumn="1" w:lastColumn="0" w:noHBand="0" w:noVBand="1"/>
      </w:tblPr>
      <w:tblGrid>
        <w:gridCol w:w="1242"/>
        <w:gridCol w:w="709"/>
        <w:gridCol w:w="142"/>
        <w:gridCol w:w="142"/>
        <w:gridCol w:w="850"/>
        <w:gridCol w:w="992"/>
        <w:gridCol w:w="142"/>
        <w:gridCol w:w="567"/>
        <w:gridCol w:w="404"/>
        <w:gridCol w:w="588"/>
        <w:gridCol w:w="3379"/>
        <w:gridCol w:w="94"/>
      </w:tblGrid>
      <w:tr w:rsidR="00D24A3C" w:rsidRPr="003817A6" w14:paraId="2D661A07" w14:textId="77777777" w:rsidTr="00800A34">
        <w:trPr>
          <w:gridAfter w:val="1"/>
          <w:wAfter w:w="94" w:type="dxa"/>
          <w:jc w:val="center"/>
        </w:trPr>
        <w:tc>
          <w:tcPr>
            <w:tcW w:w="9157" w:type="dxa"/>
            <w:gridSpan w:val="11"/>
            <w:shd w:val="clear" w:color="auto" w:fill="auto"/>
            <w:vAlign w:val="center"/>
          </w:tcPr>
          <w:p w14:paraId="5D9B645D" w14:textId="77777777" w:rsidR="00D24A3C" w:rsidRPr="003817A6" w:rsidRDefault="00D24A3C" w:rsidP="00800A34">
            <w:pPr>
              <w:rPr>
                <w:rFonts w:cs="Arial"/>
                <w:b/>
                <w:bCs/>
                <w:color w:val="3E1B59"/>
                <w:sz w:val="28"/>
                <w:szCs w:val="28"/>
              </w:rPr>
            </w:pPr>
            <w:r w:rsidRPr="003817A6">
              <w:rPr>
                <w:rFonts w:cs="Arial"/>
                <w:b/>
                <w:color w:val="3E1B59"/>
                <w:spacing w:val="20"/>
                <w:sz w:val="28"/>
                <w:szCs w:val="28"/>
              </w:rPr>
              <w:t>ETHNICITY</w:t>
            </w:r>
          </w:p>
        </w:tc>
      </w:tr>
      <w:tr w:rsidR="00D24A3C" w:rsidRPr="003817A6" w14:paraId="0C757C9D" w14:textId="77777777" w:rsidTr="00800A34">
        <w:trPr>
          <w:gridAfter w:val="1"/>
          <w:wAfter w:w="94" w:type="dxa"/>
          <w:trHeight w:val="989"/>
          <w:jc w:val="center"/>
        </w:trPr>
        <w:tc>
          <w:tcPr>
            <w:tcW w:w="3085" w:type="dxa"/>
            <w:gridSpan w:val="5"/>
            <w:shd w:val="clear" w:color="auto" w:fill="auto"/>
            <w:vAlign w:val="center"/>
          </w:tcPr>
          <w:p w14:paraId="41015B01" w14:textId="77777777" w:rsidR="00D24A3C" w:rsidRPr="003817A6" w:rsidRDefault="00D24A3C" w:rsidP="00800A34">
            <w:pPr>
              <w:ind w:right="-112"/>
              <w:rPr>
                <w:rFonts w:cs="Arial"/>
                <w:b/>
                <w:bCs/>
                <w:color w:val="3E1B59"/>
                <w:sz w:val="28"/>
                <w:szCs w:val="28"/>
              </w:rPr>
            </w:pPr>
            <w:r w:rsidRPr="003817A6">
              <w:rPr>
                <w:rFonts w:cs="Arial"/>
                <w:color w:val="3E1B59"/>
                <w:sz w:val="28"/>
                <w:szCs w:val="28"/>
              </w:rPr>
              <w:t>Asian or Asian British:</w:t>
            </w:r>
          </w:p>
        </w:tc>
        <w:tc>
          <w:tcPr>
            <w:tcW w:w="6072" w:type="dxa"/>
            <w:gridSpan w:val="6"/>
            <w:shd w:val="clear" w:color="auto" w:fill="auto"/>
            <w:vAlign w:val="center"/>
          </w:tcPr>
          <w:p w14:paraId="6C0D14BF" w14:textId="77777777" w:rsidR="00D24A3C" w:rsidRPr="003817A6" w:rsidRDefault="00D24A3C" w:rsidP="00800A34">
            <w:pPr>
              <w:ind w:right="-112"/>
              <w:rPr>
                <w:rFonts w:cs="Arial"/>
                <w:color w:val="3E1B59"/>
                <w:sz w:val="28"/>
                <w:szCs w:val="28"/>
              </w:rPr>
            </w:pPr>
            <w:r w:rsidRPr="003817A6">
              <w:rPr>
                <w:rFonts w:cs="Arial"/>
                <w:color w:val="3E1B59"/>
                <w:sz w:val="28"/>
                <w:szCs w:val="28"/>
              </w:rPr>
              <w:t xml:space="preserve">Bangladeshi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Indian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Pakistani </w:t>
            </w:r>
            <w:r w:rsidRPr="003817A6">
              <w:rPr>
                <w:rFonts w:cs="Arial"/>
                <w:color w:val="3E1B59"/>
                <w:sz w:val="40"/>
                <w:szCs w:val="40"/>
              </w:rPr>
              <w:sym w:font="Wingdings" w:char="F06F"/>
            </w:r>
          </w:p>
          <w:p w14:paraId="4CE1C5FE" w14:textId="77777777" w:rsidR="00D24A3C" w:rsidRPr="003817A6" w:rsidRDefault="00D24A3C" w:rsidP="00800A34">
            <w:pPr>
              <w:ind w:right="-112"/>
              <w:rPr>
                <w:rFonts w:cs="Arial"/>
                <w:color w:val="3E1B59"/>
                <w:sz w:val="28"/>
                <w:szCs w:val="28"/>
              </w:rPr>
            </w:pPr>
            <w:r w:rsidRPr="003817A6">
              <w:rPr>
                <w:rFonts w:cs="Arial"/>
                <w:color w:val="3E1B59"/>
                <w:sz w:val="28"/>
                <w:szCs w:val="28"/>
              </w:rPr>
              <w:t xml:space="preserve">Any other Asian background </w:t>
            </w:r>
            <w:r w:rsidRPr="003817A6">
              <w:rPr>
                <w:rFonts w:cs="Arial"/>
                <w:color w:val="3E1B59"/>
                <w:sz w:val="40"/>
                <w:szCs w:val="40"/>
              </w:rPr>
              <w:sym w:font="Wingdings" w:char="F06F"/>
            </w:r>
          </w:p>
        </w:tc>
      </w:tr>
      <w:tr w:rsidR="00D24A3C" w:rsidRPr="003817A6" w14:paraId="3F774FC1" w14:textId="77777777" w:rsidTr="00800A34">
        <w:trPr>
          <w:gridAfter w:val="1"/>
          <w:wAfter w:w="94" w:type="dxa"/>
          <w:trHeight w:val="1097"/>
          <w:jc w:val="center"/>
        </w:trPr>
        <w:tc>
          <w:tcPr>
            <w:tcW w:w="3085" w:type="dxa"/>
            <w:gridSpan w:val="5"/>
            <w:shd w:val="clear" w:color="auto" w:fill="auto"/>
            <w:vAlign w:val="center"/>
          </w:tcPr>
          <w:p w14:paraId="123A56A0" w14:textId="77777777" w:rsidR="00D24A3C" w:rsidRPr="003817A6" w:rsidRDefault="00D24A3C" w:rsidP="00800A34">
            <w:pPr>
              <w:ind w:right="-112"/>
              <w:rPr>
                <w:rFonts w:cs="Arial"/>
                <w:color w:val="3E1B59"/>
                <w:sz w:val="28"/>
                <w:szCs w:val="28"/>
              </w:rPr>
            </w:pPr>
            <w:r w:rsidRPr="003817A6">
              <w:rPr>
                <w:rFonts w:cs="Arial"/>
                <w:color w:val="3E1B59"/>
                <w:sz w:val="28"/>
                <w:szCs w:val="28"/>
              </w:rPr>
              <w:t>Black or Black British:</w:t>
            </w:r>
          </w:p>
        </w:tc>
        <w:tc>
          <w:tcPr>
            <w:tcW w:w="6072" w:type="dxa"/>
            <w:gridSpan w:val="6"/>
            <w:shd w:val="clear" w:color="auto" w:fill="auto"/>
            <w:vAlign w:val="center"/>
          </w:tcPr>
          <w:p w14:paraId="6319E574" w14:textId="77777777" w:rsidR="00D24A3C" w:rsidRPr="003817A6" w:rsidRDefault="00D24A3C" w:rsidP="00800A34">
            <w:pPr>
              <w:ind w:right="-112"/>
              <w:rPr>
                <w:rFonts w:cs="Arial"/>
                <w:color w:val="3E1B59"/>
                <w:sz w:val="40"/>
                <w:szCs w:val="40"/>
              </w:rPr>
            </w:pPr>
            <w:r w:rsidRPr="003817A6">
              <w:rPr>
                <w:rFonts w:cs="Arial"/>
                <w:color w:val="3E1B59"/>
                <w:sz w:val="28"/>
                <w:szCs w:val="28"/>
              </w:rPr>
              <w:t xml:space="preserve">Caribbean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African </w:t>
            </w:r>
            <w:r w:rsidRPr="003817A6">
              <w:rPr>
                <w:rFonts w:cs="Arial"/>
                <w:color w:val="3E1B59"/>
                <w:sz w:val="40"/>
                <w:szCs w:val="40"/>
              </w:rPr>
              <w:sym w:font="Wingdings" w:char="F06F"/>
            </w:r>
            <w:r w:rsidRPr="003817A6">
              <w:rPr>
                <w:rFonts w:cs="Arial"/>
                <w:color w:val="3E1B59"/>
                <w:sz w:val="40"/>
                <w:szCs w:val="40"/>
              </w:rPr>
              <w:t xml:space="preserve"> </w:t>
            </w:r>
          </w:p>
          <w:p w14:paraId="73848F38" w14:textId="77777777" w:rsidR="00D24A3C" w:rsidRPr="003817A6" w:rsidRDefault="00D24A3C" w:rsidP="00800A34">
            <w:pPr>
              <w:ind w:right="-112"/>
              <w:rPr>
                <w:rFonts w:cs="Arial"/>
                <w:color w:val="3E1B59"/>
                <w:sz w:val="40"/>
                <w:szCs w:val="40"/>
              </w:rPr>
            </w:pPr>
            <w:r w:rsidRPr="003817A6">
              <w:rPr>
                <w:rFonts w:cs="Arial"/>
                <w:color w:val="3E1B59"/>
                <w:sz w:val="28"/>
                <w:szCs w:val="28"/>
              </w:rPr>
              <w:t>Any other Black background</w:t>
            </w:r>
            <w:r w:rsidRPr="003817A6">
              <w:rPr>
                <w:rFonts w:cs="Arial"/>
                <w:color w:val="3E1B59"/>
                <w:sz w:val="40"/>
                <w:szCs w:val="40"/>
              </w:rPr>
              <w:sym w:font="Wingdings" w:char="F06F"/>
            </w:r>
          </w:p>
        </w:tc>
      </w:tr>
      <w:tr w:rsidR="00D24A3C" w:rsidRPr="003817A6" w14:paraId="1F912624" w14:textId="77777777" w:rsidTr="00800A34">
        <w:trPr>
          <w:gridAfter w:val="1"/>
          <w:wAfter w:w="94" w:type="dxa"/>
          <w:trHeight w:val="731"/>
          <w:jc w:val="center"/>
        </w:trPr>
        <w:tc>
          <w:tcPr>
            <w:tcW w:w="4077" w:type="dxa"/>
            <w:gridSpan w:val="6"/>
            <w:shd w:val="clear" w:color="auto" w:fill="auto"/>
            <w:vAlign w:val="center"/>
          </w:tcPr>
          <w:p w14:paraId="5F3B750E" w14:textId="77777777" w:rsidR="00D24A3C" w:rsidRPr="003817A6" w:rsidRDefault="00D24A3C" w:rsidP="00800A34">
            <w:pPr>
              <w:rPr>
                <w:rFonts w:cs="Arial"/>
                <w:color w:val="3E1B59"/>
                <w:sz w:val="28"/>
                <w:szCs w:val="28"/>
              </w:rPr>
            </w:pPr>
            <w:r w:rsidRPr="003817A6">
              <w:rPr>
                <w:rFonts w:cs="Arial"/>
                <w:color w:val="3E1B59"/>
                <w:sz w:val="28"/>
                <w:szCs w:val="28"/>
              </w:rPr>
              <w:t xml:space="preserve">Chinese or Chinese British </w:t>
            </w:r>
            <w:r w:rsidRPr="003817A6">
              <w:rPr>
                <w:rFonts w:cs="Arial"/>
                <w:color w:val="3E1B59"/>
                <w:sz w:val="40"/>
                <w:szCs w:val="40"/>
              </w:rPr>
              <w:sym w:font="Wingdings" w:char="F06F"/>
            </w:r>
            <w:r w:rsidRPr="003817A6">
              <w:rPr>
                <w:rFonts w:cs="Arial"/>
                <w:color w:val="3E1B59"/>
                <w:sz w:val="28"/>
                <w:szCs w:val="28"/>
              </w:rPr>
              <w:t xml:space="preserve"> </w:t>
            </w:r>
          </w:p>
        </w:tc>
        <w:tc>
          <w:tcPr>
            <w:tcW w:w="5080" w:type="dxa"/>
            <w:gridSpan w:val="5"/>
            <w:shd w:val="clear" w:color="auto" w:fill="auto"/>
            <w:vAlign w:val="center"/>
          </w:tcPr>
          <w:p w14:paraId="0706810B" w14:textId="77777777" w:rsidR="00D24A3C" w:rsidRPr="003817A6" w:rsidRDefault="00D24A3C" w:rsidP="00800A34">
            <w:pPr>
              <w:rPr>
                <w:rFonts w:cs="Arial"/>
                <w:color w:val="3E1B59"/>
                <w:sz w:val="28"/>
                <w:szCs w:val="28"/>
              </w:rPr>
            </w:pPr>
            <w:r w:rsidRPr="003817A6">
              <w:rPr>
                <w:rFonts w:cs="Arial"/>
                <w:color w:val="3E1B59"/>
                <w:sz w:val="28"/>
                <w:szCs w:val="28"/>
              </w:rPr>
              <w:t xml:space="preserve">Other ethnic group </w:t>
            </w:r>
            <w:r w:rsidRPr="003817A6">
              <w:rPr>
                <w:rFonts w:cs="Arial"/>
                <w:color w:val="3E1B59"/>
                <w:sz w:val="40"/>
                <w:szCs w:val="40"/>
              </w:rPr>
              <w:sym w:font="Wingdings" w:char="F06F"/>
            </w:r>
          </w:p>
        </w:tc>
      </w:tr>
      <w:tr w:rsidR="00D24A3C" w:rsidRPr="003817A6" w14:paraId="11751032" w14:textId="77777777" w:rsidTr="00800A34">
        <w:trPr>
          <w:gridAfter w:val="1"/>
          <w:wAfter w:w="94" w:type="dxa"/>
          <w:trHeight w:val="433"/>
          <w:jc w:val="center"/>
        </w:trPr>
        <w:tc>
          <w:tcPr>
            <w:tcW w:w="1242" w:type="dxa"/>
            <w:vMerge w:val="restart"/>
            <w:shd w:val="clear" w:color="auto" w:fill="auto"/>
            <w:vAlign w:val="center"/>
          </w:tcPr>
          <w:p w14:paraId="1E70EDD3" w14:textId="77777777" w:rsidR="00D24A3C" w:rsidRPr="003817A6" w:rsidRDefault="00D24A3C" w:rsidP="00800A34">
            <w:pPr>
              <w:rPr>
                <w:rFonts w:cs="Arial"/>
                <w:b/>
                <w:bCs/>
                <w:color w:val="3E1B59"/>
                <w:sz w:val="28"/>
                <w:szCs w:val="28"/>
              </w:rPr>
            </w:pPr>
            <w:r w:rsidRPr="003817A6">
              <w:rPr>
                <w:rFonts w:cs="Arial"/>
                <w:color w:val="3E1B59"/>
                <w:sz w:val="28"/>
                <w:szCs w:val="28"/>
              </w:rPr>
              <w:t>Mixed:</w:t>
            </w:r>
          </w:p>
        </w:tc>
        <w:tc>
          <w:tcPr>
            <w:tcW w:w="4536" w:type="dxa"/>
            <w:gridSpan w:val="9"/>
            <w:tcBorders>
              <w:top w:val="single" w:sz="12" w:space="0" w:color="3E1B59"/>
              <w:bottom w:val="nil"/>
            </w:tcBorders>
            <w:shd w:val="clear" w:color="auto" w:fill="auto"/>
            <w:vAlign w:val="center"/>
          </w:tcPr>
          <w:p w14:paraId="6D607AB6" w14:textId="77777777" w:rsidR="00D24A3C" w:rsidRPr="003817A6" w:rsidRDefault="00D24A3C" w:rsidP="00800A34">
            <w:pPr>
              <w:rPr>
                <w:rFonts w:cs="Arial"/>
                <w:color w:val="3E1B59"/>
                <w:sz w:val="28"/>
                <w:szCs w:val="28"/>
              </w:rPr>
            </w:pPr>
            <w:r w:rsidRPr="003817A6">
              <w:rPr>
                <w:rFonts w:cs="Arial"/>
                <w:color w:val="3E1B59"/>
                <w:sz w:val="28"/>
                <w:szCs w:val="28"/>
              </w:rPr>
              <w:t xml:space="preserve">White &amp; Black Caribbean </w:t>
            </w:r>
            <w:r w:rsidRPr="003817A6">
              <w:rPr>
                <w:rFonts w:cs="Arial"/>
                <w:color w:val="3E1B59"/>
                <w:sz w:val="40"/>
                <w:szCs w:val="40"/>
              </w:rPr>
              <w:sym w:font="Wingdings" w:char="F06F"/>
            </w:r>
          </w:p>
        </w:tc>
        <w:tc>
          <w:tcPr>
            <w:tcW w:w="3379" w:type="dxa"/>
            <w:tcBorders>
              <w:top w:val="single" w:sz="12" w:space="0" w:color="3E1B59"/>
              <w:bottom w:val="nil"/>
            </w:tcBorders>
            <w:shd w:val="clear" w:color="auto" w:fill="auto"/>
            <w:vAlign w:val="center"/>
          </w:tcPr>
          <w:p w14:paraId="295087C3" w14:textId="77777777" w:rsidR="00D24A3C" w:rsidRPr="003817A6" w:rsidRDefault="00D24A3C" w:rsidP="00800A34">
            <w:pPr>
              <w:rPr>
                <w:rFonts w:cs="Arial"/>
                <w:color w:val="3E1B59"/>
                <w:sz w:val="28"/>
                <w:szCs w:val="28"/>
              </w:rPr>
            </w:pPr>
            <w:r w:rsidRPr="003817A6">
              <w:rPr>
                <w:rFonts w:cs="Arial"/>
                <w:color w:val="3E1B59"/>
                <w:sz w:val="28"/>
                <w:szCs w:val="28"/>
              </w:rPr>
              <w:t xml:space="preserve">White &amp; Black African </w:t>
            </w:r>
            <w:r w:rsidRPr="003817A6">
              <w:rPr>
                <w:rFonts w:cs="Arial"/>
                <w:color w:val="3E1B59"/>
                <w:sz w:val="40"/>
                <w:szCs w:val="40"/>
              </w:rPr>
              <w:sym w:font="Wingdings" w:char="F06F"/>
            </w:r>
          </w:p>
        </w:tc>
      </w:tr>
      <w:tr w:rsidR="00D24A3C" w:rsidRPr="003817A6" w14:paraId="338B1D56" w14:textId="77777777" w:rsidTr="00800A34">
        <w:trPr>
          <w:gridAfter w:val="1"/>
          <w:wAfter w:w="94" w:type="dxa"/>
          <w:trHeight w:val="525"/>
          <w:jc w:val="center"/>
        </w:trPr>
        <w:tc>
          <w:tcPr>
            <w:tcW w:w="1242" w:type="dxa"/>
            <w:vMerge/>
            <w:tcBorders>
              <w:bottom w:val="single" w:sz="12" w:space="0" w:color="3E1B59"/>
            </w:tcBorders>
            <w:shd w:val="clear" w:color="auto" w:fill="auto"/>
            <w:vAlign w:val="center"/>
          </w:tcPr>
          <w:p w14:paraId="52FB0529" w14:textId="77777777" w:rsidR="00D24A3C" w:rsidRPr="003817A6" w:rsidRDefault="00D24A3C" w:rsidP="00800A34">
            <w:pPr>
              <w:jc w:val="center"/>
              <w:rPr>
                <w:rFonts w:cs="Arial"/>
                <w:b/>
                <w:bCs/>
                <w:color w:val="3E1B59"/>
                <w:sz w:val="28"/>
                <w:szCs w:val="28"/>
              </w:rPr>
            </w:pPr>
          </w:p>
        </w:tc>
        <w:tc>
          <w:tcPr>
            <w:tcW w:w="2835" w:type="dxa"/>
            <w:gridSpan w:val="5"/>
            <w:tcBorders>
              <w:top w:val="nil"/>
              <w:bottom w:val="single" w:sz="12" w:space="0" w:color="3E1B59"/>
            </w:tcBorders>
            <w:shd w:val="clear" w:color="auto" w:fill="auto"/>
            <w:vAlign w:val="center"/>
          </w:tcPr>
          <w:p w14:paraId="0301DC2D" w14:textId="77777777" w:rsidR="00D24A3C" w:rsidRPr="003817A6" w:rsidRDefault="00D24A3C" w:rsidP="00800A34">
            <w:pPr>
              <w:rPr>
                <w:rFonts w:cs="Arial"/>
                <w:color w:val="3E1B59"/>
                <w:sz w:val="28"/>
                <w:szCs w:val="28"/>
              </w:rPr>
            </w:pPr>
            <w:r w:rsidRPr="003817A6">
              <w:rPr>
                <w:rFonts w:cs="Arial"/>
                <w:color w:val="3E1B59"/>
                <w:sz w:val="28"/>
                <w:szCs w:val="28"/>
              </w:rPr>
              <w:t xml:space="preserve">White &amp; Asian </w:t>
            </w:r>
            <w:r w:rsidRPr="003817A6">
              <w:rPr>
                <w:rFonts w:cs="Arial"/>
                <w:color w:val="3E1B59"/>
                <w:sz w:val="40"/>
                <w:szCs w:val="40"/>
              </w:rPr>
              <w:sym w:font="Wingdings" w:char="F06F"/>
            </w:r>
          </w:p>
        </w:tc>
        <w:tc>
          <w:tcPr>
            <w:tcW w:w="5080" w:type="dxa"/>
            <w:gridSpan w:val="5"/>
            <w:tcBorders>
              <w:top w:val="nil"/>
              <w:bottom w:val="single" w:sz="12" w:space="0" w:color="3E1B59"/>
            </w:tcBorders>
            <w:shd w:val="clear" w:color="auto" w:fill="auto"/>
            <w:vAlign w:val="center"/>
          </w:tcPr>
          <w:p w14:paraId="79685B7F" w14:textId="77777777" w:rsidR="00D24A3C" w:rsidRPr="003817A6" w:rsidRDefault="00D24A3C" w:rsidP="00800A34">
            <w:pPr>
              <w:rPr>
                <w:rFonts w:cs="Arial"/>
                <w:color w:val="3E1B59"/>
                <w:sz w:val="28"/>
                <w:szCs w:val="28"/>
              </w:rPr>
            </w:pPr>
            <w:r w:rsidRPr="003817A6">
              <w:rPr>
                <w:rFonts w:cs="Arial"/>
                <w:color w:val="3E1B59"/>
                <w:sz w:val="28"/>
                <w:szCs w:val="28"/>
              </w:rPr>
              <w:t xml:space="preserve">Any other Mixed background </w:t>
            </w:r>
            <w:r w:rsidRPr="003817A6">
              <w:rPr>
                <w:rFonts w:cs="Arial"/>
                <w:color w:val="3E1B59"/>
                <w:sz w:val="40"/>
                <w:szCs w:val="40"/>
              </w:rPr>
              <w:sym w:font="Wingdings" w:char="F06F"/>
            </w:r>
          </w:p>
        </w:tc>
      </w:tr>
      <w:tr w:rsidR="00D24A3C" w:rsidRPr="003817A6" w14:paraId="191FB4F5" w14:textId="77777777" w:rsidTr="00800A34">
        <w:trPr>
          <w:gridAfter w:val="1"/>
          <w:wAfter w:w="94" w:type="dxa"/>
          <w:trHeight w:val="391"/>
          <w:jc w:val="center"/>
        </w:trPr>
        <w:tc>
          <w:tcPr>
            <w:tcW w:w="1242" w:type="dxa"/>
            <w:tcBorders>
              <w:top w:val="single" w:sz="12" w:space="0" w:color="3E1B59"/>
              <w:bottom w:val="nil"/>
            </w:tcBorders>
            <w:shd w:val="clear" w:color="auto" w:fill="auto"/>
            <w:vAlign w:val="center"/>
          </w:tcPr>
          <w:p w14:paraId="7AF142EE" w14:textId="77777777" w:rsidR="00D24A3C" w:rsidRPr="003817A6" w:rsidRDefault="00D24A3C" w:rsidP="00800A34">
            <w:pPr>
              <w:rPr>
                <w:rFonts w:cs="Arial"/>
                <w:color w:val="3E1B59"/>
                <w:sz w:val="28"/>
                <w:szCs w:val="28"/>
              </w:rPr>
            </w:pPr>
            <w:r w:rsidRPr="003817A6">
              <w:rPr>
                <w:rFonts w:cs="Arial"/>
                <w:color w:val="3E1B59"/>
                <w:sz w:val="28"/>
                <w:szCs w:val="28"/>
              </w:rPr>
              <w:t>White:</w:t>
            </w:r>
          </w:p>
        </w:tc>
        <w:tc>
          <w:tcPr>
            <w:tcW w:w="7915" w:type="dxa"/>
            <w:gridSpan w:val="10"/>
            <w:tcBorders>
              <w:top w:val="single" w:sz="12" w:space="0" w:color="3E1B59"/>
              <w:bottom w:val="nil"/>
            </w:tcBorders>
            <w:shd w:val="clear" w:color="auto" w:fill="auto"/>
            <w:vAlign w:val="center"/>
          </w:tcPr>
          <w:p w14:paraId="14A1AABC" w14:textId="77777777" w:rsidR="00D24A3C" w:rsidRPr="003817A6" w:rsidRDefault="00D24A3C" w:rsidP="00800A34">
            <w:pPr>
              <w:rPr>
                <w:rFonts w:cs="Arial"/>
                <w:color w:val="3E1B59"/>
                <w:sz w:val="28"/>
                <w:szCs w:val="28"/>
              </w:rPr>
            </w:pPr>
            <w:r w:rsidRPr="003817A6">
              <w:rPr>
                <w:rFonts w:cs="Arial"/>
                <w:color w:val="3E1B59"/>
                <w:sz w:val="28"/>
                <w:szCs w:val="28"/>
              </w:rPr>
              <w:t>English, Welsh, Scottish, Northern Irish or British</w:t>
            </w:r>
            <w:r w:rsidRPr="003817A6">
              <w:rPr>
                <w:rFonts w:cs="Arial"/>
                <w:color w:val="0B0C0C"/>
              </w:rPr>
              <w:t xml:space="preserve"> </w:t>
            </w:r>
            <w:r w:rsidRPr="003817A6">
              <w:rPr>
                <w:rFonts w:cs="Arial"/>
                <w:color w:val="3E1B59"/>
                <w:sz w:val="28"/>
                <w:szCs w:val="28"/>
              </w:rPr>
              <w:t xml:space="preserve">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Irish </w:t>
            </w:r>
            <w:r w:rsidRPr="003817A6">
              <w:rPr>
                <w:rFonts w:cs="Arial"/>
                <w:color w:val="3E1B59"/>
                <w:sz w:val="40"/>
                <w:szCs w:val="40"/>
              </w:rPr>
              <w:sym w:font="Wingdings" w:char="F06F"/>
            </w:r>
          </w:p>
        </w:tc>
      </w:tr>
      <w:tr w:rsidR="00D24A3C" w:rsidRPr="003817A6" w14:paraId="29D849AE" w14:textId="77777777" w:rsidTr="00800A34">
        <w:trPr>
          <w:trHeight w:val="669"/>
          <w:jc w:val="center"/>
        </w:trPr>
        <w:tc>
          <w:tcPr>
            <w:tcW w:w="1242" w:type="dxa"/>
            <w:tcBorders>
              <w:top w:val="nil"/>
            </w:tcBorders>
            <w:shd w:val="clear" w:color="auto" w:fill="auto"/>
            <w:vAlign w:val="center"/>
          </w:tcPr>
          <w:p w14:paraId="706DD97E" w14:textId="77777777" w:rsidR="00D24A3C" w:rsidRPr="003817A6" w:rsidRDefault="00D24A3C" w:rsidP="00800A34">
            <w:pPr>
              <w:rPr>
                <w:rFonts w:cs="Arial"/>
                <w:color w:val="3E1B59"/>
                <w:sz w:val="28"/>
                <w:szCs w:val="28"/>
              </w:rPr>
            </w:pPr>
          </w:p>
        </w:tc>
        <w:tc>
          <w:tcPr>
            <w:tcW w:w="3948" w:type="dxa"/>
            <w:gridSpan w:val="8"/>
            <w:tcBorders>
              <w:top w:val="nil"/>
            </w:tcBorders>
            <w:shd w:val="clear" w:color="auto" w:fill="auto"/>
            <w:vAlign w:val="center"/>
          </w:tcPr>
          <w:p w14:paraId="413DA358" w14:textId="77777777" w:rsidR="00D24A3C" w:rsidRPr="003817A6" w:rsidRDefault="00D24A3C" w:rsidP="00800A34">
            <w:pPr>
              <w:shd w:val="clear" w:color="auto" w:fill="FFFFFF"/>
              <w:ind w:left="-112"/>
              <w:rPr>
                <w:rFonts w:cs="Arial"/>
                <w:color w:val="3E1B59"/>
                <w:sz w:val="28"/>
                <w:szCs w:val="28"/>
              </w:rPr>
            </w:pPr>
            <w:r w:rsidRPr="003817A6">
              <w:rPr>
                <w:rFonts w:cs="Arial"/>
                <w:color w:val="3E1B59"/>
                <w:sz w:val="28"/>
                <w:szCs w:val="28"/>
              </w:rPr>
              <w:t xml:space="preserve">Gypsy or Irish Traveller </w:t>
            </w:r>
            <w:r w:rsidRPr="003817A6">
              <w:rPr>
                <w:rFonts w:cs="Arial"/>
                <w:color w:val="3E1B59"/>
                <w:sz w:val="40"/>
                <w:szCs w:val="40"/>
              </w:rPr>
              <w:sym w:font="Wingdings" w:char="F06F"/>
            </w:r>
          </w:p>
        </w:tc>
        <w:tc>
          <w:tcPr>
            <w:tcW w:w="4061" w:type="dxa"/>
            <w:gridSpan w:val="3"/>
            <w:tcBorders>
              <w:top w:val="nil"/>
            </w:tcBorders>
            <w:shd w:val="clear" w:color="auto" w:fill="auto"/>
            <w:vAlign w:val="center"/>
          </w:tcPr>
          <w:p w14:paraId="74B04873" w14:textId="77777777" w:rsidR="00D24A3C" w:rsidRPr="003817A6" w:rsidRDefault="00D24A3C" w:rsidP="00800A34">
            <w:pPr>
              <w:ind w:left="7" w:right="-164" w:hanging="7"/>
              <w:rPr>
                <w:rFonts w:cs="Arial"/>
                <w:color w:val="3E1B59"/>
                <w:sz w:val="28"/>
                <w:szCs w:val="28"/>
              </w:rPr>
            </w:pPr>
            <w:r w:rsidRPr="003817A6">
              <w:rPr>
                <w:rFonts w:cs="Arial"/>
                <w:color w:val="3E1B59"/>
                <w:sz w:val="28"/>
                <w:szCs w:val="28"/>
              </w:rPr>
              <w:t xml:space="preserve">Other White background </w:t>
            </w:r>
            <w:r w:rsidRPr="003817A6">
              <w:rPr>
                <w:rFonts w:cs="Arial"/>
                <w:color w:val="3E1B59"/>
                <w:sz w:val="40"/>
                <w:szCs w:val="40"/>
              </w:rPr>
              <w:sym w:font="Wingdings" w:char="F06F"/>
            </w:r>
          </w:p>
        </w:tc>
      </w:tr>
      <w:tr w:rsidR="00D24A3C" w:rsidRPr="003817A6" w14:paraId="5BC25055" w14:textId="77777777" w:rsidTr="00800A34">
        <w:trPr>
          <w:gridAfter w:val="1"/>
          <w:wAfter w:w="94" w:type="dxa"/>
          <w:trHeight w:val="695"/>
          <w:jc w:val="center"/>
        </w:trPr>
        <w:tc>
          <w:tcPr>
            <w:tcW w:w="2093" w:type="dxa"/>
            <w:gridSpan w:val="3"/>
            <w:shd w:val="clear" w:color="auto" w:fill="auto"/>
            <w:vAlign w:val="center"/>
          </w:tcPr>
          <w:p w14:paraId="698F733F" w14:textId="77777777" w:rsidR="00D24A3C" w:rsidRPr="003817A6" w:rsidRDefault="00D24A3C" w:rsidP="00800A34">
            <w:pPr>
              <w:rPr>
                <w:rFonts w:cs="Arial"/>
                <w:b/>
                <w:bCs/>
                <w:i/>
                <w:iCs/>
                <w:color w:val="3E1B59"/>
                <w:sz w:val="28"/>
                <w:szCs w:val="28"/>
              </w:rPr>
            </w:pPr>
            <w:r w:rsidRPr="003817A6">
              <w:rPr>
                <w:rFonts w:cs="Arial"/>
                <w:b/>
                <w:color w:val="3E1B59"/>
                <w:spacing w:val="20"/>
                <w:sz w:val="28"/>
                <w:szCs w:val="28"/>
              </w:rPr>
              <w:t>GENDER</w:t>
            </w:r>
          </w:p>
        </w:tc>
        <w:tc>
          <w:tcPr>
            <w:tcW w:w="7064" w:type="dxa"/>
            <w:gridSpan w:val="8"/>
            <w:shd w:val="clear" w:color="auto" w:fill="auto"/>
            <w:vAlign w:val="center"/>
          </w:tcPr>
          <w:p w14:paraId="3F452C53" w14:textId="77777777" w:rsidR="00D24A3C" w:rsidRPr="003817A6" w:rsidRDefault="00D24A3C" w:rsidP="00800A34">
            <w:pPr>
              <w:rPr>
                <w:rFonts w:cs="Arial"/>
                <w:color w:val="3E1B59"/>
                <w:sz w:val="28"/>
                <w:szCs w:val="28"/>
              </w:rPr>
            </w:pPr>
            <w:r w:rsidRPr="003817A6">
              <w:rPr>
                <w:rFonts w:cs="Arial"/>
                <w:color w:val="3E1B59"/>
                <w:sz w:val="28"/>
                <w:szCs w:val="28"/>
              </w:rPr>
              <w:t xml:space="preserve">Female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Male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Transgender  </w:t>
            </w:r>
            <w:r w:rsidRPr="003817A6">
              <w:rPr>
                <w:rFonts w:cs="Arial"/>
                <w:color w:val="3E1B59"/>
                <w:sz w:val="40"/>
                <w:szCs w:val="40"/>
              </w:rPr>
              <w:sym w:font="Wingdings" w:char="F06F"/>
            </w:r>
            <w:r w:rsidRPr="003817A6">
              <w:rPr>
                <w:rFonts w:cs="Arial"/>
                <w:color w:val="3E1B59"/>
                <w:sz w:val="40"/>
                <w:szCs w:val="40"/>
              </w:rPr>
              <w:t xml:space="preserve">  </w:t>
            </w:r>
          </w:p>
        </w:tc>
      </w:tr>
      <w:tr w:rsidR="00D24A3C" w:rsidRPr="003817A6" w14:paraId="136719FC" w14:textId="77777777" w:rsidTr="00800A34">
        <w:trPr>
          <w:gridAfter w:val="1"/>
          <w:wAfter w:w="94" w:type="dxa"/>
          <w:trHeight w:val="695"/>
          <w:jc w:val="center"/>
        </w:trPr>
        <w:tc>
          <w:tcPr>
            <w:tcW w:w="2235" w:type="dxa"/>
            <w:gridSpan w:val="4"/>
            <w:shd w:val="clear" w:color="auto" w:fill="auto"/>
            <w:vAlign w:val="center"/>
          </w:tcPr>
          <w:p w14:paraId="4890A119" w14:textId="77777777" w:rsidR="00D24A3C" w:rsidRPr="003817A6" w:rsidRDefault="00D24A3C" w:rsidP="00800A34">
            <w:pPr>
              <w:rPr>
                <w:rFonts w:cs="Arial"/>
                <w:b/>
                <w:color w:val="3E1B59"/>
                <w:spacing w:val="20"/>
                <w:sz w:val="28"/>
                <w:szCs w:val="28"/>
              </w:rPr>
            </w:pPr>
            <w:r w:rsidRPr="003817A6">
              <w:rPr>
                <w:rFonts w:cs="Arial"/>
                <w:b/>
                <w:color w:val="3E1B59"/>
                <w:spacing w:val="20"/>
                <w:sz w:val="28"/>
              </w:rPr>
              <w:t>SEXUALITY</w:t>
            </w:r>
          </w:p>
        </w:tc>
        <w:tc>
          <w:tcPr>
            <w:tcW w:w="2551" w:type="dxa"/>
            <w:gridSpan w:val="4"/>
            <w:shd w:val="clear" w:color="auto" w:fill="auto"/>
            <w:vAlign w:val="center"/>
          </w:tcPr>
          <w:p w14:paraId="6F811C36" w14:textId="77777777" w:rsidR="00D24A3C" w:rsidRPr="003817A6" w:rsidRDefault="00D24A3C" w:rsidP="00800A34">
            <w:pPr>
              <w:rPr>
                <w:rFonts w:cs="Arial"/>
                <w:color w:val="3E1B59"/>
                <w:sz w:val="40"/>
                <w:szCs w:val="40"/>
              </w:rPr>
            </w:pPr>
            <w:r w:rsidRPr="003817A6">
              <w:rPr>
                <w:rFonts w:cs="Arial"/>
                <w:color w:val="3E1B59"/>
                <w:sz w:val="28"/>
                <w:szCs w:val="28"/>
              </w:rPr>
              <w:t xml:space="preserve">Heterosexual  </w:t>
            </w:r>
            <w:r w:rsidRPr="003817A6">
              <w:rPr>
                <w:rFonts w:cs="Arial"/>
                <w:color w:val="3E1B59"/>
                <w:sz w:val="40"/>
                <w:szCs w:val="40"/>
              </w:rPr>
              <w:sym w:font="Wingdings" w:char="F06F"/>
            </w:r>
            <w:r w:rsidRPr="003817A6">
              <w:rPr>
                <w:rFonts w:cs="Arial"/>
                <w:color w:val="3E1B59"/>
                <w:sz w:val="40"/>
                <w:szCs w:val="40"/>
              </w:rPr>
              <w:t xml:space="preserve"> </w:t>
            </w:r>
          </w:p>
          <w:p w14:paraId="4724458B" w14:textId="77777777" w:rsidR="00D24A3C" w:rsidRPr="003817A6" w:rsidRDefault="00D24A3C" w:rsidP="00800A34">
            <w:pPr>
              <w:rPr>
                <w:rFonts w:cs="Arial"/>
                <w:color w:val="3E1B59"/>
                <w:sz w:val="28"/>
                <w:szCs w:val="28"/>
              </w:rPr>
            </w:pPr>
            <w:r w:rsidRPr="003817A6">
              <w:rPr>
                <w:rFonts w:cs="Arial"/>
                <w:color w:val="3E1B59"/>
                <w:sz w:val="28"/>
                <w:szCs w:val="28"/>
              </w:rPr>
              <w:t xml:space="preserve">Bisexual  </w:t>
            </w:r>
            <w:r w:rsidRPr="003817A6">
              <w:rPr>
                <w:rFonts w:cs="Arial"/>
                <w:color w:val="3E1B59"/>
                <w:sz w:val="40"/>
                <w:szCs w:val="40"/>
              </w:rPr>
              <w:sym w:font="Wingdings" w:char="F06F"/>
            </w:r>
            <w:r w:rsidRPr="003817A6">
              <w:rPr>
                <w:rFonts w:cs="Arial"/>
                <w:color w:val="3E1B59"/>
                <w:sz w:val="40"/>
                <w:szCs w:val="40"/>
              </w:rPr>
              <w:t xml:space="preserve">  </w:t>
            </w:r>
          </w:p>
        </w:tc>
        <w:tc>
          <w:tcPr>
            <w:tcW w:w="4371" w:type="dxa"/>
            <w:gridSpan w:val="3"/>
            <w:shd w:val="clear" w:color="auto" w:fill="auto"/>
            <w:vAlign w:val="center"/>
          </w:tcPr>
          <w:p w14:paraId="558CBE23" w14:textId="77777777" w:rsidR="00D24A3C" w:rsidRPr="003817A6" w:rsidRDefault="00D24A3C" w:rsidP="00800A34">
            <w:pPr>
              <w:rPr>
                <w:rFonts w:cs="Arial"/>
                <w:color w:val="3E1B59"/>
                <w:sz w:val="40"/>
                <w:szCs w:val="40"/>
              </w:rPr>
            </w:pPr>
            <w:r w:rsidRPr="003817A6">
              <w:rPr>
                <w:rFonts w:cs="Arial"/>
                <w:color w:val="3E1B59"/>
                <w:sz w:val="28"/>
                <w:szCs w:val="28"/>
              </w:rPr>
              <w:t xml:space="preserve">Gay  </w:t>
            </w:r>
            <w:r w:rsidRPr="003817A6">
              <w:rPr>
                <w:rFonts w:cs="Arial"/>
                <w:color w:val="3E1B59"/>
                <w:sz w:val="40"/>
                <w:szCs w:val="40"/>
              </w:rPr>
              <w:sym w:font="Wingdings" w:char="F06F"/>
            </w:r>
            <w:r w:rsidRPr="003817A6">
              <w:rPr>
                <w:rFonts w:cs="Arial"/>
                <w:color w:val="3E1B59"/>
                <w:sz w:val="40"/>
                <w:szCs w:val="40"/>
              </w:rPr>
              <w:t xml:space="preserve"> </w:t>
            </w:r>
            <w:r w:rsidRPr="003817A6">
              <w:rPr>
                <w:rFonts w:cs="Arial"/>
                <w:color w:val="3E1B59"/>
                <w:sz w:val="28"/>
                <w:szCs w:val="28"/>
              </w:rPr>
              <w:t xml:space="preserve">Lesbian  </w:t>
            </w:r>
            <w:r w:rsidRPr="003817A6">
              <w:rPr>
                <w:rFonts w:cs="Arial"/>
                <w:color w:val="3E1B59"/>
                <w:sz w:val="40"/>
                <w:szCs w:val="40"/>
              </w:rPr>
              <w:sym w:font="Wingdings" w:char="F06F"/>
            </w:r>
            <w:r w:rsidRPr="003817A6">
              <w:rPr>
                <w:rFonts w:cs="Arial"/>
                <w:color w:val="3E1B59"/>
                <w:sz w:val="28"/>
                <w:szCs w:val="28"/>
              </w:rPr>
              <w:t xml:space="preserve"> Other  </w:t>
            </w:r>
            <w:r w:rsidRPr="003817A6">
              <w:rPr>
                <w:rFonts w:cs="Arial"/>
                <w:color w:val="3E1B59"/>
                <w:sz w:val="40"/>
                <w:szCs w:val="40"/>
              </w:rPr>
              <w:sym w:font="Wingdings" w:char="F06F"/>
            </w:r>
          </w:p>
        </w:tc>
      </w:tr>
      <w:tr w:rsidR="00D24A3C" w:rsidRPr="003817A6" w14:paraId="54EAA801" w14:textId="77777777" w:rsidTr="00800A34">
        <w:trPr>
          <w:gridAfter w:val="1"/>
          <w:wAfter w:w="94" w:type="dxa"/>
          <w:trHeight w:val="695"/>
          <w:jc w:val="center"/>
        </w:trPr>
        <w:tc>
          <w:tcPr>
            <w:tcW w:w="1951" w:type="dxa"/>
            <w:gridSpan w:val="2"/>
            <w:shd w:val="clear" w:color="auto" w:fill="auto"/>
            <w:vAlign w:val="center"/>
          </w:tcPr>
          <w:p w14:paraId="755CA725" w14:textId="77777777" w:rsidR="00D24A3C" w:rsidRPr="003817A6" w:rsidRDefault="00D24A3C" w:rsidP="00800A34">
            <w:pPr>
              <w:rPr>
                <w:rFonts w:cs="Arial"/>
                <w:color w:val="3E1B59"/>
                <w:sz w:val="28"/>
                <w:szCs w:val="28"/>
              </w:rPr>
            </w:pPr>
            <w:r w:rsidRPr="003817A6">
              <w:rPr>
                <w:rFonts w:cs="Arial"/>
                <w:b/>
                <w:color w:val="3E1B59"/>
                <w:spacing w:val="20"/>
                <w:sz w:val="28"/>
              </w:rPr>
              <w:t>RELIGION:</w:t>
            </w:r>
          </w:p>
        </w:tc>
        <w:tc>
          <w:tcPr>
            <w:tcW w:w="7206" w:type="dxa"/>
            <w:gridSpan w:val="9"/>
            <w:shd w:val="clear" w:color="auto" w:fill="auto"/>
            <w:vAlign w:val="center"/>
          </w:tcPr>
          <w:p w14:paraId="7E852508" w14:textId="77777777" w:rsidR="00D24A3C" w:rsidRPr="003817A6" w:rsidRDefault="00D24A3C" w:rsidP="00800A34">
            <w:pPr>
              <w:rPr>
                <w:rFonts w:cs="Arial"/>
                <w:color w:val="3E1B59"/>
                <w:sz w:val="28"/>
                <w:szCs w:val="28"/>
              </w:rPr>
            </w:pPr>
          </w:p>
        </w:tc>
      </w:tr>
      <w:tr w:rsidR="00D24A3C" w:rsidRPr="003817A6" w14:paraId="7BD30494" w14:textId="77777777" w:rsidTr="00800A34">
        <w:trPr>
          <w:gridAfter w:val="1"/>
          <w:wAfter w:w="94" w:type="dxa"/>
          <w:trHeight w:val="695"/>
          <w:jc w:val="center"/>
        </w:trPr>
        <w:tc>
          <w:tcPr>
            <w:tcW w:w="3085" w:type="dxa"/>
            <w:gridSpan w:val="5"/>
            <w:shd w:val="clear" w:color="auto" w:fill="auto"/>
            <w:vAlign w:val="center"/>
          </w:tcPr>
          <w:p w14:paraId="493C1132" w14:textId="77777777" w:rsidR="00D24A3C" w:rsidRPr="003817A6" w:rsidRDefault="00D24A3C" w:rsidP="00800A34">
            <w:pPr>
              <w:rPr>
                <w:rFonts w:cs="Arial"/>
                <w:color w:val="3E1B59"/>
                <w:sz w:val="28"/>
                <w:szCs w:val="28"/>
              </w:rPr>
            </w:pPr>
            <w:r w:rsidRPr="003817A6">
              <w:rPr>
                <w:rFonts w:cs="Arial"/>
                <w:b/>
                <w:color w:val="3E1B59"/>
                <w:spacing w:val="20"/>
                <w:sz w:val="28"/>
              </w:rPr>
              <w:t>MARITAL STATUS:</w:t>
            </w:r>
          </w:p>
        </w:tc>
        <w:tc>
          <w:tcPr>
            <w:tcW w:w="6072" w:type="dxa"/>
            <w:gridSpan w:val="6"/>
            <w:shd w:val="clear" w:color="auto" w:fill="auto"/>
            <w:vAlign w:val="center"/>
          </w:tcPr>
          <w:p w14:paraId="206C750C" w14:textId="77777777" w:rsidR="00D24A3C" w:rsidRPr="003817A6" w:rsidRDefault="00D24A3C" w:rsidP="00800A34">
            <w:pPr>
              <w:rPr>
                <w:rFonts w:cs="Arial"/>
                <w:color w:val="3E1B59"/>
                <w:sz w:val="28"/>
                <w:szCs w:val="28"/>
              </w:rPr>
            </w:pPr>
          </w:p>
        </w:tc>
      </w:tr>
      <w:tr w:rsidR="00D24A3C" w:rsidRPr="003817A6" w14:paraId="773D19EA" w14:textId="77777777" w:rsidTr="00800A34">
        <w:trPr>
          <w:gridAfter w:val="1"/>
          <w:wAfter w:w="94" w:type="dxa"/>
          <w:trHeight w:val="695"/>
          <w:jc w:val="center"/>
        </w:trPr>
        <w:tc>
          <w:tcPr>
            <w:tcW w:w="4219" w:type="dxa"/>
            <w:gridSpan w:val="7"/>
            <w:shd w:val="clear" w:color="auto" w:fill="auto"/>
            <w:vAlign w:val="center"/>
          </w:tcPr>
          <w:p w14:paraId="69639CF2" w14:textId="77777777" w:rsidR="00D24A3C" w:rsidRPr="003817A6" w:rsidRDefault="00D24A3C" w:rsidP="00800A34">
            <w:pPr>
              <w:rPr>
                <w:rFonts w:cs="Arial"/>
                <w:color w:val="3E1B59"/>
                <w:sz w:val="28"/>
                <w:szCs w:val="28"/>
              </w:rPr>
            </w:pPr>
            <w:r w:rsidRPr="003817A6">
              <w:rPr>
                <w:rFonts w:cs="Arial"/>
                <w:b/>
                <w:color w:val="3E1B59"/>
                <w:spacing w:val="20"/>
                <w:sz w:val="28"/>
              </w:rPr>
              <w:t>ACCOMMODATION TYPE:</w:t>
            </w:r>
          </w:p>
        </w:tc>
        <w:tc>
          <w:tcPr>
            <w:tcW w:w="4938" w:type="dxa"/>
            <w:gridSpan w:val="4"/>
            <w:shd w:val="clear" w:color="auto" w:fill="auto"/>
            <w:vAlign w:val="center"/>
          </w:tcPr>
          <w:p w14:paraId="2D88E16F" w14:textId="77777777" w:rsidR="00D24A3C" w:rsidRPr="003817A6" w:rsidRDefault="00D24A3C" w:rsidP="00800A34">
            <w:pPr>
              <w:rPr>
                <w:rFonts w:cs="Arial"/>
                <w:color w:val="3E1B59"/>
                <w:sz w:val="28"/>
                <w:szCs w:val="28"/>
              </w:rPr>
            </w:pPr>
          </w:p>
        </w:tc>
      </w:tr>
      <w:tr w:rsidR="00D24A3C" w:rsidRPr="003817A6" w14:paraId="355A64D0" w14:textId="77777777" w:rsidTr="00800A34">
        <w:trPr>
          <w:gridAfter w:val="1"/>
          <w:wAfter w:w="94" w:type="dxa"/>
          <w:trHeight w:val="695"/>
          <w:jc w:val="center"/>
        </w:trPr>
        <w:tc>
          <w:tcPr>
            <w:tcW w:w="4219" w:type="dxa"/>
            <w:gridSpan w:val="7"/>
            <w:shd w:val="clear" w:color="auto" w:fill="auto"/>
            <w:vAlign w:val="center"/>
          </w:tcPr>
          <w:p w14:paraId="7E1827DB" w14:textId="77777777" w:rsidR="00D24A3C" w:rsidRPr="003817A6" w:rsidRDefault="00D24A3C" w:rsidP="00800A34">
            <w:pPr>
              <w:rPr>
                <w:rFonts w:cs="Arial"/>
                <w:b/>
                <w:color w:val="3E1B59"/>
                <w:spacing w:val="20"/>
                <w:sz w:val="28"/>
              </w:rPr>
            </w:pPr>
            <w:r w:rsidRPr="003817A6">
              <w:rPr>
                <w:rFonts w:cs="Arial"/>
                <w:b/>
                <w:color w:val="3E1B59"/>
                <w:spacing w:val="20"/>
                <w:sz w:val="28"/>
              </w:rPr>
              <w:t>IMMIGRATION STATUS</w:t>
            </w:r>
          </w:p>
        </w:tc>
        <w:tc>
          <w:tcPr>
            <w:tcW w:w="4938" w:type="dxa"/>
            <w:gridSpan w:val="4"/>
            <w:shd w:val="clear" w:color="auto" w:fill="auto"/>
            <w:vAlign w:val="center"/>
          </w:tcPr>
          <w:p w14:paraId="7FBDF484" w14:textId="77777777" w:rsidR="00D24A3C" w:rsidRPr="003817A6" w:rsidRDefault="00D24A3C" w:rsidP="00800A34">
            <w:pPr>
              <w:rPr>
                <w:rFonts w:cs="Arial"/>
                <w:color w:val="3E1B59"/>
                <w:sz w:val="28"/>
                <w:szCs w:val="28"/>
              </w:rPr>
            </w:pPr>
          </w:p>
        </w:tc>
      </w:tr>
    </w:tbl>
    <w:p w14:paraId="67DA58F3" w14:textId="77777777" w:rsidR="00D24A3C" w:rsidRPr="003817A6" w:rsidRDefault="00D24A3C" w:rsidP="00D24A3C">
      <w:pPr>
        <w:jc w:val="center"/>
        <w:rPr>
          <w:rFonts w:cs="Arial"/>
          <w:b/>
          <w:i/>
          <w:sz w:val="28"/>
          <w:szCs w:val="28"/>
        </w:rPr>
      </w:pPr>
      <w:r w:rsidRPr="003817A6">
        <w:rPr>
          <w:rFonts w:cs="Arial"/>
          <w:b/>
          <w:i/>
          <w:sz w:val="28"/>
          <w:szCs w:val="28"/>
        </w:rPr>
        <w:t xml:space="preserve"> </w:t>
      </w:r>
    </w:p>
    <w:p w14:paraId="3E9356DE" w14:textId="77777777" w:rsidR="00D24A3C" w:rsidRPr="003817A6" w:rsidRDefault="00D24A3C" w:rsidP="00D24A3C">
      <w:pPr>
        <w:tabs>
          <w:tab w:val="left" w:pos="360"/>
        </w:tabs>
        <w:spacing w:before="100"/>
        <w:jc w:val="center"/>
        <w:rPr>
          <w:rFonts w:cs="Arial"/>
          <w:b/>
          <w:color w:val="3E1B59"/>
          <w:sz w:val="28"/>
          <w:szCs w:val="28"/>
        </w:rPr>
      </w:pPr>
      <w:r w:rsidRPr="003817A6">
        <w:rPr>
          <w:rFonts w:cs="Arial"/>
          <w:b/>
          <w:color w:val="3E1B59"/>
          <w:sz w:val="28"/>
          <w:szCs w:val="28"/>
        </w:rPr>
        <w:t>THANK YOU FOR COMPLETING THIS FORM.</w:t>
      </w:r>
    </w:p>
    <w:p w14:paraId="5B31AA03" w14:textId="45B82D1A" w:rsidR="000C232B" w:rsidRPr="003817A6" w:rsidRDefault="000C232B" w:rsidP="00D24A3C">
      <w:pPr>
        <w:rPr>
          <w:rFonts w:eastAsia="Arial" w:cs="Arial"/>
        </w:rPr>
        <w:sectPr w:rsidR="000C232B" w:rsidRPr="003817A6" w:rsidSect="00AF2D32">
          <w:pgSz w:w="11907" w:h="16840" w:code="9"/>
          <w:pgMar w:top="1276" w:right="1259" w:bottom="1134" w:left="1107" w:header="426" w:footer="709" w:gutter="0"/>
          <w:cols w:space="708"/>
          <w:docGrid w:linePitch="360"/>
        </w:sectPr>
      </w:pPr>
    </w:p>
    <w:tbl>
      <w:tblPr>
        <w:tblStyle w:val="GridTable4-Accent5"/>
        <w:tblW w:w="0" w:type="auto"/>
        <w:tblLook w:val="04A0" w:firstRow="1" w:lastRow="0" w:firstColumn="1" w:lastColumn="0" w:noHBand="0" w:noVBand="1"/>
      </w:tblPr>
      <w:tblGrid>
        <w:gridCol w:w="1481"/>
        <w:gridCol w:w="973"/>
        <w:gridCol w:w="944"/>
        <w:gridCol w:w="1318"/>
        <w:gridCol w:w="4815"/>
      </w:tblGrid>
      <w:tr w:rsidR="00C219CF" w:rsidRPr="003817A6" w14:paraId="5978696E" w14:textId="77777777" w:rsidTr="002E3803">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501" w:type="dxa"/>
            <w:shd w:val="clear" w:color="auto" w:fill="3F1D3D"/>
            <w:vAlign w:val="center"/>
          </w:tcPr>
          <w:p w14:paraId="16C2BF4D" w14:textId="5D021E12" w:rsidR="00C219CF" w:rsidRPr="003817A6" w:rsidRDefault="00C219CF" w:rsidP="003E59EC">
            <w:pPr>
              <w:rPr>
                <w:rFonts w:eastAsia="Arial" w:cs="Arial"/>
              </w:rPr>
            </w:pPr>
            <w:r w:rsidRPr="003817A6">
              <w:rPr>
                <w:rFonts w:eastAsia="Arial" w:cs="Arial"/>
              </w:rPr>
              <w:lastRenderedPageBreak/>
              <w:t>Version #</w:t>
            </w:r>
          </w:p>
        </w:tc>
        <w:tc>
          <w:tcPr>
            <w:tcW w:w="974" w:type="dxa"/>
            <w:shd w:val="clear" w:color="auto" w:fill="3F1D3D"/>
            <w:vAlign w:val="center"/>
          </w:tcPr>
          <w:p w14:paraId="130D2A8D" w14:textId="58CC5003" w:rsidR="00C219CF" w:rsidRPr="003817A6" w:rsidRDefault="00C219CF" w:rsidP="003E59EC">
            <w:pPr>
              <w:cnfStyle w:val="100000000000" w:firstRow="1" w:lastRow="0" w:firstColumn="0" w:lastColumn="0" w:oddVBand="0" w:evenVBand="0" w:oddHBand="0" w:evenHBand="0" w:firstRowFirstColumn="0" w:firstRowLastColumn="0" w:lastRowFirstColumn="0" w:lastRowLastColumn="0"/>
              <w:rPr>
                <w:rFonts w:eastAsia="Arial" w:cs="Arial"/>
              </w:rPr>
            </w:pPr>
            <w:r w:rsidRPr="003817A6">
              <w:rPr>
                <w:rFonts w:eastAsia="Arial" w:cs="Arial"/>
              </w:rPr>
              <w:t>Author</w:t>
            </w:r>
          </w:p>
        </w:tc>
        <w:tc>
          <w:tcPr>
            <w:tcW w:w="974" w:type="dxa"/>
            <w:shd w:val="clear" w:color="auto" w:fill="3F1D3D"/>
            <w:vAlign w:val="center"/>
          </w:tcPr>
          <w:p w14:paraId="2D8BF242" w14:textId="42D57C45" w:rsidR="00C219CF" w:rsidRPr="003817A6" w:rsidRDefault="00C219CF" w:rsidP="003E59EC">
            <w:pPr>
              <w:cnfStyle w:val="100000000000" w:firstRow="1" w:lastRow="0" w:firstColumn="0" w:lastColumn="0" w:oddVBand="0" w:evenVBand="0" w:oddHBand="0" w:evenHBand="0" w:firstRowFirstColumn="0" w:firstRowLastColumn="0" w:lastRowFirstColumn="0" w:lastRowLastColumn="0"/>
              <w:rPr>
                <w:rFonts w:eastAsia="Arial" w:cs="Arial"/>
              </w:rPr>
            </w:pPr>
          </w:p>
        </w:tc>
        <w:tc>
          <w:tcPr>
            <w:tcW w:w="1109" w:type="dxa"/>
            <w:shd w:val="clear" w:color="auto" w:fill="3F1D3D"/>
            <w:vAlign w:val="center"/>
          </w:tcPr>
          <w:p w14:paraId="4831B9A0" w14:textId="227CEC8F" w:rsidR="00C219CF" w:rsidRPr="003817A6" w:rsidRDefault="00C219CF" w:rsidP="003E59EC">
            <w:pPr>
              <w:cnfStyle w:val="100000000000" w:firstRow="1" w:lastRow="0" w:firstColumn="0" w:lastColumn="0" w:oddVBand="0" w:evenVBand="0" w:oddHBand="0" w:evenHBand="0" w:firstRowFirstColumn="0" w:firstRowLastColumn="0" w:lastRowFirstColumn="0" w:lastRowLastColumn="0"/>
              <w:rPr>
                <w:rFonts w:eastAsia="Arial" w:cs="Arial"/>
              </w:rPr>
            </w:pPr>
            <w:r w:rsidRPr="003817A6">
              <w:rPr>
                <w:rFonts w:eastAsia="Arial" w:cs="Arial"/>
              </w:rPr>
              <w:t>Date</w:t>
            </w:r>
          </w:p>
        </w:tc>
        <w:tc>
          <w:tcPr>
            <w:tcW w:w="4973" w:type="dxa"/>
            <w:shd w:val="clear" w:color="auto" w:fill="3F1D3D"/>
            <w:vAlign w:val="center"/>
          </w:tcPr>
          <w:p w14:paraId="36AB01FF" w14:textId="03FC2E09" w:rsidR="00C219CF" w:rsidRPr="003817A6" w:rsidRDefault="00C219CF" w:rsidP="003E59EC">
            <w:pPr>
              <w:cnfStyle w:val="100000000000" w:firstRow="1" w:lastRow="0" w:firstColumn="0" w:lastColumn="0" w:oddVBand="0" w:evenVBand="0" w:oddHBand="0" w:evenHBand="0" w:firstRowFirstColumn="0" w:firstRowLastColumn="0" w:lastRowFirstColumn="0" w:lastRowLastColumn="0"/>
              <w:rPr>
                <w:rFonts w:eastAsia="Arial" w:cs="Arial"/>
              </w:rPr>
            </w:pPr>
            <w:r w:rsidRPr="003817A6">
              <w:rPr>
                <w:rFonts w:eastAsia="Arial" w:cs="Arial"/>
              </w:rPr>
              <w:t>Version Notes</w:t>
            </w:r>
          </w:p>
        </w:tc>
      </w:tr>
      <w:tr w:rsidR="00C219CF" w:rsidRPr="003817A6" w14:paraId="1607373F" w14:textId="77777777" w:rsidTr="00C219C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B7179F9" w14:textId="00A26E91" w:rsidR="00C219CF" w:rsidRPr="003817A6" w:rsidRDefault="003817A6" w:rsidP="003E59EC">
            <w:pPr>
              <w:rPr>
                <w:rFonts w:eastAsia="Arial" w:cs="Arial"/>
              </w:rPr>
            </w:pPr>
            <w:r w:rsidRPr="003817A6">
              <w:rPr>
                <w:rFonts w:eastAsia="Arial" w:cs="Arial"/>
              </w:rPr>
              <w:t>HU-V2</w:t>
            </w:r>
          </w:p>
        </w:tc>
        <w:tc>
          <w:tcPr>
            <w:tcW w:w="1948" w:type="dxa"/>
            <w:gridSpan w:val="2"/>
            <w:vAlign w:val="center"/>
          </w:tcPr>
          <w:p w14:paraId="70E8DE0F" w14:textId="45A55BD6" w:rsidR="00C219CF" w:rsidRPr="003817A6" w:rsidRDefault="003817A6" w:rsidP="003E59EC">
            <w:pPr>
              <w:cnfStyle w:val="000000100000" w:firstRow="0" w:lastRow="0" w:firstColumn="0" w:lastColumn="0" w:oddVBand="0" w:evenVBand="0" w:oddHBand="1" w:evenHBand="0" w:firstRowFirstColumn="0" w:firstRowLastColumn="0" w:lastRowFirstColumn="0" w:lastRowLastColumn="0"/>
              <w:rPr>
                <w:rFonts w:eastAsia="Arial" w:cs="Arial"/>
              </w:rPr>
            </w:pPr>
            <w:r w:rsidRPr="003817A6">
              <w:rPr>
                <w:rFonts w:eastAsia="Arial" w:cs="Arial"/>
              </w:rPr>
              <w:t>Tim Oldham</w:t>
            </w:r>
          </w:p>
        </w:tc>
        <w:tc>
          <w:tcPr>
            <w:tcW w:w="1109" w:type="dxa"/>
            <w:vAlign w:val="center"/>
          </w:tcPr>
          <w:p w14:paraId="4B613D91" w14:textId="1A050E8E" w:rsidR="00C219CF" w:rsidRPr="003817A6" w:rsidRDefault="003817A6" w:rsidP="003E59EC">
            <w:pPr>
              <w:cnfStyle w:val="000000100000" w:firstRow="0" w:lastRow="0" w:firstColumn="0" w:lastColumn="0" w:oddVBand="0" w:evenVBand="0" w:oddHBand="1" w:evenHBand="0" w:firstRowFirstColumn="0" w:firstRowLastColumn="0" w:lastRowFirstColumn="0" w:lastRowLastColumn="0"/>
              <w:rPr>
                <w:rFonts w:eastAsia="Arial" w:cs="Arial"/>
              </w:rPr>
            </w:pPr>
            <w:r w:rsidRPr="003817A6">
              <w:rPr>
                <w:rFonts w:eastAsia="Arial" w:cs="Arial"/>
              </w:rPr>
              <w:t>16/10/2021</w:t>
            </w:r>
          </w:p>
        </w:tc>
        <w:tc>
          <w:tcPr>
            <w:tcW w:w="4973" w:type="dxa"/>
            <w:vAlign w:val="center"/>
          </w:tcPr>
          <w:p w14:paraId="6C83C41B" w14:textId="68EC4F01" w:rsidR="00C219CF" w:rsidRPr="003817A6" w:rsidRDefault="003817A6" w:rsidP="003E59EC">
            <w:pPr>
              <w:cnfStyle w:val="000000100000" w:firstRow="0" w:lastRow="0" w:firstColumn="0" w:lastColumn="0" w:oddVBand="0" w:evenVBand="0" w:oddHBand="1" w:evenHBand="0" w:firstRowFirstColumn="0" w:firstRowLastColumn="0" w:lastRowFirstColumn="0" w:lastRowLastColumn="0"/>
              <w:rPr>
                <w:rFonts w:eastAsia="Arial" w:cs="Arial"/>
              </w:rPr>
            </w:pPr>
            <w:r w:rsidRPr="003817A6">
              <w:rPr>
                <w:rFonts w:eastAsia="Arial" w:cs="Arial"/>
              </w:rPr>
              <w:t>Updated Equal Ops Form</w:t>
            </w:r>
          </w:p>
        </w:tc>
      </w:tr>
      <w:tr w:rsidR="00C219CF" w:rsidRPr="003817A6" w14:paraId="4FF6F861" w14:textId="77777777" w:rsidTr="00C219CF">
        <w:trPr>
          <w:trHeight w:val="414"/>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2DDF340B" w14:textId="77777777" w:rsidR="00C219CF" w:rsidRPr="003817A6" w:rsidRDefault="00C219CF" w:rsidP="003E59EC">
            <w:pPr>
              <w:rPr>
                <w:rFonts w:eastAsia="Arial" w:cs="Arial"/>
              </w:rPr>
            </w:pPr>
          </w:p>
        </w:tc>
        <w:tc>
          <w:tcPr>
            <w:tcW w:w="1948" w:type="dxa"/>
            <w:gridSpan w:val="2"/>
            <w:vAlign w:val="center"/>
          </w:tcPr>
          <w:p w14:paraId="6467B036" w14:textId="7833EA73"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109" w:type="dxa"/>
            <w:vAlign w:val="center"/>
          </w:tcPr>
          <w:p w14:paraId="66DC60C3" w14:textId="309BCF2D"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4973" w:type="dxa"/>
            <w:vAlign w:val="center"/>
          </w:tcPr>
          <w:p w14:paraId="2F78FFB8" w14:textId="77777777"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r>
      <w:tr w:rsidR="00C219CF" w:rsidRPr="003817A6" w14:paraId="7851E1CF" w14:textId="77777777" w:rsidTr="00C219C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50A38677" w14:textId="77777777" w:rsidR="00C219CF" w:rsidRPr="003817A6" w:rsidRDefault="00C219CF" w:rsidP="003E59EC">
            <w:pPr>
              <w:rPr>
                <w:rFonts w:eastAsia="Arial" w:cs="Arial"/>
              </w:rPr>
            </w:pPr>
          </w:p>
        </w:tc>
        <w:tc>
          <w:tcPr>
            <w:tcW w:w="1948" w:type="dxa"/>
            <w:gridSpan w:val="2"/>
            <w:vAlign w:val="center"/>
          </w:tcPr>
          <w:p w14:paraId="42209CEC" w14:textId="3D29BB3F" w:rsidR="00C219CF" w:rsidRPr="003817A6" w:rsidRDefault="00C219CF" w:rsidP="003E59EC">
            <w:pPr>
              <w:cnfStyle w:val="000000100000" w:firstRow="0" w:lastRow="0" w:firstColumn="0" w:lastColumn="0" w:oddVBand="0" w:evenVBand="0" w:oddHBand="1" w:evenHBand="0" w:firstRowFirstColumn="0" w:firstRowLastColumn="0" w:lastRowFirstColumn="0" w:lastRowLastColumn="0"/>
              <w:rPr>
                <w:rFonts w:eastAsia="Arial" w:cs="Arial"/>
              </w:rPr>
            </w:pPr>
          </w:p>
        </w:tc>
        <w:tc>
          <w:tcPr>
            <w:tcW w:w="1109" w:type="dxa"/>
            <w:vAlign w:val="center"/>
          </w:tcPr>
          <w:p w14:paraId="2C6A6C48" w14:textId="78DFF0AA" w:rsidR="00C219CF" w:rsidRPr="003817A6" w:rsidRDefault="00C219CF" w:rsidP="003E59EC">
            <w:pPr>
              <w:cnfStyle w:val="000000100000" w:firstRow="0" w:lastRow="0" w:firstColumn="0" w:lastColumn="0" w:oddVBand="0" w:evenVBand="0" w:oddHBand="1" w:evenHBand="0" w:firstRowFirstColumn="0" w:firstRowLastColumn="0" w:lastRowFirstColumn="0" w:lastRowLastColumn="0"/>
              <w:rPr>
                <w:rFonts w:eastAsia="Arial" w:cs="Arial"/>
              </w:rPr>
            </w:pPr>
          </w:p>
        </w:tc>
        <w:tc>
          <w:tcPr>
            <w:tcW w:w="4973" w:type="dxa"/>
            <w:vAlign w:val="center"/>
          </w:tcPr>
          <w:p w14:paraId="09C8D2F6" w14:textId="77777777" w:rsidR="00C219CF" w:rsidRPr="003817A6" w:rsidRDefault="00C219CF" w:rsidP="003E59EC">
            <w:pPr>
              <w:cnfStyle w:val="000000100000" w:firstRow="0" w:lastRow="0" w:firstColumn="0" w:lastColumn="0" w:oddVBand="0" w:evenVBand="0" w:oddHBand="1" w:evenHBand="0" w:firstRowFirstColumn="0" w:firstRowLastColumn="0" w:lastRowFirstColumn="0" w:lastRowLastColumn="0"/>
              <w:rPr>
                <w:rFonts w:eastAsia="Arial" w:cs="Arial"/>
              </w:rPr>
            </w:pPr>
          </w:p>
        </w:tc>
      </w:tr>
      <w:tr w:rsidR="00C219CF" w:rsidRPr="003817A6" w14:paraId="27EC681F" w14:textId="77777777" w:rsidTr="00C219CF">
        <w:trPr>
          <w:trHeight w:val="436"/>
        </w:trPr>
        <w:tc>
          <w:tcPr>
            <w:cnfStyle w:val="001000000000" w:firstRow="0" w:lastRow="0" w:firstColumn="1" w:lastColumn="0" w:oddVBand="0" w:evenVBand="0" w:oddHBand="0" w:evenHBand="0" w:firstRowFirstColumn="0" w:firstRowLastColumn="0" w:lastRowFirstColumn="0" w:lastRowLastColumn="0"/>
            <w:tcW w:w="1501" w:type="dxa"/>
            <w:vAlign w:val="center"/>
          </w:tcPr>
          <w:p w14:paraId="7850B61C" w14:textId="77777777" w:rsidR="00C219CF" w:rsidRPr="003817A6" w:rsidRDefault="00C219CF" w:rsidP="003E59EC">
            <w:pPr>
              <w:rPr>
                <w:rFonts w:eastAsia="Arial" w:cs="Arial"/>
              </w:rPr>
            </w:pPr>
          </w:p>
        </w:tc>
        <w:tc>
          <w:tcPr>
            <w:tcW w:w="1948" w:type="dxa"/>
            <w:gridSpan w:val="2"/>
            <w:vAlign w:val="center"/>
          </w:tcPr>
          <w:p w14:paraId="07A583EC" w14:textId="1C2FD950"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1109" w:type="dxa"/>
            <w:vAlign w:val="center"/>
          </w:tcPr>
          <w:p w14:paraId="4B675060" w14:textId="7830EA9D"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c>
          <w:tcPr>
            <w:tcW w:w="4973" w:type="dxa"/>
            <w:vAlign w:val="center"/>
          </w:tcPr>
          <w:p w14:paraId="5583449F" w14:textId="77777777" w:rsidR="00C219CF" w:rsidRPr="003817A6" w:rsidRDefault="00C219CF" w:rsidP="003E59EC">
            <w:pPr>
              <w:cnfStyle w:val="000000000000" w:firstRow="0" w:lastRow="0" w:firstColumn="0" w:lastColumn="0" w:oddVBand="0" w:evenVBand="0" w:oddHBand="0" w:evenHBand="0" w:firstRowFirstColumn="0" w:firstRowLastColumn="0" w:lastRowFirstColumn="0" w:lastRowLastColumn="0"/>
              <w:rPr>
                <w:rFonts w:eastAsia="Arial" w:cs="Arial"/>
              </w:rPr>
            </w:pPr>
          </w:p>
        </w:tc>
      </w:tr>
    </w:tbl>
    <w:p w14:paraId="0720D0E1" w14:textId="3F487EB5" w:rsidR="00FE52FE" w:rsidRPr="003817A6" w:rsidRDefault="00FE52FE" w:rsidP="003E59EC">
      <w:pPr>
        <w:rPr>
          <w:rFonts w:eastAsia="Arial" w:cs="Arial"/>
        </w:rPr>
      </w:pPr>
    </w:p>
    <w:sectPr w:rsidR="00FE52FE" w:rsidRPr="003817A6" w:rsidSect="003E59EC">
      <w:pgSz w:w="11907" w:h="16840" w:code="9"/>
      <w:pgMar w:top="1276" w:right="1259" w:bottom="1440" w:left="110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99BC" w14:textId="77777777" w:rsidR="00F4190F" w:rsidRDefault="00F4190F">
      <w:r>
        <w:separator/>
      </w:r>
    </w:p>
  </w:endnote>
  <w:endnote w:type="continuationSeparator" w:id="0">
    <w:p w14:paraId="04E3C6F7" w14:textId="77777777" w:rsidR="00F4190F" w:rsidRDefault="00F4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62A3A0t00">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D3CC" w14:textId="77777777" w:rsidR="00DB67FB" w:rsidRDefault="00DB67FB" w:rsidP="00673C45">
    <w:pPr>
      <w:pStyle w:val="Footer"/>
      <w:pBdr>
        <w:top w:val="single" w:sz="4" w:space="1" w:color="00206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9F1B4" w14:textId="77777777" w:rsidR="00DB67FB" w:rsidRPr="00673C45" w:rsidRDefault="00DB67FB" w:rsidP="00673C45">
    <w:pPr>
      <w:pStyle w:val="Footer"/>
      <w:pBdr>
        <w:top w:val="single" w:sz="4" w:space="1" w:color="002060"/>
      </w:pBdr>
      <w:tabs>
        <w:tab w:val="left" w:pos="1380"/>
        <w:tab w:val="center" w:pos="5040"/>
      </w:tabs>
      <w:jc w:val="center"/>
      <w:rPr>
        <w:rFonts w:cs="Arial"/>
        <w:b/>
        <w:i/>
        <w:color w:val="002060"/>
        <w:sz w:val="20"/>
      </w:rPr>
    </w:pPr>
    <w:r w:rsidRPr="00673C45">
      <w:rPr>
        <w:rFonts w:cs="Arial"/>
        <w:b/>
        <w:i/>
        <w:color w:val="002060"/>
        <w:sz w:val="20"/>
      </w:rPr>
      <w:t>Working Together for Change and Better Understanding in Mental Health</w:t>
    </w:r>
  </w:p>
  <w:p w14:paraId="551A6540" w14:textId="33089274" w:rsidR="00DB67FB" w:rsidRPr="00673C45" w:rsidRDefault="00DB67FB" w:rsidP="00673C45">
    <w:pPr>
      <w:pStyle w:val="Footer"/>
      <w:tabs>
        <w:tab w:val="left" w:pos="1380"/>
        <w:tab w:val="center" w:pos="5040"/>
      </w:tabs>
      <w:rPr>
        <w:rFonts w:cs="Arial"/>
        <w:b/>
        <w:i/>
        <w:color w:val="002060"/>
        <w:sz w:val="20"/>
      </w:rPr>
    </w:pPr>
    <w:r w:rsidRPr="00673C45">
      <w:rPr>
        <w:rFonts w:cs="Arial"/>
        <w:b/>
        <w:i/>
        <w:color w:val="002060"/>
        <w:sz w:val="20"/>
      </w:rPr>
      <w:fldChar w:fldCharType="begin"/>
    </w:r>
    <w:r w:rsidRPr="00673C45">
      <w:rPr>
        <w:rFonts w:cs="Arial"/>
        <w:b/>
        <w:i/>
        <w:color w:val="002060"/>
        <w:sz w:val="20"/>
      </w:rPr>
      <w:instrText xml:space="preserve"> PAGE   \* MERGEFORMAT </w:instrText>
    </w:r>
    <w:r w:rsidRPr="00673C45">
      <w:rPr>
        <w:rFonts w:cs="Arial"/>
        <w:b/>
        <w:i/>
        <w:color w:val="002060"/>
        <w:sz w:val="20"/>
      </w:rPr>
      <w:fldChar w:fldCharType="separate"/>
    </w:r>
    <w:r w:rsidR="00FC278D" w:rsidRPr="00FC278D">
      <w:rPr>
        <w:rFonts w:cs="Arial"/>
        <w:b/>
        <w:bCs/>
        <w:i/>
        <w:noProof/>
        <w:color w:val="002060"/>
        <w:sz w:val="20"/>
      </w:rPr>
      <w:t>13</w:t>
    </w:r>
    <w:r w:rsidRPr="00673C45">
      <w:rPr>
        <w:rFonts w:cs="Arial"/>
        <w:b/>
        <w:bCs/>
        <w:i/>
        <w:noProof/>
        <w:color w:val="002060"/>
        <w:sz w:val="20"/>
      </w:rPr>
      <w:fldChar w:fldCharType="end"/>
    </w:r>
    <w:r w:rsidRPr="00673C45">
      <w:rPr>
        <w:rFonts w:cs="Arial"/>
        <w:b/>
        <w:bCs/>
        <w:i/>
        <w:color w:val="002060"/>
        <w:sz w:val="20"/>
      </w:rPr>
      <w:t xml:space="preserve"> </w:t>
    </w:r>
    <w:r w:rsidRPr="00673C45">
      <w:rPr>
        <w:rFonts w:cs="Arial"/>
        <w:b/>
        <w:i/>
        <w:color w:val="002060"/>
        <w:sz w:val="20"/>
      </w:rPr>
      <w:t>|</w:t>
    </w:r>
    <w:r w:rsidRPr="00673C45">
      <w:rPr>
        <w:rFonts w:cs="Arial"/>
        <w:b/>
        <w:bCs/>
        <w:i/>
        <w:color w:val="002060"/>
        <w:sz w:val="20"/>
      </w:rPr>
      <w:t xml:space="preserve"> </w:t>
    </w:r>
    <w:r w:rsidRPr="00673C45">
      <w:rPr>
        <w:rFonts w:cs="Arial"/>
        <w:b/>
        <w:i/>
        <w:color w:val="002060"/>
        <w:spacing w:val="60"/>
        <w:sz w:val="20"/>
      </w:rPr>
      <w:t>Page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F9AA" w14:textId="77777777" w:rsidR="00DB67FB" w:rsidRDefault="00DB67FB" w:rsidP="00321C3D">
    <w:pPr>
      <w:pStyle w:val="Footer"/>
      <w:tabs>
        <w:tab w:val="left" w:pos="1380"/>
        <w:tab w:val="center" w:pos="5040"/>
      </w:tabs>
      <w:jc w:val="center"/>
      <w:rPr>
        <w:rFonts w:cs="Arial"/>
        <w:color w:val="003366"/>
        <w:sz w:val="20"/>
      </w:rPr>
    </w:pPr>
  </w:p>
  <w:p w14:paraId="5B52C23A" w14:textId="77777777" w:rsidR="00DB67FB" w:rsidRPr="00B1376F" w:rsidRDefault="00DB67FB" w:rsidP="00321C3D">
    <w:pPr>
      <w:jc w:val="right"/>
      <w:rPr>
        <w:rFonts w:cs="Arial"/>
        <w:b/>
        <w:color w:val="002060"/>
        <w:sz w:val="24"/>
        <w:szCs w:val="24"/>
      </w:rPr>
    </w:pPr>
    <w:r w:rsidRPr="00B1376F">
      <w:rPr>
        <w:rFonts w:cs="Arial"/>
        <w:b/>
        <w:color w:val="002060"/>
        <w:sz w:val="24"/>
        <w:szCs w:val="24"/>
      </w:rPr>
      <w:t>Hear Us</w:t>
    </w:r>
  </w:p>
  <w:p w14:paraId="10F21240" w14:textId="77777777" w:rsidR="00DB67FB" w:rsidRPr="00B1376F" w:rsidRDefault="00DB67FB" w:rsidP="00321C3D">
    <w:pPr>
      <w:jc w:val="right"/>
      <w:rPr>
        <w:rFonts w:cs="Arial"/>
        <w:color w:val="002060"/>
        <w:sz w:val="24"/>
        <w:szCs w:val="24"/>
      </w:rPr>
    </w:pPr>
    <w:r w:rsidRPr="00B1376F">
      <w:rPr>
        <w:rFonts w:cs="Arial"/>
        <w:color w:val="002060"/>
        <w:sz w:val="24"/>
        <w:szCs w:val="24"/>
      </w:rPr>
      <w:t>Orchard House</w:t>
    </w:r>
  </w:p>
  <w:p w14:paraId="31B2D94C" w14:textId="77777777" w:rsidR="00DB67FB" w:rsidRPr="00B1376F" w:rsidRDefault="00DB67FB" w:rsidP="00321C3D">
    <w:pPr>
      <w:jc w:val="right"/>
      <w:rPr>
        <w:rFonts w:cs="Arial"/>
        <w:color w:val="002060"/>
        <w:sz w:val="24"/>
        <w:szCs w:val="24"/>
      </w:rPr>
    </w:pPr>
    <w:r w:rsidRPr="00B1376F">
      <w:rPr>
        <w:rFonts w:cs="Arial"/>
        <w:color w:val="002060"/>
        <w:sz w:val="24"/>
        <w:szCs w:val="24"/>
      </w:rPr>
      <w:t>15a Purley Road</w:t>
    </w:r>
  </w:p>
  <w:p w14:paraId="35470D5B" w14:textId="77777777" w:rsidR="00DB67FB" w:rsidRPr="00B1376F" w:rsidRDefault="00DB67FB" w:rsidP="00321C3D">
    <w:pPr>
      <w:jc w:val="right"/>
      <w:rPr>
        <w:rFonts w:cs="Arial"/>
        <w:color w:val="002060"/>
        <w:sz w:val="24"/>
        <w:szCs w:val="24"/>
      </w:rPr>
    </w:pPr>
    <w:r w:rsidRPr="00B1376F">
      <w:rPr>
        <w:rFonts w:cs="Arial"/>
        <w:color w:val="002060"/>
        <w:sz w:val="24"/>
        <w:szCs w:val="24"/>
      </w:rPr>
      <w:t>South Croydon</w:t>
    </w:r>
  </w:p>
  <w:p w14:paraId="01D8203F" w14:textId="77777777" w:rsidR="00DB67FB" w:rsidRPr="00B1376F" w:rsidRDefault="00DB67FB" w:rsidP="00321C3D">
    <w:pPr>
      <w:jc w:val="right"/>
      <w:rPr>
        <w:rFonts w:cs="Arial"/>
        <w:color w:val="002060"/>
        <w:sz w:val="24"/>
        <w:szCs w:val="24"/>
      </w:rPr>
    </w:pPr>
    <w:r w:rsidRPr="00B1376F">
      <w:rPr>
        <w:rFonts w:cs="Arial"/>
        <w:color w:val="002060"/>
        <w:sz w:val="24"/>
        <w:szCs w:val="24"/>
      </w:rPr>
      <w:t>CR2 6EZ</w:t>
    </w:r>
  </w:p>
  <w:p w14:paraId="5B59CF9A" w14:textId="77777777" w:rsidR="00DB67FB" w:rsidRPr="00B1376F" w:rsidRDefault="00DB67FB" w:rsidP="00321C3D">
    <w:pPr>
      <w:jc w:val="right"/>
      <w:rPr>
        <w:rFonts w:cs="Arial"/>
        <w:color w:val="002060"/>
        <w:sz w:val="24"/>
        <w:szCs w:val="24"/>
      </w:rPr>
    </w:pPr>
  </w:p>
  <w:p w14:paraId="1F7E2210" w14:textId="77777777" w:rsidR="00DB67FB" w:rsidRPr="00B1376F" w:rsidRDefault="00DB67FB" w:rsidP="00321C3D">
    <w:pPr>
      <w:jc w:val="right"/>
      <w:rPr>
        <w:rFonts w:cs="Arial"/>
        <w:color w:val="002060"/>
        <w:sz w:val="24"/>
        <w:szCs w:val="24"/>
      </w:rPr>
    </w:pPr>
    <w:r w:rsidRPr="00B1376F">
      <w:rPr>
        <w:rFonts w:cs="Arial"/>
        <w:color w:val="002060"/>
        <w:sz w:val="24"/>
        <w:szCs w:val="24"/>
      </w:rPr>
      <w:t>Telephone: 020 8681 6888</w:t>
    </w:r>
  </w:p>
  <w:p w14:paraId="44ED857F" w14:textId="5558DF60" w:rsidR="00DB67FB" w:rsidRPr="00B1376F" w:rsidRDefault="00DB67FB" w:rsidP="00321C3D">
    <w:pPr>
      <w:jc w:val="right"/>
      <w:rPr>
        <w:rFonts w:cs="Arial"/>
        <w:color w:val="002060"/>
        <w:sz w:val="24"/>
        <w:szCs w:val="24"/>
      </w:rPr>
    </w:pPr>
    <w:r w:rsidRPr="00B1376F">
      <w:rPr>
        <w:rFonts w:cs="Arial"/>
        <w:color w:val="002060"/>
        <w:sz w:val="24"/>
        <w:szCs w:val="24"/>
      </w:rPr>
      <w:t xml:space="preserve">Email: </w:t>
    </w:r>
    <w:r w:rsidR="00FC278D">
      <w:rPr>
        <w:rFonts w:cs="Arial"/>
        <w:color w:val="002060"/>
        <w:sz w:val="24"/>
        <w:szCs w:val="24"/>
      </w:rPr>
      <w:t>info</w:t>
    </w:r>
    <w:bookmarkStart w:id="1" w:name="_GoBack"/>
    <w:bookmarkEnd w:id="1"/>
    <w:r w:rsidRPr="00B1376F">
      <w:rPr>
        <w:rFonts w:cs="Arial"/>
        <w:color w:val="002060"/>
        <w:sz w:val="24"/>
        <w:szCs w:val="24"/>
      </w:rPr>
      <w:t>@hear-us.org</w:t>
    </w:r>
  </w:p>
  <w:p w14:paraId="67273020" w14:textId="77777777" w:rsidR="00DB67FB" w:rsidRPr="00B1376F" w:rsidRDefault="00DB67FB" w:rsidP="00321C3D">
    <w:pPr>
      <w:jc w:val="right"/>
      <w:rPr>
        <w:rFonts w:cs="Arial"/>
        <w:color w:val="002060"/>
        <w:sz w:val="24"/>
        <w:szCs w:val="24"/>
      </w:rPr>
    </w:pPr>
    <w:r w:rsidRPr="00B1376F">
      <w:rPr>
        <w:rFonts w:cs="Arial"/>
        <w:color w:val="002060"/>
        <w:sz w:val="24"/>
        <w:szCs w:val="24"/>
      </w:rPr>
      <w:t>Website: www.hear-us.org</w:t>
    </w:r>
  </w:p>
  <w:p w14:paraId="656E3768" w14:textId="77777777" w:rsidR="00DB67FB" w:rsidRPr="00B1376F" w:rsidRDefault="00DB67FB" w:rsidP="00321C3D">
    <w:pPr>
      <w:jc w:val="right"/>
      <w:rPr>
        <w:rFonts w:cs="Arial"/>
        <w:color w:val="002060"/>
        <w:sz w:val="24"/>
        <w:szCs w:val="24"/>
      </w:rPr>
    </w:pPr>
    <w:r w:rsidRPr="00B1376F">
      <w:rPr>
        <w:rFonts w:cs="Arial"/>
        <w:color w:val="002060"/>
        <w:sz w:val="24"/>
        <w:szCs w:val="24"/>
      </w:rPr>
      <w:t xml:space="preserve">Registered in England No. 6891337 </w:t>
    </w:r>
  </w:p>
  <w:p w14:paraId="50506D51" w14:textId="77777777" w:rsidR="00DB67FB" w:rsidRPr="00B1376F" w:rsidRDefault="00DB67FB" w:rsidP="00673C45">
    <w:pPr>
      <w:jc w:val="right"/>
      <w:rPr>
        <w:rFonts w:cs="Arial"/>
        <w:color w:val="002060"/>
        <w:sz w:val="24"/>
        <w:szCs w:val="24"/>
      </w:rPr>
    </w:pPr>
    <w:r w:rsidRPr="00B1376F">
      <w:rPr>
        <w:rFonts w:cs="Arial"/>
        <w:color w:val="002060"/>
        <w:sz w:val="24"/>
        <w:szCs w:val="24"/>
      </w:rPr>
      <w:t>Charity No.1135535</w:t>
    </w:r>
  </w:p>
  <w:p w14:paraId="387EA2C7" w14:textId="77777777" w:rsidR="00DB67FB" w:rsidRPr="00673C45" w:rsidRDefault="00DB67FB" w:rsidP="00673C45">
    <w:pPr>
      <w:tabs>
        <w:tab w:val="left" w:pos="2760"/>
      </w:tabs>
      <w:rPr>
        <w:rFonts w:cs="Arial"/>
        <w:color w:val="002060"/>
        <w:sz w:val="20"/>
      </w:rPr>
    </w:pPr>
    <w:r>
      <w:rPr>
        <w:rFonts w:cs="Arial"/>
        <w:color w:val="002060"/>
        <w:sz w:val="20"/>
      </w:rPr>
      <w:tab/>
    </w:r>
  </w:p>
  <w:p w14:paraId="6D378AC6" w14:textId="77777777" w:rsidR="00DB67FB" w:rsidRPr="00673C45" w:rsidRDefault="00DB67FB" w:rsidP="00673C45">
    <w:pPr>
      <w:pBdr>
        <w:top w:val="single" w:sz="4" w:space="1" w:color="002060"/>
      </w:pBdr>
      <w:spacing w:before="120"/>
      <w:jc w:val="center"/>
      <w:rPr>
        <w:rFonts w:cs="Arial"/>
        <w:color w:val="002060"/>
        <w:sz w:val="18"/>
      </w:rPr>
    </w:pPr>
    <w:r w:rsidRPr="00673C45">
      <w:rPr>
        <w:rFonts w:cs="Arial"/>
        <w:color w:val="002060"/>
        <w:sz w:val="24"/>
        <w:szCs w:val="28"/>
        <w:shd w:val="clear" w:color="auto" w:fill="FFFFFF"/>
      </w:rPr>
      <w:t>Croydon’s Mental Health Service User 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4483F" w14:textId="77777777" w:rsidR="00F4190F" w:rsidRDefault="00F4190F">
      <w:r>
        <w:separator/>
      </w:r>
    </w:p>
  </w:footnote>
  <w:footnote w:type="continuationSeparator" w:id="0">
    <w:p w14:paraId="3505733E" w14:textId="77777777" w:rsidR="00F4190F" w:rsidRDefault="00F4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D1A2" w14:textId="77777777" w:rsidR="00FC278D" w:rsidRDefault="00FC2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4F04" w14:textId="77777777" w:rsidR="00DB67FB" w:rsidRPr="00673C45" w:rsidRDefault="00DB67FB" w:rsidP="00673C45">
    <w:pPr>
      <w:spacing w:after="120"/>
      <w:jc w:val="center"/>
      <w:rPr>
        <w:rFonts w:cs="Arial"/>
        <w:b/>
        <w:color w:val="002060"/>
      </w:rPr>
    </w:pPr>
    <w:r w:rsidRPr="00673C45">
      <w:rPr>
        <w:noProof/>
        <w:color w:val="002060"/>
        <w:lang w:eastAsia="en-GB"/>
      </w:rPr>
      <w:drawing>
        <wp:anchor distT="0" distB="0" distL="114300" distR="114300" simplePos="0" relativeHeight="251657728" behindDoc="0" locked="0" layoutInCell="1" allowOverlap="1" wp14:anchorId="4B8ED6D6" wp14:editId="41D4A755">
          <wp:simplePos x="0" y="0"/>
          <wp:positionH relativeFrom="column">
            <wp:posOffset>-323215</wp:posOffset>
          </wp:positionH>
          <wp:positionV relativeFrom="paragraph">
            <wp:posOffset>-80010</wp:posOffset>
          </wp:positionV>
          <wp:extent cx="695325" cy="687212"/>
          <wp:effectExtent l="0" t="0" r="0" b="0"/>
          <wp:wrapNone/>
          <wp:docPr id="35" name="Picture 35" descr="HEARUSLogo2011-CYMKPrint-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USLogo2011-CYMKPrint-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29" cy="69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C45">
      <w:rPr>
        <w:rFonts w:cs="Arial"/>
        <w:b/>
        <w:color w:val="002060"/>
      </w:rPr>
      <w:t>Hear Us</w:t>
    </w:r>
  </w:p>
  <w:p w14:paraId="590F0EEA" w14:textId="77777777" w:rsidR="00DB67FB" w:rsidRPr="00673C45" w:rsidRDefault="00DB67FB" w:rsidP="00673C45">
    <w:pPr>
      <w:tabs>
        <w:tab w:val="left" w:pos="7797"/>
      </w:tabs>
      <w:spacing w:after="120"/>
      <w:ind w:left="1134" w:right="1746"/>
      <w:jc w:val="center"/>
      <w:rPr>
        <w:rFonts w:cs="Arial"/>
        <w:color w:val="002060"/>
      </w:rPr>
    </w:pPr>
    <w:r w:rsidRPr="00673C45">
      <w:rPr>
        <w:rFonts w:cs="Arial"/>
        <w:bCs/>
        <w:color w:val="002060"/>
      </w:rPr>
      <w:t>To promote, educate, communicate and empower,</w:t>
    </w:r>
    <w:r>
      <w:rPr>
        <w:rFonts w:cs="Arial"/>
        <w:bCs/>
        <w:color w:val="002060"/>
      </w:rPr>
      <w:t xml:space="preserve"> f</w:t>
    </w:r>
    <w:r w:rsidRPr="00673C45">
      <w:rPr>
        <w:rFonts w:cs="Arial"/>
        <w:bCs/>
        <w:color w:val="002060"/>
      </w:rPr>
      <w:t>or the benefit and interest of people affected by mental health issues</w:t>
    </w:r>
  </w:p>
  <w:p w14:paraId="31BC0545" w14:textId="77777777" w:rsidR="00DB67FB" w:rsidRPr="00673C45" w:rsidRDefault="00DB67FB" w:rsidP="00673C45">
    <w:pPr>
      <w:pStyle w:val="Header"/>
      <w:pBdr>
        <w:top w:val="single" w:sz="4" w:space="1" w:color="002060"/>
      </w:pBdr>
      <w:rPr>
        <w:color w:val="002060"/>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860DF" w14:textId="77777777" w:rsidR="00DB67FB" w:rsidRPr="00130FEE" w:rsidRDefault="00DB67FB" w:rsidP="00130FEE">
    <w:pPr>
      <w:pStyle w:val="Header"/>
    </w:pPr>
    <w:r>
      <w:rPr>
        <w:noProof/>
        <w:lang w:eastAsia="en-GB"/>
      </w:rPr>
      <w:drawing>
        <wp:inline distT="0" distB="0" distL="0" distR="0" wp14:anchorId="16244EAF" wp14:editId="04125F78">
          <wp:extent cx="6049042" cy="1038225"/>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4 HearUsLetter2019Blue-LetterHead-AQS@hear-u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49042"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1402996"/>
    <w:multiLevelType w:val="hybridMultilevel"/>
    <w:tmpl w:val="44943C78"/>
    <w:lvl w:ilvl="0" w:tplc="FF785EDC">
      <w:start w:val="1"/>
      <w:numFmt w:val="decimal"/>
      <w:lvlText w:val="%1."/>
      <w:lvlJc w:val="left"/>
      <w:pPr>
        <w:tabs>
          <w:tab w:val="num" w:pos="720"/>
        </w:tabs>
        <w:ind w:left="720" w:hanging="360"/>
      </w:pPr>
      <w:rPr>
        <w:rFonts w:ascii="Arial Bold" w:hAnsi="Arial Bold" w:hint="default"/>
        <w:b/>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19437C3"/>
    <w:multiLevelType w:val="hybridMultilevel"/>
    <w:tmpl w:val="08A4EA2C"/>
    <w:lvl w:ilvl="0" w:tplc="FF785EDC">
      <w:start w:val="1"/>
      <w:numFmt w:val="decimal"/>
      <w:lvlText w:val="%1."/>
      <w:lvlJc w:val="left"/>
      <w:pPr>
        <w:tabs>
          <w:tab w:val="num" w:pos="720"/>
        </w:tabs>
        <w:ind w:left="720" w:hanging="360"/>
      </w:pPr>
      <w:rPr>
        <w:rFonts w:ascii="Arial Bold" w:hAnsi="Arial Bold" w:hint="default"/>
        <w:b/>
        <w:i w:val="0"/>
        <w:sz w:val="28"/>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C1815A5"/>
    <w:multiLevelType w:val="multilevel"/>
    <w:tmpl w:val="78C4862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FB46FB"/>
    <w:multiLevelType w:val="hybridMultilevel"/>
    <w:tmpl w:val="B3C04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5493C82"/>
    <w:multiLevelType w:val="hybridMultilevel"/>
    <w:tmpl w:val="5D808128"/>
    <w:lvl w:ilvl="0" w:tplc="08090001">
      <w:start w:val="1"/>
      <w:numFmt w:val="bullet"/>
      <w:lvlText w:val=""/>
      <w:lvlJc w:val="left"/>
      <w:pPr>
        <w:tabs>
          <w:tab w:val="num" w:pos="1080"/>
        </w:tabs>
        <w:ind w:left="1080" w:hanging="360"/>
      </w:pPr>
      <w:rPr>
        <w:rFonts w:ascii="Symbol" w:hAnsi="Symbol" w:hint="default"/>
      </w:rPr>
    </w:lvl>
    <w:lvl w:ilvl="1" w:tplc="51F244FC">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E40F7A"/>
    <w:multiLevelType w:val="hybridMultilevel"/>
    <w:tmpl w:val="CC04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6104F8"/>
    <w:multiLevelType w:val="hybridMultilevel"/>
    <w:tmpl w:val="7E6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4A31C4"/>
    <w:multiLevelType w:val="hybridMultilevel"/>
    <w:tmpl w:val="D4D23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1E75FE4"/>
    <w:multiLevelType w:val="multilevel"/>
    <w:tmpl w:val="78C4862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72F7CED"/>
    <w:multiLevelType w:val="hybridMultilevel"/>
    <w:tmpl w:val="B7026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7E53A4C"/>
    <w:multiLevelType w:val="multilevel"/>
    <w:tmpl w:val="F6EC63C0"/>
    <w:lvl w:ilvl="0">
      <w:start w:val="1"/>
      <w:numFmt w:val="decimal"/>
      <w:pStyle w:val="HEADERINDENT"/>
      <w:lvlText w:val="%1."/>
      <w:lvlJc w:val="left"/>
      <w:pPr>
        <w:ind w:left="360" w:hanging="360"/>
      </w:pPr>
      <w:rPr>
        <w:rFonts w:hint="default"/>
      </w:rPr>
    </w:lvl>
    <w:lvl w:ilvl="1">
      <w:start w:val="1"/>
      <w:numFmt w:val="decimal"/>
      <w:isLgl/>
      <w:lvlText w:val="%1.%2"/>
      <w:lvlJc w:val="left"/>
      <w:pPr>
        <w:ind w:left="775" w:hanging="360"/>
      </w:pPr>
      <w:rPr>
        <w:rFonts w:hint="default"/>
      </w:rPr>
    </w:lvl>
    <w:lvl w:ilvl="2">
      <w:start w:val="1"/>
      <w:numFmt w:val="decimal"/>
      <w:isLgl/>
      <w:lvlText w:val="%1.%2.%3"/>
      <w:lvlJc w:val="left"/>
      <w:pPr>
        <w:ind w:left="1550" w:hanging="720"/>
      </w:pPr>
      <w:rPr>
        <w:rFonts w:hint="default"/>
      </w:rPr>
    </w:lvl>
    <w:lvl w:ilvl="3">
      <w:start w:val="1"/>
      <w:numFmt w:val="decimal"/>
      <w:isLgl/>
      <w:lvlText w:val="%1.%2.%3.%4"/>
      <w:lvlJc w:val="left"/>
      <w:pPr>
        <w:ind w:left="1965" w:hanging="720"/>
      </w:pPr>
      <w:rPr>
        <w:rFonts w:hint="default"/>
      </w:rPr>
    </w:lvl>
    <w:lvl w:ilvl="4">
      <w:start w:val="1"/>
      <w:numFmt w:val="decimal"/>
      <w:isLgl/>
      <w:lvlText w:val="%1.%2.%3.%4.%5"/>
      <w:lvlJc w:val="left"/>
      <w:pPr>
        <w:ind w:left="2740" w:hanging="1080"/>
      </w:pPr>
      <w:rPr>
        <w:rFonts w:hint="default"/>
      </w:rPr>
    </w:lvl>
    <w:lvl w:ilvl="5">
      <w:start w:val="1"/>
      <w:numFmt w:val="decimal"/>
      <w:isLgl/>
      <w:lvlText w:val="%1.%2.%3.%4.%5.%6"/>
      <w:lvlJc w:val="left"/>
      <w:pPr>
        <w:ind w:left="315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345" w:hanging="1440"/>
      </w:pPr>
      <w:rPr>
        <w:rFonts w:hint="default"/>
      </w:rPr>
    </w:lvl>
    <w:lvl w:ilvl="8">
      <w:start w:val="1"/>
      <w:numFmt w:val="decimal"/>
      <w:isLgl/>
      <w:lvlText w:val="%1.%2.%3.%4.%5.%6.%7.%8.%9"/>
      <w:lvlJc w:val="left"/>
      <w:pPr>
        <w:ind w:left="5120" w:hanging="1800"/>
      </w:pPr>
      <w:rPr>
        <w:rFonts w:hint="default"/>
      </w:rPr>
    </w:lvl>
  </w:abstractNum>
  <w:abstractNum w:abstractNumId="21" w15:restartNumberingAfterBreak="0">
    <w:nsid w:val="29CE6D01"/>
    <w:multiLevelType w:val="hybridMultilevel"/>
    <w:tmpl w:val="2EEC7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756AD2"/>
    <w:multiLevelType w:val="hybridMultilevel"/>
    <w:tmpl w:val="B4E0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D23F04"/>
    <w:multiLevelType w:val="multilevel"/>
    <w:tmpl w:val="78C486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78824C6"/>
    <w:multiLevelType w:val="hybridMultilevel"/>
    <w:tmpl w:val="FD961E4E"/>
    <w:lvl w:ilvl="0" w:tplc="E23EF902">
      <w:start w:val="1"/>
      <w:numFmt w:val="decimal"/>
      <w:pStyle w:val="1Indent"/>
      <w:lvlText w:val="%1)"/>
      <w:lvlJc w:val="left"/>
      <w:pPr>
        <w:ind w:left="72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5B7D76"/>
    <w:multiLevelType w:val="multilevel"/>
    <w:tmpl w:val="78C4862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355303C"/>
    <w:multiLevelType w:val="hybridMultilevel"/>
    <w:tmpl w:val="3EB87BFC"/>
    <w:lvl w:ilvl="0" w:tplc="36E42E0A">
      <w:start w:val="1"/>
      <w:numFmt w:val="decimal"/>
      <w:lvlText w:val="%1)"/>
      <w:lvlJc w:val="left"/>
      <w:pPr>
        <w:ind w:left="72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5758A"/>
    <w:multiLevelType w:val="hybridMultilevel"/>
    <w:tmpl w:val="8E5CF9B0"/>
    <w:lvl w:ilvl="0" w:tplc="0409000F">
      <w:start w:val="1"/>
      <w:numFmt w:val="decimal"/>
      <w:lvlText w:val="%1."/>
      <w:lvlJc w:val="left"/>
      <w:pPr>
        <w:tabs>
          <w:tab w:val="num" w:pos="720"/>
        </w:tabs>
        <w:ind w:left="720" w:hanging="360"/>
      </w:pPr>
    </w:lvl>
    <w:lvl w:ilvl="1" w:tplc="FF785EDC">
      <w:start w:val="1"/>
      <w:numFmt w:val="decimal"/>
      <w:lvlText w:val="%2."/>
      <w:lvlJc w:val="left"/>
      <w:pPr>
        <w:tabs>
          <w:tab w:val="num" w:pos="1440"/>
        </w:tabs>
        <w:ind w:left="1440" w:hanging="360"/>
      </w:pPr>
      <w:rPr>
        <w:rFonts w:ascii="Arial Bold" w:hAnsi="Arial Bold" w:hint="default"/>
        <w:b/>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E56977"/>
    <w:multiLevelType w:val="hybridMultilevel"/>
    <w:tmpl w:val="B4526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0" w15:restartNumberingAfterBreak="0">
    <w:nsid w:val="5CBB3D68"/>
    <w:multiLevelType w:val="hybridMultilevel"/>
    <w:tmpl w:val="10A0369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1" w15:restartNumberingAfterBreak="0">
    <w:nsid w:val="6022310D"/>
    <w:multiLevelType w:val="hybridMultilevel"/>
    <w:tmpl w:val="00C0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A27B5"/>
    <w:multiLevelType w:val="hybridMultilevel"/>
    <w:tmpl w:val="2F006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6E0FA5"/>
    <w:multiLevelType w:val="multilevel"/>
    <w:tmpl w:val="CB9C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AD6319"/>
    <w:multiLevelType w:val="multilevel"/>
    <w:tmpl w:val="EBBA06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9D10B6"/>
    <w:multiLevelType w:val="hybridMultilevel"/>
    <w:tmpl w:val="8DDA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85980"/>
    <w:multiLevelType w:val="multilevel"/>
    <w:tmpl w:val="78C4862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8BB694A"/>
    <w:multiLevelType w:val="hybridMultilevel"/>
    <w:tmpl w:val="21B6BA5A"/>
    <w:lvl w:ilvl="0" w:tplc="56987AD8">
      <w:start w:val="1"/>
      <w:numFmt w:val="decimal"/>
      <w:lvlText w:val="%1)"/>
      <w:lvlJc w:val="left"/>
      <w:pPr>
        <w:ind w:left="72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A31EDF"/>
    <w:multiLevelType w:val="hybridMultilevel"/>
    <w:tmpl w:val="28F6C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B00005E"/>
    <w:multiLevelType w:val="multilevel"/>
    <w:tmpl w:val="E14E0FB0"/>
    <w:lvl w:ilvl="0">
      <w:start w:val="2"/>
      <w:numFmt w:val="decimal"/>
      <w:lvlText w:val="%1."/>
      <w:lvlJc w:val="left"/>
      <w:pPr>
        <w:ind w:left="360" w:hanging="360"/>
      </w:pPr>
      <w:rPr>
        <w:rFonts w:cs="Times New Roman" w:hint="default"/>
        <w:color w:val="auto"/>
        <w:sz w:val="22"/>
      </w:rPr>
    </w:lvl>
    <w:lvl w:ilvl="1">
      <w:start w:val="1"/>
      <w:numFmt w:val="decimal"/>
      <w:lvlText w:val="%1.%2."/>
      <w:lvlJc w:val="left"/>
      <w:pPr>
        <w:ind w:left="720" w:hanging="720"/>
      </w:pPr>
      <w:rPr>
        <w:rFonts w:cs="Times New Roman" w:hint="default"/>
        <w:color w:val="3F1D3D"/>
        <w:sz w:val="22"/>
      </w:rPr>
    </w:lvl>
    <w:lvl w:ilvl="2">
      <w:start w:val="1"/>
      <w:numFmt w:val="decimal"/>
      <w:lvlText w:val="%1.%2.%3."/>
      <w:lvlJc w:val="left"/>
      <w:pPr>
        <w:ind w:left="720" w:hanging="720"/>
      </w:pPr>
      <w:rPr>
        <w:rFonts w:cs="Times New Roman" w:hint="default"/>
        <w:color w:val="auto"/>
        <w:sz w:val="22"/>
      </w:rPr>
    </w:lvl>
    <w:lvl w:ilvl="3">
      <w:start w:val="1"/>
      <w:numFmt w:val="decimal"/>
      <w:lvlText w:val="%1.%2.%3.%4."/>
      <w:lvlJc w:val="left"/>
      <w:pPr>
        <w:ind w:left="1080" w:hanging="1080"/>
      </w:pPr>
      <w:rPr>
        <w:rFonts w:cs="Times New Roman" w:hint="default"/>
        <w:color w:val="auto"/>
        <w:sz w:val="22"/>
      </w:rPr>
    </w:lvl>
    <w:lvl w:ilvl="4">
      <w:start w:val="1"/>
      <w:numFmt w:val="decimal"/>
      <w:lvlText w:val="%1.%2.%3.%4.%5."/>
      <w:lvlJc w:val="left"/>
      <w:pPr>
        <w:ind w:left="1080" w:hanging="1080"/>
      </w:pPr>
      <w:rPr>
        <w:rFonts w:cs="Times New Roman" w:hint="default"/>
        <w:color w:val="auto"/>
        <w:sz w:val="22"/>
      </w:rPr>
    </w:lvl>
    <w:lvl w:ilvl="5">
      <w:start w:val="1"/>
      <w:numFmt w:val="decimal"/>
      <w:lvlText w:val="%1.%2.%3.%4.%5.%6."/>
      <w:lvlJc w:val="left"/>
      <w:pPr>
        <w:ind w:left="1440" w:hanging="1440"/>
      </w:pPr>
      <w:rPr>
        <w:rFonts w:cs="Times New Roman" w:hint="default"/>
        <w:color w:val="auto"/>
        <w:sz w:val="22"/>
      </w:rPr>
    </w:lvl>
    <w:lvl w:ilvl="6">
      <w:start w:val="1"/>
      <w:numFmt w:val="decimal"/>
      <w:lvlText w:val="%1.%2.%3.%4.%5.%6.%7."/>
      <w:lvlJc w:val="left"/>
      <w:pPr>
        <w:ind w:left="1440" w:hanging="1440"/>
      </w:pPr>
      <w:rPr>
        <w:rFonts w:cs="Times New Roman" w:hint="default"/>
        <w:color w:val="auto"/>
        <w:sz w:val="22"/>
      </w:rPr>
    </w:lvl>
    <w:lvl w:ilvl="7">
      <w:start w:val="1"/>
      <w:numFmt w:val="decimal"/>
      <w:lvlText w:val="%1.%2.%3.%4.%5.%6.%7.%8."/>
      <w:lvlJc w:val="left"/>
      <w:pPr>
        <w:ind w:left="1800" w:hanging="1800"/>
      </w:pPr>
      <w:rPr>
        <w:rFonts w:cs="Times New Roman" w:hint="default"/>
        <w:color w:val="auto"/>
        <w:sz w:val="22"/>
      </w:rPr>
    </w:lvl>
    <w:lvl w:ilvl="8">
      <w:start w:val="1"/>
      <w:numFmt w:val="decimal"/>
      <w:lvlText w:val="%1.%2.%3.%4.%5.%6.%7.%8.%9."/>
      <w:lvlJc w:val="left"/>
      <w:pPr>
        <w:ind w:left="2160" w:hanging="2160"/>
      </w:pPr>
      <w:rPr>
        <w:rFonts w:cs="Times New Roman" w:hint="default"/>
        <w:color w:val="auto"/>
        <w:sz w:val="22"/>
      </w:rPr>
    </w:lvl>
  </w:abstractNum>
  <w:num w:numId="1">
    <w:abstractNumId w:val="20"/>
  </w:num>
  <w:num w:numId="2">
    <w:abstractNumId w:val="29"/>
  </w:num>
  <w:num w:numId="3">
    <w:abstractNumId w:val="34"/>
  </w:num>
  <w:num w:numId="4">
    <w:abstractNumId w:val="39"/>
  </w:num>
  <w:num w:numId="5">
    <w:abstractNumId w:val="21"/>
  </w:num>
  <w:num w:numId="6">
    <w:abstractNumId w:val="36"/>
  </w:num>
  <w:num w:numId="7">
    <w:abstractNumId w:val="30"/>
  </w:num>
  <w:num w:numId="8">
    <w:abstractNumId w:val="18"/>
  </w:num>
  <w:num w:numId="9">
    <w:abstractNumId w:val="12"/>
  </w:num>
  <w:num w:numId="10">
    <w:abstractNumId w:val="23"/>
  </w:num>
  <w:num w:numId="11">
    <w:abstractNumId w:val="25"/>
  </w:num>
  <w:num w:numId="12">
    <w:abstractNumId w:val="28"/>
  </w:num>
  <w:num w:numId="13">
    <w:abstractNumId w:val="28"/>
  </w:num>
  <w:num w:numId="14">
    <w:abstractNumId w:val="35"/>
  </w:num>
  <w:num w:numId="15">
    <w:abstractNumId w:val="16"/>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38"/>
  </w:num>
  <w:num w:numId="27">
    <w:abstractNumId w:val="17"/>
  </w:num>
  <w:num w:numId="28">
    <w:abstractNumId w:val="32"/>
  </w:num>
  <w:num w:numId="29">
    <w:abstractNumId w:val="19"/>
  </w:num>
  <w:num w:numId="30">
    <w:abstractNumId w:val="13"/>
  </w:num>
  <w:num w:numId="31">
    <w:abstractNumId w:val="15"/>
  </w:num>
  <w:num w:numId="32">
    <w:abstractNumId w:val="22"/>
  </w:num>
  <w:num w:numId="33">
    <w:abstractNumId w:val="31"/>
  </w:num>
  <w:num w:numId="34">
    <w:abstractNumId w:val="27"/>
  </w:num>
  <w:num w:numId="35">
    <w:abstractNumId w:val="11"/>
  </w:num>
  <w:num w:numId="36">
    <w:abstractNumId w:val="10"/>
  </w:num>
  <w:num w:numId="37">
    <w:abstractNumId w:val="14"/>
  </w:num>
  <w:num w:numId="38">
    <w:abstractNumId w:val="26"/>
  </w:num>
  <w:num w:numId="39">
    <w:abstractNumId w:val="24"/>
  </w:num>
  <w:num w:numId="40">
    <w:abstractNumId w:val="24"/>
    <w:lvlOverride w:ilvl="0">
      <w:startOverride w:val="1"/>
    </w:lvlOverride>
  </w:num>
  <w:num w:numId="41">
    <w:abstractNumId w:val="24"/>
    <w:lvlOverride w:ilvl="0">
      <w:startOverride w:val="1"/>
    </w:lvlOverride>
  </w:num>
  <w:num w:numId="42">
    <w:abstractNumId w:val="33"/>
  </w:num>
  <w:num w:numId="43">
    <w:abstractNumId w:val="3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MjYxNTIxNjE3MrdQ0lEKTi0uzszPAykwqwUAVr4gZSwAAAA="/>
  </w:docVars>
  <w:rsids>
    <w:rsidRoot w:val="009B7B2D"/>
    <w:rsid w:val="0000003C"/>
    <w:rsid w:val="00017E4E"/>
    <w:rsid w:val="0005177F"/>
    <w:rsid w:val="000565E1"/>
    <w:rsid w:val="00071BB6"/>
    <w:rsid w:val="00097829"/>
    <w:rsid w:val="000A3681"/>
    <w:rsid w:val="000C232B"/>
    <w:rsid w:val="000C4B78"/>
    <w:rsid w:val="000F764B"/>
    <w:rsid w:val="00100DD4"/>
    <w:rsid w:val="00130FEE"/>
    <w:rsid w:val="00174564"/>
    <w:rsid w:val="00187F4E"/>
    <w:rsid w:val="00191ED2"/>
    <w:rsid w:val="001A37B5"/>
    <w:rsid w:val="001A656E"/>
    <w:rsid w:val="002006A4"/>
    <w:rsid w:val="00205891"/>
    <w:rsid w:val="00207D9F"/>
    <w:rsid w:val="00216150"/>
    <w:rsid w:val="002166BA"/>
    <w:rsid w:val="00242476"/>
    <w:rsid w:val="00244F6F"/>
    <w:rsid w:val="00273A28"/>
    <w:rsid w:val="00297964"/>
    <w:rsid w:val="002A12C5"/>
    <w:rsid w:val="002D65D1"/>
    <w:rsid w:val="002E3803"/>
    <w:rsid w:val="002E5E08"/>
    <w:rsid w:val="00321C3D"/>
    <w:rsid w:val="00335C65"/>
    <w:rsid w:val="00377EA6"/>
    <w:rsid w:val="00380065"/>
    <w:rsid w:val="003817A6"/>
    <w:rsid w:val="00392BA7"/>
    <w:rsid w:val="003A16CF"/>
    <w:rsid w:val="003C4C48"/>
    <w:rsid w:val="003E59EC"/>
    <w:rsid w:val="003F0B66"/>
    <w:rsid w:val="00403837"/>
    <w:rsid w:val="00405918"/>
    <w:rsid w:val="00422435"/>
    <w:rsid w:val="004250F0"/>
    <w:rsid w:val="0043186E"/>
    <w:rsid w:val="00443A8B"/>
    <w:rsid w:val="00445DA6"/>
    <w:rsid w:val="00451C90"/>
    <w:rsid w:val="00493467"/>
    <w:rsid w:val="00493873"/>
    <w:rsid w:val="004A47CB"/>
    <w:rsid w:val="004A63EA"/>
    <w:rsid w:val="004B0822"/>
    <w:rsid w:val="004E7B15"/>
    <w:rsid w:val="0051706E"/>
    <w:rsid w:val="005351CB"/>
    <w:rsid w:val="005A0FD1"/>
    <w:rsid w:val="005A4278"/>
    <w:rsid w:val="005C6DA9"/>
    <w:rsid w:val="005F1E5C"/>
    <w:rsid w:val="006036B9"/>
    <w:rsid w:val="00610284"/>
    <w:rsid w:val="0061745F"/>
    <w:rsid w:val="00622EF5"/>
    <w:rsid w:val="00633FC0"/>
    <w:rsid w:val="00651786"/>
    <w:rsid w:val="00662B6F"/>
    <w:rsid w:val="00665236"/>
    <w:rsid w:val="00672E55"/>
    <w:rsid w:val="00673C45"/>
    <w:rsid w:val="006D065A"/>
    <w:rsid w:val="006F2D6D"/>
    <w:rsid w:val="00725062"/>
    <w:rsid w:val="007465BD"/>
    <w:rsid w:val="007511EB"/>
    <w:rsid w:val="00751D5F"/>
    <w:rsid w:val="00761637"/>
    <w:rsid w:val="0077177A"/>
    <w:rsid w:val="0078223B"/>
    <w:rsid w:val="00782459"/>
    <w:rsid w:val="00786860"/>
    <w:rsid w:val="007909F2"/>
    <w:rsid w:val="007C7A58"/>
    <w:rsid w:val="007F7BE9"/>
    <w:rsid w:val="00801F7A"/>
    <w:rsid w:val="0080204D"/>
    <w:rsid w:val="00817AA6"/>
    <w:rsid w:val="00836081"/>
    <w:rsid w:val="008376F8"/>
    <w:rsid w:val="00842D91"/>
    <w:rsid w:val="00847A7D"/>
    <w:rsid w:val="00861E93"/>
    <w:rsid w:val="00865295"/>
    <w:rsid w:val="008B3C19"/>
    <w:rsid w:val="008C7C5B"/>
    <w:rsid w:val="00902282"/>
    <w:rsid w:val="00912341"/>
    <w:rsid w:val="009201A9"/>
    <w:rsid w:val="009239DF"/>
    <w:rsid w:val="0093521E"/>
    <w:rsid w:val="009355CE"/>
    <w:rsid w:val="0095693E"/>
    <w:rsid w:val="00960B6A"/>
    <w:rsid w:val="009727E1"/>
    <w:rsid w:val="00974CC1"/>
    <w:rsid w:val="009A010A"/>
    <w:rsid w:val="009B7B2D"/>
    <w:rsid w:val="009D0E3C"/>
    <w:rsid w:val="009E344D"/>
    <w:rsid w:val="00A12098"/>
    <w:rsid w:val="00A60B68"/>
    <w:rsid w:val="00A63D3B"/>
    <w:rsid w:val="00A64DEA"/>
    <w:rsid w:val="00A75B83"/>
    <w:rsid w:val="00A8155E"/>
    <w:rsid w:val="00A87AD3"/>
    <w:rsid w:val="00A94363"/>
    <w:rsid w:val="00A96ECA"/>
    <w:rsid w:val="00AA242A"/>
    <w:rsid w:val="00AB4AC6"/>
    <w:rsid w:val="00AC14ED"/>
    <w:rsid w:val="00AF2D32"/>
    <w:rsid w:val="00AF7C56"/>
    <w:rsid w:val="00B02993"/>
    <w:rsid w:val="00B1376F"/>
    <w:rsid w:val="00B665CD"/>
    <w:rsid w:val="00B72D6C"/>
    <w:rsid w:val="00BC5667"/>
    <w:rsid w:val="00BF2B4F"/>
    <w:rsid w:val="00C1135F"/>
    <w:rsid w:val="00C219CF"/>
    <w:rsid w:val="00C27F70"/>
    <w:rsid w:val="00C40D9B"/>
    <w:rsid w:val="00C824C1"/>
    <w:rsid w:val="00CB2C58"/>
    <w:rsid w:val="00CB349D"/>
    <w:rsid w:val="00CC6A20"/>
    <w:rsid w:val="00CE131A"/>
    <w:rsid w:val="00D24A3C"/>
    <w:rsid w:val="00D77ED7"/>
    <w:rsid w:val="00D969A5"/>
    <w:rsid w:val="00DB67FB"/>
    <w:rsid w:val="00DD2119"/>
    <w:rsid w:val="00DD3C8E"/>
    <w:rsid w:val="00E054C5"/>
    <w:rsid w:val="00ED491D"/>
    <w:rsid w:val="00EE04A7"/>
    <w:rsid w:val="00F20724"/>
    <w:rsid w:val="00F4190F"/>
    <w:rsid w:val="00F46DED"/>
    <w:rsid w:val="00F57DF0"/>
    <w:rsid w:val="00F747D5"/>
    <w:rsid w:val="00F74D11"/>
    <w:rsid w:val="00FA2FA3"/>
    <w:rsid w:val="00FB0132"/>
    <w:rsid w:val="00FC278D"/>
    <w:rsid w:val="00FD6F9C"/>
    <w:rsid w:val="00FE52FE"/>
    <w:rsid w:val="00FF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47746"/>
  <w15:chartTrackingRefBased/>
  <w15:docId w15:val="{758E269F-4C62-41BC-8F33-1173E10B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AA6"/>
    <w:rPr>
      <w:rFonts w:ascii="Arial" w:hAnsi="Arial"/>
      <w:sz w:val="22"/>
      <w:lang w:eastAsia="en-US"/>
    </w:rPr>
  </w:style>
  <w:style w:type="paragraph" w:styleId="Heading1">
    <w:name w:val="heading 1"/>
    <w:basedOn w:val="Normal"/>
    <w:next w:val="Normal"/>
    <w:link w:val="Heading1Char"/>
    <w:qFormat/>
    <w:rsid w:val="00AA242A"/>
    <w:pPr>
      <w:keepNext/>
      <w:outlineLvl w:val="0"/>
    </w:pPr>
    <w:rPr>
      <w:rFonts w:ascii="Times" w:eastAsia="Times" w:hAnsi="Times"/>
      <w:smallCaps/>
      <w:noProof/>
      <w:color w:val="000000"/>
      <w:sz w:val="44"/>
      <w:szCs w:val="44"/>
    </w:rPr>
  </w:style>
  <w:style w:type="paragraph" w:styleId="Heading2">
    <w:name w:val="heading 2"/>
    <w:basedOn w:val="Normal"/>
    <w:next w:val="Normal"/>
    <w:link w:val="Heading2Char"/>
    <w:unhideWhenUsed/>
    <w:qFormat/>
    <w:rsid w:val="00AA242A"/>
    <w:pPr>
      <w:keepNext/>
      <w:spacing w:before="240" w:after="60"/>
      <w:outlineLvl w:val="1"/>
    </w:pPr>
    <w:rPr>
      <w:rFonts w:ascii="Cambria" w:hAnsi="Cambria"/>
      <w:b/>
      <w:bCs/>
      <w:i/>
      <w:iCs/>
      <w:sz w:val="28"/>
      <w:szCs w:val="28"/>
    </w:rPr>
  </w:style>
  <w:style w:type="paragraph" w:styleId="Heading4">
    <w:name w:val="heading 4"/>
    <w:next w:val="Normal"/>
    <w:link w:val="Heading4Char"/>
    <w:autoRedefine/>
    <w:qFormat/>
    <w:rsid w:val="00865295"/>
    <w:pPr>
      <w:keepNext/>
      <w:spacing w:before="120"/>
      <w:outlineLvl w:val="3"/>
    </w:pPr>
    <w:rPr>
      <w:rFonts w:ascii="Arial" w:hAnsi="Arial"/>
      <w:bCs/>
      <w:sz w:val="28"/>
      <w:szCs w:val="28"/>
    </w:rPr>
  </w:style>
  <w:style w:type="paragraph" w:styleId="Heading7">
    <w:name w:val="heading 7"/>
    <w:basedOn w:val="Normal"/>
    <w:next w:val="Normal"/>
    <w:link w:val="Heading7Char"/>
    <w:semiHidden/>
    <w:unhideWhenUsed/>
    <w:qFormat/>
    <w:rsid w:val="00AA242A"/>
    <w:pPr>
      <w:keepNext/>
      <w:keepLines/>
      <w:spacing w:before="200"/>
      <w:outlineLvl w:val="6"/>
    </w:pPr>
    <w:rPr>
      <w:rFonts w:ascii="Cambria" w:hAnsi="Cambria"/>
      <w:i/>
      <w:iCs/>
      <w:color w:val="404040"/>
      <w:sz w:val="24"/>
      <w:szCs w:val="24"/>
    </w:rPr>
  </w:style>
  <w:style w:type="paragraph" w:styleId="Heading8">
    <w:name w:val="heading 8"/>
    <w:basedOn w:val="Normal"/>
    <w:next w:val="Normal"/>
    <w:link w:val="Heading8Char"/>
    <w:unhideWhenUsed/>
    <w:qFormat/>
    <w:rsid w:val="00AA242A"/>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7B2D"/>
    <w:pPr>
      <w:tabs>
        <w:tab w:val="center" w:pos="4320"/>
        <w:tab w:val="right" w:pos="8640"/>
      </w:tabs>
    </w:pPr>
  </w:style>
  <w:style w:type="paragraph" w:styleId="Footer">
    <w:name w:val="footer"/>
    <w:basedOn w:val="Normal"/>
    <w:link w:val="FooterChar"/>
    <w:uiPriority w:val="99"/>
    <w:qFormat/>
    <w:rsid w:val="009B7B2D"/>
    <w:pPr>
      <w:tabs>
        <w:tab w:val="center" w:pos="4320"/>
        <w:tab w:val="right" w:pos="8640"/>
      </w:tabs>
    </w:pPr>
  </w:style>
  <w:style w:type="table" w:styleId="TableGrid">
    <w:name w:val="Table Grid"/>
    <w:basedOn w:val="TableNormal"/>
    <w:uiPriority w:val="59"/>
    <w:rsid w:val="006F2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25062"/>
  </w:style>
  <w:style w:type="paragraph" w:styleId="BalloonText">
    <w:name w:val="Balloon Text"/>
    <w:basedOn w:val="Normal"/>
    <w:link w:val="BalloonTextChar"/>
    <w:rsid w:val="009D0E3C"/>
    <w:rPr>
      <w:rFonts w:ascii="Tahoma" w:hAnsi="Tahoma" w:cs="Tahoma"/>
      <w:sz w:val="16"/>
      <w:szCs w:val="16"/>
    </w:rPr>
  </w:style>
  <w:style w:type="character" w:styleId="Hyperlink">
    <w:name w:val="Hyperlink"/>
    <w:uiPriority w:val="99"/>
    <w:unhideWhenUsed/>
    <w:rsid w:val="00321C3D"/>
    <w:rPr>
      <w:color w:val="0563C1"/>
      <w:u w:val="single"/>
    </w:rPr>
  </w:style>
  <w:style w:type="paragraph" w:customStyle="1" w:styleId="SECTION">
    <w:name w:val="SECTION"/>
    <w:basedOn w:val="Normal"/>
    <w:link w:val="SECTIONChar"/>
    <w:qFormat/>
    <w:rsid w:val="0078223B"/>
    <w:rPr>
      <w:rFonts w:cs="Arial"/>
      <w:bCs/>
      <w:color w:val="002060"/>
      <w:sz w:val="40"/>
      <w:szCs w:val="48"/>
    </w:rPr>
  </w:style>
  <w:style w:type="character" w:customStyle="1" w:styleId="SECTIONChar">
    <w:name w:val="SECTION Char"/>
    <w:basedOn w:val="DefaultParagraphFont"/>
    <w:link w:val="SECTION"/>
    <w:rsid w:val="0078223B"/>
    <w:rPr>
      <w:rFonts w:ascii="Arial" w:hAnsi="Arial" w:cs="Arial"/>
      <w:bCs/>
      <w:color w:val="002060"/>
      <w:sz w:val="40"/>
      <w:szCs w:val="48"/>
      <w:lang w:eastAsia="en-US"/>
    </w:rPr>
  </w:style>
  <w:style w:type="character" w:styleId="Emphasis">
    <w:name w:val="Emphasis"/>
    <w:basedOn w:val="DefaultParagraphFont"/>
    <w:qFormat/>
    <w:rsid w:val="007F7BE9"/>
    <w:rPr>
      <w:i/>
      <w:iCs/>
    </w:rPr>
  </w:style>
  <w:style w:type="paragraph" w:customStyle="1" w:styleId="HeaderStyle1">
    <w:name w:val="Header Style 1"/>
    <w:basedOn w:val="Normal"/>
    <w:link w:val="HeaderStyle1Char"/>
    <w:qFormat/>
    <w:rsid w:val="007F7BE9"/>
    <w:pPr>
      <w:spacing w:line="276" w:lineRule="auto"/>
    </w:pPr>
    <w:rPr>
      <w:rFonts w:cs="TTE162A3A0t00"/>
      <w:color w:val="3F1D3D"/>
      <w:sz w:val="40"/>
      <w:szCs w:val="40"/>
      <w:lang w:eastAsia="en-GB"/>
    </w:rPr>
  </w:style>
  <w:style w:type="paragraph" w:customStyle="1" w:styleId="HEADERSTYLE2">
    <w:name w:val="HEADER STYLE 2"/>
    <w:basedOn w:val="HeaderStyle1"/>
    <w:link w:val="HEADERSTYLE2Char"/>
    <w:qFormat/>
    <w:rsid w:val="007F7BE9"/>
    <w:rPr>
      <w:rFonts w:eastAsia="Arial"/>
      <w:sz w:val="36"/>
    </w:rPr>
  </w:style>
  <w:style w:type="character" w:customStyle="1" w:styleId="HeaderStyle1Char">
    <w:name w:val="Header Style 1 Char"/>
    <w:basedOn w:val="DefaultParagraphFont"/>
    <w:link w:val="HeaderStyle1"/>
    <w:rsid w:val="007F7BE9"/>
    <w:rPr>
      <w:rFonts w:ascii="Arial" w:hAnsi="Arial" w:cs="TTE162A3A0t00"/>
      <w:color w:val="3F1D3D"/>
      <w:sz w:val="40"/>
      <w:szCs w:val="40"/>
    </w:rPr>
  </w:style>
  <w:style w:type="paragraph" w:customStyle="1" w:styleId="BodyText1">
    <w:name w:val="Body Text1"/>
    <w:basedOn w:val="Normal"/>
    <w:link w:val="BODYTEXTChar"/>
    <w:qFormat/>
    <w:rsid w:val="003817A6"/>
    <w:pPr>
      <w:spacing w:after="120"/>
    </w:pPr>
    <w:rPr>
      <w:rFonts w:eastAsia="Arial" w:cs="Arial"/>
      <w:color w:val="3F1D3D"/>
      <w:sz w:val="28"/>
      <w:szCs w:val="22"/>
    </w:rPr>
  </w:style>
  <w:style w:type="character" w:customStyle="1" w:styleId="HEADERSTYLE2Char">
    <w:name w:val="HEADER STYLE 2 Char"/>
    <w:basedOn w:val="HeaderStyle1Char"/>
    <w:link w:val="HEADERSTYLE2"/>
    <w:rsid w:val="007F7BE9"/>
    <w:rPr>
      <w:rFonts w:ascii="Arial" w:eastAsia="Arial" w:hAnsi="Arial" w:cs="TTE162A3A0t00"/>
      <w:color w:val="3F1D3D"/>
      <w:sz w:val="36"/>
      <w:szCs w:val="40"/>
    </w:rPr>
  </w:style>
  <w:style w:type="paragraph" w:customStyle="1" w:styleId="HEADERINDENT">
    <w:name w:val="HEADER INDENT"/>
    <w:basedOn w:val="HeaderStyle1"/>
    <w:link w:val="HEADERINDENTChar"/>
    <w:qFormat/>
    <w:rsid w:val="007F7BE9"/>
    <w:pPr>
      <w:numPr>
        <w:numId w:val="1"/>
      </w:numPr>
    </w:pPr>
    <w:rPr>
      <w:rFonts w:eastAsia="Arial"/>
      <w:sz w:val="32"/>
    </w:rPr>
  </w:style>
  <w:style w:type="character" w:customStyle="1" w:styleId="BODYTEXTChar">
    <w:name w:val="BODY TEXT Char"/>
    <w:basedOn w:val="DefaultParagraphFont"/>
    <w:link w:val="BodyText1"/>
    <w:rsid w:val="003817A6"/>
    <w:rPr>
      <w:rFonts w:ascii="Arial" w:eastAsia="Arial" w:hAnsi="Arial" w:cs="Arial"/>
      <w:color w:val="3F1D3D"/>
      <w:sz w:val="28"/>
      <w:szCs w:val="22"/>
      <w:lang w:eastAsia="en-US"/>
    </w:rPr>
  </w:style>
  <w:style w:type="paragraph" w:customStyle="1" w:styleId="HEADERSTYLE3">
    <w:name w:val="HEADER STYLE 3"/>
    <w:basedOn w:val="HEADERINDENT"/>
    <w:link w:val="HEADERSTYLE3Char"/>
    <w:qFormat/>
    <w:rsid w:val="007F7BE9"/>
    <w:pPr>
      <w:numPr>
        <w:numId w:val="0"/>
      </w:numPr>
      <w:ind w:left="360" w:hanging="360"/>
    </w:pPr>
    <w:rPr>
      <w:sz w:val="28"/>
    </w:rPr>
  </w:style>
  <w:style w:type="character" w:customStyle="1" w:styleId="HEADERINDENTChar">
    <w:name w:val="HEADER INDENT Char"/>
    <w:basedOn w:val="HeaderStyle1Char"/>
    <w:link w:val="HEADERINDENT"/>
    <w:rsid w:val="007F7BE9"/>
    <w:rPr>
      <w:rFonts w:ascii="Arial" w:eastAsia="Arial" w:hAnsi="Arial" w:cs="TTE162A3A0t00"/>
      <w:color w:val="3F1D3D"/>
      <w:sz w:val="32"/>
      <w:szCs w:val="40"/>
    </w:rPr>
  </w:style>
  <w:style w:type="character" w:customStyle="1" w:styleId="HEADERSTYLE3Char">
    <w:name w:val="HEADER STYLE 3 Char"/>
    <w:basedOn w:val="HEADERINDENTChar"/>
    <w:link w:val="HEADERSTYLE3"/>
    <w:rsid w:val="007F7BE9"/>
    <w:rPr>
      <w:rFonts w:ascii="Arial" w:eastAsia="Arial" w:hAnsi="Arial" w:cs="TTE162A3A0t00"/>
      <w:color w:val="3F1D3D"/>
      <w:sz w:val="28"/>
      <w:szCs w:val="40"/>
    </w:rPr>
  </w:style>
  <w:style w:type="paragraph" w:customStyle="1" w:styleId="Heading">
    <w:name w:val="Heading"/>
    <w:basedOn w:val="Heading4"/>
    <w:autoRedefine/>
    <w:rsid w:val="004E7B15"/>
    <w:pPr>
      <w:framePr w:hSpace="180" w:wrap="around" w:vAnchor="text" w:hAnchor="margin" w:y="714"/>
      <w:jc w:val="center"/>
      <w:outlineLvl w:val="9"/>
    </w:pPr>
    <w:rPr>
      <w:sz w:val="72"/>
      <w:szCs w:val="72"/>
    </w:rPr>
  </w:style>
  <w:style w:type="character" w:styleId="PlaceholderText">
    <w:name w:val="Placeholder Text"/>
    <w:basedOn w:val="DefaultParagraphFont"/>
    <w:uiPriority w:val="99"/>
    <w:semiHidden/>
    <w:rsid w:val="004E7B15"/>
    <w:rPr>
      <w:color w:val="808080"/>
    </w:rPr>
  </w:style>
  <w:style w:type="character" w:customStyle="1" w:styleId="Heading1Char">
    <w:name w:val="Heading 1 Char"/>
    <w:basedOn w:val="DefaultParagraphFont"/>
    <w:link w:val="Heading1"/>
    <w:rsid w:val="00AA242A"/>
    <w:rPr>
      <w:rFonts w:ascii="Times" w:eastAsia="Times" w:hAnsi="Times"/>
      <w:smallCaps/>
      <w:noProof/>
      <w:color w:val="000000"/>
      <w:sz w:val="44"/>
      <w:szCs w:val="44"/>
      <w:lang w:eastAsia="en-US"/>
    </w:rPr>
  </w:style>
  <w:style w:type="character" w:customStyle="1" w:styleId="Heading2Char">
    <w:name w:val="Heading 2 Char"/>
    <w:basedOn w:val="DefaultParagraphFont"/>
    <w:link w:val="Heading2"/>
    <w:rsid w:val="00AA242A"/>
    <w:rPr>
      <w:rFonts w:ascii="Cambria" w:hAnsi="Cambria"/>
      <w:b/>
      <w:bCs/>
      <w:i/>
      <w:iCs/>
      <w:sz w:val="28"/>
      <w:szCs w:val="28"/>
      <w:lang w:eastAsia="en-US"/>
    </w:rPr>
  </w:style>
  <w:style w:type="character" w:customStyle="1" w:styleId="Heading7Char">
    <w:name w:val="Heading 7 Char"/>
    <w:basedOn w:val="DefaultParagraphFont"/>
    <w:link w:val="Heading7"/>
    <w:semiHidden/>
    <w:rsid w:val="00AA242A"/>
    <w:rPr>
      <w:rFonts w:ascii="Cambria" w:hAnsi="Cambria"/>
      <w:i/>
      <w:iCs/>
      <w:color w:val="404040"/>
      <w:sz w:val="24"/>
      <w:szCs w:val="24"/>
      <w:lang w:eastAsia="en-US"/>
    </w:rPr>
  </w:style>
  <w:style w:type="character" w:customStyle="1" w:styleId="Heading8Char">
    <w:name w:val="Heading 8 Char"/>
    <w:basedOn w:val="DefaultParagraphFont"/>
    <w:link w:val="Heading8"/>
    <w:rsid w:val="00AA242A"/>
    <w:rPr>
      <w:rFonts w:ascii="Cambria" w:hAnsi="Cambria"/>
      <w:color w:val="404040"/>
      <w:lang w:eastAsia="en-US"/>
    </w:rPr>
  </w:style>
  <w:style w:type="paragraph" w:styleId="BodyText">
    <w:name w:val="Body Text"/>
    <w:basedOn w:val="Normal"/>
    <w:link w:val="BodyTextChar0"/>
    <w:rsid w:val="00AA242A"/>
    <w:pPr>
      <w:widowControl w:val="0"/>
      <w:autoSpaceDE w:val="0"/>
      <w:autoSpaceDN w:val="0"/>
      <w:adjustRightInd w:val="0"/>
    </w:pPr>
    <w:rPr>
      <w:color w:val="000000"/>
      <w:sz w:val="20"/>
      <w:lang w:val="en-US"/>
    </w:rPr>
  </w:style>
  <w:style w:type="character" w:customStyle="1" w:styleId="BodyTextChar0">
    <w:name w:val="Body Text Char"/>
    <w:basedOn w:val="DefaultParagraphFont"/>
    <w:link w:val="BodyText"/>
    <w:rsid w:val="00AA242A"/>
    <w:rPr>
      <w:rFonts w:ascii="Arial" w:hAnsi="Arial"/>
      <w:color w:val="000000"/>
      <w:lang w:val="en-US" w:eastAsia="en-US"/>
    </w:rPr>
  </w:style>
  <w:style w:type="paragraph" w:customStyle="1" w:styleId="BodySingle">
    <w:name w:val="Body Single"/>
    <w:rsid w:val="00AA242A"/>
    <w:pPr>
      <w:widowControl w:val="0"/>
      <w:autoSpaceDE w:val="0"/>
      <w:autoSpaceDN w:val="0"/>
      <w:adjustRightInd w:val="0"/>
    </w:pPr>
    <w:rPr>
      <w:color w:val="000000"/>
      <w:szCs w:val="24"/>
      <w:lang w:val="en-US" w:eastAsia="en-US"/>
    </w:rPr>
  </w:style>
  <w:style w:type="paragraph" w:customStyle="1" w:styleId="Bullet">
    <w:name w:val="Bullet"/>
    <w:rsid w:val="00AA242A"/>
    <w:pPr>
      <w:widowControl w:val="0"/>
      <w:autoSpaceDE w:val="0"/>
      <w:autoSpaceDN w:val="0"/>
      <w:adjustRightInd w:val="0"/>
      <w:ind w:left="288"/>
    </w:pPr>
    <w:rPr>
      <w:color w:val="000000"/>
      <w:szCs w:val="24"/>
      <w:lang w:val="en-US" w:eastAsia="en-US"/>
    </w:rPr>
  </w:style>
  <w:style w:type="paragraph" w:customStyle="1" w:styleId="Bullet1">
    <w:name w:val="Bullet 1"/>
    <w:rsid w:val="00AA242A"/>
    <w:pPr>
      <w:widowControl w:val="0"/>
      <w:autoSpaceDE w:val="0"/>
      <w:autoSpaceDN w:val="0"/>
      <w:adjustRightInd w:val="0"/>
      <w:ind w:left="576"/>
    </w:pPr>
    <w:rPr>
      <w:color w:val="000000"/>
      <w:szCs w:val="24"/>
      <w:lang w:val="en-US" w:eastAsia="en-US"/>
    </w:rPr>
  </w:style>
  <w:style w:type="paragraph" w:customStyle="1" w:styleId="NumberList">
    <w:name w:val="Number List"/>
    <w:rsid w:val="00AA242A"/>
    <w:pPr>
      <w:widowControl w:val="0"/>
      <w:autoSpaceDE w:val="0"/>
      <w:autoSpaceDN w:val="0"/>
      <w:adjustRightInd w:val="0"/>
      <w:ind w:left="720"/>
    </w:pPr>
    <w:rPr>
      <w:color w:val="000000"/>
      <w:szCs w:val="24"/>
      <w:lang w:val="en-US" w:eastAsia="en-US"/>
    </w:rPr>
  </w:style>
  <w:style w:type="paragraph" w:customStyle="1" w:styleId="Subhead">
    <w:name w:val="Subhead"/>
    <w:rsid w:val="00AA242A"/>
    <w:pPr>
      <w:widowControl w:val="0"/>
      <w:autoSpaceDE w:val="0"/>
      <w:autoSpaceDN w:val="0"/>
      <w:adjustRightInd w:val="0"/>
      <w:spacing w:before="72" w:after="72"/>
    </w:pPr>
    <w:rPr>
      <w:color w:val="000000"/>
      <w:lang w:val="en-US" w:eastAsia="en-US"/>
    </w:rPr>
  </w:style>
  <w:style w:type="paragraph" w:styleId="Title">
    <w:name w:val="Title"/>
    <w:basedOn w:val="Normal"/>
    <w:link w:val="TitleChar"/>
    <w:qFormat/>
    <w:rsid w:val="00AA242A"/>
    <w:pPr>
      <w:keepNext/>
      <w:keepLines/>
      <w:widowControl w:val="0"/>
      <w:autoSpaceDE w:val="0"/>
      <w:autoSpaceDN w:val="0"/>
      <w:adjustRightInd w:val="0"/>
      <w:spacing w:before="144" w:after="72"/>
      <w:jc w:val="center"/>
    </w:pPr>
    <w:rPr>
      <w:b/>
      <w:bCs/>
      <w:color w:val="000000"/>
      <w:sz w:val="36"/>
      <w:szCs w:val="36"/>
      <w:lang w:val="en-US"/>
    </w:rPr>
  </w:style>
  <w:style w:type="character" w:customStyle="1" w:styleId="TitleChar">
    <w:name w:val="Title Char"/>
    <w:basedOn w:val="DefaultParagraphFont"/>
    <w:link w:val="Title"/>
    <w:rsid w:val="00AA242A"/>
    <w:rPr>
      <w:rFonts w:ascii="Arial" w:hAnsi="Arial"/>
      <w:b/>
      <w:bCs/>
      <w:color w:val="000000"/>
      <w:sz w:val="36"/>
      <w:szCs w:val="36"/>
      <w:lang w:val="en-US" w:eastAsia="en-US"/>
    </w:rPr>
  </w:style>
  <w:style w:type="paragraph" w:customStyle="1" w:styleId="TableText">
    <w:name w:val="Table Text"/>
    <w:rsid w:val="00AA242A"/>
    <w:pPr>
      <w:widowControl w:val="0"/>
      <w:autoSpaceDE w:val="0"/>
      <w:autoSpaceDN w:val="0"/>
      <w:adjustRightInd w:val="0"/>
    </w:pPr>
    <w:rPr>
      <w:rFonts w:ascii="Arial" w:hAnsi="Arial"/>
      <w:color w:val="000000"/>
      <w:lang w:val="en-US" w:eastAsia="en-US"/>
    </w:rPr>
  </w:style>
  <w:style w:type="paragraph" w:styleId="BodyTextIndent">
    <w:name w:val="Body Text Indent"/>
    <w:basedOn w:val="Normal"/>
    <w:link w:val="BodyTextIndentChar"/>
    <w:rsid w:val="00AA242A"/>
    <w:pPr>
      <w:ind w:left="720"/>
      <w:jc w:val="both"/>
    </w:pPr>
    <w:rPr>
      <w:rFonts w:cs="Arial"/>
      <w:sz w:val="20"/>
      <w:szCs w:val="24"/>
    </w:rPr>
  </w:style>
  <w:style w:type="character" w:customStyle="1" w:styleId="BodyTextIndentChar">
    <w:name w:val="Body Text Indent Char"/>
    <w:basedOn w:val="DefaultParagraphFont"/>
    <w:link w:val="BodyTextIndent"/>
    <w:rsid w:val="00AA242A"/>
    <w:rPr>
      <w:rFonts w:ascii="Arial" w:hAnsi="Arial" w:cs="Arial"/>
      <w:szCs w:val="24"/>
      <w:lang w:eastAsia="en-US"/>
    </w:rPr>
  </w:style>
  <w:style w:type="paragraph" w:styleId="DocumentMap">
    <w:name w:val="Document Map"/>
    <w:basedOn w:val="Normal"/>
    <w:link w:val="DocumentMapChar"/>
    <w:semiHidden/>
    <w:rsid w:val="00AA242A"/>
    <w:pPr>
      <w:shd w:val="clear" w:color="auto" w:fill="000080"/>
    </w:pPr>
    <w:rPr>
      <w:rFonts w:ascii="Tahoma" w:hAnsi="Tahoma" w:cs="Tahoma"/>
      <w:sz w:val="24"/>
      <w:szCs w:val="24"/>
    </w:rPr>
  </w:style>
  <w:style w:type="character" w:customStyle="1" w:styleId="DocumentMapChar">
    <w:name w:val="Document Map Char"/>
    <w:basedOn w:val="DefaultParagraphFont"/>
    <w:link w:val="DocumentMap"/>
    <w:semiHidden/>
    <w:rsid w:val="00AA242A"/>
    <w:rPr>
      <w:rFonts w:ascii="Tahoma" w:hAnsi="Tahoma" w:cs="Tahoma"/>
      <w:sz w:val="24"/>
      <w:szCs w:val="24"/>
      <w:shd w:val="clear" w:color="auto" w:fill="000080"/>
      <w:lang w:eastAsia="en-US"/>
    </w:rPr>
  </w:style>
  <w:style w:type="character" w:customStyle="1" w:styleId="BalloonTextChar">
    <w:name w:val="Balloon Text Char"/>
    <w:link w:val="BalloonText"/>
    <w:rsid w:val="00AA242A"/>
    <w:rPr>
      <w:rFonts w:ascii="Tahoma" w:hAnsi="Tahoma" w:cs="Tahoma"/>
      <w:sz w:val="16"/>
      <w:szCs w:val="16"/>
      <w:lang w:eastAsia="en-US"/>
    </w:rPr>
  </w:style>
  <w:style w:type="paragraph" w:styleId="Revision">
    <w:name w:val="Revision"/>
    <w:hidden/>
    <w:uiPriority w:val="99"/>
    <w:semiHidden/>
    <w:rsid w:val="00AA242A"/>
    <w:rPr>
      <w:sz w:val="24"/>
      <w:szCs w:val="24"/>
      <w:lang w:eastAsia="en-US"/>
    </w:rPr>
  </w:style>
  <w:style w:type="paragraph" w:styleId="ListParagraph">
    <w:name w:val="List Paragraph"/>
    <w:basedOn w:val="Normal"/>
    <w:uiPriority w:val="34"/>
    <w:qFormat/>
    <w:rsid w:val="00AA242A"/>
    <w:pPr>
      <w:ind w:left="720"/>
    </w:pPr>
    <w:rPr>
      <w:rFonts w:ascii="Times New Roman" w:hAnsi="Times New Roman"/>
      <w:sz w:val="24"/>
      <w:szCs w:val="24"/>
    </w:rPr>
  </w:style>
  <w:style w:type="character" w:customStyle="1" w:styleId="noteleft11">
    <w:name w:val="noteleft11"/>
    <w:rsid w:val="00AA242A"/>
    <w:rPr>
      <w:vanish w:val="0"/>
      <w:webHidden w:val="0"/>
      <w:specVanish w:val="0"/>
    </w:rPr>
  </w:style>
  <w:style w:type="paragraph" w:customStyle="1" w:styleId="Level1Heading">
    <w:name w:val="Level 1 Heading"/>
    <w:basedOn w:val="BodyText"/>
    <w:next w:val="Normal"/>
    <w:rsid w:val="00AA242A"/>
    <w:pPr>
      <w:keepNext/>
      <w:widowControl/>
      <w:numPr>
        <w:numId w:val="2"/>
      </w:numPr>
      <w:autoSpaceDE/>
      <w:autoSpaceDN/>
      <w:adjustRightInd/>
      <w:spacing w:before="360" w:after="200" w:line="360" w:lineRule="auto"/>
      <w:outlineLvl w:val="0"/>
    </w:pPr>
    <w:rPr>
      <w:b/>
      <w:color w:val="auto"/>
      <w:sz w:val="22"/>
      <w:lang w:val="en-GB"/>
    </w:rPr>
  </w:style>
  <w:style w:type="paragraph" w:customStyle="1" w:styleId="Level2Heading">
    <w:name w:val="Level 2 Heading"/>
    <w:basedOn w:val="BodyText"/>
    <w:next w:val="BodyText2"/>
    <w:rsid w:val="00AA242A"/>
    <w:pPr>
      <w:keepNext/>
      <w:widowControl/>
      <w:numPr>
        <w:ilvl w:val="1"/>
        <w:numId w:val="2"/>
      </w:numPr>
      <w:autoSpaceDE/>
      <w:autoSpaceDN/>
      <w:adjustRightInd/>
      <w:spacing w:before="360" w:after="200" w:line="360" w:lineRule="auto"/>
      <w:outlineLvl w:val="1"/>
    </w:pPr>
    <w:rPr>
      <w:b/>
      <w:color w:val="auto"/>
      <w:lang w:val="en-GB" w:eastAsia="en-GB"/>
    </w:rPr>
  </w:style>
  <w:style w:type="paragraph" w:customStyle="1" w:styleId="Level3Number">
    <w:name w:val="Level 3 Number"/>
    <w:basedOn w:val="BodyText"/>
    <w:rsid w:val="00AA242A"/>
    <w:pPr>
      <w:widowControl/>
      <w:numPr>
        <w:ilvl w:val="2"/>
        <w:numId w:val="2"/>
      </w:numPr>
      <w:autoSpaceDE/>
      <w:autoSpaceDN/>
      <w:adjustRightInd/>
      <w:spacing w:before="360" w:after="200" w:line="360" w:lineRule="auto"/>
    </w:pPr>
    <w:rPr>
      <w:color w:val="auto"/>
      <w:lang w:val="en-GB"/>
    </w:rPr>
  </w:style>
  <w:style w:type="paragraph" w:customStyle="1" w:styleId="Level4Number">
    <w:name w:val="Level 4 Number"/>
    <w:basedOn w:val="BodyText"/>
    <w:rsid w:val="00AA242A"/>
    <w:pPr>
      <w:widowControl/>
      <w:numPr>
        <w:ilvl w:val="3"/>
        <w:numId w:val="2"/>
      </w:numPr>
      <w:autoSpaceDE/>
      <w:autoSpaceDN/>
      <w:adjustRightInd/>
      <w:spacing w:before="360" w:after="200" w:line="360" w:lineRule="auto"/>
    </w:pPr>
    <w:rPr>
      <w:color w:val="auto"/>
      <w:lang w:val="en-GB"/>
    </w:rPr>
  </w:style>
  <w:style w:type="paragraph" w:customStyle="1" w:styleId="Level5Number">
    <w:name w:val="Level 5 Number"/>
    <w:basedOn w:val="BodyText"/>
    <w:rsid w:val="00AA242A"/>
    <w:pPr>
      <w:widowControl/>
      <w:numPr>
        <w:ilvl w:val="4"/>
        <w:numId w:val="2"/>
      </w:numPr>
      <w:autoSpaceDE/>
      <w:autoSpaceDN/>
      <w:adjustRightInd/>
      <w:spacing w:after="240" w:line="360" w:lineRule="auto"/>
    </w:pPr>
    <w:rPr>
      <w:color w:val="auto"/>
      <w:lang w:val="en-GB"/>
    </w:rPr>
  </w:style>
  <w:style w:type="paragraph" w:customStyle="1" w:styleId="Level6Number">
    <w:name w:val="Level 6 Number"/>
    <w:basedOn w:val="BodyText"/>
    <w:rsid w:val="00AA242A"/>
    <w:pPr>
      <w:widowControl/>
      <w:numPr>
        <w:ilvl w:val="5"/>
        <w:numId w:val="2"/>
      </w:numPr>
      <w:autoSpaceDE/>
      <w:autoSpaceDN/>
      <w:adjustRightInd/>
      <w:spacing w:after="240" w:line="360" w:lineRule="auto"/>
    </w:pPr>
    <w:rPr>
      <w:color w:val="auto"/>
      <w:lang w:val="en-GB"/>
    </w:rPr>
  </w:style>
  <w:style w:type="paragraph" w:customStyle="1" w:styleId="Level7Number">
    <w:name w:val="Level 7 Number"/>
    <w:basedOn w:val="BodyText"/>
    <w:rsid w:val="00AA242A"/>
    <w:pPr>
      <w:widowControl/>
      <w:numPr>
        <w:ilvl w:val="6"/>
        <w:numId w:val="2"/>
      </w:numPr>
      <w:autoSpaceDE/>
      <w:autoSpaceDN/>
      <w:adjustRightInd/>
      <w:spacing w:after="240" w:line="360" w:lineRule="auto"/>
    </w:pPr>
    <w:rPr>
      <w:color w:val="auto"/>
      <w:lang w:val="en-GB"/>
    </w:rPr>
  </w:style>
  <w:style w:type="paragraph" w:customStyle="1" w:styleId="Level8Number">
    <w:name w:val="Level 8 Number"/>
    <w:basedOn w:val="BodyText"/>
    <w:rsid w:val="00AA242A"/>
    <w:pPr>
      <w:widowControl/>
      <w:numPr>
        <w:ilvl w:val="7"/>
        <w:numId w:val="2"/>
      </w:numPr>
      <w:autoSpaceDE/>
      <w:autoSpaceDN/>
      <w:adjustRightInd/>
      <w:spacing w:after="240" w:line="360" w:lineRule="auto"/>
    </w:pPr>
    <w:rPr>
      <w:color w:val="auto"/>
      <w:lang w:val="en-GB"/>
    </w:rPr>
  </w:style>
  <w:style w:type="paragraph" w:styleId="BodyText2">
    <w:name w:val="Body Text 2"/>
    <w:basedOn w:val="Normal"/>
    <w:link w:val="BodyText2Char"/>
    <w:rsid w:val="00AA242A"/>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rsid w:val="00AA242A"/>
    <w:rPr>
      <w:sz w:val="24"/>
      <w:szCs w:val="24"/>
      <w:lang w:eastAsia="en-US"/>
    </w:rPr>
  </w:style>
  <w:style w:type="character" w:styleId="IntenseEmphasis">
    <w:name w:val="Intense Emphasis"/>
    <w:aliases w:val="Main Text"/>
    <w:uiPriority w:val="21"/>
    <w:qFormat/>
    <w:rsid w:val="00AA242A"/>
    <w:rPr>
      <w:rFonts w:ascii="Trebuchet MS" w:hAnsi="Trebuchet MS"/>
      <w:color w:val="7F7F7F"/>
    </w:rPr>
  </w:style>
  <w:style w:type="paragraph" w:customStyle="1" w:styleId="Style1">
    <w:name w:val="Style1"/>
    <w:basedOn w:val="Normal"/>
    <w:link w:val="Style1Char"/>
    <w:qFormat/>
    <w:rsid w:val="00AA242A"/>
    <w:pPr>
      <w:widowControl w:val="0"/>
      <w:tabs>
        <w:tab w:val="left" w:pos="580"/>
        <w:tab w:val="right" w:pos="8300"/>
        <w:tab w:val="right" w:pos="8420"/>
      </w:tabs>
      <w:autoSpaceDE w:val="0"/>
      <w:autoSpaceDN w:val="0"/>
      <w:adjustRightInd w:val="0"/>
      <w:spacing w:before="60" w:after="60" w:line="288" w:lineRule="auto"/>
      <w:ind w:left="1134" w:right="1134" w:firstLine="1134"/>
    </w:pPr>
    <w:rPr>
      <w:rFonts w:ascii="Times" w:eastAsia="Times" w:hAnsi="Times"/>
      <w:noProof/>
      <w:sz w:val="20"/>
    </w:rPr>
  </w:style>
  <w:style w:type="character" w:customStyle="1" w:styleId="Style1Char">
    <w:name w:val="Style1 Char"/>
    <w:link w:val="Style1"/>
    <w:rsid w:val="00AA242A"/>
    <w:rPr>
      <w:rFonts w:ascii="Times" w:eastAsia="Times" w:hAnsi="Times"/>
      <w:noProof/>
      <w:lang w:eastAsia="en-US"/>
    </w:rPr>
  </w:style>
  <w:style w:type="character" w:customStyle="1" w:styleId="Normal1">
    <w:name w:val="Normal1"/>
    <w:rsid w:val="00AA242A"/>
    <w:rPr>
      <w:rFonts w:ascii="Trebuchet MS" w:hAnsi="Trebuchet MS"/>
      <w:color w:val="6D6F70"/>
      <w:sz w:val="20"/>
    </w:rPr>
  </w:style>
  <w:style w:type="character" w:customStyle="1" w:styleId="FooterChar">
    <w:name w:val="Footer Char"/>
    <w:link w:val="Footer"/>
    <w:uiPriority w:val="99"/>
    <w:rsid w:val="00AA242A"/>
    <w:rPr>
      <w:rFonts w:ascii="Arial" w:hAnsi="Arial"/>
      <w:sz w:val="22"/>
      <w:lang w:eastAsia="en-US"/>
    </w:rPr>
  </w:style>
  <w:style w:type="character" w:customStyle="1" w:styleId="Heading4Char">
    <w:name w:val="Heading 4 Char"/>
    <w:link w:val="Heading4"/>
    <w:rsid w:val="00AA242A"/>
    <w:rPr>
      <w:rFonts w:ascii="Arial" w:hAnsi="Arial"/>
      <w:bCs/>
      <w:sz w:val="28"/>
      <w:szCs w:val="28"/>
    </w:rPr>
  </w:style>
  <w:style w:type="character" w:customStyle="1" w:styleId="HeaderChar">
    <w:name w:val="Header Char"/>
    <w:link w:val="Header"/>
    <w:rsid w:val="00AA242A"/>
    <w:rPr>
      <w:rFonts w:ascii="Arial" w:hAnsi="Arial"/>
      <w:sz w:val="22"/>
      <w:lang w:eastAsia="en-US"/>
    </w:rPr>
  </w:style>
  <w:style w:type="character" w:styleId="CommentReference">
    <w:name w:val="annotation reference"/>
    <w:rsid w:val="00AA242A"/>
    <w:rPr>
      <w:sz w:val="16"/>
      <w:szCs w:val="16"/>
    </w:rPr>
  </w:style>
  <w:style w:type="paragraph" w:styleId="CommentText">
    <w:name w:val="annotation text"/>
    <w:basedOn w:val="Normal"/>
    <w:link w:val="CommentTextChar"/>
    <w:rsid w:val="00AA242A"/>
    <w:rPr>
      <w:rFonts w:ascii="Times New Roman" w:hAnsi="Times New Roman"/>
      <w:sz w:val="20"/>
    </w:rPr>
  </w:style>
  <w:style w:type="character" w:customStyle="1" w:styleId="CommentTextChar">
    <w:name w:val="Comment Text Char"/>
    <w:basedOn w:val="DefaultParagraphFont"/>
    <w:link w:val="CommentText"/>
    <w:rsid w:val="00AA242A"/>
    <w:rPr>
      <w:lang w:eastAsia="en-US"/>
    </w:rPr>
  </w:style>
  <w:style w:type="paragraph" w:styleId="CommentSubject">
    <w:name w:val="annotation subject"/>
    <w:basedOn w:val="CommentText"/>
    <w:next w:val="CommentText"/>
    <w:link w:val="CommentSubjectChar"/>
    <w:rsid w:val="00AA242A"/>
    <w:rPr>
      <w:b/>
      <w:bCs/>
    </w:rPr>
  </w:style>
  <w:style w:type="character" w:customStyle="1" w:styleId="CommentSubjectChar">
    <w:name w:val="Comment Subject Char"/>
    <w:basedOn w:val="CommentTextChar"/>
    <w:link w:val="CommentSubject"/>
    <w:rsid w:val="00AA242A"/>
    <w:rPr>
      <w:b/>
      <w:bCs/>
      <w:lang w:eastAsia="en-US"/>
    </w:rPr>
  </w:style>
  <w:style w:type="paragraph" w:styleId="TOCHeading">
    <w:name w:val="TOC Heading"/>
    <w:basedOn w:val="Heading1"/>
    <w:next w:val="Normal"/>
    <w:uiPriority w:val="39"/>
    <w:unhideWhenUsed/>
    <w:qFormat/>
    <w:rsid w:val="00AA242A"/>
    <w:pPr>
      <w:keepLines/>
      <w:spacing w:line="259" w:lineRule="auto"/>
      <w:outlineLvl w:val="9"/>
    </w:pPr>
    <w:rPr>
      <w:b/>
      <w:bCs/>
      <w:color w:val="2E74B5"/>
      <w:lang w:val="en-US"/>
    </w:rPr>
  </w:style>
  <w:style w:type="paragraph" w:styleId="TOC1">
    <w:name w:val="toc 1"/>
    <w:basedOn w:val="Normal"/>
    <w:next w:val="Normal"/>
    <w:autoRedefine/>
    <w:uiPriority w:val="39"/>
    <w:rsid w:val="00AA242A"/>
    <w:pPr>
      <w:tabs>
        <w:tab w:val="left" w:pos="1134"/>
        <w:tab w:val="left" w:pos="6806"/>
        <w:tab w:val="left" w:pos="8051"/>
        <w:tab w:val="right" w:leader="dot" w:pos="9062"/>
      </w:tabs>
      <w:spacing w:line="360" w:lineRule="auto"/>
      <w:ind w:left="1134" w:right="2268"/>
      <w:jc w:val="both"/>
    </w:pPr>
    <w:rPr>
      <w:rFonts w:ascii="Trebuchet MS" w:hAnsi="Trebuchet MS"/>
      <w:color w:val="000000"/>
      <w:sz w:val="20"/>
      <w:szCs w:val="24"/>
    </w:rPr>
  </w:style>
  <w:style w:type="paragraph" w:customStyle="1" w:styleId="GaramondBody">
    <w:name w:val="Garamond Body"/>
    <w:basedOn w:val="Normal"/>
    <w:link w:val="GaramondBodyChar"/>
    <w:qFormat/>
    <w:rsid w:val="00AA242A"/>
    <w:pPr>
      <w:autoSpaceDE w:val="0"/>
      <w:autoSpaceDN w:val="0"/>
      <w:adjustRightInd w:val="0"/>
      <w:jc w:val="both"/>
    </w:pPr>
    <w:rPr>
      <w:rFonts w:ascii="Garamond" w:hAnsi="Garamond" w:cs="Arial"/>
      <w:sz w:val="20"/>
      <w:szCs w:val="18"/>
      <w:lang w:eastAsia="en-GB"/>
    </w:rPr>
  </w:style>
  <w:style w:type="character" w:customStyle="1" w:styleId="GaramondBodyChar">
    <w:name w:val="Garamond Body Char"/>
    <w:link w:val="GaramondBody"/>
    <w:rsid w:val="00AA242A"/>
    <w:rPr>
      <w:rFonts w:ascii="Garamond" w:hAnsi="Garamond" w:cs="Arial"/>
      <w:szCs w:val="18"/>
    </w:rPr>
  </w:style>
  <w:style w:type="paragraph" w:customStyle="1" w:styleId="AINDENT">
    <w:name w:val="A) INDENT"/>
    <w:basedOn w:val="HEADERSTYLE3"/>
    <w:link w:val="AINDENTChar"/>
    <w:qFormat/>
    <w:rsid w:val="003817A6"/>
    <w:pPr>
      <w:ind w:left="0" w:firstLine="0"/>
    </w:pPr>
    <w:rPr>
      <w:sz w:val="24"/>
      <w:lang w:val="en-US"/>
    </w:rPr>
  </w:style>
  <w:style w:type="paragraph" w:customStyle="1" w:styleId="BodyTextIndent1">
    <w:name w:val="Body Text Indent1"/>
    <w:basedOn w:val="BodyText1"/>
    <w:link w:val="bodytextindentChar0"/>
    <w:qFormat/>
    <w:rsid w:val="005F1E5C"/>
    <w:pPr>
      <w:ind w:left="720"/>
    </w:pPr>
  </w:style>
  <w:style w:type="character" w:customStyle="1" w:styleId="AINDENTChar">
    <w:name w:val="A) INDENT Char"/>
    <w:basedOn w:val="HEADERSTYLE3Char"/>
    <w:link w:val="AINDENT"/>
    <w:rsid w:val="003817A6"/>
    <w:rPr>
      <w:rFonts w:ascii="Arial" w:eastAsia="Arial" w:hAnsi="Arial" w:cs="TTE162A3A0t00"/>
      <w:color w:val="3F1D3D"/>
      <w:sz w:val="24"/>
      <w:szCs w:val="40"/>
      <w:lang w:val="en-US"/>
    </w:rPr>
  </w:style>
  <w:style w:type="paragraph" w:customStyle="1" w:styleId="Iindent">
    <w:name w:val="(I) indent"/>
    <w:basedOn w:val="AINDENT"/>
    <w:link w:val="IindentChar"/>
    <w:qFormat/>
    <w:rsid w:val="005F1E5C"/>
    <w:pPr>
      <w:numPr>
        <w:ilvl w:val="1"/>
      </w:numPr>
      <w:spacing w:before="240" w:line="240" w:lineRule="auto"/>
    </w:pPr>
  </w:style>
  <w:style w:type="character" w:customStyle="1" w:styleId="bodytextindentChar0">
    <w:name w:val="body text indent Char"/>
    <w:basedOn w:val="BODYTEXTChar"/>
    <w:link w:val="BodyTextIndent1"/>
    <w:rsid w:val="005F1E5C"/>
    <w:rPr>
      <w:rFonts w:ascii="Arial" w:eastAsia="Arial" w:hAnsi="Arial" w:cs="Arial"/>
      <w:color w:val="3F1D3D"/>
      <w:sz w:val="24"/>
      <w:szCs w:val="22"/>
      <w:lang w:eastAsia="en-US"/>
    </w:rPr>
  </w:style>
  <w:style w:type="paragraph" w:customStyle="1" w:styleId="1iNDENT0">
    <w:name w:val="1) iNDENT"/>
    <w:basedOn w:val="AINDENT"/>
    <w:link w:val="1iNDENTChar"/>
    <w:qFormat/>
    <w:rsid w:val="00DB67FB"/>
  </w:style>
  <w:style w:type="character" w:customStyle="1" w:styleId="IindentChar">
    <w:name w:val="(I) indent Char"/>
    <w:basedOn w:val="AINDENTChar"/>
    <w:link w:val="Iindent"/>
    <w:rsid w:val="005F1E5C"/>
    <w:rPr>
      <w:rFonts w:ascii="Arial" w:eastAsia="Arial" w:hAnsi="Arial" w:cs="TTE162A3A0t00"/>
      <w:color w:val="3F1D3D"/>
      <w:sz w:val="24"/>
      <w:szCs w:val="40"/>
      <w:lang w:val="en-US"/>
    </w:rPr>
  </w:style>
  <w:style w:type="paragraph" w:customStyle="1" w:styleId="HEADERUNDERTLINED">
    <w:name w:val="HEADER UNDERTLINED"/>
    <w:basedOn w:val="HEADERSTYLE2"/>
    <w:link w:val="HEADERUNDERTLINEDChar"/>
    <w:qFormat/>
    <w:rsid w:val="00782459"/>
    <w:rPr>
      <w:u w:val="single"/>
    </w:rPr>
  </w:style>
  <w:style w:type="character" w:customStyle="1" w:styleId="1iNDENTChar">
    <w:name w:val="1) iNDENT Char"/>
    <w:basedOn w:val="AINDENTChar"/>
    <w:link w:val="1iNDENT0"/>
    <w:rsid w:val="00DB67FB"/>
    <w:rPr>
      <w:rFonts w:ascii="Arial" w:eastAsia="Arial" w:hAnsi="Arial" w:cs="TTE162A3A0t00"/>
      <w:color w:val="3F1D3D"/>
      <w:sz w:val="24"/>
      <w:szCs w:val="40"/>
      <w:lang w:val="en-US"/>
    </w:rPr>
  </w:style>
  <w:style w:type="character" w:customStyle="1" w:styleId="HEADERUNDERTLINEDChar">
    <w:name w:val="HEADER UNDERTLINED Char"/>
    <w:basedOn w:val="HEADERSTYLE2Char"/>
    <w:link w:val="HEADERUNDERTLINED"/>
    <w:rsid w:val="00782459"/>
    <w:rPr>
      <w:rFonts w:ascii="Arial" w:eastAsia="Arial" w:hAnsi="Arial" w:cs="TTE162A3A0t00"/>
      <w:color w:val="3F1D3D"/>
      <w:sz w:val="36"/>
      <w:szCs w:val="40"/>
      <w:u w:val="single"/>
    </w:rPr>
  </w:style>
  <w:style w:type="character" w:styleId="FollowedHyperlink">
    <w:name w:val="FollowedHyperlink"/>
    <w:basedOn w:val="DefaultParagraphFont"/>
    <w:uiPriority w:val="99"/>
    <w:semiHidden/>
    <w:unhideWhenUsed/>
    <w:rsid w:val="00842D91"/>
    <w:rPr>
      <w:color w:val="954F72" w:themeColor="followedHyperlink"/>
      <w:u w:val="single"/>
    </w:rPr>
  </w:style>
  <w:style w:type="table" w:styleId="GridTable4-Accent5">
    <w:name w:val="Grid Table 4 Accent 5"/>
    <w:basedOn w:val="TableNormal"/>
    <w:uiPriority w:val="49"/>
    <w:rsid w:val="000C232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1Indent">
    <w:name w:val="1) Indent"/>
    <w:basedOn w:val="AINDENT"/>
    <w:link w:val="1IndentChar0"/>
    <w:qFormat/>
    <w:rsid w:val="003817A6"/>
    <w:pPr>
      <w:numPr>
        <w:numId w:val="39"/>
      </w:numPr>
      <w:spacing w:after="120"/>
    </w:pPr>
    <w:rPr>
      <w:sz w:val="28"/>
    </w:rPr>
  </w:style>
  <w:style w:type="character" w:customStyle="1" w:styleId="1IndentChar0">
    <w:name w:val="1) Indent Char"/>
    <w:basedOn w:val="AINDENTChar"/>
    <w:link w:val="1Indent"/>
    <w:rsid w:val="003817A6"/>
    <w:rPr>
      <w:rFonts w:ascii="Arial" w:eastAsia="Arial" w:hAnsi="Arial" w:cs="TTE162A3A0t00"/>
      <w:color w:val="3F1D3D"/>
      <w:sz w:val="28"/>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6159">
      <w:bodyDiv w:val="1"/>
      <w:marLeft w:val="0"/>
      <w:marRight w:val="0"/>
      <w:marTop w:val="0"/>
      <w:marBottom w:val="0"/>
      <w:divBdr>
        <w:top w:val="none" w:sz="0" w:space="0" w:color="auto"/>
        <w:left w:val="none" w:sz="0" w:space="0" w:color="auto"/>
        <w:bottom w:val="none" w:sz="0" w:space="0" w:color="auto"/>
        <w:right w:val="none" w:sz="0" w:space="0" w:color="auto"/>
      </w:divBdr>
    </w:div>
    <w:div w:id="288706158">
      <w:bodyDiv w:val="1"/>
      <w:marLeft w:val="0"/>
      <w:marRight w:val="0"/>
      <w:marTop w:val="0"/>
      <w:marBottom w:val="0"/>
      <w:divBdr>
        <w:top w:val="none" w:sz="0" w:space="0" w:color="auto"/>
        <w:left w:val="none" w:sz="0" w:space="0" w:color="auto"/>
        <w:bottom w:val="none" w:sz="0" w:space="0" w:color="auto"/>
        <w:right w:val="none" w:sz="0" w:space="0" w:color="auto"/>
      </w:divBdr>
    </w:div>
    <w:div w:id="1423601245">
      <w:bodyDiv w:val="1"/>
      <w:marLeft w:val="0"/>
      <w:marRight w:val="0"/>
      <w:marTop w:val="0"/>
      <w:marBottom w:val="0"/>
      <w:divBdr>
        <w:top w:val="none" w:sz="0" w:space="0" w:color="auto"/>
        <w:left w:val="none" w:sz="0" w:space="0" w:color="auto"/>
        <w:bottom w:val="none" w:sz="0" w:space="0" w:color="auto"/>
        <w:right w:val="none" w:sz="0" w:space="0" w:color="auto"/>
      </w:divBdr>
    </w:div>
    <w:div w:id="1886526046">
      <w:bodyDiv w:val="1"/>
      <w:marLeft w:val="0"/>
      <w:marRight w:val="0"/>
      <w:marTop w:val="0"/>
      <w:marBottom w:val="0"/>
      <w:divBdr>
        <w:top w:val="none" w:sz="0" w:space="0" w:color="auto"/>
        <w:left w:val="none" w:sz="0" w:space="0" w:color="auto"/>
        <w:bottom w:val="none" w:sz="0" w:space="0" w:color="auto"/>
        <w:right w:val="none" w:sz="0" w:space="0" w:color="auto"/>
      </w:divBdr>
      <w:divsChild>
        <w:div w:id="472524810">
          <w:marLeft w:val="0"/>
          <w:marRight w:val="0"/>
          <w:marTop w:val="0"/>
          <w:marBottom w:val="0"/>
          <w:divBdr>
            <w:top w:val="none" w:sz="0" w:space="0" w:color="auto"/>
            <w:left w:val="none" w:sz="0" w:space="0" w:color="auto"/>
            <w:bottom w:val="none" w:sz="0" w:space="0" w:color="auto"/>
            <w:right w:val="none" w:sz="0" w:space="0" w:color="auto"/>
          </w:divBdr>
        </w:div>
        <w:div w:id="482166407">
          <w:marLeft w:val="0"/>
          <w:marRight w:val="0"/>
          <w:marTop w:val="0"/>
          <w:marBottom w:val="0"/>
          <w:divBdr>
            <w:top w:val="none" w:sz="0" w:space="0" w:color="auto"/>
            <w:left w:val="none" w:sz="0" w:space="0" w:color="auto"/>
            <w:bottom w:val="none" w:sz="0" w:space="0" w:color="auto"/>
            <w:right w:val="none" w:sz="0" w:space="0" w:color="auto"/>
          </w:divBdr>
        </w:div>
        <w:div w:id="1262370639">
          <w:marLeft w:val="0"/>
          <w:marRight w:val="0"/>
          <w:marTop w:val="0"/>
          <w:marBottom w:val="0"/>
          <w:divBdr>
            <w:top w:val="none" w:sz="0" w:space="0" w:color="auto"/>
            <w:left w:val="none" w:sz="0" w:space="0" w:color="auto"/>
            <w:bottom w:val="none" w:sz="0" w:space="0" w:color="auto"/>
            <w:right w:val="none" w:sz="0" w:space="0" w:color="auto"/>
          </w:divBdr>
        </w:div>
        <w:div w:id="1559317555">
          <w:marLeft w:val="0"/>
          <w:marRight w:val="0"/>
          <w:marTop w:val="0"/>
          <w:marBottom w:val="0"/>
          <w:divBdr>
            <w:top w:val="none" w:sz="0" w:space="0" w:color="auto"/>
            <w:left w:val="none" w:sz="0" w:space="0" w:color="auto"/>
            <w:bottom w:val="none" w:sz="0" w:space="0" w:color="auto"/>
            <w:right w:val="none" w:sz="0" w:space="0" w:color="auto"/>
          </w:divBdr>
        </w:div>
      </w:divsChild>
    </w:div>
    <w:div w:id="192074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r%20Us%20User%20Group\Application%20Data\Microsoft\Templates\Hear%20Us%20Letter%20Head%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C1EC5-B801-474C-9DF7-2034C0E8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Hear Us Letter Head 2009</Template>
  <TotalTime>13</TotalTime>
  <Pages>13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Trustee Conflict of Interest Declaration form</vt:lpstr>
    </vt:vector>
  </TitlesOfParts>
  <Company>Hear Us</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Conflict of Interest Declaration form</dc:title>
  <dc:subject/>
  <dc:creator>Hear Us User Group</dc:creator>
  <cp:keywords/>
  <dc:description/>
  <cp:lastModifiedBy>Tim Oldham</cp:lastModifiedBy>
  <cp:revision>5</cp:revision>
  <cp:lastPrinted>2019-04-04T14:49:00Z</cp:lastPrinted>
  <dcterms:created xsi:type="dcterms:W3CDTF">2021-10-16T14:55:00Z</dcterms:created>
  <dcterms:modified xsi:type="dcterms:W3CDTF">2021-10-30T17:27:00Z</dcterms:modified>
</cp:coreProperties>
</file>